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5F" w:rsidRPr="002D175F" w:rsidRDefault="002D175F" w:rsidP="002D17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D175F">
        <w:rPr>
          <w:rFonts w:ascii="Times New Roman" w:hAnsi="Times New Roman"/>
          <w:b/>
          <w:sz w:val="20"/>
          <w:szCs w:val="20"/>
        </w:rPr>
        <w:t>Добровольное согласие на получение платных медицинских услуг</w:t>
      </w:r>
    </w:p>
    <w:p w:rsidR="002D175F" w:rsidRPr="002D175F" w:rsidRDefault="002D175F" w:rsidP="002D17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175F" w:rsidRPr="002D175F" w:rsidRDefault="002D175F" w:rsidP="002D17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175F" w:rsidRPr="00581E1D" w:rsidRDefault="002D175F" w:rsidP="002D17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75F">
        <w:rPr>
          <w:rFonts w:ascii="Times New Roman" w:hAnsi="Times New Roman"/>
          <w:sz w:val="20"/>
          <w:szCs w:val="20"/>
        </w:rPr>
        <w:t>Я, нижеподписавшийся</w:t>
      </w:r>
      <w:r w:rsidR="00A971F1" w:rsidRPr="00581E1D">
        <w:rPr>
          <w:rFonts w:ascii="Times New Roman" w:hAnsi="Times New Roman"/>
          <w:sz w:val="20"/>
          <w:szCs w:val="20"/>
        </w:rPr>
        <w:t xml:space="preserve"> </w:t>
      </w:r>
      <w:bookmarkStart w:id="0" w:name="FIO5"/>
      <w:bookmarkEnd w:id="0"/>
      <w:r w:rsidR="00C3277C">
        <w:rPr>
          <w:rFonts w:ascii="Times New Roman" w:hAnsi="Times New Roman"/>
          <w:sz w:val="20"/>
          <w:szCs w:val="20"/>
        </w:rPr>
        <w:t>___________________________________</w:t>
      </w:r>
    </w:p>
    <w:p w:rsidR="002D175F" w:rsidRPr="002D175F" w:rsidRDefault="002D175F" w:rsidP="002D175F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2D175F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(ФИО потребителя)</w:t>
      </w:r>
    </w:p>
    <w:p w:rsidR="002D175F" w:rsidRPr="002D175F" w:rsidRDefault="002D175F" w:rsidP="002D1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175F">
        <w:rPr>
          <w:rFonts w:ascii="Times New Roman" w:hAnsi="Times New Roman"/>
          <w:sz w:val="20"/>
          <w:szCs w:val="20"/>
        </w:rPr>
        <w:t xml:space="preserve">настоящим подтверждаю свое добровольное согласие на получение платных медицинских услуг в СПб ГБУЗ «КВД № 6» по Договору № </w:t>
      </w:r>
      <w:bookmarkStart w:id="1" w:name="DOC_S_NUM3"/>
      <w:bookmarkEnd w:id="1"/>
      <w:r w:rsidR="00EE095B">
        <w:rPr>
          <w:rFonts w:ascii="Times New Roman" w:hAnsi="Times New Roman"/>
          <w:sz w:val="20"/>
          <w:szCs w:val="20"/>
        </w:rPr>
        <w:t>_________</w:t>
      </w:r>
      <w:r w:rsidRPr="002D175F">
        <w:rPr>
          <w:rFonts w:ascii="Times New Roman" w:hAnsi="Times New Roman"/>
          <w:sz w:val="20"/>
          <w:szCs w:val="20"/>
        </w:rPr>
        <w:t>от</w:t>
      </w:r>
      <w:r w:rsidR="00A971F1" w:rsidRPr="00A971F1">
        <w:rPr>
          <w:rFonts w:ascii="Times New Roman" w:hAnsi="Times New Roman"/>
          <w:sz w:val="20"/>
          <w:szCs w:val="20"/>
        </w:rPr>
        <w:t xml:space="preserve"> </w:t>
      </w:r>
      <w:bookmarkStart w:id="2" w:name="SYSDATE5"/>
      <w:bookmarkEnd w:id="2"/>
      <w:r w:rsidR="00EE095B">
        <w:rPr>
          <w:rFonts w:ascii="Times New Roman" w:hAnsi="Times New Roman"/>
          <w:sz w:val="20"/>
          <w:szCs w:val="20"/>
        </w:rPr>
        <w:t>________</w:t>
      </w:r>
      <w:r w:rsidR="00581E1D">
        <w:rPr>
          <w:rFonts w:ascii="Times New Roman" w:hAnsi="Times New Roman"/>
          <w:sz w:val="20"/>
          <w:szCs w:val="20"/>
        </w:rPr>
        <w:t>.2023</w:t>
      </w:r>
      <w:r w:rsidRPr="002D175F">
        <w:rPr>
          <w:rFonts w:ascii="Times New Roman" w:hAnsi="Times New Roman"/>
          <w:sz w:val="20"/>
          <w:szCs w:val="20"/>
        </w:rPr>
        <w:t>.</w:t>
      </w:r>
    </w:p>
    <w:p w:rsidR="002D175F" w:rsidRPr="002D175F" w:rsidRDefault="002D175F" w:rsidP="002D175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D175F">
        <w:rPr>
          <w:rFonts w:ascii="Times New Roman" w:hAnsi="Times New Roman"/>
          <w:sz w:val="20"/>
          <w:szCs w:val="20"/>
        </w:rPr>
        <w:t xml:space="preserve">Мне разъяснен и понятен </w:t>
      </w:r>
      <w:r w:rsidRPr="002D175F">
        <w:rPr>
          <w:rFonts w:ascii="Times New Roman" w:hAnsi="Times New Roman"/>
          <w:bCs/>
          <w:sz w:val="20"/>
          <w:szCs w:val="20"/>
        </w:rPr>
        <w:t>порядок получения медицинской помощи на территории Российской Федерации, а также я уведомлен(а) о возможности получения бесплатной медицинской помощи, предусмотренной программами обязательного медицинского страхования. Я понимаю назначения данного документа, имеющего юридическую силу и являющегося частью медицинской карты потребителя.</w:t>
      </w:r>
    </w:p>
    <w:p w:rsidR="002D175F" w:rsidRPr="002D175F" w:rsidRDefault="002D175F" w:rsidP="002D175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D175F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D175F" w:rsidRPr="002D175F" w:rsidRDefault="00EE095B" w:rsidP="002D1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YSDATE4"/>
      <w:bookmarkEnd w:id="3"/>
      <w:r>
        <w:rPr>
          <w:rFonts w:ascii="Times New Roman" w:hAnsi="Times New Roman"/>
          <w:sz w:val="20"/>
          <w:szCs w:val="20"/>
        </w:rPr>
        <w:t>___________-</w:t>
      </w:r>
      <w:r w:rsidR="00581E1D">
        <w:rPr>
          <w:rFonts w:ascii="Times New Roman" w:hAnsi="Times New Roman"/>
          <w:sz w:val="20"/>
          <w:szCs w:val="20"/>
        </w:rPr>
        <w:t>.2023</w:t>
      </w:r>
      <w:r w:rsidR="002D175F" w:rsidRPr="002D175F">
        <w:rPr>
          <w:rFonts w:ascii="Times New Roman" w:hAnsi="Times New Roman"/>
          <w:sz w:val="20"/>
          <w:szCs w:val="20"/>
        </w:rPr>
        <w:t xml:space="preserve">                            ______________/</w:t>
      </w:r>
      <w:bookmarkStart w:id="4" w:name="FIO6"/>
      <w:bookmarkEnd w:id="4"/>
      <w:r w:rsidR="00C3277C">
        <w:rPr>
          <w:rFonts w:ascii="Times New Roman" w:hAnsi="Times New Roman"/>
          <w:sz w:val="20"/>
          <w:szCs w:val="20"/>
        </w:rPr>
        <w:t>_______________________</w:t>
      </w:r>
      <w:r w:rsidR="002D175F" w:rsidRPr="002D175F">
        <w:rPr>
          <w:rFonts w:ascii="Times New Roman" w:hAnsi="Times New Roman"/>
          <w:sz w:val="20"/>
          <w:szCs w:val="20"/>
        </w:rPr>
        <w:t>/</w:t>
      </w:r>
    </w:p>
    <w:p w:rsidR="002D175F" w:rsidRPr="002D175F" w:rsidRDefault="002D175F" w:rsidP="002D175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D175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(Подпись </w:t>
      </w:r>
      <w:proofErr w:type="gramStart"/>
      <w:r w:rsidRPr="002D175F">
        <w:rPr>
          <w:rFonts w:ascii="Times New Roman" w:hAnsi="Times New Roman"/>
          <w:sz w:val="20"/>
          <w:szCs w:val="20"/>
          <w:vertAlign w:val="superscript"/>
        </w:rPr>
        <w:t xml:space="preserve">потребителя,   </w:t>
      </w:r>
      <w:proofErr w:type="gramEnd"/>
      <w:r w:rsidRPr="002D175F">
        <w:rPr>
          <w:rFonts w:ascii="Times New Roman" w:hAnsi="Times New Roman"/>
          <w:sz w:val="20"/>
          <w:szCs w:val="20"/>
          <w:vertAlign w:val="superscript"/>
        </w:rPr>
        <w:t xml:space="preserve">  расшифровка)                                                                            </w:t>
      </w:r>
    </w:p>
    <w:p w:rsidR="002D175F" w:rsidRPr="002D175F" w:rsidRDefault="002D175F" w:rsidP="002D175F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175F" w:rsidRPr="002D175F" w:rsidRDefault="002D175F" w:rsidP="002D175F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175F" w:rsidRPr="002D175F" w:rsidRDefault="002D175F" w:rsidP="002D175F">
      <w:pPr>
        <w:jc w:val="center"/>
        <w:rPr>
          <w:rFonts w:ascii="Times New Roman" w:hAnsi="Times New Roman"/>
          <w:b/>
          <w:sz w:val="20"/>
          <w:szCs w:val="20"/>
        </w:rPr>
      </w:pPr>
      <w:r w:rsidRPr="002D175F">
        <w:rPr>
          <w:rFonts w:ascii="Times New Roman" w:hAnsi="Times New Roman"/>
          <w:b/>
          <w:sz w:val="20"/>
          <w:szCs w:val="20"/>
        </w:rPr>
        <w:t xml:space="preserve">УВЕДОМЛЕНИЕ от </w:t>
      </w:r>
      <w:bookmarkStart w:id="5" w:name="SYSDATE3"/>
      <w:bookmarkEnd w:id="5"/>
      <w:r w:rsidR="00C3277C">
        <w:rPr>
          <w:rFonts w:ascii="Times New Roman" w:hAnsi="Times New Roman"/>
          <w:b/>
          <w:sz w:val="20"/>
          <w:szCs w:val="20"/>
        </w:rPr>
        <w:t>_______</w:t>
      </w:r>
      <w:r w:rsidR="00581E1D">
        <w:rPr>
          <w:rFonts w:ascii="Times New Roman" w:hAnsi="Times New Roman"/>
          <w:b/>
          <w:sz w:val="20"/>
          <w:szCs w:val="20"/>
        </w:rPr>
        <w:t>.2023</w:t>
      </w:r>
    </w:p>
    <w:p w:rsidR="002D175F" w:rsidRPr="002D175F" w:rsidRDefault="002D175F" w:rsidP="002D175F">
      <w:pPr>
        <w:jc w:val="both"/>
        <w:rPr>
          <w:rFonts w:ascii="Times New Roman" w:hAnsi="Times New Roman"/>
          <w:sz w:val="20"/>
          <w:szCs w:val="20"/>
        </w:rPr>
      </w:pPr>
      <w:r w:rsidRPr="002D175F">
        <w:rPr>
          <w:rFonts w:ascii="Times New Roman" w:hAnsi="Times New Roman"/>
          <w:sz w:val="20"/>
          <w:szCs w:val="20"/>
        </w:rPr>
        <w:t>Исполнитель до заключения договора на оказание платных медицинских услуг в письменной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2575"/>
        <w:gridCol w:w="2629"/>
        <w:gridCol w:w="2511"/>
      </w:tblGrid>
      <w:tr w:rsidR="00DA489C" w:rsidRPr="00252A83" w:rsidTr="00203988">
        <w:tc>
          <w:tcPr>
            <w:tcW w:w="3058" w:type="dxa"/>
            <w:shd w:val="clear" w:color="auto" w:fill="auto"/>
          </w:tcPr>
          <w:p w:rsidR="00DA489C" w:rsidRPr="00252A83" w:rsidRDefault="00203988" w:rsidP="00252A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A83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DA489C" w:rsidRPr="00252A83">
              <w:rPr>
                <w:rFonts w:ascii="Times New Roman" w:hAnsi="Times New Roman"/>
                <w:sz w:val="20"/>
                <w:szCs w:val="20"/>
              </w:rPr>
              <w:t>_____________/</w:t>
            </w:r>
          </w:p>
        </w:tc>
        <w:tc>
          <w:tcPr>
            <w:tcW w:w="2666" w:type="dxa"/>
            <w:shd w:val="clear" w:color="auto" w:fill="auto"/>
          </w:tcPr>
          <w:p w:rsidR="00DA489C" w:rsidRPr="00252A83" w:rsidRDefault="00C3277C" w:rsidP="00203988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DOC3"/>
            <w:bookmarkEnd w:id="6"/>
            <w:r>
              <w:rPr>
                <w:rFonts w:ascii="Times New Roman" w:hAnsi="Times New Roman"/>
                <w:sz w:val="20"/>
                <w:szCs w:val="20"/>
              </w:rPr>
              <w:t>врач</w:t>
            </w:r>
            <w:r w:rsidR="00DA489C" w:rsidRPr="00252A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675" w:type="dxa"/>
            <w:shd w:val="clear" w:color="auto" w:fill="auto"/>
          </w:tcPr>
          <w:p w:rsidR="00DA489C" w:rsidRPr="00252A83" w:rsidRDefault="00DA489C" w:rsidP="00252A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A83">
              <w:rPr>
                <w:rFonts w:ascii="Times New Roman" w:hAnsi="Times New Roman"/>
                <w:sz w:val="20"/>
                <w:szCs w:val="20"/>
              </w:rPr>
              <w:t>ПОТРЕБИТЕЛЬ __________</w:t>
            </w:r>
          </w:p>
        </w:tc>
        <w:tc>
          <w:tcPr>
            <w:tcW w:w="2590" w:type="dxa"/>
            <w:shd w:val="clear" w:color="auto" w:fill="auto"/>
          </w:tcPr>
          <w:p w:rsidR="00DA489C" w:rsidRPr="00252A83" w:rsidRDefault="00DA489C" w:rsidP="00C3277C">
            <w:pPr>
              <w:rPr>
                <w:rFonts w:ascii="Times New Roman" w:hAnsi="Times New Roman"/>
                <w:sz w:val="20"/>
                <w:szCs w:val="20"/>
              </w:rPr>
            </w:pPr>
            <w:r w:rsidRPr="00252A83">
              <w:rPr>
                <w:rFonts w:ascii="Times New Roman" w:hAnsi="Times New Roman"/>
                <w:sz w:val="20"/>
                <w:szCs w:val="20"/>
              </w:rPr>
              <w:t>/</w:t>
            </w:r>
            <w:bookmarkStart w:id="7" w:name="FIO7"/>
            <w:bookmarkEnd w:id="7"/>
            <w:r w:rsidR="00C3277C">
              <w:rPr>
                <w:rFonts w:ascii="Times New Roman" w:hAnsi="Times New Roman"/>
                <w:sz w:val="20"/>
                <w:szCs w:val="20"/>
              </w:rPr>
              <w:t>ФИО/</w:t>
            </w:r>
          </w:p>
        </w:tc>
      </w:tr>
    </w:tbl>
    <w:p w:rsidR="002D175F" w:rsidRDefault="002D175F" w:rsidP="004D42F3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4D42F3" w:rsidRPr="00EE095B" w:rsidRDefault="002D175F" w:rsidP="004D42F3">
      <w:pPr>
        <w:pStyle w:val="a3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4D42F3" w:rsidRPr="00763252">
        <w:rPr>
          <w:b/>
          <w:bCs/>
          <w:sz w:val="20"/>
          <w:szCs w:val="20"/>
        </w:rPr>
        <w:lastRenderedPageBreak/>
        <w:t xml:space="preserve">ДОГОВОР № </w:t>
      </w:r>
      <w:r w:rsidR="00EE095B">
        <w:rPr>
          <w:b/>
          <w:bCs/>
          <w:sz w:val="20"/>
          <w:szCs w:val="20"/>
        </w:rPr>
        <w:t>___________</w:t>
      </w:r>
    </w:p>
    <w:p w:rsidR="004D42F3" w:rsidRPr="00763252" w:rsidRDefault="004D42F3" w:rsidP="004D42F3">
      <w:pPr>
        <w:pStyle w:val="a3"/>
        <w:jc w:val="center"/>
        <w:outlineLvl w:val="0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 xml:space="preserve">об оказании </w:t>
      </w:r>
      <w:r>
        <w:rPr>
          <w:b/>
          <w:bCs/>
          <w:sz w:val="20"/>
          <w:szCs w:val="20"/>
        </w:rPr>
        <w:t xml:space="preserve">платных </w:t>
      </w:r>
      <w:r w:rsidRPr="00763252">
        <w:rPr>
          <w:b/>
          <w:bCs/>
          <w:sz w:val="20"/>
          <w:szCs w:val="20"/>
        </w:rPr>
        <w:t xml:space="preserve">медицинских услуг </w:t>
      </w:r>
    </w:p>
    <w:p w:rsidR="004D42F3" w:rsidRPr="00763252" w:rsidRDefault="004D42F3" w:rsidP="004D42F3">
      <w:pPr>
        <w:pStyle w:val="a3"/>
        <w:rPr>
          <w:sz w:val="20"/>
          <w:szCs w:val="20"/>
        </w:rPr>
      </w:pPr>
      <w:r w:rsidRPr="00763252">
        <w:rPr>
          <w:sz w:val="20"/>
          <w:szCs w:val="20"/>
        </w:rPr>
        <w:t xml:space="preserve">Санкт-Петербург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763252">
        <w:rPr>
          <w:sz w:val="20"/>
          <w:szCs w:val="20"/>
        </w:rPr>
        <w:t xml:space="preserve">        </w:t>
      </w:r>
      <w:r w:rsidR="008679F3">
        <w:rPr>
          <w:sz w:val="20"/>
          <w:szCs w:val="20"/>
        </w:rPr>
        <w:t xml:space="preserve">                                </w:t>
      </w:r>
      <w:r w:rsidRPr="00763252">
        <w:rPr>
          <w:sz w:val="20"/>
          <w:szCs w:val="20"/>
        </w:rPr>
        <w:t xml:space="preserve">   </w:t>
      </w:r>
      <w:r w:rsidR="00EE095B">
        <w:rPr>
          <w:sz w:val="20"/>
          <w:szCs w:val="20"/>
          <w:u w:val="single"/>
        </w:rPr>
        <w:t>_________</w:t>
      </w:r>
      <w:r w:rsidR="00581E1D">
        <w:rPr>
          <w:sz w:val="20"/>
          <w:szCs w:val="20"/>
          <w:u w:val="single"/>
        </w:rPr>
        <w:t>.2023</w:t>
      </w:r>
    </w:p>
    <w:p w:rsidR="00185EC9" w:rsidRPr="00203988" w:rsidRDefault="004D42F3" w:rsidP="004D42F3">
      <w:pPr>
        <w:pStyle w:val="a3"/>
        <w:rPr>
          <w:sz w:val="20"/>
          <w:szCs w:val="20"/>
        </w:rPr>
      </w:pPr>
      <w:r w:rsidRPr="00763252">
        <w:rPr>
          <w:sz w:val="20"/>
          <w:szCs w:val="20"/>
        </w:rPr>
        <w:t>Санкт-Петербургское государственное бюджетное учреждение здравоохранения «Кожно-венерологический диспансер № 6</w:t>
      </w:r>
      <w:r w:rsidRPr="00DB4BE7">
        <w:rPr>
          <w:sz w:val="20"/>
          <w:szCs w:val="20"/>
        </w:rPr>
        <w:t xml:space="preserve">»,  зарегистрированное Инспекцией Министерства Российской Федерации по налогам и сборам по </w:t>
      </w:r>
      <w:r w:rsidRPr="00203988">
        <w:rPr>
          <w:sz w:val="20"/>
          <w:szCs w:val="20"/>
        </w:rPr>
        <w:t xml:space="preserve">Красносельского району Санкт-Петербурга за основным государственным регистрационным номером 1037819002297 от </w:t>
      </w:r>
      <w:r w:rsidR="00203988" w:rsidRPr="00203988">
        <w:rPr>
          <w:sz w:val="20"/>
          <w:szCs w:val="20"/>
        </w:rPr>
        <w:t>17.01.2003</w:t>
      </w:r>
      <w:r w:rsidRPr="00203988">
        <w:rPr>
          <w:sz w:val="20"/>
          <w:szCs w:val="20"/>
        </w:rPr>
        <w:t>,</w:t>
      </w:r>
      <w:r w:rsidR="00A93FCC" w:rsidRPr="00203988">
        <w:rPr>
          <w:sz w:val="20"/>
          <w:szCs w:val="20"/>
        </w:rPr>
        <w:t xml:space="preserve"> ИНН </w:t>
      </w:r>
      <w:r w:rsidR="00A93FCC" w:rsidRPr="00203988">
        <w:rPr>
          <w:bCs/>
          <w:sz w:val="20"/>
          <w:szCs w:val="20"/>
        </w:rPr>
        <w:t>7807046800,</w:t>
      </w:r>
      <w:r w:rsidRPr="00203988">
        <w:rPr>
          <w:sz w:val="20"/>
          <w:szCs w:val="20"/>
        </w:rPr>
        <w:t xml:space="preserve"> именуемое в дальнейшем «Исполнитель», действующее в соответс</w:t>
      </w:r>
      <w:r w:rsidR="00166BEC" w:rsidRPr="00203988">
        <w:rPr>
          <w:sz w:val="20"/>
          <w:szCs w:val="20"/>
        </w:rPr>
        <w:t>твии с лицензией № </w:t>
      </w:r>
      <w:r w:rsidR="00581E1D">
        <w:rPr>
          <w:sz w:val="20"/>
          <w:szCs w:val="20"/>
        </w:rPr>
        <w:t>ЛО41</w:t>
      </w:r>
      <w:r w:rsidR="00166BEC" w:rsidRPr="00203988">
        <w:rPr>
          <w:sz w:val="20"/>
          <w:szCs w:val="20"/>
        </w:rPr>
        <w:t xml:space="preserve"> </w:t>
      </w:r>
      <w:r w:rsidR="00581E1D">
        <w:rPr>
          <w:sz w:val="20"/>
          <w:szCs w:val="20"/>
        </w:rPr>
        <w:t>Л041-01148-78/00328155</w:t>
      </w:r>
      <w:r w:rsidR="00166BEC" w:rsidRPr="00203988">
        <w:rPr>
          <w:sz w:val="20"/>
          <w:szCs w:val="20"/>
        </w:rPr>
        <w:t xml:space="preserve">, выданной </w:t>
      </w:r>
      <w:r w:rsidR="00581E1D">
        <w:rPr>
          <w:sz w:val="20"/>
          <w:szCs w:val="20"/>
        </w:rPr>
        <w:t>25.04.2014</w:t>
      </w:r>
      <w:r w:rsidRPr="00203988">
        <w:rPr>
          <w:sz w:val="20"/>
          <w:szCs w:val="20"/>
        </w:rPr>
        <w:t xml:space="preserve"> в лице </w:t>
      </w:r>
      <w:r w:rsidR="00581E1D">
        <w:rPr>
          <w:sz w:val="20"/>
          <w:szCs w:val="20"/>
        </w:rPr>
        <w:t>врача</w:t>
      </w:r>
      <w:r w:rsidR="00185EC9" w:rsidRPr="00203988">
        <w:rPr>
          <w:sz w:val="20"/>
          <w:szCs w:val="20"/>
        </w:rPr>
        <w:t xml:space="preserve"> </w:t>
      </w:r>
      <w:r w:rsidR="00C3277C">
        <w:rPr>
          <w:sz w:val="20"/>
          <w:szCs w:val="20"/>
          <w:u w:val="single"/>
        </w:rPr>
        <w:t>_________________________</w:t>
      </w:r>
    </w:p>
    <w:p w:rsidR="00185EC9" w:rsidRPr="00203988" w:rsidRDefault="004D42F3" w:rsidP="004D42F3">
      <w:pPr>
        <w:pStyle w:val="a3"/>
        <w:rPr>
          <w:sz w:val="20"/>
          <w:szCs w:val="20"/>
        </w:rPr>
      </w:pPr>
      <w:r w:rsidRPr="00203988">
        <w:rPr>
          <w:sz w:val="20"/>
          <w:szCs w:val="20"/>
        </w:rPr>
        <w:t xml:space="preserve">действующего на основании Приказа № </w:t>
      </w:r>
      <w:r w:rsidR="004732DD" w:rsidRPr="00203988">
        <w:rPr>
          <w:sz w:val="20"/>
          <w:szCs w:val="20"/>
        </w:rPr>
        <w:t>4</w:t>
      </w:r>
      <w:r w:rsidRPr="00203988">
        <w:rPr>
          <w:sz w:val="20"/>
          <w:szCs w:val="20"/>
        </w:rPr>
        <w:t>-ахв</w:t>
      </w:r>
      <w:r w:rsidR="00391471" w:rsidRPr="00203988">
        <w:rPr>
          <w:sz w:val="20"/>
          <w:szCs w:val="20"/>
        </w:rPr>
        <w:t xml:space="preserve"> от </w:t>
      </w:r>
      <w:r w:rsidR="00203988" w:rsidRPr="00203988">
        <w:rPr>
          <w:sz w:val="20"/>
          <w:szCs w:val="20"/>
        </w:rPr>
        <w:t>10.01.2023</w:t>
      </w:r>
      <w:r w:rsidR="00185EC9" w:rsidRPr="00203988">
        <w:rPr>
          <w:sz w:val="20"/>
          <w:szCs w:val="20"/>
        </w:rPr>
        <w:t>, с одной стороны, и</w:t>
      </w:r>
    </w:p>
    <w:p w:rsidR="004D42F3" w:rsidRPr="00763252" w:rsidRDefault="00C3277C" w:rsidP="00185EC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</w:t>
      </w:r>
      <w:r w:rsidR="004D42F3" w:rsidRPr="00763252">
        <w:rPr>
          <w:sz w:val="20"/>
          <w:szCs w:val="20"/>
        </w:rPr>
        <w:t>,</w:t>
      </w:r>
    </w:p>
    <w:p w:rsidR="004D42F3" w:rsidRPr="00763252" w:rsidRDefault="004D42F3" w:rsidP="004D42F3">
      <w:pPr>
        <w:pStyle w:val="a3"/>
        <w:jc w:val="center"/>
        <w:rPr>
          <w:sz w:val="20"/>
          <w:szCs w:val="20"/>
        </w:rPr>
      </w:pPr>
      <w:r w:rsidRPr="00861ED1">
        <w:rPr>
          <w:i/>
          <w:iCs/>
          <w:sz w:val="16"/>
          <w:szCs w:val="16"/>
        </w:rPr>
        <w:t>(фамилия, имя и отчество Потребителя</w:t>
      </w:r>
      <w:r w:rsidRPr="00763252">
        <w:rPr>
          <w:i/>
          <w:iCs/>
          <w:sz w:val="20"/>
          <w:szCs w:val="20"/>
        </w:rPr>
        <w:t>)</w:t>
      </w:r>
    </w:p>
    <w:p w:rsidR="00185EC9" w:rsidRPr="00185EC9" w:rsidRDefault="004D42F3" w:rsidP="004D42F3">
      <w:pPr>
        <w:jc w:val="both"/>
        <w:rPr>
          <w:rFonts w:ascii="Times New Roman" w:hAnsi="Times New Roman"/>
          <w:sz w:val="20"/>
          <w:szCs w:val="20"/>
        </w:rPr>
      </w:pPr>
      <w:r w:rsidRPr="0059203D">
        <w:rPr>
          <w:rFonts w:ascii="Times New Roman" w:hAnsi="Times New Roman"/>
          <w:sz w:val="20"/>
          <w:szCs w:val="20"/>
        </w:rPr>
        <w:t xml:space="preserve">проживающего по адресу: </w:t>
      </w:r>
      <w:r w:rsidR="00C3277C">
        <w:rPr>
          <w:rFonts w:ascii="Times New Roman" w:hAnsi="Times New Roman"/>
          <w:sz w:val="20"/>
          <w:szCs w:val="20"/>
          <w:u w:val="single"/>
        </w:rPr>
        <w:t>____________________________________________</w:t>
      </w:r>
    </w:p>
    <w:p w:rsidR="004D42F3" w:rsidRPr="0059203D" w:rsidRDefault="004D42F3" w:rsidP="004D42F3">
      <w:pPr>
        <w:jc w:val="both"/>
        <w:rPr>
          <w:rFonts w:ascii="Times New Roman" w:hAnsi="Times New Roman"/>
          <w:sz w:val="20"/>
          <w:szCs w:val="20"/>
        </w:rPr>
      </w:pPr>
      <w:r w:rsidRPr="0059203D">
        <w:rPr>
          <w:rFonts w:ascii="Times New Roman" w:hAnsi="Times New Roman"/>
          <w:sz w:val="20"/>
          <w:szCs w:val="20"/>
        </w:rPr>
        <w:t xml:space="preserve">паспортные данные: </w:t>
      </w:r>
      <w:r w:rsidR="00C3277C">
        <w:rPr>
          <w:rFonts w:ascii="Times New Roman" w:hAnsi="Times New Roman"/>
          <w:sz w:val="20"/>
          <w:szCs w:val="20"/>
          <w:u w:val="single"/>
        </w:rPr>
        <w:t>__________________________________________________</w:t>
      </w:r>
    </w:p>
    <w:p w:rsidR="004D42F3" w:rsidRPr="0059203D" w:rsidRDefault="004D42F3" w:rsidP="004D42F3">
      <w:pPr>
        <w:jc w:val="both"/>
        <w:rPr>
          <w:rFonts w:ascii="Times New Roman" w:hAnsi="Times New Roman"/>
          <w:sz w:val="20"/>
          <w:szCs w:val="20"/>
        </w:rPr>
      </w:pPr>
      <w:r w:rsidRPr="0059203D">
        <w:rPr>
          <w:rFonts w:ascii="Times New Roman" w:hAnsi="Times New Roman"/>
          <w:sz w:val="20"/>
          <w:szCs w:val="20"/>
        </w:rPr>
        <w:t>именуемый(</w:t>
      </w:r>
      <w:proofErr w:type="spellStart"/>
      <w:r w:rsidRPr="0059203D">
        <w:rPr>
          <w:rFonts w:ascii="Times New Roman" w:hAnsi="Times New Roman"/>
          <w:sz w:val="20"/>
          <w:szCs w:val="20"/>
        </w:rPr>
        <w:t>ая</w:t>
      </w:r>
      <w:proofErr w:type="spellEnd"/>
      <w:r w:rsidRPr="0059203D">
        <w:rPr>
          <w:rFonts w:ascii="Times New Roman" w:hAnsi="Times New Roman"/>
          <w:sz w:val="20"/>
          <w:szCs w:val="20"/>
        </w:rPr>
        <w:t>) в дальнейшем Потребитель, с другой стороны</w:t>
      </w:r>
      <w:r w:rsidR="004732DD">
        <w:rPr>
          <w:rFonts w:ascii="Times New Roman" w:hAnsi="Times New Roman"/>
          <w:sz w:val="20"/>
          <w:szCs w:val="20"/>
        </w:rPr>
        <w:t xml:space="preserve"> в отношении пациента </w:t>
      </w:r>
      <w:r w:rsidR="00C3277C">
        <w:rPr>
          <w:rFonts w:ascii="Times New Roman" w:hAnsi="Times New Roman"/>
          <w:sz w:val="20"/>
          <w:szCs w:val="20"/>
          <w:u w:val="single"/>
        </w:rPr>
        <w:t>___________________________</w:t>
      </w:r>
      <w:r w:rsidRPr="0059203D">
        <w:rPr>
          <w:rFonts w:ascii="Times New Roman" w:hAnsi="Times New Roman"/>
          <w:sz w:val="20"/>
          <w:szCs w:val="20"/>
        </w:rPr>
        <w:t>, заключили настоящий Договор о нижеследующем.</w:t>
      </w:r>
    </w:p>
    <w:p w:rsidR="004D42F3" w:rsidRPr="002F39D9" w:rsidRDefault="004D42F3" w:rsidP="004D42F3">
      <w:pPr>
        <w:pStyle w:val="a3"/>
        <w:spacing w:before="120"/>
        <w:jc w:val="center"/>
        <w:rPr>
          <w:b/>
          <w:bCs/>
          <w:sz w:val="20"/>
          <w:szCs w:val="20"/>
        </w:rPr>
      </w:pPr>
      <w:r w:rsidRPr="002F39D9">
        <w:rPr>
          <w:b/>
          <w:bCs/>
          <w:sz w:val="20"/>
          <w:szCs w:val="20"/>
        </w:rPr>
        <w:t>1. ЛИЦЕНЗИЯ</w:t>
      </w:r>
    </w:p>
    <w:p w:rsidR="00A93FCC" w:rsidRDefault="004D42F3" w:rsidP="00A93FCC">
      <w:pPr>
        <w:pStyle w:val="a3"/>
        <w:rPr>
          <w:sz w:val="20"/>
          <w:szCs w:val="20"/>
        </w:rPr>
      </w:pPr>
      <w:r w:rsidRPr="00A93FCC">
        <w:rPr>
          <w:sz w:val="20"/>
          <w:szCs w:val="20"/>
        </w:rPr>
        <w:t xml:space="preserve">1.1. </w:t>
      </w:r>
      <w:r w:rsidR="00166BEC">
        <w:rPr>
          <w:sz w:val="20"/>
          <w:szCs w:val="20"/>
        </w:rPr>
        <w:t xml:space="preserve">Лицензия № </w:t>
      </w:r>
      <w:r w:rsidR="00581E1D">
        <w:rPr>
          <w:sz w:val="20"/>
          <w:szCs w:val="20"/>
        </w:rPr>
        <w:t>ЛО41</w:t>
      </w:r>
      <w:r w:rsidR="00166BEC" w:rsidRPr="00166BEC">
        <w:rPr>
          <w:sz w:val="20"/>
          <w:szCs w:val="20"/>
        </w:rPr>
        <w:t xml:space="preserve"> </w:t>
      </w:r>
      <w:r w:rsidR="00581E1D">
        <w:rPr>
          <w:sz w:val="20"/>
          <w:szCs w:val="20"/>
        </w:rPr>
        <w:t>Л041-01148-78/00328155</w:t>
      </w:r>
      <w:r w:rsidR="00166BEC">
        <w:rPr>
          <w:sz w:val="20"/>
          <w:szCs w:val="20"/>
        </w:rPr>
        <w:t xml:space="preserve">, выдана </w:t>
      </w:r>
      <w:r w:rsidR="00581E1D">
        <w:rPr>
          <w:sz w:val="20"/>
          <w:szCs w:val="20"/>
        </w:rPr>
        <w:t>25.04.2014</w:t>
      </w:r>
      <w:r w:rsidRPr="00185EC9">
        <w:rPr>
          <w:sz w:val="20"/>
          <w:szCs w:val="20"/>
        </w:rPr>
        <w:t xml:space="preserve"> Комитетом по здравоохранению, а</w:t>
      </w:r>
      <w:r w:rsidRPr="00A93FCC">
        <w:rPr>
          <w:sz w:val="20"/>
          <w:szCs w:val="20"/>
        </w:rPr>
        <w:t>дрес: </w:t>
      </w:r>
      <w:r w:rsidRPr="00185EC9">
        <w:rPr>
          <w:sz w:val="20"/>
          <w:szCs w:val="20"/>
        </w:rPr>
        <w:t>191023, Санкт-Петербург, Малая Садовая ул., д. 1, тел. 8(812) 314-04-43</w:t>
      </w:r>
      <w:r w:rsidR="00A93FCC" w:rsidRPr="00A93FCC">
        <w:rPr>
          <w:sz w:val="20"/>
          <w:szCs w:val="20"/>
        </w:rPr>
        <w:t xml:space="preserve">, срок действия: бессрочно, с перечнем выполняемых работы, оказываемых услуг: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медицинской статистике, сестринскому делу, физиотерапии; при оказании первичной специализированной медико-санитарной помощи в амбулаторных условиях по: </w:t>
      </w:r>
      <w:proofErr w:type="spellStart"/>
      <w:r w:rsidR="00A93FCC" w:rsidRPr="00A93FCC">
        <w:rPr>
          <w:sz w:val="20"/>
          <w:szCs w:val="20"/>
        </w:rPr>
        <w:t>дерматовенерологии</w:t>
      </w:r>
      <w:proofErr w:type="spellEnd"/>
      <w:r w:rsidR="00A93FCC" w:rsidRPr="00A93FCC">
        <w:rPr>
          <w:sz w:val="20"/>
          <w:szCs w:val="20"/>
        </w:rPr>
        <w:t>, клинической лабораторной диагностике, физиотерапии; при проведении медицинских осмотров, медицинских экспертиз организуются и выполняются следующие работы (услуги): экспертизе временной нетрудоспособности.</w:t>
      </w:r>
    </w:p>
    <w:p w:rsidR="004D42F3" w:rsidRDefault="004D42F3" w:rsidP="004D42F3">
      <w:pPr>
        <w:pStyle w:val="a3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763252">
        <w:rPr>
          <w:b/>
          <w:bCs/>
          <w:sz w:val="20"/>
          <w:szCs w:val="20"/>
        </w:rPr>
        <w:t>. ПРЕДМЕТ ДОГОВОРА</w:t>
      </w:r>
    </w:p>
    <w:p w:rsidR="004D42F3" w:rsidRPr="00763252" w:rsidRDefault="004D42F3" w:rsidP="004D42F3">
      <w:pPr>
        <w:pStyle w:val="2"/>
        <w:tabs>
          <w:tab w:val="clear" w:pos="10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763252">
        <w:rPr>
          <w:sz w:val="20"/>
          <w:szCs w:val="20"/>
        </w:rPr>
        <w:t>В соответствии с настоящим Договором:</w:t>
      </w:r>
    </w:p>
    <w:p w:rsidR="004D42F3" w:rsidRDefault="004D42F3" w:rsidP="004D42F3">
      <w:pPr>
        <w:pStyle w:val="2"/>
        <w:tabs>
          <w:tab w:val="clear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Потребитель </w:t>
      </w:r>
      <w:r w:rsidRPr="00763252">
        <w:rPr>
          <w:sz w:val="20"/>
          <w:szCs w:val="20"/>
        </w:rPr>
        <w:t xml:space="preserve">поручает, а Исполнитель принимает на себя обязательство </w:t>
      </w:r>
      <w:r>
        <w:rPr>
          <w:sz w:val="20"/>
          <w:szCs w:val="20"/>
        </w:rPr>
        <w:t xml:space="preserve">по желанию Потребителя </w:t>
      </w:r>
      <w:r w:rsidRPr="00763252">
        <w:rPr>
          <w:sz w:val="20"/>
          <w:szCs w:val="20"/>
        </w:rPr>
        <w:t xml:space="preserve">оказать следующие платные медицинские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248"/>
        <w:gridCol w:w="882"/>
        <w:gridCol w:w="879"/>
        <w:gridCol w:w="1138"/>
        <w:gridCol w:w="1975"/>
      </w:tblGrid>
      <w:tr w:rsidR="00063FB6" w:rsidRPr="00C178CD" w:rsidTr="00C178CD">
        <w:tc>
          <w:tcPr>
            <w:tcW w:w="648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Название</w:t>
            </w: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Цена</w:t>
            </w: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Кол-во</w:t>
            </w: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Стоимость</w:t>
            </w:r>
          </w:p>
        </w:tc>
        <w:tc>
          <w:tcPr>
            <w:tcW w:w="2061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  <w:r w:rsidRPr="00C178CD">
              <w:rPr>
                <w:sz w:val="20"/>
                <w:szCs w:val="20"/>
              </w:rPr>
              <w:t>Штрих-код</w:t>
            </w:r>
          </w:p>
        </w:tc>
      </w:tr>
      <w:tr w:rsidR="00063FB6" w:rsidRPr="00C178CD" w:rsidTr="00C178CD">
        <w:tc>
          <w:tcPr>
            <w:tcW w:w="648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063FB6" w:rsidRPr="00C178CD" w:rsidRDefault="00063FB6" w:rsidP="00C178CD">
            <w:pPr>
              <w:pStyle w:val="2"/>
              <w:tabs>
                <w:tab w:val="clear" w:pos="1080"/>
              </w:tabs>
              <w:rPr>
                <w:rFonts w:ascii="Code EAN13" w:hAnsi="Code EAN13"/>
                <w:sz w:val="56"/>
                <w:szCs w:val="56"/>
              </w:rPr>
            </w:pPr>
          </w:p>
        </w:tc>
      </w:tr>
    </w:tbl>
    <w:p w:rsidR="004D42F3" w:rsidRPr="00763252" w:rsidRDefault="004D42F3" w:rsidP="004D42F3">
      <w:pPr>
        <w:pStyle w:val="2"/>
        <w:tabs>
          <w:tab w:val="clear" w:pos="1080"/>
        </w:tabs>
        <w:rPr>
          <w:sz w:val="20"/>
          <w:szCs w:val="20"/>
        </w:rPr>
      </w:pPr>
      <w:r>
        <w:rPr>
          <w:sz w:val="20"/>
          <w:szCs w:val="20"/>
        </w:rPr>
        <w:t>2.2. Потребитель</w:t>
      </w:r>
      <w:r w:rsidRPr="00763252">
        <w:rPr>
          <w:sz w:val="20"/>
          <w:szCs w:val="20"/>
        </w:rPr>
        <w:t xml:space="preserve"> обязуется оплачивать медицинские услуги, предоставляемые ему, и выполнять рекомендации Исполнителя, направленные на обеспечение качества предоставляемых медицинских услуг.</w:t>
      </w:r>
    </w:p>
    <w:p w:rsidR="004D42F3" w:rsidRPr="00624A76" w:rsidRDefault="004D42F3" w:rsidP="00624A76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>СТОИМОСТЬ УСЛУГ И ПОРЯДОК ОПЛАТЫ</w:t>
      </w:r>
    </w:p>
    <w:p w:rsidR="004D42F3" w:rsidRDefault="004D42F3" w:rsidP="004D42F3">
      <w:pPr>
        <w:pStyle w:val="2"/>
        <w:numPr>
          <w:ilvl w:val="1"/>
          <w:numId w:val="1"/>
        </w:numPr>
        <w:tabs>
          <w:tab w:val="num" w:pos="0"/>
          <w:tab w:val="left" w:pos="36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763252">
        <w:rPr>
          <w:sz w:val="20"/>
          <w:szCs w:val="20"/>
        </w:rPr>
        <w:t xml:space="preserve">Стоимость услуг, предоставляемых </w:t>
      </w:r>
      <w:r>
        <w:rPr>
          <w:sz w:val="20"/>
          <w:szCs w:val="20"/>
        </w:rPr>
        <w:t>Потребителю</w:t>
      </w:r>
      <w:r w:rsidRPr="00763252">
        <w:rPr>
          <w:sz w:val="20"/>
          <w:szCs w:val="20"/>
        </w:rPr>
        <w:t xml:space="preserve"> по настоящему Договору, определяется действующим прейскурантом Исполнителя и со</w:t>
      </w:r>
      <w:r w:rsidR="00B915CE">
        <w:rPr>
          <w:sz w:val="20"/>
          <w:szCs w:val="20"/>
        </w:rPr>
        <w:t xml:space="preserve">ставляет </w:t>
      </w:r>
      <w:r w:rsidR="00C3277C">
        <w:rPr>
          <w:sz w:val="20"/>
          <w:szCs w:val="20"/>
          <w:u w:val="single"/>
        </w:rPr>
        <w:t>_______________</w:t>
      </w:r>
      <w:proofErr w:type="gramStart"/>
      <w:r w:rsidR="00C3277C">
        <w:rPr>
          <w:sz w:val="20"/>
          <w:szCs w:val="20"/>
          <w:u w:val="single"/>
        </w:rPr>
        <w:t>_</w:t>
      </w:r>
      <w:r w:rsidR="00581E1D">
        <w:rPr>
          <w:sz w:val="20"/>
          <w:szCs w:val="20"/>
          <w:u w:val="single"/>
        </w:rPr>
        <w:t xml:space="preserve">  </w:t>
      </w:r>
      <w:proofErr w:type="spellStart"/>
      <w:r w:rsidR="00581E1D">
        <w:rPr>
          <w:sz w:val="20"/>
          <w:szCs w:val="20"/>
          <w:u w:val="single"/>
        </w:rPr>
        <w:t>рубл</w:t>
      </w:r>
      <w:proofErr w:type="gramEnd"/>
      <w:r w:rsidR="00581E1D">
        <w:rPr>
          <w:sz w:val="20"/>
          <w:szCs w:val="20"/>
          <w:u w:val="single"/>
        </w:rPr>
        <w:t>eй</w:t>
      </w:r>
      <w:proofErr w:type="spellEnd"/>
      <w:r w:rsidR="00581E1D">
        <w:rPr>
          <w:sz w:val="20"/>
          <w:szCs w:val="20"/>
          <w:u w:val="single"/>
        </w:rPr>
        <w:t xml:space="preserve"> </w:t>
      </w:r>
      <w:r w:rsidR="00C3277C">
        <w:rPr>
          <w:sz w:val="20"/>
          <w:szCs w:val="20"/>
          <w:u w:val="single"/>
        </w:rPr>
        <w:t>____</w:t>
      </w:r>
      <w:r w:rsidR="00581E1D">
        <w:rPr>
          <w:sz w:val="20"/>
          <w:szCs w:val="20"/>
          <w:u w:val="single"/>
        </w:rPr>
        <w:t xml:space="preserve"> </w:t>
      </w:r>
      <w:proofErr w:type="spellStart"/>
      <w:r w:rsidR="00581E1D">
        <w:rPr>
          <w:sz w:val="20"/>
          <w:szCs w:val="20"/>
          <w:u w:val="single"/>
        </w:rPr>
        <w:t>копeeк</w:t>
      </w:r>
      <w:proofErr w:type="spellEnd"/>
    </w:p>
    <w:p w:rsidR="004D42F3" w:rsidRPr="00B4463C" w:rsidRDefault="004D42F3" w:rsidP="004D42F3">
      <w:pPr>
        <w:pStyle w:val="a6"/>
        <w:tabs>
          <w:tab w:val="clear" w:pos="992"/>
          <w:tab w:val="left" w:pos="28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3.2</w:t>
      </w:r>
      <w:r w:rsidRPr="00AC6F0B">
        <w:rPr>
          <w:sz w:val="20"/>
          <w:szCs w:val="20"/>
        </w:rPr>
        <w:t>. Оплата медицинских услуг по настоящему Договору производится Потребителем в форме 100% предоплаты, путем наличного расчета с применением контрольно-кассовой машины или по безналичному расчету.</w:t>
      </w:r>
    </w:p>
    <w:p w:rsidR="004D42F3" w:rsidRPr="00763252" w:rsidRDefault="004D42F3" w:rsidP="004D42F3">
      <w:pPr>
        <w:pStyle w:val="2"/>
        <w:numPr>
          <w:ilvl w:val="1"/>
          <w:numId w:val="1"/>
        </w:numPr>
        <w:tabs>
          <w:tab w:val="num" w:pos="0"/>
          <w:tab w:val="left" w:pos="36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763252">
        <w:rPr>
          <w:sz w:val="20"/>
          <w:szCs w:val="20"/>
        </w:rPr>
        <w:t>В процессе оказания стоимость медицинской услуги может быть увеличена в связи с необходимостью проведения дополнительных диагностических, лечебных мероприятий, изменения фактических затрат на лечение и других обстоятельств, которые невозможно было предусмотреть при заключении договора.</w:t>
      </w:r>
      <w:r>
        <w:rPr>
          <w:sz w:val="20"/>
          <w:szCs w:val="20"/>
        </w:rPr>
        <w:t xml:space="preserve"> </w:t>
      </w:r>
      <w:r w:rsidRPr="00763252">
        <w:rPr>
          <w:sz w:val="20"/>
          <w:szCs w:val="20"/>
        </w:rPr>
        <w:t xml:space="preserve">В этом случае стороны заключают новый договор до начала предоставления </w:t>
      </w:r>
      <w:r>
        <w:rPr>
          <w:sz w:val="20"/>
          <w:szCs w:val="20"/>
        </w:rPr>
        <w:t>Потребителю</w:t>
      </w:r>
      <w:r w:rsidRPr="00763252">
        <w:rPr>
          <w:sz w:val="20"/>
          <w:szCs w:val="20"/>
        </w:rPr>
        <w:t xml:space="preserve"> этих услуг.</w:t>
      </w:r>
    </w:p>
    <w:p w:rsidR="004D42F3" w:rsidRPr="00A93FCC" w:rsidRDefault="004D42F3" w:rsidP="004D42F3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sz w:val="20"/>
          <w:szCs w:val="20"/>
        </w:rPr>
      </w:pPr>
      <w:r w:rsidRPr="002F39D9">
        <w:rPr>
          <w:b/>
          <w:bCs/>
          <w:sz w:val="20"/>
          <w:szCs w:val="20"/>
        </w:rPr>
        <w:t xml:space="preserve">УСЛОВИЯ И СРОКИ ПРЕДОСТАВЛЕНИЯ </w:t>
      </w:r>
      <w:r w:rsidRPr="00A93FCC">
        <w:rPr>
          <w:b/>
          <w:bCs/>
          <w:sz w:val="20"/>
          <w:szCs w:val="20"/>
        </w:rPr>
        <w:t>ПЛАТНЫХ МЕДИЦИНСИХ УСЛУГ</w:t>
      </w:r>
      <w:r w:rsidR="00A93FCC" w:rsidRPr="00A93FCC">
        <w:rPr>
          <w:b/>
          <w:bCs/>
          <w:sz w:val="20"/>
          <w:szCs w:val="20"/>
        </w:rPr>
        <w:t>,</w:t>
      </w:r>
      <w:r w:rsidR="00A93FCC" w:rsidRPr="00A93FCC">
        <w:rPr>
          <w:sz w:val="20"/>
          <w:szCs w:val="20"/>
        </w:rPr>
        <w:t xml:space="preserve"> </w:t>
      </w:r>
      <w:r w:rsidR="00A93FCC" w:rsidRPr="00A93FCC">
        <w:rPr>
          <w:b/>
          <w:sz w:val="20"/>
          <w:szCs w:val="20"/>
        </w:rPr>
        <w:t>СРОК ОЖИДАНИЯ УСЛУГ</w:t>
      </w:r>
    </w:p>
    <w:p w:rsidR="004D42F3" w:rsidRDefault="004D42F3" w:rsidP="004D42F3">
      <w:pPr>
        <w:pStyle w:val="21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 w:rsidRPr="00763252">
        <w:rPr>
          <w:sz w:val="20"/>
          <w:szCs w:val="20"/>
        </w:rPr>
        <w:t xml:space="preserve">Исполнитель </w:t>
      </w:r>
      <w:r w:rsidRPr="00763252">
        <w:rPr>
          <w:color w:val="000000"/>
          <w:sz w:val="20"/>
          <w:szCs w:val="20"/>
        </w:rPr>
        <w:t xml:space="preserve">оказывает услуги по настоящему Договору в помещении Исполнителя по адресу: </w:t>
      </w:r>
      <w:r w:rsidRPr="00763252">
        <w:rPr>
          <w:sz w:val="20"/>
          <w:szCs w:val="20"/>
        </w:rPr>
        <w:t xml:space="preserve">г. СПб, ул. Летчика </w:t>
      </w:r>
      <w:proofErr w:type="spellStart"/>
      <w:r w:rsidRPr="00763252">
        <w:rPr>
          <w:sz w:val="20"/>
          <w:szCs w:val="20"/>
        </w:rPr>
        <w:t>Пилютова</w:t>
      </w:r>
      <w:proofErr w:type="spellEnd"/>
      <w:r w:rsidRPr="00763252">
        <w:rPr>
          <w:sz w:val="20"/>
          <w:szCs w:val="20"/>
        </w:rPr>
        <w:t>, д. 41</w:t>
      </w:r>
      <w:r>
        <w:rPr>
          <w:sz w:val="20"/>
          <w:szCs w:val="20"/>
        </w:rPr>
        <w:t xml:space="preserve">. </w:t>
      </w:r>
    </w:p>
    <w:p w:rsidR="00A93FCC" w:rsidRPr="00A93FCC" w:rsidRDefault="00A93FCC" w:rsidP="00A93FCC">
      <w:pPr>
        <w:pStyle w:val="21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 w:rsidRPr="00A93FCC">
        <w:rPr>
          <w:sz w:val="20"/>
          <w:szCs w:val="20"/>
        </w:rPr>
        <w:t>Потребитель информирован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93FCC" w:rsidRPr="00A93FCC" w:rsidRDefault="00A93FCC" w:rsidP="00A93FCC">
      <w:pPr>
        <w:pStyle w:val="21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 w:rsidRPr="00A93FCC">
        <w:rPr>
          <w:sz w:val="20"/>
          <w:szCs w:val="20"/>
        </w:rPr>
        <w:t xml:space="preserve">Оказание услуг по настоящему Договору производится в порядке очереди Потребителя на прием. В случаях, предусмотренных законодательством РФ услуги предоставляются Потребителю вне установленной очереди.  </w:t>
      </w:r>
    </w:p>
    <w:p w:rsidR="00A93FCC" w:rsidRPr="00A93FCC" w:rsidRDefault="00A93FCC" w:rsidP="00A93FCC">
      <w:pPr>
        <w:pStyle w:val="21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 w:rsidRPr="00A93FCC">
        <w:rPr>
          <w:sz w:val="20"/>
          <w:szCs w:val="20"/>
        </w:rPr>
        <w:t xml:space="preserve">Сроки ожидания услуг по настоящему договору не превышают сроков ожидания оказания медицинской помощи, установленные Территориальной </w:t>
      </w:r>
      <w:hyperlink r:id="rId6" w:history="1">
        <w:r w:rsidRPr="00A93FCC">
          <w:rPr>
            <w:sz w:val="20"/>
            <w:szCs w:val="20"/>
          </w:rPr>
          <w:t>программ</w:t>
        </w:r>
      </w:hyperlink>
      <w:r w:rsidRPr="00A93FCC">
        <w:rPr>
          <w:sz w:val="20"/>
          <w:szCs w:val="20"/>
        </w:rPr>
        <w:t>ой государственных гарантий бесплатного оказания гражданам медицинской помощи в Санкт-Петербурге.</w:t>
      </w:r>
    </w:p>
    <w:p w:rsidR="00A93FCC" w:rsidRPr="00A93FCC" w:rsidRDefault="00A93FCC" w:rsidP="00A93FCC">
      <w:pPr>
        <w:pStyle w:val="21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 w:rsidRPr="00A93FCC">
        <w:rPr>
          <w:sz w:val="20"/>
          <w:szCs w:val="20"/>
        </w:rPr>
        <w:t>Срок предоставления услуг _____________.</w:t>
      </w:r>
    </w:p>
    <w:p w:rsidR="004D42F3" w:rsidRDefault="004D42F3" w:rsidP="004D42F3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>ОБЯЗАННОСТИ СТОРОН</w:t>
      </w:r>
    </w:p>
    <w:p w:rsidR="004D42F3" w:rsidRPr="00763252" w:rsidRDefault="004D42F3" w:rsidP="004D42F3">
      <w:pPr>
        <w:jc w:val="both"/>
        <w:rPr>
          <w:color w:val="000000"/>
          <w:sz w:val="20"/>
          <w:szCs w:val="20"/>
        </w:rPr>
      </w:pPr>
      <w:r w:rsidRPr="0059203D">
        <w:rPr>
          <w:rFonts w:ascii="Times New Roman" w:hAnsi="Times New Roman"/>
          <w:sz w:val="20"/>
          <w:szCs w:val="20"/>
        </w:rPr>
        <w:t xml:space="preserve">5.1. </w:t>
      </w:r>
      <w:r w:rsidRPr="0059203D">
        <w:rPr>
          <w:rFonts w:ascii="Times New Roman" w:hAnsi="Times New Roman"/>
          <w:color w:val="000000"/>
          <w:sz w:val="20"/>
          <w:szCs w:val="20"/>
        </w:rPr>
        <w:t>Исполнитель обязуется</w:t>
      </w:r>
      <w:r w:rsidRPr="00763252">
        <w:rPr>
          <w:color w:val="000000"/>
          <w:sz w:val="20"/>
          <w:szCs w:val="20"/>
        </w:rPr>
        <w:t>: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5.1.1. </w:t>
      </w:r>
      <w:r w:rsidRPr="00763252">
        <w:rPr>
          <w:bCs/>
          <w:sz w:val="20"/>
          <w:szCs w:val="20"/>
        </w:rPr>
        <w:t xml:space="preserve">Проинформировать </w:t>
      </w:r>
      <w:r>
        <w:rPr>
          <w:bCs/>
          <w:sz w:val="20"/>
          <w:szCs w:val="20"/>
        </w:rPr>
        <w:t>Потребителя</w:t>
      </w:r>
      <w:r w:rsidRPr="00763252">
        <w:rPr>
          <w:bCs/>
          <w:sz w:val="20"/>
          <w:szCs w:val="20"/>
        </w:rPr>
        <w:t xml:space="preserve"> о Территориальной программе государственных гарантий оказания гражданам Российской Федерации бесплатной медицинской помощи в Санкт-Петербурге;</w:t>
      </w:r>
      <w:r w:rsidRPr="00763252">
        <w:rPr>
          <w:sz w:val="20"/>
          <w:szCs w:val="20"/>
        </w:rPr>
        <w:t xml:space="preserve"> 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5.1.2. </w:t>
      </w:r>
      <w:r w:rsidRPr="00763252">
        <w:rPr>
          <w:bCs/>
          <w:sz w:val="20"/>
          <w:szCs w:val="20"/>
        </w:rPr>
        <w:t>Обеспечить соответствие предоставляемых медицинских услуг лицензии учреждения и требованиям, предъявляемы</w:t>
      </w:r>
      <w:r>
        <w:rPr>
          <w:bCs/>
          <w:sz w:val="20"/>
          <w:szCs w:val="20"/>
        </w:rPr>
        <w:t>м</w:t>
      </w:r>
      <w:r w:rsidRPr="00763252">
        <w:rPr>
          <w:bCs/>
          <w:sz w:val="20"/>
          <w:szCs w:val="20"/>
        </w:rPr>
        <w:t xml:space="preserve"> к методам диагностики, профилактики и лечения, разрешенных на территории Российской Федерации.</w:t>
      </w:r>
      <w:r w:rsidRPr="00763252">
        <w:rPr>
          <w:sz w:val="20"/>
          <w:szCs w:val="20"/>
        </w:rPr>
        <w:t xml:space="preserve"> При оказании </w:t>
      </w:r>
      <w:r w:rsidRPr="00763252">
        <w:rPr>
          <w:sz w:val="20"/>
          <w:szCs w:val="20"/>
        </w:rPr>
        <w:lastRenderedPageBreak/>
        <w:t xml:space="preserve">медицинских услуг использовать оборудование, инструментарий и материалы, разрешенные к применению в РФ, имеющие соответствующие сертификаты и сроки годности.  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5.1.3. </w:t>
      </w:r>
      <w:r w:rsidRPr="00763252">
        <w:rPr>
          <w:bCs/>
          <w:sz w:val="20"/>
          <w:szCs w:val="20"/>
        </w:rPr>
        <w:t>Обеспечить</w:t>
      </w:r>
      <w:r>
        <w:rPr>
          <w:bCs/>
          <w:sz w:val="20"/>
          <w:szCs w:val="20"/>
        </w:rPr>
        <w:t xml:space="preserve"> Потребителя</w:t>
      </w:r>
      <w:r w:rsidRPr="00763252">
        <w:rPr>
          <w:bCs/>
          <w:sz w:val="20"/>
          <w:szCs w:val="20"/>
        </w:rPr>
        <w:t xml:space="preserve"> в установленном в учреждении порядке информацией о режиме работы, перечне платных услуг с указанием их стоимости по прейскуранту, условиях их получения, а также сведения о квалификации специалистов.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5.1.4. </w:t>
      </w:r>
      <w:r w:rsidRPr="00763252">
        <w:rPr>
          <w:sz w:val="20"/>
          <w:szCs w:val="20"/>
        </w:rPr>
        <w:t xml:space="preserve">Оказать </w:t>
      </w:r>
      <w:r>
        <w:rPr>
          <w:sz w:val="20"/>
          <w:szCs w:val="20"/>
        </w:rPr>
        <w:t xml:space="preserve">Потребителю </w:t>
      </w:r>
      <w:r w:rsidRPr="00763252">
        <w:rPr>
          <w:sz w:val="20"/>
          <w:szCs w:val="20"/>
        </w:rPr>
        <w:t xml:space="preserve">квалифицированную, </w:t>
      </w:r>
      <w:r w:rsidR="00A93FCC">
        <w:rPr>
          <w:sz w:val="20"/>
          <w:szCs w:val="20"/>
        </w:rPr>
        <w:t>качественную медицинскую услугу.</w:t>
      </w:r>
      <w:r w:rsidRPr="00763252">
        <w:rPr>
          <w:sz w:val="20"/>
          <w:szCs w:val="20"/>
        </w:rPr>
        <w:t xml:space="preserve"> </w:t>
      </w:r>
    </w:p>
    <w:p w:rsidR="00A93FCC" w:rsidRPr="00A93FCC" w:rsidRDefault="004D42F3" w:rsidP="00A93FCC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5.1.5. </w:t>
      </w:r>
      <w:r w:rsidR="00A93FCC" w:rsidRPr="00A93FCC">
        <w:rPr>
          <w:bCs/>
          <w:sz w:val="20"/>
          <w:szCs w:val="20"/>
        </w:rPr>
        <w:t>Информировать Потребителя о предлагаемых методах обследования и лечения, возможности развития осложнений при проведении лечебно-диагностических манипуляций и побочных эффектов при проводимой медикаментозной терапии;</w:t>
      </w:r>
    </w:p>
    <w:p w:rsidR="00A93FCC" w:rsidRPr="00E33C45" w:rsidRDefault="00A93FCC" w:rsidP="00E33C45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A93FCC">
        <w:rPr>
          <w:bCs/>
          <w:sz w:val="20"/>
          <w:szCs w:val="20"/>
        </w:rPr>
        <w:t xml:space="preserve">5.1.6. </w:t>
      </w:r>
      <w:r w:rsidRPr="00E33C45">
        <w:rPr>
          <w:bCs/>
          <w:sz w:val="20"/>
          <w:szCs w:val="20"/>
        </w:rPr>
        <w:t xml:space="preserve">Выдавать </w:t>
      </w:r>
      <w:r w:rsidRPr="00A93FCC">
        <w:rPr>
          <w:bCs/>
          <w:sz w:val="20"/>
          <w:szCs w:val="20"/>
        </w:rPr>
        <w:t>Потребителю</w:t>
      </w:r>
      <w:r w:rsidRPr="00E33C45">
        <w:rPr>
          <w:bCs/>
          <w:sz w:val="20"/>
          <w:szCs w:val="20"/>
        </w:rPr>
        <w:t xml:space="preserve"> необходимые медицинские документы (листы временной нетрудоспособности, справки, выписные эпикризы и проч.).</w:t>
      </w:r>
    </w:p>
    <w:p w:rsidR="00A93FCC" w:rsidRPr="00A93FCC" w:rsidRDefault="00A93FCC" w:rsidP="00E33C45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5.1.7. </w:t>
      </w:r>
      <w:r w:rsidRPr="00A93FCC">
        <w:rPr>
          <w:bCs/>
          <w:sz w:val="20"/>
          <w:szCs w:val="20"/>
        </w:rPr>
        <w:t xml:space="preserve">Обеспечивать реализацию всех прав Потребителя в соответствии с Федеральным законом № 323 от 21.11.2011 г. «Об основах охраны здоровья граждан в Российской Федерации» </w:t>
      </w:r>
    </w:p>
    <w:p w:rsidR="00A93FCC" w:rsidRPr="00A93FCC" w:rsidRDefault="00A93FCC" w:rsidP="00A93FCC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A93FCC">
        <w:rPr>
          <w:bCs/>
          <w:sz w:val="20"/>
          <w:szCs w:val="20"/>
        </w:rPr>
        <w:t xml:space="preserve">Предоставить Потребителю следующую информацию: </w:t>
      </w:r>
    </w:p>
    <w:p w:rsidR="00A93FCC" w:rsidRPr="00A93FCC" w:rsidRDefault="00A93FCC" w:rsidP="00A93FCC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A93FCC">
        <w:rPr>
          <w:bCs/>
          <w:sz w:val="20"/>
          <w:szCs w:val="20"/>
        </w:rPr>
        <w:t>-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«Официальный интернет-портал правовой информации»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93FCC" w:rsidRPr="00A93FCC" w:rsidRDefault="00A93FCC" w:rsidP="00A93FCC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A93FCC">
        <w:rPr>
          <w:bCs/>
          <w:sz w:val="20"/>
          <w:szCs w:val="20"/>
        </w:rPr>
        <w:t>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7756C" w:rsidRPr="00A93FCC" w:rsidRDefault="004D42F3" w:rsidP="00A93FCC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A93FCC">
        <w:rPr>
          <w:bCs/>
          <w:sz w:val="20"/>
          <w:szCs w:val="20"/>
        </w:rPr>
        <w:t>5.2. Исполнитель имеет право: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5.2.1. </w:t>
      </w:r>
      <w:r w:rsidRPr="00763252">
        <w:rPr>
          <w:sz w:val="20"/>
          <w:szCs w:val="20"/>
        </w:rPr>
        <w:t xml:space="preserve">Самостоятельно определять характер исследований и манипуляций, необходимых для установления диагноза и лечения </w:t>
      </w:r>
      <w:r>
        <w:rPr>
          <w:sz w:val="20"/>
          <w:szCs w:val="20"/>
        </w:rPr>
        <w:t>Потребителя</w:t>
      </w:r>
      <w:r w:rsidRPr="00763252">
        <w:rPr>
          <w:sz w:val="20"/>
          <w:szCs w:val="20"/>
        </w:rPr>
        <w:t>;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5.2.2. </w:t>
      </w:r>
      <w:r w:rsidRPr="00763252">
        <w:rPr>
          <w:sz w:val="20"/>
          <w:szCs w:val="20"/>
        </w:rPr>
        <w:t>В случае непредвиденного отсутствия лечащего врача в день, назначенный для лечени</w:t>
      </w:r>
      <w:r>
        <w:rPr>
          <w:sz w:val="20"/>
          <w:szCs w:val="20"/>
        </w:rPr>
        <w:t>я, назначить другого специалист</w:t>
      </w:r>
      <w:r w:rsidRPr="00763252">
        <w:rPr>
          <w:sz w:val="20"/>
          <w:szCs w:val="20"/>
        </w:rPr>
        <w:t>а соответствующего профиля и квалификации.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5.3. Потребитель</w:t>
      </w:r>
      <w:r w:rsidRPr="00763252">
        <w:rPr>
          <w:sz w:val="20"/>
          <w:szCs w:val="20"/>
        </w:rPr>
        <w:t xml:space="preserve"> обязуется:</w:t>
      </w:r>
    </w:p>
    <w:p w:rsidR="00B428A6" w:rsidRPr="00B428A6" w:rsidRDefault="004D42F3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5.3.1. </w:t>
      </w:r>
      <w:r w:rsidR="00B428A6" w:rsidRPr="00B428A6">
        <w:rPr>
          <w:bCs/>
          <w:sz w:val="20"/>
          <w:szCs w:val="20"/>
        </w:rPr>
        <w:t xml:space="preserve">В соответствии с Федеральным </w:t>
      </w:r>
      <w:hyperlink r:id="rId7" w:history="1">
        <w:r w:rsidR="00B428A6" w:rsidRPr="00B428A6">
          <w:rPr>
            <w:bCs/>
            <w:sz w:val="20"/>
            <w:szCs w:val="20"/>
          </w:rPr>
          <w:t>законом</w:t>
        </w:r>
      </w:hyperlink>
      <w:r w:rsidR="00B428A6" w:rsidRPr="00B428A6">
        <w:rPr>
          <w:bCs/>
          <w:sz w:val="20"/>
          <w:szCs w:val="20"/>
        </w:rPr>
        <w:t xml:space="preserve"> № 323 от 21.11.2011 г.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пациента в медицинской организации.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B428A6">
        <w:rPr>
          <w:bCs/>
          <w:sz w:val="20"/>
          <w:szCs w:val="20"/>
        </w:rPr>
        <w:t>5.3.2. Точно выполнять врачебные рекомендации, соблюдать режим работы Исполнителя, соблюдать правила санитарно-противоэпидемического режима, техники безопасности и противопожарной безопасности.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B428A6">
        <w:rPr>
          <w:bCs/>
          <w:sz w:val="20"/>
          <w:szCs w:val="20"/>
        </w:rPr>
        <w:t>5.3.3. Оплатить оказываемые услуги в порядке</w:t>
      </w:r>
      <w:r>
        <w:rPr>
          <w:bCs/>
          <w:sz w:val="20"/>
          <w:szCs w:val="20"/>
        </w:rPr>
        <w:t>, определенном настоящим договором</w:t>
      </w:r>
      <w:r w:rsidRPr="00B428A6">
        <w:rPr>
          <w:bCs/>
          <w:sz w:val="20"/>
          <w:szCs w:val="20"/>
        </w:rPr>
        <w:t>;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bCs/>
          <w:sz w:val="20"/>
          <w:szCs w:val="20"/>
        </w:rPr>
      </w:pPr>
      <w:r w:rsidRPr="00B428A6">
        <w:rPr>
          <w:bCs/>
          <w:sz w:val="20"/>
          <w:szCs w:val="20"/>
        </w:rPr>
        <w:t>5.3.4. Информировать до оказания услуги о перенесенных заболеваниях, противопоказаниях и т.п.</w:t>
      </w:r>
    </w:p>
    <w:p w:rsidR="004D42F3" w:rsidRPr="00763252" w:rsidRDefault="004D42F3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5.4. Потребитель</w:t>
      </w:r>
      <w:r w:rsidRPr="00763252">
        <w:rPr>
          <w:sz w:val="20"/>
          <w:szCs w:val="20"/>
        </w:rPr>
        <w:t xml:space="preserve"> имеет право: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5.4.1. </w:t>
      </w:r>
      <w:r w:rsidRPr="00763252">
        <w:rPr>
          <w:sz w:val="20"/>
          <w:szCs w:val="20"/>
        </w:rPr>
        <w:t>На предоставление полной и достоверной информации о предоставляемой услуге;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5.4.2. </w:t>
      </w:r>
      <w:r w:rsidRPr="00763252">
        <w:rPr>
          <w:sz w:val="20"/>
          <w:szCs w:val="20"/>
        </w:rPr>
        <w:t xml:space="preserve">На возмещение вреда в случае ненадлежащего оказания медицинской услуги при наличии вины. </w:t>
      </w:r>
    </w:p>
    <w:p w:rsidR="004D42F3" w:rsidRDefault="004D42F3" w:rsidP="004D42F3">
      <w:pPr>
        <w:pStyle w:val="3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>ДОПОЛНИТЕЛЬНЫЕ УСЛОВИЯ</w:t>
      </w:r>
    </w:p>
    <w:p w:rsidR="004D42F3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spacing w:before="6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763252">
        <w:rPr>
          <w:sz w:val="20"/>
          <w:szCs w:val="20"/>
        </w:rPr>
        <w:t xml:space="preserve">Отсутствие ожидаемого </w:t>
      </w:r>
      <w:r>
        <w:rPr>
          <w:sz w:val="20"/>
          <w:szCs w:val="20"/>
        </w:rPr>
        <w:t>Потребителем</w:t>
      </w:r>
      <w:r w:rsidRPr="00763252">
        <w:rPr>
          <w:sz w:val="20"/>
          <w:szCs w:val="20"/>
        </w:rPr>
        <w:t xml:space="preserve"> результата, если Исполнитель предпринял все необходимые профессиональные действия при соблюдении той степени заботливости и осмотрительности, какая от него требовалась по характеру обязательств и условиям договора, не является основанием для признания услуги ненадлежащей.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6.2 Выдача Потребителю после исполнения настоящего договора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осуществляется Исполнителем в порядке, предусмотренном ст. 22 Федерального закона № 323 от 21.11.2011 г. «Об основах охраны здоровья граждан в Российской Федерации» без взимания дополнительной платы.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6.3 </w:t>
      </w:r>
      <w:proofErr w:type="gramStart"/>
      <w:r w:rsidRPr="00B428A6">
        <w:rPr>
          <w:sz w:val="20"/>
          <w:szCs w:val="20"/>
        </w:rPr>
        <w:t>В</w:t>
      </w:r>
      <w:proofErr w:type="gramEnd"/>
      <w:r w:rsidRPr="00B428A6">
        <w:rPr>
          <w:sz w:val="20"/>
          <w:szCs w:val="20"/>
        </w:rPr>
        <w:t xml:space="preserve">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 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 xml:space="preserve">а) копия договора с приложениями и дополнительными соглашениями к нему (в случае заключения); 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 xml:space="preserve">б) справка об оплате медицинских услуг по установленной форме; </w:t>
      </w:r>
    </w:p>
    <w:p w:rsidR="00B428A6" w:rsidRPr="00B428A6" w:rsidRDefault="00B428A6" w:rsidP="00B428A6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 xml:space="preserve">в) рецептурный бланк с проставленным штампом </w:t>
      </w:r>
      <w:r>
        <w:rPr>
          <w:sz w:val="20"/>
          <w:szCs w:val="20"/>
        </w:rPr>
        <w:t>«</w:t>
      </w:r>
      <w:r w:rsidRPr="00B428A6">
        <w:rPr>
          <w:sz w:val="20"/>
          <w:szCs w:val="20"/>
        </w:rPr>
        <w:t>Для налоговых органов Российской Федерации, идентификационный номер налогоплательщика</w:t>
      </w:r>
      <w:r>
        <w:rPr>
          <w:sz w:val="20"/>
          <w:szCs w:val="20"/>
        </w:rPr>
        <w:t>»</w:t>
      </w:r>
      <w:r w:rsidRPr="00B428A6">
        <w:rPr>
          <w:sz w:val="20"/>
          <w:szCs w:val="20"/>
        </w:rPr>
        <w:t xml:space="preserve">, заверенный подписью и личной печатью врача, печатью медицинской организации. </w:t>
      </w:r>
    </w:p>
    <w:p w:rsidR="004D42F3" w:rsidRDefault="004D42F3" w:rsidP="004D42F3">
      <w:pPr>
        <w:pStyle w:val="3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>ОТВЕТСТВЕННОСТЬ СТОР</w:t>
      </w:r>
      <w:r w:rsidRPr="00B428A6">
        <w:rPr>
          <w:b/>
          <w:bCs/>
          <w:sz w:val="20"/>
          <w:szCs w:val="20"/>
        </w:rPr>
        <w:t>ОН</w:t>
      </w:r>
      <w:r w:rsidR="00B428A6" w:rsidRPr="00B428A6">
        <w:rPr>
          <w:b/>
          <w:bCs/>
          <w:sz w:val="20"/>
          <w:szCs w:val="20"/>
        </w:rPr>
        <w:t xml:space="preserve">, </w:t>
      </w:r>
      <w:r w:rsidR="00B428A6" w:rsidRPr="00B428A6">
        <w:rPr>
          <w:b/>
          <w:sz w:val="20"/>
        </w:rPr>
        <w:t>ПОРЯДОК ИЗМЕНЕНИЯ И РАСТОРЖЕНИЯ ДОГОВОРА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63252">
        <w:rPr>
          <w:sz w:val="20"/>
          <w:szCs w:val="20"/>
        </w:rPr>
        <w:t xml:space="preserve">Исполнитель освобождается от ответственности за неисполнение или ненадлежащее исполнение настоящего Договора по причине нарушения его условий </w:t>
      </w:r>
      <w:r>
        <w:rPr>
          <w:sz w:val="20"/>
          <w:szCs w:val="20"/>
        </w:rPr>
        <w:t>Потребителем</w:t>
      </w:r>
      <w:r w:rsidRPr="00763252">
        <w:rPr>
          <w:sz w:val="20"/>
          <w:szCs w:val="20"/>
        </w:rPr>
        <w:t xml:space="preserve">, а также по иным основаниям, предусмотренным законодательством РФ. 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Pr="00763252">
        <w:rPr>
          <w:sz w:val="20"/>
          <w:szCs w:val="20"/>
        </w:rPr>
        <w:t xml:space="preserve">Исполнитель освобождается от ответственности за причинение вреда здоровью </w:t>
      </w:r>
      <w:r>
        <w:rPr>
          <w:sz w:val="20"/>
          <w:szCs w:val="20"/>
        </w:rPr>
        <w:t>Потребителю</w:t>
      </w:r>
      <w:r w:rsidRPr="00763252">
        <w:rPr>
          <w:sz w:val="20"/>
          <w:szCs w:val="20"/>
        </w:rPr>
        <w:t xml:space="preserve"> в случаях, если 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Pr="00763252">
        <w:rPr>
          <w:sz w:val="20"/>
          <w:szCs w:val="20"/>
        </w:rPr>
        <w:t xml:space="preserve">роявились осложнения, связанные с тем, что </w:t>
      </w:r>
      <w:r>
        <w:rPr>
          <w:sz w:val="20"/>
          <w:szCs w:val="20"/>
        </w:rPr>
        <w:t>Потребитель</w:t>
      </w:r>
      <w:r w:rsidRPr="00763252">
        <w:rPr>
          <w:sz w:val="20"/>
          <w:szCs w:val="20"/>
        </w:rPr>
        <w:t xml:space="preserve"> не предоставил Исполнителю полную и достоверную информацию об имеющихся у него заболеваниях. 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7.3. Осложнения наступили из-за не</w:t>
      </w:r>
      <w:r w:rsidRPr="00763252">
        <w:rPr>
          <w:sz w:val="20"/>
          <w:szCs w:val="20"/>
        </w:rPr>
        <w:t xml:space="preserve">соблюдения </w:t>
      </w:r>
      <w:r>
        <w:rPr>
          <w:sz w:val="20"/>
          <w:szCs w:val="20"/>
        </w:rPr>
        <w:t xml:space="preserve">Потребителем </w:t>
      </w:r>
      <w:r w:rsidRPr="00763252">
        <w:rPr>
          <w:sz w:val="20"/>
          <w:szCs w:val="20"/>
        </w:rPr>
        <w:t xml:space="preserve">врачебных рекомендаций. </w:t>
      </w:r>
    </w:p>
    <w:p w:rsidR="004D42F3" w:rsidRPr="00763252" w:rsidRDefault="004D42F3" w:rsidP="004D42F3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r w:rsidRPr="00763252">
        <w:rPr>
          <w:sz w:val="20"/>
          <w:szCs w:val="20"/>
        </w:rPr>
        <w:t>Вред причинен в рамках обоснованног</w:t>
      </w:r>
      <w:r>
        <w:rPr>
          <w:sz w:val="20"/>
          <w:szCs w:val="20"/>
        </w:rPr>
        <w:t>о</w:t>
      </w:r>
      <w:r w:rsidRPr="00763252">
        <w:rPr>
          <w:sz w:val="20"/>
          <w:szCs w:val="20"/>
        </w:rPr>
        <w:t xml:space="preserve"> профессионального риска.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Pr="00763252">
        <w:rPr>
          <w:sz w:val="20"/>
          <w:szCs w:val="20"/>
        </w:rPr>
        <w:t>Меры ответственности сторон применяются в соответствии с нормами законодательства РФ.</w:t>
      </w:r>
    </w:p>
    <w:p w:rsidR="004D42F3" w:rsidRDefault="00B428A6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7.6. </w:t>
      </w:r>
      <w:r w:rsidR="004D42F3">
        <w:rPr>
          <w:sz w:val="20"/>
          <w:szCs w:val="20"/>
        </w:rPr>
        <w:t>Потребитель</w:t>
      </w:r>
      <w:r w:rsidR="004D42F3" w:rsidRPr="00763252">
        <w:rPr>
          <w:sz w:val="20"/>
          <w:szCs w:val="20"/>
        </w:rPr>
        <w:t xml:space="preserve">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здоровья.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7.7. При несоблюдении Исполнителем сроков оказания медицинских услуг Потребитель вправе, по своему выбору: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- н</w:t>
      </w:r>
      <w:r w:rsidRPr="00B428A6">
        <w:rPr>
          <w:sz w:val="20"/>
          <w:szCs w:val="20"/>
        </w:rPr>
        <w:t>азна</w:t>
      </w:r>
      <w:r>
        <w:rPr>
          <w:sz w:val="20"/>
          <w:szCs w:val="20"/>
        </w:rPr>
        <w:t>чить новый срок оказания услуги;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 xml:space="preserve">- </w:t>
      </w:r>
      <w:r>
        <w:rPr>
          <w:sz w:val="20"/>
          <w:szCs w:val="20"/>
        </w:rPr>
        <w:t>р</w:t>
      </w:r>
      <w:r w:rsidRPr="00B428A6">
        <w:rPr>
          <w:sz w:val="20"/>
          <w:szCs w:val="20"/>
        </w:rPr>
        <w:t>асторгнуть договор и потребоват</w:t>
      </w:r>
      <w:r>
        <w:rPr>
          <w:sz w:val="20"/>
          <w:szCs w:val="20"/>
        </w:rPr>
        <w:t>ь возмещение фактических затрат;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- п</w:t>
      </w:r>
      <w:r w:rsidRPr="00B428A6">
        <w:rPr>
          <w:sz w:val="20"/>
          <w:szCs w:val="20"/>
        </w:rPr>
        <w:t>отребовать исполнения услуги другими специалистами.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7.8. Стороны вправе в одностороннем порядке отказаться от исполнения настоящего договора по условиям в соответствии со ст. 782 ГК РФ.</w:t>
      </w:r>
    </w:p>
    <w:p w:rsid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7.9. В случае отказа Потребителя после заключения настоящего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Исполнителю фактически понесенные Исполнителем расходы, связанные с исполнением обязательств по настоящему Договору.</w:t>
      </w:r>
      <w:r>
        <w:rPr>
          <w:sz w:val="20"/>
          <w:szCs w:val="20"/>
        </w:rPr>
        <w:t xml:space="preserve"> 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7.10. Все изменения и дополнения к настоящему Договору вносятся в той же форме, что и сам Договор, и вступают в силу с момента подписания их обеими Сторонами.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7.11. Настоящий договор может быть расторгнут досрочно: по соглашению сторон, по инициативе Потребителя, по инициативе Исполнителя при нарушении Потребителем условий настоящего договора.</w:t>
      </w:r>
    </w:p>
    <w:p w:rsidR="00B428A6" w:rsidRPr="00B428A6" w:rsidRDefault="00B428A6" w:rsidP="00B428A6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 w:rsidRPr="00B428A6">
        <w:rPr>
          <w:sz w:val="20"/>
          <w:szCs w:val="20"/>
        </w:rPr>
        <w:t>7.12. В случае досрочного расторжения настоящего Договора оплате подлежат фактически оказанные Исполнителем услуги.  Возврат денежных средств, за исключением стоимости фактически оказанных услуг, производится Исполнителем в течение пяти рабочих дней со дня со дня обращения Потребителя с соответствующим письменным заявлением.</w:t>
      </w:r>
    </w:p>
    <w:p w:rsidR="004D42F3" w:rsidRPr="00763252" w:rsidRDefault="004D42F3" w:rsidP="004D42F3">
      <w:pPr>
        <w:pStyle w:val="3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0"/>
        <w:jc w:val="center"/>
        <w:rPr>
          <w:sz w:val="20"/>
          <w:szCs w:val="20"/>
        </w:rPr>
      </w:pPr>
      <w:r w:rsidRPr="00763252">
        <w:rPr>
          <w:b/>
          <w:bCs/>
          <w:sz w:val="20"/>
          <w:szCs w:val="20"/>
        </w:rPr>
        <w:t>ПРОЧИЕ УСЛОВИЯ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Pr="00763252">
        <w:rPr>
          <w:sz w:val="20"/>
          <w:szCs w:val="20"/>
        </w:rPr>
        <w:t>Настоящий Договор вступает в силу с момента подписания стор</w:t>
      </w:r>
      <w:r w:rsidR="003D0613">
        <w:rPr>
          <w:sz w:val="20"/>
          <w:szCs w:val="20"/>
        </w:rPr>
        <w:t xml:space="preserve">онами и действует до ________ </w:t>
      </w:r>
      <w:r w:rsidR="00581E1D">
        <w:rPr>
          <w:sz w:val="20"/>
          <w:szCs w:val="20"/>
        </w:rPr>
        <w:t>2023</w:t>
      </w:r>
      <w:r>
        <w:rPr>
          <w:sz w:val="20"/>
          <w:szCs w:val="20"/>
        </w:rPr>
        <w:t xml:space="preserve"> 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Pr="00763252">
        <w:rPr>
          <w:sz w:val="20"/>
          <w:szCs w:val="20"/>
        </w:rPr>
        <w:t>Все споры и разногласия, возникающие при исполнении настоящего Договора, разрешаются сторонами путем переговоров. В случае невозможности урегули</w:t>
      </w:r>
      <w:r>
        <w:rPr>
          <w:sz w:val="20"/>
          <w:szCs w:val="20"/>
        </w:rPr>
        <w:t>рования спора путем переговоров</w:t>
      </w:r>
      <w:r w:rsidRPr="00763252">
        <w:rPr>
          <w:sz w:val="20"/>
          <w:szCs w:val="20"/>
        </w:rPr>
        <w:t xml:space="preserve"> спор подлежит разрешению в соответствии с действующим законодательством РФ. 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Pr="00763252">
        <w:rPr>
          <w:sz w:val="20"/>
          <w:szCs w:val="20"/>
        </w:rPr>
        <w:t xml:space="preserve">При возникновении разногласий сторон по вопросу качества оказанных услуг </w:t>
      </w:r>
      <w:r>
        <w:rPr>
          <w:sz w:val="20"/>
          <w:szCs w:val="20"/>
        </w:rPr>
        <w:t xml:space="preserve">Потребитель </w:t>
      </w:r>
      <w:r w:rsidRPr="00763252">
        <w:rPr>
          <w:sz w:val="20"/>
          <w:szCs w:val="20"/>
        </w:rPr>
        <w:t xml:space="preserve">до обращения в суд обязан предъявить письменную претензию Исполнителю. Исполнитель обязан в течение одного месяца рассмотреть претензию </w:t>
      </w:r>
      <w:r>
        <w:rPr>
          <w:sz w:val="20"/>
          <w:szCs w:val="20"/>
        </w:rPr>
        <w:t>Потребителя</w:t>
      </w:r>
      <w:r w:rsidRPr="00763252">
        <w:rPr>
          <w:sz w:val="20"/>
          <w:szCs w:val="20"/>
        </w:rPr>
        <w:t xml:space="preserve"> и дать обоснованный письменный ответ.</w:t>
      </w:r>
    </w:p>
    <w:p w:rsidR="004D42F3" w:rsidRPr="00763252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763252">
        <w:rPr>
          <w:sz w:val="20"/>
          <w:szCs w:val="20"/>
        </w:rPr>
        <w:t>Исполнителем доведен</w:t>
      </w:r>
      <w:r>
        <w:rPr>
          <w:sz w:val="20"/>
          <w:szCs w:val="20"/>
        </w:rPr>
        <w:t>а</w:t>
      </w:r>
      <w:r w:rsidRPr="00763252">
        <w:rPr>
          <w:sz w:val="20"/>
          <w:szCs w:val="20"/>
        </w:rPr>
        <w:t xml:space="preserve"> до сведения </w:t>
      </w:r>
      <w:r>
        <w:rPr>
          <w:sz w:val="20"/>
          <w:szCs w:val="20"/>
        </w:rPr>
        <w:t>Потребителя</w:t>
      </w:r>
      <w:r w:rsidRPr="00763252">
        <w:rPr>
          <w:sz w:val="20"/>
          <w:szCs w:val="20"/>
        </w:rPr>
        <w:t xml:space="preserve"> информация о возможности и порядке получения медицинских услуг на бесплатной основе</w:t>
      </w:r>
    </w:p>
    <w:p w:rsidR="004D42F3" w:rsidRPr="00763252" w:rsidRDefault="004D42F3" w:rsidP="004D42F3">
      <w:pPr>
        <w:pStyle w:val="21"/>
        <w:numPr>
          <w:ilvl w:val="1"/>
          <w:numId w:val="1"/>
        </w:numPr>
        <w:tabs>
          <w:tab w:val="num" w:pos="0"/>
          <w:tab w:val="left" w:pos="360"/>
        </w:tabs>
        <w:spacing w:before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8.5. Потребитель </w:t>
      </w:r>
      <w:r>
        <w:rPr>
          <w:sz w:val="20"/>
        </w:rPr>
        <w:t xml:space="preserve">ознакомлен с </w:t>
      </w:r>
      <w:r>
        <w:rPr>
          <w:bCs/>
          <w:sz w:val="20"/>
          <w:szCs w:val="20"/>
        </w:rPr>
        <w:t>Территориальной программой</w:t>
      </w:r>
      <w:r w:rsidRPr="00763252">
        <w:rPr>
          <w:bCs/>
          <w:sz w:val="20"/>
          <w:szCs w:val="20"/>
        </w:rPr>
        <w:t xml:space="preserve"> государственных гарантий оказания гражданам Российской Федерации бесплатной медицинской помощи в Санкт-Петербурге</w:t>
      </w:r>
      <w:r>
        <w:rPr>
          <w:sz w:val="20"/>
        </w:rPr>
        <w:t xml:space="preserve"> и дает добровольное согласие на проведение данной медицинской услуги на возмездной основе. </w:t>
      </w:r>
      <w:r w:rsidRPr="00763252">
        <w:rPr>
          <w:sz w:val="20"/>
          <w:szCs w:val="20"/>
        </w:rPr>
        <w:t xml:space="preserve"> </w:t>
      </w:r>
    </w:p>
    <w:p w:rsidR="004D42F3" w:rsidRDefault="004D42F3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Pr="00763252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428A6" w:rsidRDefault="00B428A6" w:rsidP="00B428A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 Потребитель подтверждает, что:</w:t>
      </w:r>
    </w:p>
    <w:p w:rsidR="00B428A6" w:rsidRDefault="00B428A6" w:rsidP="00B428A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исполнителем в наглядной и доступной форме до сведения Потребителя доведены Правила предоставления медицинскими организациями платных медицинских услуг, утвержденные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1006»;</w:t>
      </w:r>
    </w:p>
    <w:p w:rsidR="00B428A6" w:rsidRDefault="00B428A6" w:rsidP="00B428A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исполнителем при заключении договора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тот факт, что отказ Потребителя от заключения договора не может быть причиной уменьшения видов и объемов медицинской помощи, предоставляемых Потребителю без взимания платы в рамках программы и территориальной программы;</w:t>
      </w:r>
    </w:p>
    <w:p w:rsidR="00B428A6" w:rsidRDefault="00B428A6" w:rsidP="00B428A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исполнителем в наглядной и доступной форме до сведения Потребителя предоставлена информация, предоставление которой предусмотрено пунктами 5.1.1-5.1.3, 5.1.5 и 5.1.8 настоящего Договора;</w:t>
      </w:r>
    </w:p>
    <w:p w:rsidR="00B428A6" w:rsidRDefault="00B428A6" w:rsidP="00B428A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исполнителем до сведения Потребителя доведена информация о форме и способах направления обращений (жалоб) в органы государственной власти и организации, а также сообщен почтовый адрес и адрес электронной почты, на которые может быть направлено обращение (жалоба).</w:t>
      </w:r>
    </w:p>
    <w:p w:rsidR="00B428A6" w:rsidRPr="00763252" w:rsidRDefault="00B428A6" w:rsidP="004D42F3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sz w:val="20"/>
          <w:szCs w:val="20"/>
        </w:rPr>
      </w:pPr>
    </w:p>
    <w:p w:rsidR="004D42F3" w:rsidRPr="00763252" w:rsidRDefault="004D42F3" w:rsidP="004D42F3">
      <w:pPr>
        <w:pStyle w:val="3"/>
        <w:numPr>
          <w:ilvl w:val="0"/>
          <w:numId w:val="1"/>
        </w:numPr>
        <w:spacing w:before="60"/>
        <w:jc w:val="center"/>
        <w:rPr>
          <w:b/>
          <w:bCs/>
          <w:sz w:val="20"/>
          <w:szCs w:val="20"/>
        </w:rPr>
      </w:pPr>
      <w:r w:rsidRPr="00763252">
        <w:rPr>
          <w:b/>
          <w:bCs/>
          <w:sz w:val="20"/>
          <w:szCs w:val="20"/>
        </w:rPr>
        <w:t>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2"/>
        <w:gridCol w:w="4931"/>
      </w:tblGrid>
      <w:tr w:rsidR="004D42F3" w:rsidRPr="00FC2724" w:rsidTr="00E5191C">
        <w:trPr>
          <w:cantSplit/>
          <w:trHeight w:val="3070"/>
          <w:jc w:val="center"/>
        </w:trPr>
        <w:tc>
          <w:tcPr>
            <w:tcW w:w="5952" w:type="dxa"/>
          </w:tcPr>
          <w:p w:rsidR="004D42F3" w:rsidRPr="00F1260C" w:rsidRDefault="004D42F3" w:rsidP="00245A29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F1260C">
              <w:rPr>
                <w:b/>
                <w:bCs/>
                <w:sz w:val="18"/>
                <w:szCs w:val="18"/>
              </w:rPr>
              <w:t>Исполнитель:</w:t>
            </w:r>
          </w:p>
          <w:p w:rsidR="004D42F3" w:rsidRPr="00F1260C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F1260C">
              <w:rPr>
                <w:bCs/>
                <w:sz w:val="18"/>
                <w:szCs w:val="18"/>
              </w:rPr>
              <w:t xml:space="preserve">СПб ГБУЗ «КВД № 6» </w:t>
            </w:r>
          </w:p>
          <w:p w:rsidR="004D42F3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F1260C">
              <w:rPr>
                <w:bCs/>
                <w:sz w:val="18"/>
                <w:szCs w:val="18"/>
              </w:rPr>
              <w:t xml:space="preserve">198264, СПб, ул. Летчика </w:t>
            </w:r>
            <w:proofErr w:type="spellStart"/>
            <w:r w:rsidRPr="00F1260C">
              <w:rPr>
                <w:bCs/>
                <w:sz w:val="18"/>
                <w:szCs w:val="18"/>
              </w:rPr>
              <w:t>Пилютова</w:t>
            </w:r>
            <w:proofErr w:type="spellEnd"/>
            <w:r w:rsidRPr="00F1260C">
              <w:rPr>
                <w:bCs/>
                <w:sz w:val="18"/>
                <w:szCs w:val="18"/>
              </w:rPr>
              <w:t>, д. 41</w:t>
            </w:r>
          </w:p>
          <w:p w:rsidR="004D42F3" w:rsidRPr="00C3277C" w:rsidRDefault="004732DD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Тел./факс (812)</w:t>
            </w:r>
            <w:r w:rsidRPr="00C3277C">
              <w:rPr>
                <w:bCs/>
                <w:sz w:val="18"/>
                <w:szCs w:val="18"/>
              </w:rPr>
              <w:t>246-25-13</w:t>
            </w:r>
          </w:p>
          <w:p w:rsidR="004D42F3" w:rsidRPr="00F1260C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F1260C">
              <w:rPr>
                <w:bCs/>
                <w:sz w:val="18"/>
                <w:szCs w:val="18"/>
              </w:rPr>
              <w:t>ИНН/КПП 7807046800/780701001</w:t>
            </w:r>
          </w:p>
          <w:p w:rsidR="004D42F3" w:rsidRPr="00F1260C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F1260C">
              <w:rPr>
                <w:bCs/>
                <w:sz w:val="18"/>
                <w:szCs w:val="18"/>
              </w:rPr>
              <w:t>ОГРН 1037819002297</w:t>
            </w:r>
          </w:p>
          <w:p w:rsidR="004D42F3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F1260C">
              <w:rPr>
                <w:bCs/>
                <w:sz w:val="18"/>
                <w:szCs w:val="18"/>
              </w:rPr>
              <w:t>ОКПО 58831705 ОКОГУ 23340</w:t>
            </w:r>
          </w:p>
          <w:p w:rsidR="004D42F3" w:rsidRPr="000556E0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0556E0">
              <w:rPr>
                <w:bCs/>
                <w:sz w:val="18"/>
                <w:szCs w:val="18"/>
              </w:rPr>
              <w:t>Дата постановки на налоговый учет 23.05.2002</w:t>
            </w:r>
          </w:p>
          <w:p w:rsidR="004D42F3" w:rsidRPr="00391471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0556E0">
              <w:rPr>
                <w:bCs/>
                <w:sz w:val="18"/>
                <w:szCs w:val="18"/>
              </w:rPr>
              <w:t>ОКТМО 40358000</w:t>
            </w:r>
          </w:p>
          <w:p w:rsidR="004D42F3" w:rsidRPr="00DA03AA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0556E0">
              <w:rPr>
                <w:bCs/>
                <w:sz w:val="18"/>
                <w:szCs w:val="18"/>
              </w:rPr>
              <w:t xml:space="preserve">Электронный адрес </w:t>
            </w:r>
            <w:hyperlink r:id="rId8" w:history="1">
              <w:r w:rsidR="00DA03AA" w:rsidRPr="008939FE">
                <w:rPr>
                  <w:rStyle w:val="ab"/>
                  <w:bCs/>
                  <w:sz w:val="18"/>
                  <w:szCs w:val="18"/>
                </w:rPr>
                <w:t>kvd6@zdrav.spb.ru</w:t>
              </w:r>
            </w:hyperlink>
          </w:p>
          <w:p w:rsidR="00DA03AA" w:rsidRPr="00581E1D" w:rsidRDefault="00DA03AA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Врач: </w:t>
            </w:r>
            <w:r w:rsidR="00EE095B">
              <w:rPr>
                <w:bCs/>
                <w:sz w:val="18"/>
                <w:szCs w:val="18"/>
              </w:rPr>
              <w:t>_______________________________</w:t>
            </w:r>
          </w:p>
          <w:p w:rsidR="004D42F3" w:rsidRPr="00F1260C" w:rsidRDefault="004D42F3" w:rsidP="00245A29">
            <w:pPr>
              <w:pStyle w:val="3"/>
              <w:spacing w:before="60"/>
              <w:ind w:left="0" w:firstLine="0"/>
              <w:rPr>
                <w:b/>
                <w:bCs/>
                <w:sz w:val="18"/>
                <w:szCs w:val="18"/>
              </w:rPr>
            </w:pPr>
            <w:r w:rsidRPr="00F1260C">
              <w:rPr>
                <w:i/>
                <w:sz w:val="18"/>
                <w:szCs w:val="18"/>
              </w:rPr>
              <w:t>Подпись__________________________________</w:t>
            </w:r>
          </w:p>
        </w:tc>
        <w:tc>
          <w:tcPr>
            <w:tcW w:w="4975" w:type="dxa"/>
          </w:tcPr>
          <w:p w:rsidR="004D42F3" w:rsidRPr="00F1260C" w:rsidRDefault="004D42F3" w:rsidP="00245A29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F1260C">
              <w:rPr>
                <w:b/>
                <w:bCs/>
                <w:sz w:val="18"/>
                <w:szCs w:val="18"/>
              </w:rPr>
              <w:t>Потребитель:</w:t>
            </w:r>
          </w:p>
          <w:p w:rsidR="004D42F3" w:rsidRPr="00F1260C" w:rsidRDefault="004D42F3" w:rsidP="00245A29">
            <w:pPr>
              <w:pStyle w:val="3"/>
              <w:ind w:left="0" w:firstLine="0"/>
              <w:jc w:val="center"/>
              <w:rPr>
                <w:sz w:val="18"/>
                <w:szCs w:val="18"/>
              </w:rPr>
            </w:pPr>
          </w:p>
          <w:p w:rsidR="004D42F3" w:rsidRPr="00F1260C" w:rsidRDefault="00C3277C" w:rsidP="007953B4">
            <w:pPr>
              <w:pStyle w:val="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________________________________</w:t>
            </w:r>
          </w:p>
          <w:p w:rsidR="004D42F3" w:rsidRPr="00581E1D" w:rsidRDefault="004D42F3" w:rsidP="00245A29">
            <w:pPr>
              <w:pStyle w:val="3"/>
              <w:ind w:left="0" w:firstLine="0"/>
              <w:jc w:val="center"/>
              <w:rPr>
                <w:sz w:val="18"/>
                <w:szCs w:val="18"/>
              </w:rPr>
            </w:pPr>
          </w:p>
          <w:p w:rsidR="007953B4" w:rsidRPr="00203988" w:rsidRDefault="00203988" w:rsidP="00203988">
            <w:pPr>
              <w:pStyle w:val="3"/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Паспорт:</w:t>
            </w:r>
            <w:bookmarkStart w:id="8" w:name="PASSPORT1"/>
            <w:bookmarkEnd w:id="8"/>
            <w:r w:rsidR="00C3277C">
              <w:rPr>
                <w:sz w:val="18"/>
                <w:szCs w:val="18"/>
              </w:rPr>
              <w:t>_</w:t>
            </w:r>
            <w:proofErr w:type="gramEnd"/>
            <w:r w:rsidR="00C3277C">
              <w:rPr>
                <w:sz w:val="18"/>
                <w:szCs w:val="18"/>
              </w:rPr>
              <w:t>____________________________________</w:t>
            </w:r>
          </w:p>
          <w:p w:rsidR="007953B4" w:rsidRPr="00581E1D" w:rsidRDefault="007953B4" w:rsidP="00245A29">
            <w:pPr>
              <w:pStyle w:val="3"/>
              <w:ind w:left="0" w:firstLine="0"/>
              <w:jc w:val="center"/>
              <w:rPr>
                <w:sz w:val="18"/>
                <w:szCs w:val="18"/>
              </w:rPr>
            </w:pPr>
          </w:p>
          <w:p w:rsidR="004D42F3" w:rsidRPr="00F1260C" w:rsidRDefault="004D42F3" w:rsidP="00245A29">
            <w:pPr>
              <w:pStyle w:val="3"/>
              <w:spacing w:before="60"/>
              <w:ind w:left="0" w:firstLine="0"/>
              <w:rPr>
                <w:b/>
                <w:bCs/>
                <w:i/>
                <w:sz w:val="18"/>
                <w:szCs w:val="18"/>
              </w:rPr>
            </w:pPr>
            <w:r w:rsidRPr="00F1260C">
              <w:rPr>
                <w:i/>
                <w:sz w:val="18"/>
                <w:szCs w:val="18"/>
              </w:rPr>
              <w:t>Подпись____________________________________</w:t>
            </w:r>
          </w:p>
        </w:tc>
      </w:tr>
    </w:tbl>
    <w:p w:rsidR="00B428A6" w:rsidRDefault="00B428A6" w:rsidP="004D42F3">
      <w:pPr>
        <w:jc w:val="center"/>
        <w:outlineLvl w:val="0"/>
        <w:rPr>
          <w:rFonts w:ascii="Times New Roman" w:hAnsi="Times New Roman"/>
          <w:b/>
        </w:rPr>
      </w:pPr>
    </w:p>
    <w:p w:rsidR="004D42F3" w:rsidRDefault="00B428A6" w:rsidP="004D42F3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D42F3" w:rsidRPr="00C3277C" w:rsidRDefault="00DA03AA" w:rsidP="004D42F3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АКТ</w:t>
      </w:r>
      <w:r w:rsidRPr="00C3277C">
        <w:rPr>
          <w:rFonts w:ascii="Times New Roman" w:hAnsi="Times New Roman"/>
          <w:b/>
        </w:rPr>
        <w:t xml:space="preserve"> № </w:t>
      </w:r>
      <w:r w:rsidR="00EE095B">
        <w:rPr>
          <w:rFonts w:ascii="Times New Roman" w:hAnsi="Times New Roman"/>
          <w:b/>
          <w:u w:val="single"/>
        </w:rPr>
        <w:t>______</w:t>
      </w:r>
      <w:r w:rsidR="004D42F3" w:rsidRPr="00C3277C">
        <w:rPr>
          <w:rFonts w:ascii="Times New Roman" w:hAnsi="Times New Roman"/>
          <w:b/>
        </w:rPr>
        <w:t xml:space="preserve"> </w:t>
      </w:r>
      <w:r w:rsidR="004D42F3" w:rsidRPr="000B7AF7">
        <w:rPr>
          <w:rFonts w:ascii="Times New Roman" w:hAnsi="Times New Roman"/>
          <w:b/>
        </w:rPr>
        <w:t>от</w:t>
      </w:r>
      <w:r w:rsidR="004D42F3" w:rsidRPr="00C3277C">
        <w:rPr>
          <w:rFonts w:ascii="Times New Roman" w:hAnsi="Times New Roman"/>
          <w:b/>
        </w:rPr>
        <w:t xml:space="preserve"> </w:t>
      </w:r>
      <w:r w:rsidR="00EE095B">
        <w:rPr>
          <w:rFonts w:ascii="Times New Roman" w:hAnsi="Times New Roman"/>
          <w:b/>
        </w:rPr>
        <w:t>______</w:t>
      </w:r>
      <w:r w:rsidR="00581E1D" w:rsidRPr="00C3277C">
        <w:rPr>
          <w:rFonts w:ascii="Times New Roman" w:hAnsi="Times New Roman"/>
          <w:b/>
          <w:u w:val="single"/>
        </w:rPr>
        <w:t>.2023</w:t>
      </w:r>
    </w:p>
    <w:p w:rsidR="004D42F3" w:rsidRPr="000B7AF7" w:rsidRDefault="004D42F3" w:rsidP="004D42F3">
      <w:pPr>
        <w:jc w:val="center"/>
        <w:rPr>
          <w:rFonts w:ascii="Times New Roman" w:hAnsi="Times New Roman"/>
        </w:rPr>
      </w:pPr>
      <w:r w:rsidRPr="000B7AF7">
        <w:rPr>
          <w:rFonts w:ascii="Times New Roman" w:hAnsi="Times New Roman"/>
        </w:rPr>
        <w:t>сдачи-приемки оказанных услуг</w:t>
      </w:r>
    </w:p>
    <w:p w:rsidR="004D42F3" w:rsidRPr="000B7AF7" w:rsidRDefault="004D42F3" w:rsidP="004D42F3">
      <w:pPr>
        <w:ind w:firstLine="708"/>
        <w:jc w:val="both"/>
        <w:rPr>
          <w:rFonts w:ascii="Times New Roman" w:hAnsi="Times New Roman"/>
        </w:rPr>
      </w:pPr>
      <w:r w:rsidRPr="000B7AF7">
        <w:rPr>
          <w:rFonts w:ascii="Times New Roman" w:hAnsi="Times New Roman"/>
        </w:rPr>
        <w:t xml:space="preserve">Мы, нижеподписавшиеся, врач СПб ГБУЗ КВД № </w:t>
      </w:r>
      <w:r w:rsidR="00EE095B">
        <w:rPr>
          <w:rFonts w:ascii="Times New Roman" w:hAnsi="Times New Roman"/>
        </w:rPr>
        <w:t>_________________________</w:t>
      </w:r>
      <w:r w:rsidRPr="000B7AF7">
        <w:rPr>
          <w:rFonts w:ascii="Times New Roman" w:hAnsi="Times New Roman"/>
        </w:rPr>
        <w:t xml:space="preserve"> (далее Исполнитель) и </w:t>
      </w:r>
      <w:r w:rsidR="00EE095B">
        <w:rPr>
          <w:rFonts w:ascii="Times New Roman" w:hAnsi="Times New Roman"/>
          <w:u w:val="single"/>
        </w:rPr>
        <w:t>___________________________</w:t>
      </w:r>
      <w:r w:rsidR="007C3DD1">
        <w:rPr>
          <w:rFonts w:ascii="Times New Roman" w:hAnsi="Times New Roman"/>
          <w:u w:val="single"/>
        </w:rPr>
        <w:t>____</w:t>
      </w:r>
      <w:bookmarkStart w:id="9" w:name="_GoBack"/>
      <w:bookmarkEnd w:id="9"/>
      <w:r w:rsidRPr="000B7AF7">
        <w:rPr>
          <w:rFonts w:ascii="Times New Roman" w:hAnsi="Times New Roman"/>
        </w:rPr>
        <w:t xml:space="preserve"> (далее Потребитель), составили настоящий акт о том, что услуги, указанные в п. 2.1. договора от </w:t>
      </w:r>
      <w:r w:rsidR="00EE095B">
        <w:rPr>
          <w:rFonts w:ascii="Times New Roman" w:hAnsi="Times New Roman"/>
          <w:u w:val="single"/>
        </w:rPr>
        <w:t>______________</w:t>
      </w:r>
      <w:r w:rsidR="00DA03AA">
        <w:rPr>
          <w:rFonts w:ascii="Times New Roman" w:hAnsi="Times New Roman"/>
        </w:rPr>
        <w:t xml:space="preserve"> №</w:t>
      </w:r>
      <w:r w:rsidR="00EE095B">
        <w:rPr>
          <w:rFonts w:ascii="Times New Roman" w:hAnsi="Times New Roman"/>
        </w:rPr>
        <w:t>_____</w:t>
      </w:r>
      <w:r w:rsidR="00DA03AA" w:rsidRPr="00DA03AA">
        <w:rPr>
          <w:rFonts w:ascii="Times New Roman" w:hAnsi="Times New Roman"/>
        </w:rPr>
        <w:t xml:space="preserve"> </w:t>
      </w:r>
      <w:r w:rsidRPr="000B7AF7">
        <w:rPr>
          <w:rFonts w:ascii="Times New Roman" w:hAnsi="Times New Roman"/>
        </w:rPr>
        <w:t>Исполнителем оказаны на сумму</w:t>
      </w:r>
      <w:r w:rsidR="00C84FE9">
        <w:rPr>
          <w:rFonts w:ascii="Times New Roman" w:hAnsi="Times New Roman"/>
        </w:rPr>
        <w:t xml:space="preserve"> </w:t>
      </w:r>
      <w:r w:rsidR="00EE095B">
        <w:rPr>
          <w:rFonts w:ascii="Times New Roman" w:hAnsi="Times New Roman"/>
          <w:u w:val="single"/>
        </w:rPr>
        <w:t>____________</w:t>
      </w:r>
      <w:proofErr w:type="gramStart"/>
      <w:r w:rsidR="00EE095B">
        <w:rPr>
          <w:rFonts w:ascii="Times New Roman" w:hAnsi="Times New Roman"/>
          <w:u w:val="single"/>
        </w:rPr>
        <w:t>_</w:t>
      </w:r>
      <w:r w:rsidR="00581E1D">
        <w:rPr>
          <w:rFonts w:ascii="Times New Roman" w:hAnsi="Times New Roman"/>
          <w:u w:val="single"/>
        </w:rPr>
        <w:t xml:space="preserve">  </w:t>
      </w:r>
      <w:proofErr w:type="spellStart"/>
      <w:r w:rsidR="00581E1D">
        <w:rPr>
          <w:rFonts w:ascii="Times New Roman" w:hAnsi="Times New Roman"/>
          <w:u w:val="single"/>
        </w:rPr>
        <w:t>рубл</w:t>
      </w:r>
      <w:proofErr w:type="gramEnd"/>
      <w:r w:rsidR="00581E1D">
        <w:rPr>
          <w:rFonts w:ascii="Times New Roman" w:hAnsi="Times New Roman"/>
          <w:u w:val="single"/>
        </w:rPr>
        <w:t>eй</w:t>
      </w:r>
      <w:proofErr w:type="spellEnd"/>
      <w:r w:rsidR="00581E1D">
        <w:rPr>
          <w:rFonts w:ascii="Times New Roman" w:hAnsi="Times New Roman"/>
          <w:u w:val="single"/>
        </w:rPr>
        <w:t xml:space="preserve"> </w:t>
      </w:r>
      <w:r w:rsidR="00EE095B">
        <w:rPr>
          <w:rFonts w:ascii="Times New Roman" w:hAnsi="Times New Roman"/>
          <w:u w:val="single"/>
        </w:rPr>
        <w:t>_____</w:t>
      </w:r>
      <w:r w:rsidR="00581E1D">
        <w:rPr>
          <w:rFonts w:ascii="Times New Roman" w:hAnsi="Times New Roman"/>
          <w:u w:val="single"/>
        </w:rPr>
        <w:t xml:space="preserve"> </w:t>
      </w:r>
      <w:proofErr w:type="spellStart"/>
      <w:r w:rsidR="00581E1D">
        <w:rPr>
          <w:rFonts w:ascii="Times New Roman" w:hAnsi="Times New Roman"/>
          <w:u w:val="single"/>
        </w:rPr>
        <w:t>копeeк</w:t>
      </w:r>
      <w:proofErr w:type="spellEnd"/>
    </w:p>
    <w:p w:rsidR="004D42F3" w:rsidRPr="00206421" w:rsidRDefault="004D42F3" w:rsidP="004D42F3">
      <w:pPr>
        <w:pStyle w:val="a7"/>
        <w:ind w:right="425" w:firstLine="708"/>
        <w:jc w:val="both"/>
        <w:rPr>
          <w:rFonts w:ascii="Times New Roman" w:hAnsi="Times New Roman"/>
          <w:sz w:val="28"/>
          <w:szCs w:val="28"/>
        </w:rPr>
      </w:pPr>
      <w:r w:rsidRPr="000B7AF7">
        <w:rPr>
          <w:rFonts w:ascii="Times New Roman" w:hAnsi="Times New Roman"/>
        </w:rPr>
        <w:t>Стороны подтверждают, что услуги оказаны с надлежащим качеством и в срок.</w:t>
      </w:r>
      <w:r>
        <w:rPr>
          <w:rFonts w:ascii="Times New Roman" w:hAnsi="Times New Roman"/>
        </w:rPr>
        <w:t xml:space="preserve"> </w:t>
      </w:r>
      <w:r w:rsidRPr="000B7AF7">
        <w:rPr>
          <w:rFonts w:ascii="Times New Roman" w:hAnsi="Times New Roman"/>
        </w:rPr>
        <w:t>Исполнитель не имеет претензий по оплате оказанных услуг, а Потребитель не имеет претензий к срокам, качеству и объемам оказанных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4D42F3" w:rsidRPr="00FC2724" w:rsidTr="00245A29">
        <w:trPr>
          <w:cantSplit/>
        </w:trPr>
        <w:tc>
          <w:tcPr>
            <w:tcW w:w="5245" w:type="dxa"/>
          </w:tcPr>
          <w:p w:rsidR="004D42F3" w:rsidRPr="004020DE" w:rsidRDefault="004D42F3" w:rsidP="00245A29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020DE">
              <w:rPr>
                <w:b/>
                <w:bCs/>
                <w:sz w:val="18"/>
                <w:szCs w:val="18"/>
              </w:rPr>
              <w:t>Исполнитель:</w:t>
            </w:r>
          </w:p>
          <w:p w:rsidR="004D42F3" w:rsidRPr="004020DE" w:rsidRDefault="004D42F3" w:rsidP="00245A29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 w:rsidRPr="004020DE">
              <w:rPr>
                <w:bCs/>
                <w:sz w:val="18"/>
                <w:szCs w:val="18"/>
              </w:rPr>
              <w:t xml:space="preserve">СПб ГБУЗ «КВД № 6» </w:t>
            </w:r>
          </w:p>
          <w:p w:rsidR="004D42F3" w:rsidRPr="00C3277C" w:rsidRDefault="00DA03AA" w:rsidP="00DA03AA">
            <w:pPr>
              <w:pStyle w:val="3"/>
              <w:spacing w:before="60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Врач</w:t>
            </w:r>
            <w:r w:rsidRPr="00DA03AA">
              <w:rPr>
                <w:bCs/>
                <w:sz w:val="18"/>
                <w:szCs w:val="18"/>
              </w:rPr>
              <w:t xml:space="preserve">: </w:t>
            </w:r>
            <w:r w:rsidR="00EE095B">
              <w:rPr>
                <w:bCs/>
                <w:sz w:val="18"/>
                <w:szCs w:val="18"/>
                <w:u w:val="single"/>
              </w:rPr>
              <w:t>__________________________________</w:t>
            </w:r>
          </w:p>
          <w:p w:rsidR="004D42F3" w:rsidRPr="004020DE" w:rsidRDefault="004D42F3" w:rsidP="00245A29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020DE">
              <w:rPr>
                <w:b/>
                <w:bCs/>
                <w:sz w:val="18"/>
                <w:szCs w:val="18"/>
              </w:rPr>
              <w:t>_____________________________________</w:t>
            </w:r>
          </w:p>
          <w:p w:rsidR="004D42F3" w:rsidRPr="004020DE" w:rsidRDefault="004D42F3" w:rsidP="00245A29">
            <w:pPr>
              <w:pStyle w:val="3"/>
              <w:spacing w:before="60"/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D42F3" w:rsidRPr="004020DE" w:rsidRDefault="004D42F3" w:rsidP="00245A29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020DE">
              <w:rPr>
                <w:b/>
                <w:bCs/>
                <w:sz w:val="18"/>
                <w:szCs w:val="18"/>
              </w:rPr>
              <w:t>Потребитель:</w:t>
            </w:r>
          </w:p>
          <w:p w:rsidR="004D42F3" w:rsidRPr="004020DE" w:rsidRDefault="004D42F3" w:rsidP="00245A29">
            <w:pPr>
              <w:pStyle w:val="3"/>
              <w:ind w:left="0" w:firstLine="0"/>
              <w:jc w:val="center"/>
              <w:rPr>
                <w:sz w:val="18"/>
                <w:szCs w:val="18"/>
              </w:rPr>
            </w:pPr>
          </w:p>
          <w:p w:rsidR="004D42F3" w:rsidRPr="00EE095B" w:rsidRDefault="00EE095B" w:rsidP="007953B4">
            <w:pPr>
              <w:pStyle w:val="3"/>
              <w:spacing w:before="6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</w:tc>
      </w:tr>
    </w:tbl>
    <w:p w:rsidR="00734EE4" w:rsidRDefault="00734EE4" w:rsidP="00FD279E"/>
    <w:sectPr w:rsidR="00734EE4" w:rsidSect="00E5191C">
      <w:pgSz w:w="11906" w:h="16838"/>
      <w:pgMar w:top="360" w:right="424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de EAN13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1A6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6C1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9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ACA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4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C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0B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DC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8D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A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2FB"/>
    <w:multiLevelType w:val="multilevel"/>
    <w:tmpl w:val="1104439C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8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4F0CF7"/>
    <w:multiLevelType w:val="multilevel"/>
    <w:tmpl w:val="2E9A59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3EDA701C"/>
    <w:multiLevelType w:val="multilevel"/>
    <w:tmpl w:val="744AA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DD4820"/>
    <w:multiLevelType w:val="hybridMultilevel"/>
    <w:tmpl w:val="CBB212FA"/>
    <w:lvl w:ilvl="0" w:tplc="53540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44ABCC">
      <w:numFmt w:val="none"/>
      <w:lvlText w:val=""/>
      <w:lvlJc w:val="left"/>
      <w:pPr>
        <w:tabs>
          <w:tab w:val="num" w:pos="360"/>
        </w:tabs>
      </w:pPr>
    </w:lvl>
    <w:lvl w:ilvl="2" w:tplc="4D1EE826">
      <w:numFmt w:val="none"/>
      <w:lvlText w:val=""/>
      <w:lvlJc w:val="left"/>
      <w:pPr>
        <w:tabs>
          <w:tab w:val="num" w:pos="360"/>
        </w:tabs>
      </w:pPr>
    </w:lvl>
    <w:lvl w:ilvl="3" w:tplc="89CCF744">
      <w:numFmt w:val="none"/>
      <w:lvlText w:val=""/>
      <w:lvlJc w:val="left"/>
      <w:pPr>
        <w:tabs>
          <w:tab w:val="num" w:pos="360"/>
        </w:tabs>
      </w:pPr>
    </w:lvl>
    <w:lvl w:ilvl="4" w:tplc="8F24C900">
      <w:numFmt w:val="none"/>
      <w:lvlText w:val=""/>
      <w:lvlJc w:val="left"/>
      <w:pPr>
        <w:tabs>
          <w:tab w:val="num" w:pos="360"/>
        </w:tabs>
      </w:pPr>
    </w:lvl>
    <w:lvl w:ilvl="5" w:tplc="B6AA32B2">
      <w:numFmt w:val="none"/>
      <w:lvlText w:val=""/>
      <w:lvlJc w:val="left"/>
      <w:pPr>
        <w:tabs>
          <w:tab w:val="num" w:pos="360"/>
        </w:tabs>
      </w:pPr>
    </w:lvl>
    <w:lvl w:ilvl="6" w:tplc="634483CE">
      <w:numFmt w:val="none"/>
      <w:lvlText w:val=""/>
      <w:lvlJc w:val="left"/>
      <w:pPr>
        <w:tabs>
          <w:tab w:val="num" w:pos="360"/>
        </w:tabs>
      </w:pPr>
    </w:lvl>
    <w:lvl w:ilvl="7" w:tplc="18527F80">
      <w:numFmt w:val="none"/>
      <w:lvlText w:val=""/>
      <w:lvlJc w:val="left"/>
      <w:pPr>
        <w:tabs>
          <w:tab w:val="num" w:pos="360"/>
        </w:tabs>
      </w:pPr>
    </w:lvl>
    <w:lvl w:ilvl="8" w:tplc="CC2C517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E5371F1"/>
    <w:multiLevelType w:val="multilevel"/>
    <w:tmpl w:val="03B828A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D"/>
    <w:rsid w:val="00063FB6"/>
    <w:rsid w:val="000B6639"/>
    <w:rsid w:val="000F1825"/>
    <w:rsid w:val="00166BEC"/>
    <w:rsid w:val="001711DB"/>
    <w:rsid w:val="00185EC9"/>
    <w:rsid w:val="001B0503"/>
    <w:rsid w:val="00203988"/>
    <w:rsid w:val="00245A29"/>
    <w:rsid w:val="00252A83"/>
    <w:rsid w:val="002D175F"/>
    <w:rsid w:val="0037066A"/>
    <w:rsid w:val="00391471"/>
    <w:rsid w:val="003B4FAF"/>
    <w:rsid w:val="003D0613"/>
    <w:rsid w:val="00460CB9"/>
    <w:rsid w:val="00467F67"/>
    <w:rsid w:val="004732DD"/>
    <w:rsid w:val="004B437B"/>
    <w:rsid w:val="004D42F3"/>
    <w:rsid w:val="004F101E"/>
    <w:rsid w:val="005015CA"/>
    <w:rsid w:val="00581E1D"/>
    <w:rsid w:val="005F480E"/>
    <w:rsid w:val="005F7AB6"/>
    <w:rsid w:val="00613106"/>
    <w:rsid w:val="00624A76"/>
    <w:rsid w:val="00634B7B"/>
    <w:rsid w:val="006734DE"/>
    <w:rsid w:val="006A3522"/>
    <w:rsid w:val="006B5ECC"/>
    <w:rsid w:val="006E52BF"/>
    <w:rsid w:val="00734EE4"/>
    <w:rsid w:val="00751FB1"/>
    <w:rsid w:val="007953B4"/>
    <w:rsid w:val="007C3DD1"/>
    <w:rsid w:val="008032A2"/>
    <w:rsid w:val="008679F3"/>
    <w:rsid w:val="008C20DC"/>
    <w:rsid w:val="009B145A"/>
    <w:rsid w:val="009B2A13"/>
    <w:rsid w:val="009C3FCF"/>
    <w:rsid w:val="009F4ED5"/>
    <w:rsid w:val="00A04BF6"/>
    <w:rsid w:val="00A056CF"/>
    <w:rsid w:val="00A7756C"/>
    <w:rsid w:val="00A93FCC"/>
    <w:rsid w:val="00A971F1"/>
    <w:rsid w:val="00AB028C"/>
    <w:rsid w:val="00AC6EC4"/>
    <w:rsid w:val="00B019ED"/>
    <w:rsid w:val="00B152D9"/>
    <w:rsid w:val="00B428A6"/>
    <w:rsid w:val="00B761AC"/>
    <w:rsid w:val="00B915CE"/>
    <w:rsid w:val="00C178CD"/>
    <w:rsid w:val="00C3277C"/>
    <w:rsid w:val="00C56AB5"/>
    <w:rsid w:val="00C84FE9"/>
    <w:rsid w:val="00D1188E"/>
    <w:rsid w:val="00DA03AA"/>
    <w:rsid w:val="00DA489C"/>
    <w:rsid w:val="00DC7EA1"/>
    <w:rsid w:val="00E33C45"/>
    <w:rsid w:val="00E5191C"/>
    <w:rsid w:val="00EE095B"/>
    <w:rsid w:val="00F2356F"/>
    <w:rsid w:val="00F42349"/>
    <w:rsid w:val="00F74559"/>
    <w:rsid w:val="00FC2724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0012-9CC3-4A0A-B9AB-45E9274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2F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4D42F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D42F3"/>
    <w:pPr>
      <w:tabs>
        <w:tab w:val="num" w:pos="1080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4D42F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4D42F3"/>
    <w:pPr>
      <w:spacing w:before="60" w:after="0" w:line="240" w:lineRule="auto"/>
      <w:ind w:left="397" w:hanging="39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D42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D42F3"/>
    <w:pPr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4D42F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4D42F3"/>
    <w:rPr>
      <w:b/>
      <w:bCs/>
    </w:rPr>
  </w:style>
  <w:style w:type="character" w:customStyle="1" w:styleId="apple-converted-space">
    <w:name w:val="apple-converted-space"/>
    <w:basedOn w:val="a0"/>
    <w:rsid w:val="004D42F3"/>
  </w:style>
  <w:style w:type="paragraph" w:customStyle="1" w:styleId="a6">
    <w:name w:val="Подпункты договора (две цифры)"/>
    <w:basedOn w:val="a"/>
    <w:next w:val="a"/>
    <w:uiPriority w:val="99"/>
    <w:rsid w:val="004D42F3"/>
    <w:pPr>
      <w:widowControl w:val="0"/>
      <w:shd w:val="clear" w:color="auto" w:fill="FFFFFF"/>
      <w:tabs>
        <w:tab w:val="left" w:pos="992"/>
      </w:tabs>
      <w:autoSpaceDE w:val="0"/>
      <w:autoSpaceDN w:val="0"/>
      <w:adjustRightInd w:val="0"/>
      <w:spacing w:after="0" w:line="186" w:lineRule="exact"/>
      <w:ind w:firstLine="680"/>
      <w:jc w:val="both"/>
    </w:pPr>
    <w:rPr>
      <w:rFonts w:ascii="Times New Roman" w:hAnsi="Times New Roman"/>
      <w:sz w:val="16"/>
      <w:szCs w:val="16"/>
    </w:rPr>
  </w:style>
  <w:style w:type="paragraph" w:styleId="a7">
    <w:name w:val="No Spacing"/>
    <w:uiPriority w:val="1"/>
    <w:qFormat/>
    <w:rsid w:val="004D42F3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C20D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63F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A03AA"/>
    <w:rPr>
      <w:color w:val="0000FF"/>
      <w:u w:val="single"/>
    </w:rPr>
  </w:style>
  <w:style w:type="paragraph" w:customStyle="1" w:styleId="Style8">
    <w:name w:val="Style8"/>
    <w:basedOn w:val="a"/>
    <w:uiPriority w:val="99"/>
    <w:rsid w:val="00A93FCC"/>
    <w:pPr>
      <w:widowControl w:val="0"/>
      <w:autoSpaceDE w:val="0"/>
      <w:autoSpaceDN w:val="0"/>
      <w:adjustRightInd w:val="0"/>
      <w:spacing w:after="0" w:line="209" w:lineRule="exact"/>
      <w:ind w:hanging="353"/>
      <w:jc w:val="both"/>
    </w:pPr>
    <w:rPr>
      <w:rFonts w:ascii="Verdana" w:hAnsi="Verdana"/>
      <w:sz w:val="24"/>
      <w:szCs w:val="24"/>
    </w:rPr>
  </w:style>
  <w:style w:type="character" w:customStyle="1" w:styleId="FontStyle20">
    <w:name w:val="Font Style20"/>
    <w:uiPriority w:val="99"/>
    <w:rsid w:val="00A93FCC"/>
    <w:rPr>
      <w:rFonts w:ascii="Arial" w:hAnsi="Arial" w:cs="Arial" w:hint="default"/>
      <w:color w:val="000000"/>
      <w:sz w:val="16"/>
      <w:szCs w:val="16"/>
    </w:rPr>
  </w:style>
  <w:style w:type="paragraph" w:customStyle="1" w:styleId="ConsPlusNormal">
    <w:name w:val="ConsPlusNormal"/>
    <w:rsid w:val="00B428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d6@zdrav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6199&amp;date=26.05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SPB&amp;n=275970&amp;dst=100016&amp;field=134&amp;date=16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68_PR~1\AppData\Local\Temp\Template\dogovor_plat_pt_n_202309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C48A-1546-427B-B7D9-E114F327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dogovor_plat_pt_n_20230904</Template>
  <TotalTime>5</TotalTime>
  <Pages>5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18082</CharactersWithSpaces>
  <SharedDoc>false</SharedDoc>
  <HLinks>
    <vt:vector size="18" baseType="variant"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mailto:kvd6@zdrav.spb.ru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https://login.consultant.ru/link/?req=doc&amp;base=LAW&amp;n=446199&amp;date=26.05.2023</vt:lpwstr>
      </vt:variant>
      <vt:variant>
        <vt:lpwstr/>
      </vt:variant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https://login.consultant.ru/link/?req=doc&amp;base=SPB&amp;n=275970&amp;dst=100016&amp;field=134&amp;date=16.08.2023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Сергей Бел</dc:creator>
  <cp:keywords/>
  <cp:lastModifiedBy>Светлана</cp:lastModifiedBy>
  <cp:revision>3</cp:revision>
  <cp:lastPrinted>2020-01-20T13:54:00Z</cp:lastPrinted>
  <dcterms:created xsi:type="dcterms:W3CDTF">2023-09-04T09:41:00Z</dcterms:created>
  <dcterms:modified xsi:type="dcterms:W3CDTF">2023-09-04T12:13:00Z</dcterms:modified>
</cp:coreProperties>
</file>