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40" w:rsidRDefault="00291740" w:rsidP="00095857">
      <w:r>
        <w:t xml:space="preserve">           МИНИСТЕРСТВО ЗДРАВООХРАНЕНИЯ РОССИЙСКОЙ ФЕДЕРАЦИИ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ПРИКАЗ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25 декабря 1997 г.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О СОСТОЯНИИ И МЕРАХ ПО СОВЕРШЕНСТВОВАНИЮ</w:t>
      </w:r>
    </w:p>
    <w:p w:rsidR="00291740" w:rsidRDefault="00291740" w:rsidP="00095857">
      <w:r>
        <w:t xml:space="preserve">                ЛАБОРАТОРНОГО ОБЕСПЕЧЕНИЯ ДИАГНОСТИКИ И</w:t>
      </w:r>
    </w:p>
    <w:p w:rsidR="00291740" w:rsidRDefault="00291740" w:rsidP="00095857">
      <w:r>
        <w:t xml:space="preserve">            ЛЕЧЕНИЯ ПАЦИЕНТОВ В УЧРЕЖДЕНИЯХ ЗДРАВООХРАНЕНИЯ</w:t>
      </w:r>
    </w:p>
    <w:p w:rsidR="00291740" w:rsidRDefault="00291740" w:rsidP="00095857">
      <w:r>
        <w:t xml:space="preserve">                          РОССИЙСКОЙ ФЕДЕРАЦИИ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Реформа здравоохранения  и  развитие экономических отношений в</w:t>
      </w:r>
    </w:p>
    <w:p w:rsidR="00291740" w:rsidRDefault="00291740" w:rsidP="00095857">
      <w:r>
        <w:t xml:space="preserve">   медицинской практике требуют коренного совершенствования лечебно -</w:t>
      </w:r>
    </w:p>
    <w:p w:rsidR="00291740" w:rsidRDefault="00291740" w:rsidP="00095857">
      <w:r>
        <w:t xml:space="preserve">   профилактической помощи населению,  повышения качества диагностики</w:t>
      </w:r>
    </w:p>
    <w:p w:rsidR="00291740" w:rsidRDefault="00291740" w:rsidP="00095857">
      <w:r>
        <w:t xml:space="preserve">   заболеваний.</w:t>
      </w:r>
    </w:p>
    <w:p w:rsidR="00291740" w:rsidRDefault="00291740" w:rsidP="00095857">
      <w:r>
        <w:t xml:space="preserve">       Важное место  среди диагностических служб занимает клиническая</w:t>
      </w:r>
    </w:p>
    <w:p w:rsidR="00291740" w:rsidRDefault="00291740" w:rsidP="00095857">
      <w:r>
        <w:t xml:space="preserve">   лабораторная     диагностика,      поставляющая      практическому</w:t>
      </w:r>
    </w:p>
    <w:p w:rsidR="00291740" w:rsidRDefault="00291740" w:rsidP="00095857">
      <w:r>
        <w:t xml:space="preserve">   здравоохранению   около  80%  объема  объективной  диагностической</w:t>
      </w:r>
    </w:p>
    <w:p w:rsidR="00291740" w:rsidRDefault="00291740" w:rsidP="00095857">
      <w:r>
        <w:t xml:space="preserve">   информации,  необходимой для своевременного  принятия  правильного</w:t>
      </w:r>
    </w:p>
    <w:p w:rsidR="00291740" w:rsidRDefault="00291740" w:rsidP="00095857">
      <w:r>
        <w:t xml:space="preserve">   клинического  решения  и  контроля  за  эффективностью проводимого</w:t>
      </w:r>
    </w:p>
    <w:p w:rsidR="00291740" w:rsidRDefault="00291740" w:rsidP="00095857">
      <w:r>
        <w:t xml:space="preserve">   лечения.</w:t>
      </w:r>
    </w:p>
    <w:p w:rsidR="00291740" w:rsidRDefault="00291740" w:rsidP="00095857">
      <w:r>
        <w:t xml:space="preserve">       На начало  1997  года в лечебно - профилактических учреждениях</w:t>
      </w:r>
    </w:p>
    <w:p w:rsidR="00291740" w:rsidRDefault="00291740" w:rsidP="00095857">
      <w:r>
        <w:t xml:space="preserve">   системы Минздрава России  было  развернуто  14,2  тыс.  клинико  -</w:t>
      </w:r>
    </w:p>
    <w:p w:rsidR="00291740" w:rsidRDefault="00291740" w:rsidP="00095857">
      <w:r>
        <w:t xml:space="preserve">   диагностических   лабораторий   (КДЛ)   общего  типа  и  5,2  тыс.</w:t>
      </w:r>
    </w:p>
    <w:p w:rsidR="00291740" w:rsidRDefault="00291740" w:rsidP="00095857">
      <w:r>
        <w:t xml:space="preserve">   специализированных  лабораторий,  в  которых  в  1996  году   было</w:t>
      </w:r>
    </w:p>
    <w:p w:rsidR="00291740" w:rsidRDefault="00291740" w:rsidP="00095857">
      <w:r>
        <w:t xml:space="preserve">   выполнено 2 182 млн.  исследований,  что составляет в среднем 32,7</w:t>
      </w:r>
    </w:p>
    <w:p w:rsidR="00291740" w:rsidRDefault="00291740" w:rsidP="00095857">
      <w:r>
        <w:t xml:space="preserve">   анализа в расчете на 1 больного в стационаре и 0,88 анализа  на  1</w:t>
      </w:r>
    </w:p>
    <w:p w:rsidR="00291740" w:rsidRDefault="00291740" w:rsidP="00095857">
      <w:r>
        <w:t xml:space="preserve">   посещение в поликлинике.</w:t>
      </w:r>
    </w:p>
    <w:p w:rsidR="00291740" w:rsidRDefault="00291740" w:rsidP="00095857">
      <w:r>
        <w:t xml:space="preserve">       Структура лабораторной   службы   в   основном   соответствует</w:t>
      </w:r>
    </w:p>
    <w:p w:rsidR="00291740" w:rsidRDefault="00291740" w:rsidP="00095857">
      <w:r>
        <w:t xml:space="preserve">   потребностям учреждений здравоохранения в лабораторной диагностике</w:t>
      </w:r>
    </w:p>
    <w:p w:rsidR="00291740" w:rsidRDefault="00291740" w:rsidP="00095857">
      <w:r>
        <w:t xml:space="preserve">   и  мониторинге  за  лечением  больных,  обеспечивая   повседневные</w:t>
      </w:r>
    </w:p>
    <w:p w:rsidR="00291740" w:rsidRDefault="00291740" w:rsidP="00095857">
      <w:r>
        <w:t xml:space="preserve">   запросы  лечащих  врачей в наиболее распространенных исследованиях</w:t>
      </w:r>
    </w:p>
    <w:p w:rsidR="00291740" w:rsidRDefault="00291740" w:rsidP="00095857">
      <w:r>
        <w:t xml:space="preserve">   (КДЛ общего типа),  экстренном их выполнении в ургентной  практике</w:t>
      </w:r>
    </w:p>
    <w:p w:rsidR="00291740" w:rsidRDefault="00291740" w:rsidP="00095857">
      <w:r>
        <w:t xml:space="preserve">   (экспресс  - лаборатории),  а также серийное производство наиболее</w:t>
      </w:r>
    </w:p>
    <w:p w:rsidR="00291740" w:rsidRDefault="00291740" w:rsidP="00095857">
      <w:r>
        <w:t xml:space="preserve">   сложных исследований (специализированные лаборатории).</w:t>
      </w:r>
    </w:p>
    <w:p w:rsidR="00291740" w:rsidRDefault="00291740" w:rsidP="00095857">
      <w:r>
        <w:t xml:space="preserve">       Несмотря на  сложную экономическую ситуацию в здравоохранении,</w:t>
      </w:r>
    </w:p>
    <w:p w:rsidR="00291740" w:rsidRDefault="00291740" w:rsidP="00095857">
      <w:r>
        <w:t xml:space="preserve">   лабораторная   служба   устойчиво    функционирует,    обеспечивая</w:t>
      </w:r>
    </w:p>
    <w:p w:rsidR="00291740" w:rsidRDefault="00291740" w:rsidP="00095857">
      <w:r>
        <w:t xml:space="preserve">   возложенные на нее задачи.</w:t>
      </w:r>
    </w:p>
    <w:p w:rsidR="00291740" w:rsidRDefault="00291740" w:rsidP="00095857">
      <w:r>
        <w:t xml:space="preserve">       Для интенсификации диагностического  процесса  в  лабораторной</w:t>
      </w:r>
    </w:p>
    <w:p w:rsidR="00291740" w:rsidRDefault="00291740" w:rsidP="00095857">
      <w:r>
        <w:t xml:space="preserve">   практике  широко  используются  готовые  формы наборов реактивов и</w:t>
      </w:r>
    </w:p>
    <w:p w:rsidR="00291740" w:rsidRDefault="00291740" w:rsidP="00095857">
      <w:r>
        <w:t xml:space="preserve">   биоматериалов,  а  также  автоматизированные  средства  анализа  и</w:t>
      </w:r>
    </w:p>
    <w:p w:rsidR="00291740" w:rsidRDefault="00291740" w:rsidP="00095857">
      <w:r>
        <w:t xml:space="preserve">   компьютерные  системы  управления,  включая  обработку результатов</w:t>
      </w:r>
    </w:p>
    <w:p w:rsidR="00291740" w:rsidRDefault="00291740" w:rsidP="00095857">
      <w:r>
        <w:t xml:space="preserve">   исследований и связь лаборатории с клиническими подразделениями.</w:t>
      </w:r>
    </w:p>
    <w:p w:rsidR="00291740" w:rsidRDefault="00291740" w:rsidP="00095857">
      <w:r>
        <w:t xml:space="preserve">       Осуществляются предусмотренные законодательными и нормативными</w:t>
      </w:r>
    </w:p>
    <w:p w:rsidR="00291740" w:rsidRDefault="00291740" w:rsidP="00095857">
      <w:r>
        <w:t xml:space="preserve">   актами  меры  по   лицензированию   лечебно   -   профилактических</w:t>
      </w:r>
    </w:p>
    <w:p w:rsidR="00291740" w:rsidRDefault="00291740" w:rsidP="00095857">
      <w:r>
        <w:t xml:space="preserve">   учреждений   и   их   клинико   -  диагностических  лабораторий  и</w:t>
      </w:r>
    </w:p>
    <w:p w:rsidR="00291740" w:rsidRDefault="00291740" w:rsidP="00095857">
      <w:r>
        <w:t xml:space="preserve">   сертификации специалистов.  Начата подготовка  специалистов  новых</w:t>
      </w:r>
    </w:p>
    <w:p w:rsidR="00291740" w:rsidRDefault="00291740" w:rsidP="00095857">
      <w:r>
        <w:t xml:space="preserve">   квалификаций    со   средним   профессиональным   образованием   -</w:t>
      </w:r>
    </w:p>
    <w:p w:rsidR="00291740" w:rsidRDefault="00291740" w:rsidP="00095857">
      <w:r>
        <w:t xml:space="preserve">   медицинских лабораторных техников и медицинских технологов.</w:t>
      </w:r>
    </w:p>
    <w:p w:rsidR="00291740" w:rsidRDefault="00291740" w:rsidP="00095857">
      <w:r>
        <w:t xml:space="preserve">       Вместе с  тем  в  службе  клинической лабораторной диагностики</w:t>
      </w:r>
    </w:p>
    <w:p w:rsidR="00291740" w:rsidRDefault="00291740" w:rsidP="00095857">
      <w:r>
        <w:t xml:space="preserve">   имеется и требует решения  целый  комплекс  проблем,  связанных  с</w:t>
      </w:r>
    </w:p>
    <w:p w:rsidR="00291740" w:rsidRDefault="00291740" w:rsidP="00095857">
      <w:r>
        <w:t xml:space="preserve">   дальнейшим развитием сети лабораторий,  укреплением их материально</w:t>
      </w:r>
    </w:p>
    <w:p w:rsidR="00291740" w:rsidRDefault="00291740" w:rsidP="00095857">
      <w:r>
        <w:t xml:space="preserve">   -    технической    базы,    рациональным     использованием     и</w:t>
      </w:r>
    </w:p>
    <w:p w:rsidR="00291740" w:rsidRDefault="00291740" w:rsidP="00095857">
      <w:r>
        <w:t xml:space="preserve">   совершенствованием    подготовки    кадров,    организационно    -</w:t>
      </w:r>
    </w:p>
    <w:p w:rsidR="00291740" w:rsidRDefault="00291740" w:rsidP="00095857">
      <w:r>
        <w:t xml:space="preserve">   методическим обеспечением их деятельности.</w:t>
      </w:r>
    </w:p>
    <w:p w:rsidR="00291740" w:rsidRDefault="00291740" w:rsidP="00095857">
      <w:r>
        <w:t xml:space="preserve">       В настоящее время 10%  больниц,  20%  участковых больниц и 42%</w:t>
      </w:r>
    </w:p>
    <w:p w:rsidR="00291740" w:rsidRDefault="00291740" w:rsidP="00095857">
      <w:r>
        <w:t xml:space="preserve">   самостоятельных амбулаторно - поликлинических учреждений не  имеют</w:t>
      </w:r>
    </w:p>
    <w:p w:rsidR="00291740" w:rsidRDefault="00291740" w:rsidP="00095857">
      <w:r>
        <w:t xml:space="preserve">   в  своем  составе  клинико - диагностических лабораторий.  Уровень</w:t>
      </w:r>
    </w:p>
    <w:p w:rsidR="00291740" w:rsidRDefault="00291740" w:rsidP="00095857">
      <w:r>
        <w:t xml:space="preserve">   оснащенности их современным диагностическим оборудованием по  ряду</w:t>
      </w:r>
    </w:p>
    <w:p w:rsidR="00291740" w:rsidRDefault="00291740" w:rsidP="00095857">
      <w:r>
        <w:t xml:space="preserve">   важнейших   позиций   не   превышает   20-30%.  Среди  выполняемых</w:t>
      </w:r>
    </w:p>
    <w:p w:rsidR="00291740" w:rsidRDefault="00291740" w:rsidP="00095857">
      <w:r>
        <w:t xml:space="preserve">   исследований относительно  невелика  доля  наиболее  информативных</w:t>
      </w:r>
    </w:p>
    <w:p w:rsidR="00291740" w:rsidRDefault="00291740" w:rsidP="00095857">
      <w:r>
        <w:t xml:space="preserve">   тестов   -   биохимических,  гематологических  и  иммунологических</w:t>
      </w:r>
    </w:p>
    <w:p w:rsidR="00291740" w:rsidRDefault="00291740" w:rsidP="00095857">
      <w:r>
        <w:t xml:space="preserve">   исследований.</w:t>
      </w:r>
    </w:p>
    <w:p w:rsidR="00291740" w:rsidRDefault="00291740" w:rsidP="00095857">
      <w:r>
        <w:t xml:space="preserve">       Во многих учреждениях из-за недостаточного внимания к проблеме</w:t>
      </w:r>
    </w:p>
    <w:p w:rsidR="00291740" w:rsidRDefault="00291740" w:rsidP="00095857">
      <w:r>
        <w:t xml:space="preserve">   руководителей органов и  учреждений  здравоохранения  имеет  место</w:t>
      </w:r>
    </w:p>
    <w:p w:rsidR="00291740" w:rsidRDefault="00291740" w:rsidP="00095857">
      <w:r>
        <w:t xml:space="preserve">   недооценка   как  внутрилабораторного,  так  и  внешнего  контроля</w:t>
      </w:r>
    </w:p>
    <w:p w:rsidR="00291740" w:rsidRDefault="00291740" w:rsidP="00095857">
      <w:r>
        <w:t xml:space="preserve">   качества   клинических   лабораторных   исследований,    снижающая</w:t>
      </w:r>
    </w:p>
    <w:p w:rsidR="00291740" w:rsidRDefault="00291740" w:rsidP="00095857">
      <w:r>
        <w:t xml:space="preserve">   возможности  и  качество  лабораторной диагностики.  В федеральной</w:t>
      </w:r>
    </w:p>
    <w:p w:rsidR="00291740" w:rsidRDefault="00291740" w:rsidP="00095857">
      <w:r>
        <w:t xml:space="preserve">   системе внешней оценки качества в 1996 году  участвовало  лишь  10</w:t>
      </w:r>
    </w:p>
    <w:p w:rsidR="00291740" w:rsidRDefault="00291740" w:rsidP="00095857">
      <w:r>
        <w:t xml:space="preserve">   процентов лабораторий.</w:t>
      </w:r>
    </w:p>
    <w:p w:rsidR="00291740" w:rsidRDefault="00291740" w:rsidP="00095857">
      <w:r>
        <w:t xml:space="preserve">       Эффективность использования полученной  информации  в  области</w:t>
      </w:r>
    </w:p>
    <w:p w:rsidR="00291740" w:rsidRDefault="00291740" w:rsidP="00095857">
      <w:r>
        <w:t xml:space="preserve">   лабораторной  диагностики  в  медицинских учреждениях недостаточна</w:t>
      </w:r>
    </w:p>
    <w:p w:rsidR="00291740" w:rsidRDefault="00291740" w:rsidP="00095857">
      <w:r>
        <w:t xml:space="preserve">   из-за слабой подготовки специалистов по  клинической  лабораторной</w:t>
      </w:r>
    </w:p>
    <w:p w:rsidR="00291740" w:rsidRDefault="00291740" w:rsidP="00095857">
      <w:r>
        <w:t xml:space="preserve">   диагностике и лечащих врачей,  отсутствия должной взаимосвязи в их</w:t>
      </w:r>
    </w:p>
    <w:p w:rsidR="00291740" w:rsidRDefault="00291740" w:rsidP="00095857">
      <w:r>
        <w:t xml:space="preserve">   работе.</w:t>
      </w:r>
    </w:p>
    <w:p w:rsidR="00291740" w:rsidRDefault="00291740" w:rsidP="00095857">
      <w:r>
        <w:t xml:space="preserve">       Многие проблемы   службы  обусловлены  устаревшей  нормативной</w:t>
      </w:r>
    </w:p>
    <w:p w:rsidR="00291740" w:rsidRDefault="00291740" w:rsidP="00095857">
      <w:r>
        <w:t xml:space="preserve">   базой,  отсутствием  рекомендаций   по   ее   функционированию   в</w:t>
      </w:r>
    </w:p>
    <w:p w:rsidR="00291740" w:rsidRDefault="00291740" w:rsidP="00095857">
      <w:r>
        <w:t xml:space="preserve">   современных экономических условиях.</w:t>
      </w:r>
    </w:p>
    <w:p w:rsidR="00291740" w:rsidRDefault="00291740" w:rsidP="00095857">
      <w:r>
        <w:t xml:space="preserve">       В целях  совершенствования  деятельности  службы   клинической</w:t>
      </w:r>
    </w:p>
    <w:p w:rsidR="00291740" w:rsidRDefault="00291740" w:rsidP="00095857">
      <w:r>
        <w:t xml:space="preserve">   лабораторной диагностики,  повышения качества работы и обеспечения</w:t>
      </w:r>
    </w:p>
    <w:p w:rsidR="00291740" w:rsidRDefault="00291740" w:rsidP="00095857">
      <w:r>
        <w:t xml:space="preserve">   единства подходов по ее организации</w:t>
      </w:r>
    </w:p>
    <w:p w:rsidR="00291740" w:rsidRDefault="00291740" w:rsidP="00095857">
      <w:r>
        <w:t xml:space="preserve">       ПРИКАЗЫВАЮ:</w:t>
      </w:r>
    </w:p>
    <w:p w:rsidR="00291740" w:rsidRDefault="00291740" w:rsidP="00095857">
      <w:r>
        <w:t xml:space="preserve">       1. Руководителям органов управления здравоохранением субъектов</w:t>
      </w:r>
    </w:p>
    <w:p w:rsidR="00291740" w:rsidRDefault="00291740" w:rsidP="00095857">
      <w:r>
        <w:t xml:space="preserve">   Российской Федерации:</w:t>
      </w:r>
    </w:p>
    <w:p w:rsidR="00291740" w:rsidRDefault="00291740" w:rsidP="00095857">
      <w:r>
        <w:t xml:space="preserve">       1.1. Рассмотреть  с  привлечением заинтересованных организаций</w:t>
      </w:r>
    </w:p>
    <w:p w:rsidR="00291740" w:rsidRDefault="00291740" w:rsidP="00095857">
      <w:r>
        <w:t xml:space="preserve">   состояние лабораторного обеспечения в подведомственных учреждениях</w:t>
      </w:r>
    </w:p>
    <w:p w:rsidR="00291740" w:rsidRDefault="00291740" w:rsidP="00095857">
      <w:r>
        <w:t xml:space="preserve">   и  в  течение  первого  полугодия  1998 г.  разработать конкретные</w:t>
      </w:r>
    </w:p>
    <w:p w:rsidR="00291740" w:rsidRDefault="00291740" w:rsidP="00095857">
      <w:r>
        <w:t xml:space="preserve">   мероприятия по его совершенствованию с учетом  Концепции  развития</w:t>
      </w:r>
    </w:p>
    <w:p w:rsidR="00291740" w:rsidRDefault="00291740" w:rsidP="00095857">
      <w:r>
        <w:t xml:space="preserve">   здравоохранения   и   медицинской  науки  Российской  Федерации  и</w:t>
      </w:r>
    </w:p>
    <w:p w:rsidR="00291740" w:rsidRDefault="00291740" w:rsidP="00095857">
      <w:r>
        <w:t xml:space="preserve">   действующих нормативных документов  по  организации  данного  вида</w:t>
      </w:r>
    </w:p>
    <w:p w:rsidR="00291740" w:rsidRDefault="00291740" w:rsidP="00095857">
      <w:r>
        <w:t xml:space="preserve">   диагностической помощи.</w:t>
      </w:r>
    </w:p>
    <w:p w:rsidR="00291740" w:rsidRDefault="00291740" w:rsidP="00095857">
      <w:r>
        <w:t xml:space="preserve">       В этих целях:</w:t>
      </w:r>
    </w:p>
    <w:p w:rsidR="00291740" w:rsidRDefault="00291740" w:rsidP="00095857">
      <w:r>
        <w:t xml:space="preserve">       1.1.1. Организовать   работу   клинико    -    диагностических</w:t>
      </w:r>
    </w:p>
    <w:p w:rsidR="00291740" w:rsidRDefault="00291740" w:rsidP="00095857">
      <w:r>
        <w:t xml:space="preserve">   лабораторий  и  их  персонала  в соответствии с настоящим приказом</w:t>
      </w:r>
    </w:p>
    <w:p w:rsidR="00291740" w:rsidRDefault="00291740" w:rsidP="00095857">
      <w:r>
        <w:t xml:space="preserve">   (приложения 1 - 7). </w:t>
      </w:r>
    </w:p>
    <w:p w:rsidR="00291740" w:rsidRDefault="00291740" w:rsidP="00095857">
      <w:r>
        <w:t xml:space="preserve">       1.1.2. Принять  неотложные  меры  по  дальнейшему  развитию  и</w:t>
      </w:r>
    </w:p>
    <w:p w:rsidR="00291740" w:rsidRDefault="00291740" w:rsidP="00095857">
      <w:r>
        <w:t xml:space="preserve">   укреплению материально    -    технической    базы    клинико    -</w:t>
      </w:r>
    </w:p>
    <w:p w:rsidR="00291740" w:rsidRDefault="00291740" w:rsidP="00095857">
      <w:r>
        <w:t xml:space="preserve">   диагностических  лабораторий,  при  планировании  их  сети уделить</w:t>
      </w:r>
    </w:p>
    <w:p w:rsidR="00291740" w:rsidRDefault="00291740" w:rsidP="00095857">
      <w:r>
        <w:t xml:space="preserve">   внимание  организации  лабораторного  обеспечения  в   учреждениях</w:t>
      </w:r>
    </w:p>
    <w:p w:rsidR="00291740" w:rsidRDefault="00291740" w:rsidP="00095857">
      <w:r>
        <w:t xml:space="preserve">   первичного звена здравоохранения (приложение 8). </w:t>
      </w:r>
    </w:p>
    <w:p w:rsidR="00291740" w:rsidRDefault="00291740" w:rsidP="00095857">
      <w:r>
        <w:t xml:space="preserve">       1.1.3. Обеспечить своевременное,  в полном  объеме  проведение</w:t>
      </w:r>
    </w:p>
    <w:p w:rsidR="00291740" w:rsidRDefault="00291740" w:rsidP="00095857">
      <w:r>
        <w:t xml:space="preserve">   клинических лабораторных исследований в лечебно - профилактических</w:t>
      </w:r>
    </w:p>
    <w:p w:rsidR="00291740" w:rsidRDefault="00291740" w:rsidP="00095857">
      <w:r>
        <w:t xml:space="preserve">   учреждениях различного уровня и мощности (приложение 9). </w:t>
      </w:r>
    </w:p>
    <w:p w:rsidR="00291740" w:rsidRDefault="00291740" w:rsidP="00095857">
      <w:r>
        <w:t xml:space="preserve">       1.2. Повысить     уровень     руководства     подведомственной</w:t>
      </w:r>
    </w:p>
    <w:p w:rsidR="00291740" w:rsidRDefault="00291740" w:rsidP="00095857">
      <w:r>
        <w:t xml:space="preserve">   лабораторной службой, предусмотрев при этом:</w:t>
      </w:r>
    </w:p>
    <w:p w:rsidR="00291740" w:rsidRDefault="00291740" w:rsidP="00095857">
      <w:r>
        <w:t xml:space="preserve">       1.2.1. Повышение  ответственности  за  состояние  лабораторной</w:t>
      </w:r>
    </w:p>
    <w:p w:rsidR="00291740" w:rsidRDefault="00291740" w:rsidP="00095857">
      <w:r>
        <w:t xml:space="preserve">   диагностики   главных   внештатных   специалистов  по  клинической</w:t>
      </w:r>
    </w:p>
    <w:p w:rsidR="00291740" w:rsidRDefault="00291740" w:rsidP="00095857">
      <w:r>
        <w:t xml:space="preserve">   лабораторной диагностике (приложение 10). </w:t>
      </w:r>
    </w:p>
    <w:p w:rsidR="00291740" w:rsidRDefault="00291740" w:rsidP="00095857">
      <w:r>
        <w:t xml:space="preserve">       1.2.2. Усиление    роли    региональных    организационно    -</w:t>
      </w:r>
    </w:p>
    <w:p w:rsidR="00291740" w:rsidRDefault="00291740" w:rsidP="00095857">
      <w:r>
        <w:t xml:space="preserve">   методических и контрольных центров (приложение 11). </w:t>
      </w:r>
    </w:p>
    <w:p w:rsidR="00291740" w:rsidRDefault="00291740" w:rsidP="00095857">
      <w:r>
        <w:t xml:space="preserve">       1.3. При  планировании  мероприятий по организации и повышению</w:t>
      </w:r>
    </w:p>
    <w:p w:rsidR="00291740" w:rsidRDefault="00291740" w:rsidP="00095857">
      <w:r>
        <w:t xml:space="preserve">   эффективности функционирования службы лабораторной  диагностики  и</w:t>
      </w:r>
    </w:p>
    <w:p w:rsidR="00291740" w:rsidRDefault="00291740" w:rsidP="00095857">
      <w:r>
        <w:t xml:space="preserve">   ее подразделений предусмотреть:</w:t>
      </w:r>
    </w:p>
    <w:p w:rsidR="00291740" w:rsidRDefault="00291740" w:rsidP="00095857">
      <w:r>
        <w:t xml:space="preserve">       1.3.1. Максимальную  интеграцию  диагностических  возможностей</w:t>
      </w:r>
    </w:p>
    <w:p w:rsidR="00291740" w:rsidRDefault="00291740" w:rsidP="00095857">
      <w:r>
        <w:t xml:space="preserve">   различных  субдисциплин  лабораторной  медицины (гематологические,</w:t>
      </w:r>
    </w:p>
    <w:p w:rsidR="00291740" w:rsidRDefault="00291740" w:rsidP="00095857">
      <w:r>
        <w:t xml:space="preserve">   цитологические,    биохимические,    иммунологические    и     др.</w:t>
      </w:r>
    </w:p>
    <w:p w:rsidR="00291740" w:rsidRDefault="00291740" w:rsidP="00095857">
      <w:r>
        <w:t xml:space="preserve">   исследования)   в   составе   единой   специальности  "Клиническая</w:t>
      </w:r>
    </w:p>
    <w:p w:rsidR="00291740" w:rsidRDefault="00291740" w:rsidP="00095857">
      <w:r>
        <w:t xml:space="preserve">   лабораторная диагностика".</w:t>
      </w:r>
    </w:p>
    <w:p w:rsidR="00291740" w:rsidRDefault="00291740" w:rsidP="00095857">
      <w:r>
        <w:t xml:space="preserve">       1.3.2. Механизацию  и  автоматизацию  пробоподготовительных  и</w:t>
      </w:r>
    </w:p>
    <w:p w:rsidR="00291740" w:rsidRDefault="00291740" w:rsidP="00095857">
      <w:r>
        <w:t xml:space="preserve">   аналитических процедур  в  интересах  экономии  труда,  сокращения</w:t>
      </w:r>
    </w:p>
    <w:p w:rsidR="00291740" w:rsidRDefault="00291740" w:rsidP="00095857">
      <w:r>
        <w:t xml:space="preserve">   времени анализа и повышения точности проводимых исследований.</w:t>
      </w:r>
    </w:p>
    <w:p w:rsidR="00291740" w:rsidRDefault="00291740" w:rsidP="00095857">
      <w:r>
        <w:t xml:space="preserve">       1.3.3. Внедрение    лабораторных    технологий    на    основе</w:t>
      </w:r>
    </w:p>
    <w:p w:rsidR="00291740" w:rsidRDefault="00291740" w:rsidP="00095857">
      <w:r>
        <w:t xml:space="preserve">   рационального  сочетания  аналитической  надежности  и клинической</w:t>
      </w:r>
    </w:p>
    <w:p w:rsidR="00291740" w:rsidRDefault="00291740" w:rsidP="00095857">
      <w:r>
        <w:t xml:space="preserve">   целесообразности с учетом экономической эффективности.</w:t>
      </w:r>
    </w:p>
    <w:p w:rsidR="00291740" w:rsidRDefault="00291740" w:rsidP="00095857">
      <w:r>
        <w:t xml:space="preserve">       1.3.4. Выбор  форм  организации  лабораторий  для оптимального</w:t>
      </w:r>
    </w:p>
    <w:p w:rsidR="00291740" w:rsidRDefault="00291740" w:rsidP="00095857">
      <w:r>
        <w:t xml:space="preserve">   удовлетворения потребностей  клинических  подразделений  с  учетом</w:t>
      </w:r>
    </w:p>
    <w:p w:rsidR="00291740" w:rsidRDefault="00291740" w:rsidP="00095857">
      <w:r>
        <w:t xml:space="preserve">   требуемого  диапазона  тестов,  сроков  их  выполнения  и доставки</w:t>
      </w:r>
    </w:p>
    <w:p w:rsidR="00291740" w:rsidRDefault="00291740" w:rsidP="00095857">
      <w:r>
        <w:t xml:space="preserve">   результатов исследований лечащим врачам  на  основе  рационального</w:t>
      </w:r>
    </w:p>
    <w:p w:rsidR="00291740" w:rsidRDefault="00291740" w:rsidP="00095857">
      <w:r>
        <w:t xml:space="preserve">   использования помещений, персонала и оборудования.</w:t>
      </w:r>
    </w:p>
    <w:p w:rsidR="00291740" w:rsidRDefault="00291740" w:rsidP="00095857">
      <w:r>
        <w:t xml:space="preserve">       1.4. Привести  наименования  должностей медицинского персонала</w:t>
      </w:r>
    </w:p>
    <w:p w:rsidR="00291740" w:rsidRDefault="00291740" w:rsidP="00095857">
      <w:r>
        <w:t xml:space="preserve">   клинико - диагностических лабораторий в соответствие  с  настоящим</w:t>
      </w:r>
    </w:p>
    <w:p w:rsidR="00291740" w:rsidRDefault="00291740" w:rsidP="00095857">
      <w:r>
        <w:t xml:space="preserve">   приказом.</w:t>
      </w:r>
    </w:p>
    <w:p w:rsidR="00291740" w:rsidRDefault="00291740" w:rsidP="00095857">
      <w:r>
        <w:t xml:space="preserve">       1.5. Использовать при оценке, планировании и организации труда</w:t>
      </w:r>
    </w:p>
    <w:p w:rsidR="00291740" w:rsidRDefault="00291740" w:rsidP="00095857">
      <w:r>
        <w:t xml:space="preserve">   персонала  клинико  -  диагностических лабораторий расчетные нормы</w:t>
      </w:r>
    </w:p>
    <w:p w:rsidR="00291740" w:rsidRDefault="00291740" w:rsidP="00095857">
      <w:r>
        <w:t xml:space="preserve">   времени  и  методику  расчета  цен  на  клинические   лабораторные</w:t>
      </w:r>
    </w:p>
    <w:p w:rsidR="00291740" w:rsidRDefault="00291740" w:rsidP="00095857">
      <w:r>
        <w:t xml:space="preserve">   исследования (приложения 12 - 13). </w:t>
      </w:r>
    </w:p>
    <w:p w:rsidR="00291740" w:rsidRDefault="00291740" w:rsidP="00095857">
      <w:r>
        <w:t xml:space="preserve">       1.6. Предоставить    право    главным    врачам     учреждений</w:t>
      </w:r>
    </w:p>
    <w:p w:rsidR="00291740" w:rsidRDefault="00291740" w:rsidP="00095857">
      <w:r>
        <w:t xml:space="preserve">   здравоохранения  устанавливать  численность  персонала  клинико  -</w:t>
      </w:r>
    </w:p>
    <w:p w:rsidR="00291740" w:rsidRDefault="00291740" w:rsidP="00095857">
      <w:r>
        <w:t xml:space="preserve">   диагностических лабораторий в зависимости от  выполняемого  объема</w:t>
      </w:r>
    </w:p>
    <w:p w:rsidR="00291740" w:rsidRDefault="00291740" w:rsidP="00095857">
      <w:r>
        <w:t xml:space="preserve">   работы  и потребности в конкретных видах лабораторных исследований</w:t>
      </w:r>
    </w:p>
    <w:p w:rsidR="00291740" w:rsidRDefault="00291740" w:rsidP="00095857">
      <w:r>
        <w:t xml:space="preserve">   применительно к действующим штатным нормативам.</w:t>
      </w:r>
    </w:p>
    <w:p w:rsidR="00291740" w:rsidRDefault="00291740" w:rsidP="00095857">
      <w:r>
        <w:t xml:space="preserve">       1.7. Принять к  руководству  утвержденные  настоящим  приказом</w:t>
      </w:r>
    </w:p>
    <w:p w:rsidR="00291740" w:rsidRDefault="00291740" w:rsidP="00095857">
      <w:r>
        <w:t xml:space="preserve">   положения  о  специалистах и обеспечить рациональную расстановку и</w:t>
      </w:r>
    </w:p>
    <w:p w:rsidR="00291740" w:rsidRDefault="00291740" w:rsidP="00095857">
      <w:r>
        <w:t xml:space="preserve">   использование персонала клинико - диагностических лабораторий.</w:t>
      </w:r>
    </w:p>
    <w:p w:rsidR="00291740" w:rsidRDefault="00291740" w:rsidP="00095857">
      <w:r>
        <w:t xml:space="preserve">       1.8. При  приеме  специалистов  на  работу  и аттестации их на</w:t>
      </w:r>
    </w:p>
    <w:p w:rsidR="00291740" w:rsidRDefault="00291740" w:rsidP="00095857">
      <w:r>
        <w:t xml:space="preserve">   квалификационные  категории  руководствоваться   квалификационными</w:t>
      </w:r>
    </w:p>
    <w:p w:rsidR="00291740" w:rsidRDefault="00291740" w:rsidP="00095857">
      <w:r>
        <w:t xml:space="preserve">   характеристиками специалистов и аттестационными требованиями к ним</w:t>
      </w:r>
    </w:p>
    <w:p w:rsidR="00291740" w:rsidRDefault="00291740" w:rsidP="00095857">
      <w:r>
        <w:t xml:space="preserve">   (приложения 14 - 21). </w:t>
      </w:r>
    </w:p>
    <w:p w:rsidR="00291740" w:rsidRDefault="00291740" w:rsidP="00095857">
      <w:r>
        <w:t xml:space="preserve">       1.9. Обеспечить регулярную подготовку  врачей  -  специалистов</w:t>
      </w:r>
    </w:p>
    <w:p w:rsidR="00291740" w:rsidRDefault="00291740" w:rsidP="00095857">
      <w:r>
        <w:t xml:space="preserve">   лечебно  -  профилактических  учреждений  по  актуальным  вопросам</w:t>
      </w:r>
    </w:p>
    <w:p w:rsidR="00291740" w:rsidRDefault="00291740" w:rsidP="00095857">
      <w:r>
        <w:t xml:space="preserve">   клинической лабораторной диагностики.</w:t>
      </w:r>
    </w:p>
    <w:p w:rsidR="00291740" w:rsidRDefault="00291740" w:rsidP="00095857">
      <w:r>
        <w:t xml:space="preserve">       2. Управлению организации медицинской помощи населению, научно</w:t>
      </w:r>
    </w:p>
    <w:p w:rsidR="00291740" w:rsidRDefault="00291740" w:rsidP="00095857">
      <w:r>
        <w:t xml:space="preserve">   - методическому центру  по  клинической  лабораторной  диагностики</w:t>
      </w:r>
    </w:p>
    <w:p w:rsidR="00291740" w:rsidRDefault="00291740" w:rsidP="00095857">
      <w:r>
        <w:t xml:space="preserve">   Минздрава России:</w:t>
      </w:r>
    </w:p>
    <w:p w:rsidR="00291740" w:rsidRDefault="00291740" w:rsidP="00095857">
      <w:r>
        <w:t xml:space="preserve">       2.1. Оказывать организационно -  методическую  помощь  органам</w:t>
      </w:r>
    </w:p>
    <w:p w:rsidR="00291740" w:rsidRDefault="00291740" w:rsidP="00095857">
      <w:r>
        <w:t xml:space="preserve">   управления  здравоохранением  субъектов  Российской  Федерации  по</w:t>
      </w:r>
    </w:p>
    <w:p w:rsidR="00291740" w:rsidRDefault="00291740" w:rsidP="00095857">
      <w:r>
        <w:t xml:space="preserve">   организации и  функционированию  службы  клинической  лабораторной</w:t>
      </w:r>
    </w:p>
    <w:p w:rsidR="00291740" w:rsidRDefault="00291740" w:rsidP="00095857">
      <w:r>
        <w:t xml:space="preserve">   диагностики.</w:t>
      </w:r>
    </w:p>
    <w:p w:rsidR="00291740" w:rsidRDefault="00291740" w:rsidP="00095857">
      <w:r>
        <w:t xml:space="preserve">       2.2. Разработать  с учетом законодательных и нормативных актов</w:t>
      </w:r>
    </w:p>
    <w:p w:rsidR="00291740" w:rsidRDefault="00291740" w:rsidP="00095857">
      <w:r>
        <w:t xml:space="preserve">   в области стандартизации:</w:t>
      </w:r>
    </w:p>
    <w:p w:rsidR="00291740" w:rsidRDefault="00291740" w:rsidP="00095857">
      <w:r>
        <w:t xml:space="preserve">       2.2.1. Номенклатуру лабораторных исследований в соответствии с</w:t>
      </w:r>
    </w:p>
    <w:p w:rsidR="00291740" w:rsidRDefault="00291740" w:rsidP="00095857">
      <w:r>
        <w:t xml:space="preserve">   "Международной классификацией процедур в медицине" (IX  пересмотр)</w:t>
      </w:r>
    </w:p>
    <w:p w:rsidR="00291740" w:rsidRDefault="00291740" w:rsidP="00095857">
      <w:r>
        <w:t xml:space="preserve">   (срок 31.12.98 г.).</w:t>
      </w:r>
    </w:p>
    <w:p w:rsidR="00291740" w:rsidRDefault="00291740" w:rsidP="00095857">
      <w:r>
        <w:t xml:space="preserve">       2.2.2. Перечень   лабораторных  исследований  для  клинических</w:t>
      </w:r>
    </w:p>
    <w:p w:rsidR="00291740" w:rsidRDefault="00291740" w:rsidP="00095857">
      <w:r>
        <w:t xml:space="preserve">   подразделений  различного  профиля  лечебно   -   профилактических</w:t>
      </w:r>
    </w:p>
    <w:p w:rsidR="00291740" w:rsidRDefault="00291740" w:rsidP="00095857">
      <w:r>
        <w:t xml:space="preserve">   учреждений  с  учетом  утвержденных  Минздравом  России отраслевых</w:t>
      </w:r>
    </w:p>
    <w:p w:rsidR="00291740" w:rsidRDefault="00291740" w:rsidP="00095857">
      <w:r>
        <w:t xml:space="preserve">   стандартов медицинской помощи (срок 31.12.98 г.).</w:t>
      </w:r>
    </w:p>
    <w:p w:rsidR="00291740" w:rsidRDefault="00291740" w:rsidP="00095857">
      <w:r>
        <w:t xml:space="preserve">       2.2.3. Проект отраслевого стандарта точности на основные  виды</w:t>
      </w:r>
    </w:p>
    <w:p w:rsidR="00291740" w:rsidRDefault="00291740" w:rsidP="00095857">
      <w:r>
        <w:t xml:space="preserve">   лабораторных исследований (срок 01.07.99 г.).</w:t>
      </w:r>
    </w:p>
    <w:p w:rsidR="00291740" w:rsidRDefault="00291740" w:rsidP="00095857">
      <w:r>
        <w:t xml:space="preserve">       2.2.4. Методику  аттестации  клинико  -  лабораторных  тестов,</w:t>
      </w:r>
    </w:p>
    <w:p w:rsidR="00291740" w:rsidRDefault="00291740" w:rsidP="00095857">
      <w:r>
        <w:t xml:space="preserve">   согласованную с Госстандартом России в установленном порядке (срок</w:t>
      </w:r>
    </w:p>
    <w:p w:rsidR="00291740" w:rsidRDefault="00291740" w:rsidP="00095857">
      <w:r>
        <w:t xml:space="preserve">   31.12.99 г.).</w:t>
      </w:r>
    </w:p>
    <w:p w:rsidR="00291740" w:rsidRDefault="00291740" w:rsidP="00095857">
      <w:r>
        <w:t xml:space="preserve">       3. Управлению    научных    и    образовательных   медицинских</w:t>
      </w:r>
    </w:p>
    <w:p w:rsidR="00291740" w:rsidRDefault="00291740" w:rsidP="00095857">
      <w:r>
        <w:t xml:space="preserve">   учреждений:</w:t>
      </w:r>
    </w:p>
    <w:p w:rsidR="00291740" w:rsidRDefault="00291740" w:rsidP="00095857">
      <w:r>
        <w:t xml:space="preserve">       3.1. Разработать  и  ввести  в   образовательных   учреждениях</w:t>
      </w:r>
    </w:p>
    <w:p w:rsidR="00291740" w:rsidRDefault="00291740" w:rsidP="00095857">
      <w:r>
        <w:t xml:space="preserve">   последипломной  подготовки  преподавание по темам:  "Молекулярно -</w:t>
      </w:r>
    </w:p>
    <w:p w:rsidR="00291740" w:rsidRDefault="00291740" w:rsidP="00095857">
      <w:r>
        <w:t xml:space="preserve">   биологические   методы   исследования",   "Лабораторный   контроль</w:t>
      </w:r>
    </w:p>
    <w:p w:rsidR="00291740" w:rsidRDefault="00291740" w:rsidP="00095857">
      <w:r>
        <w:t xml:space="preserve">   лекарственной  терапии",  "Применение иммунологических принципов в</w:t>
      </w:r>
    </w:p>
    <w:p w:rsidR="00291740" w:rsidRDefault="00291740" w:rsidP="00095857">
      <w:r>
        <w:t xml:space="preserve">   лабораторной аналитике" (срок 01.09.98 г.).</w:t>
      </w:r>
    </w:p>
    <w:p w:rsidR="00291740" w:rsidRDefault="00291740" w:rsidP="00095857">
      <w:r>
        <w:t xml:space="preserve">       3.2. Расширить    подготовку    медицинских    технологов    в</w:t>
      </w:r>
    </w:p>
    <w:p w:rsidR="00291740" w:rsidRDefault="00291740" w:rsidP="00095857">
      <w:r>
        <w:t xml:space="preserve">   соответствии  с  потребностями учреждений здравоохранения в данных</w:t>
      </w:r>
    </w:p>
    <w:p w:rsidR="00291740" w:rsidRDefault="00291740" w:rsidP="00095857">
      <w:r>
        <w:t xml:space="preserve">   специалистах.</w:t>
      </w:r>
    </w:p>
    <w:p w:rsidR="00291740" w:rsidRDefault="00291740" w:rsidP="00095857">
      <w:r>
        <w:t xml:space="preserve">       3.3. Разработать    унифицированные    программы    подготовки</w:t>
      </w:r>
    </w:p>
    <w:p w:rsidR="00291740" w:rsidRDefault="00291740" w:rsidP="00095857">
      <w:r>
        <w:t xml:space="preserve">   студентов медицинских  институтов  по  специальности  "Клиническая</w:t>
      </w:r>
    </w:p>
    <w:p w:rsidR="00291740" w:rsidRDefault="00291740" w:rsidP="00095857">
      <w:r>
        <w:t xml:space="preserve">   лабораторная диагностика".</w:t>
      </w:r>
    </w:p>
    <w:p w:rsidR="00291740" w:rsidRDefault="00291740" w:rsidP="00095857">
      <w:r>
        <w:t xml:space="preserve">       4. Управлению   научных    и    образовательных    медицинских</w:t>
      </w:r>
    </w:p>
    <w:p w:rsidR="00291740" w:rsidRDefault="00291740" w:rsidP="00095857">
      <w:r>
        <w:t xml:space="preserve">   учреждений,  Управлению  организации  медицинской помощи населению</w:t>
      </w:r>
    </w:p>
    <w:p w:rsidR="00291740" w:rsidRDefault="00291740" w:rsidP="00095857">
      <w:r>
        <w:t xml:space="preserve">   совместно рассмотреть вопрос об организации  в  институтах  кафедр</w:t>
      </w:r>
    </w:p>
    <w:p w:rsidR="00291740" w:rsidRDefault="00291740" w:rsidP="00095857">
      <w:r>
        <w:t xml:space="preserve">   клинической лабораторной диагностики для лечебных и педиатрических</w:t>
      </w:r>
    </w:p>
    <w:p w:rsidR="00291740" w:rsidRDefault="00291740" w:rsidP="00095857">
      <w:r>
        <w:t xml:space="preserve">   факультетов и подготовки кадров для них (срок 01.07.98 г.).</w:t>
      </w:r>
    </w:p>
    <w:p w:rsidR="00291740" w:rsidRDefault="00291740" w:rsidP="00095857">
      <w:r>
        <w:t xml:space="preserve">       5. Ректорам    образовательных    учреждений    последипломной</w:t>
      </w:r>
    </w:p>
    <w:p w:rsidR="00291740" w:rsidRDefault="00291740" w:rsidP="00095857">
      <w:r>
        <w:t xml:space="preserve">   подготовки:</w:t>
      </w:r>
    </w:p>
    <w:p w:rsidR="00291740" w:rsidRDefault="00291740" w:rsidP="00095857">
      <w:r>
        <w:t xml:space="preserve">       5.1. Обеспечить    в    полном    объеме   заявки   учреждений</w:t>
      </w:r>
    </w:p>
    <w:p w:rsidR="00291740" w:rsidRDefault="00291740" w:rsidP="00095857">
      <w:r>
        <w:t xml:space="preserve">   здравоохранения  на   подготовку   специалистов   по   клинической</w:t>
      </w:r>
    </w:p>
    <w:p w:rsidR="00291740" w:rsidRDefault="00291740" w:rsidP="00095857">
      <w:r>
        <w:t xml:space="preserve">   лабораторной  диагностике  в соответствии с утвержденными типовыми</w:t>
      </w:r>
    </w:p>
    <w:p w:rsidR="00291740" w:rsidRDefault="00291740" w:rsidP="00095857">
      <w:r>
        <w:t xml:space="preserve">   программами.</w:t>
      </w:r>
    </w:p>
    <w:p w:rsidR="00291740" w:rsidRDefault="00291740" w:rsidP="00095857">
      <w:r>
        <w:t xml:space="preserve">       5.2. Осуществлять   прием   квалификационного   экзамена   для</w:t>
      </w:r>
    </w:p>
    <w:p w:rsidR="00291740" w:rsidRDefault="00291740" w:rsidP="00095857">
      <w:r>
        <w:t xml:space="preserve">   получения сертификата специалиста  по  специальности  "Клиническая</w:t>
      </w:r>
    </w:p>
    <w:p w:rsidR="00291740" w:rsidRDefault="00291740" w:rsidP="00095857">
      <w:r>
        <w:t xml:space="preserve">   лабораторная   диагностика"   только   при   наличии  лицензии  на</w:t>
      </w:r>
    </w:p>
    <w:p w:rsidR="00291740" w:rsidRDefault="00291740" w:rsidP="00095857">
      <w:r>
        <w:t xml:space="preserve">   образовательную деятельность по данной специальности.</w:t>
      </w:r>
    </w:p>
    <w:p w:rsidR="00291740" w:rsidRDefault="00291740" w:rsidP="00095857">
      <w:r>
        <w:t xml:space="preserve">       6. Считать  недействующими на территории Российской Федерации:</w:t>
      </w:r>
    </w:p>
    <w:p w:rsidR="00291740" w:rsidRDefault="00291740" w:rsidP="00095857">
      <w:r>
        <w:t xml:space="preserve">   приказы Минздрава СССР от 25.01.68 N 63 "О  мерах  по  дальнейшему</w:t>
      </w:r>
    </w:p>
    <w:p w:rsidR="00291740" w:rsidRDefault="00291740" w:rsidP="00095857">
      <w:r>
        <w:t xml:space="preserve">   развитию  и совершенствованию лабораторной клинико-диагностической</w:t>
      </w:r>
    </w:p>
    <w:p w:rsidR="00291740" w:rsidRDefault="00291740" w:rsidP="00095857">
      <w:r>
        <w:t xml:space="preserve">   службы в СССР";  от 18.05.73 N 386 "Об утверждении расчетных  норм</w:t>
      </w:r>
    </w:p>
    <w:p w:rsidR="00291740" w:rsidRDefault="00291740" w:rsidP="00095857">
      <w:r>
        <w:t xml:space="preserve">   времени  на лабораторные  клинико - диагностические  анализы";  от</w:t>
      </w:r>
    </w:p>
    <w:p w:rsidR="00291740" w:rsidRDefault="00291740" w:rsidP="00095857">
      <w:r>
        <w:t xml:space="preserve">   16.04.75 N 380 "О состоянии и перспективах  развития  лабораторной</w:t>
      </w:r>
    </w:p>
    <w:p w:rsidR="00291740" w:rsidRDefault="00291740" w:rsidP="00095857">
      <w:r>
        <w:t xml:space="preserve">   клинико - диагностической службы в  стране";  от  03.01.78  N 7 "О</w:t>
      </w:r>
    </w:p>
    <w:p w:rsidR="00291740" w:rsidRDefault="00291740" w:rsidP="00095857">
      <w:r>
        <w:t xml:space="preserve">   дополнении к приказу по Министерству здравоохранения СССР N 386 от</w:t>
      </w:r>
    </w:p>
    <w:p w:rsidR="00291740" w:rsidRDefault="00291740" w:rsidP="00095857">
      <w:r>
        <w:t xml:space="preserve">   18.05.73";  пункт  40 приказа Минздрава СССР от 21.07.88 N 579 "Об</w:t>
      </w:r>
    </w:p>
    <w:p w:rsidR="00291740" w:rsidRDefault="00291740" w:rsidP="00095857">
      <w:r>
        <w:t xml:space="preserve">   утверждении квалификационных характеристик врачей - специалистов".</w:t>
      </w:r>
    </w:p>
    <w:p w:rsidR="00291740" w:rsidRDefault="00291740" w:rsidP="00095857">
      <w:r>
        <w:t xml:space="preserve">       Считать утратившими  силу:  пункт  1.18  1 раздела,  раздел 3, </w:t>
      </w:r>
    </w:p>
    <w:p w:rsidR="00291740" w:rsidRDefault="00291740" w:rsidP="00095857">
      <w:r>
        <w:t xml:space="preserve">   пункты 4.18,  4.19 и 4.20 4 раздела, пункты 5.9 и 6.9 приложения 8</w:t>
      </w:r>
    </w:p>
    <w:p w:rsidR="00291740" w:rsidRDefault="00291740" w:rsidP="00095857">
      <w:r>
        <w:t xml:space="preserve">   к приказу Минздравмедпрома России от 19.01.95 N 8  "О  развитии  и</w:t>
      </w:r>
    </w:p>
    <w:p w:rsidR="00291740" w:rsidRDefault="00291740" w:rsidP="00095857">
      <w:r>
        <w:t xml:space="preserve">   совершенствовании     деятельности     лабораторий     клинической</w:t>
      </w:r>
    </w:p>
    <w:p w:rsidR="00291740" w:rsidRDefault="00291740" w:rsidP="00095857">
      <w:r>
        <w:t xml:space="preserve">   микробиологии   (бактериологии)   лечебно    -    профилактических</w:t>
      </w:r>
    </w:p>
    <w:p w:rsidR="00291740" w:rsidRDefault="00291740" w:rsidP="00095857">
      <w:r>
        <w:t xml:space="preserve">   учреждений".</w:t>
      </w:r>
    </w:p>
    <w:p w:rsidR="00291740" w:rsidRDefault="00291740" w:rsidP="00095857">
      <w:r>
        <w:t xml:space="preserve">       7. Контроль  за  выполнением  настоящего  приказа возложить на</w:t>
      </w:r>
    </w:p>
    <w:p w:rsidR="00291740" w:rsidRDefault="00291740" w:rsidP="00095857">
      <w:r>
        <w:t xml:space="preserve">   заместителя министра В.И.Стародубова.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Министр здравоохранения РФ</w:t>
      </w:r>
    </w:p>
    <w:p w:rsidR="00291740" w:rsidRDefault="00291740" w:rsidP="00095857">
      <w:r>
        <w:t xml:space="preserve">                                                        Т.Б.ДМИТРИЕВА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Приложение N 1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      О КЛИНИКО - ДИАГНОСТИЧЕСКОЙ ЛАБОРАТОРИИ</w:t>
      </w:r>
    </w:p>
    <w:p w:rsidR="00291740" w:rsidRDefault="00291740" w:rsidP="00095857">
      <w:r>
        <w:t xml:space="preserve">                ЛЕЧЕБНО - ПРОФИЛАКТИЧЕСКОГО УЧРЕЖДЕНИЯ И</w:t>
      </w:r>
    </w:p>
    <w:p w:rsidR="00291740" w:rsidRDefault="00291740" w:rsidP="00095857">
      <w:r>
        <w:t xml:space="preserve">         ЦЕНТРАЛИЗОВАННОЙ КЛИНИКО - ДИАГНОСТИЧЕСКОЙ ЛАБОРАТОРИИ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Клинико - диагностическая лаборатория (в дальнейшем -  КДЛ)</w:t>
      </w:r>
    </w:p>
    <w:p w:rsidR="00291740" w:rsidRDefault="00291740" w:rsidP="00095857">
      <w:r>
        <w:t xml:space="preserve">   является      диагностическим     подразделением     лечебно     -</w:t>
      </w:r>
    </w:p>
    <w:p w:rsidR="00291740" w:rsidRDefault="00291740" w:rsidP="00095857">
      <w:r>
        <w:t xml:space="preserve">   профилактического  учреждения  (ЛПУ)   и   создается   на   правах</w:t>
      </w:r>
    </w:p>
    <w:p w:rsidR="00291740" w:rsidRDefault="00291740" w:rsidP="00095857">
      <w:r>
        <w:t xml:space="preserve">   отделения.</w:t>
      </w:r>
    </w:p>
    <w:p w:rsidR="00291740" w:rsidRDefault="00291740" w:rsidP="00095857">
      <w:r>
        <w:t xml:space="preserve">       2. Централизованные  КДЛ создаются по указанию соответствующих</w:t>
      </w:r>
    </w:p>
    <w:p w:rsidR="00291740" w:rsidRDefault="00291740" w:rsidP="00095857">
      <w:r>
        <w:t xml:space="preserve">   территориальных органов управления здравоохранением для выполнения</w:t>
      </w:r>
    </w:p>
    <w:p w:rsidR="00291740" w:rsidRDefault="00291740" w:rsidP="00095857">
      <w:r>
        <w:t xml:space="preserve">   как   различных   видов   исследований,  так  и  одного  их  вида:</w:t>
      </w:r>
    </w:p>
    <w:p w:rsidR="00291740" w:rsidRDefault="00291740" w:rsidP="00095857">
      <w:r>
        <w:t xml:space="preserve">   биохимические,          иммунологические,          цитологические,</w:t>
      </w:r>
    </w:p>
    <w:p w:rsidR="00291740" w:rsidRDefault="00291740" w:rsidP="00095857">
      <w:r>
        <w:t xml:space="preserve">   микробиологические   и   другие  исследования  (специализированные</w:t>
      </w:r>
    </w:p>
    <w:p w:rsidR="00291740" w:rsidRDefault="00291740" w:rsidP="00095857">
      <w:r>
        <w:t xml:space="preserve">   лаборатории).</w:t>
      </w:r>
    </w:p>
    <w:p w:rsidR="00291740" w:rsidRDefault="00291740" w:rsidP="00095857">
      <w:r>
        <w:t xml:space="preserve">       3. Организационная    структура   и   порядок   финансирования</w:t>
      </w:r>
    </w:p>
    <w:p w:rsidR="00291740" w:rsidRDefault="00291740" w:rsidP="00095857">
      <w:r>
        <w:t xml:space="preserve">   централизованных   КДЛ    устанавливается    органом    управления</w:t>
      </w:r>
    </w:p>
    <w:p w:rsidR="00291740" w:rsidRDefault="00291740" w:rsidP="00095857">
      <w:r>
        <w:t xml:space="preserve">   здравоохранением с учетом выполняемых ими задач и в соответствии с</w:t>
      </w:r>
    </w:p>
    <w:p w:rsidR="00291740" w:rsidRDefault="00291740" w:rsidP="00095857">
      <w:r>
        <w:t xml:space="preserve">   договором об участии лабораторий в  осуществлении  территориальных</w:t>
      </w:r>
    </w:p>
    <w:p w:rsidR="00291740" w:rsidRDefault="00291740" w:rsidP="00095857">
      <w:r>
        <w:t xml:space="preserve">   медицинских программ.</w:t>
      </w:r>
    </w:p>
    <w:p w:rsidR="00291740" w:rsidRDefault="00291740" w:rsidP="00095857">
      <w:r>
        <w:t xml:space="preserve">       4. КДЛ,  независимо от подчиненности  и  формы  собственности,</w:t>
      </w:r>
    </w:p>
    <w:p w:rsidR="00291740" w:rsidRDefault="00291740" w:rsidP="00095857">
      <w:r>
        <w:t xml:space="preserve">   должна иметь сертификат на избранный вид деятельности.</w:t>
      </w:r>
    </w:p>
    <w:p w:rsidR="00291740" w:rsidRDefault="00291740" w:rsidP="00095857">
      <w:r>
        <w:t xml:space="preserve">       5. Руководство  КДЛ  осуществляет  заведующий,  назначаемый  и</w:t>
      </w:r>
    </w:p>
    <w:p w:rsidR="00291740" w:rsidRDefault="00291740" w:rsidP="00095857">
      <w:r>
        <w:t xml:space="preserve">   освобождаемый от      должности      руководителем      учреждения</w:t>
      </w:r>
    </w:p>
    <w:p w:rsidR="00291740" w:rsidRDefault="00291740" w:rsidP="00095857">
      <w:r>
        <w:t xml:space="preserve">   здравоохранения в установленном порядке.</w:t>
      </w:r>
    </w:p>
    <w:p w:rsidR="00291740" w:rsidRDefault="00291740" w:rsidP="00095857">
      <w:r>
        <w:t xml:space="preserve">       6. Деятельность    КДЛ    регламентируется    соответствующими</w:t>
      </w:r>
    </w:p>
    <w:p w:rsidR="00291740" w:rsidRDefault="00291740" w:rsidP="00095857">
      <w:r>
        <w:t xml:space="preserve">   нормативными документами и настоящим положением.</w:t>
      </w:r>
    </w:p>
    <w:p w:rsidR="00291740" w:rsidRDefault="00291740" w:rsidP="00095857">
      <w:r>
        <w:t xml:space="preserve">       7. Штаты  КДЛ  устанавливаются  в  соответствии с действующими</w:t>
      </w:r>
    </w:p>
    <w:p w:rsidR="00291740" w:rsidRDefault="00291740" w:rsidP="00095857">
      <w:r>
        <w:t xml:space="preserve">   нормативными документами   с   учетом    местных    условий    или</w:t>
      </w:r>
    </w:p>
    <w:p w:rsidR="00291740" w:rsidRDefault="00291740" w:rsidP="00095857">
      <w:r>
        <w:t xml:space="preserve">   рассчитываются в соответствии с объемом работы.</w:t>
      </w:r>
    </w:p>
    <w:p w:rsidR="00291740" w:rsidRDefault="00291740" w:rsidP="00095857">
      <w:r>
        <w:t xml:space="preserve">       8. Оснащение  КДЛ  осуществляется  в соответствии с профилем и</w:t>
      </w:r>
    </w:p>
    <w:p w:rsidR="00291740" w:rsidRDefault="00291740" w:rsidP="00095857">
      <w:r>
        <w:t xml:space="preserve">   уровнем лечебно - профилактического учреждения.</w:t>
      </w:r>
    </w:p>
    <w:p w:rsidR="00291740" w:rsidRDefault="00291740" w:rsidP="00095857">
      <w:r>
        <w:t xml:space="preserve">       9. КДЛ  размещается  в  специально  оборудованных  помещениях,</w:t>
      </w:r>
    </w:p>
    <w:p w:rsidR="00291740" w:rsidRDefault="00291740" w:rsidP="00095857">
      <w:r>
        <w:t xml:space="preserve">   полностью соответствующих   требованиям   правил   по  устройству,</w:t>
      </w:r>
    </w:p>
    <w:p w:rsidR="00291740" w:rsidRDefault="00291740" w:rsidP="00095857">
      <w:r>
        <w:t xml:space="preserve">   эксплуатации и техники безопасности.</w:t>
      </w:r>
    </w:p>
    <w:p w:rsidR="00291740" w:rsidRDefault="00291740" w:rsidP="00095857">
      <w:r>
        <w:t xml:space="preserve">       10. Нагрузка   персонала  определяется  задачами  лаборатории,</w:t>
      </w:r>
    </w:p>
    <w:p w:rsidR="00291740" w:rsidRDefault="00291740" w:rsidP="00095857">
      <w:r>
        <w:t xml:space="preserve">   положением о его функциональных обязанностях,  а также  расчетными</w:t>
      </w:r>
    </w:p>
    <w:p w:rsidR="00291740" w:rsidRDefault="00291740" w:rsidP="00095857">
      <w:r>
        <w:t xml:space="preserve">   нормами времени на проведение лабораторных исследований.</w:t>
      </w:r>
    </w:p>
    <w:p w:rsidR="00291740" w:rsidRDefault="00291740" w:rsidP="00095857">
      <w:r>
        <w:t xml:space="preserve">       11. Основными задачами КДЛ являются:</w:t>
      </w:r>
    </w:p>
    <w:p w:rsidR="00291740" w:rsidRDefault="00291740" w:rsidP="00095857">
      <w:r>
        <w:t xml:space="preserve">       - проведение    клинических    лабораторных   исследований   в</w:t>
      </w:r>
    </w:p>
    <w:p w:rsidR="00291740" w:rsidRDefault="00291740" w:rsidP="00095857">
      <w:r>
        <w:t xml:space="preserve">   соответствии с профилем  ЛПУ  (общеклинических,  гематологических,</w:t>
      </w:r>
    </w:p>
    <w:p w:rsidR="00291740" w:rsidRDefault="00291740" w:rsidP="00095857">
      <w:r>
        <w:t xml:space="preserve">   иммунологических, цитологических,                   биохимических,</w:t>
      </w:r>
    </w:p>
    <w:p w:rsidR="00291740" w:rsidRDefault="00291740" w:rsidP="00095857">
      <w:r>
        <w:t xml:space="preserve">   микробиологических и  других,  имеющих  высокую  аналитическую   и</w:t>
      </w:r>
    </w:p>
    <w:p w:rsidR="00291740" w:rsidRDefault="00291740" w:rsidP="00095857">
      <w:r>
        <w:t xml:space="preserve">   диагностическую надежность)    в    объеме   согласно   заявленной</w:t>
      </w:r>
    </w:p>
    <w:p w:rsidR="00291740" w:rsidRDefault="00291740" w:rsidP="00095857">
      <w:r>
        <w:t xml:space="preserve">   номенклатуре исследований при аккредитации КДЛ  в  соответствии  с</w:t>
      </w:r>
    </w:p>
    <w:p w:rsidR="00291740" w:rsidRDefault="00291740" w:rsidP="00095857">
      <w:r>
        <w:t xml:space="preserve">   лицензией ЛПУ.  Объем выполняемых исследований не должен быть ниже</w:t>
      </w:r>
    </w:p>
    <w:p w:rsidR="00291740" w:rsidRDefault="00291740" w:rsidP="00095857">
      <w:r>
        <w:t xml:space="preserve">   минимального объема, рекомендуемого для ЛПУ данной мощности;</w:t>
      </w:r>
    </w:p>
    <w:p w:rsidR="00291740" w:rsidRDefault="00291740" w:rsidP="00095857">
      <w:r>
        <w:t xml:space="preserve">       - внедрение   прогрессивных   форм   работы,   новых   методов</w:t>
      </w:r>
    </w:p>
    <w:p w:rsidR="00291740" w:rsidRDefault="00291740" w:rsidP="00095857">
      <w:r>
        <w:t xml:space="preserve">   исследований, имеющих    высокую    аналитическую    точность    и</w:t>
      </w:r>
    </w:p>
    <w:p w:rsidR="00291740" w:rsidRDefault="00291740" w:rsidP="00095857">
      <w:r>
        <w:t xml:space="preserve">   диагностическую надежность;</w:t>
      </w:r>
    </w:p>
    <w:p w:rsidR="00291740" w:rsidRDefault="00291740" w:rsidP="00095857">
      <w:r>
        <w:t xml:space="preserve">       - повышение   качества   лабораторных    исследований    путем</w:t>
      </w:r>
    </w:p>
    <w:p w:rsidR="00291740" w:rsidRDefault="00291740" w:rsidP="00095857">
      <w:r>
        <w:t xml:space="preserve">   систематического проведения  внутрилабораторного контроля качества</w:t>
      </w:r>
    </w:p>
    <w:p w:rsidR="00291740" w:rsidRDefault="00291740" w:rsidP="00095857">
      <w:r>
        <w:t xml:space="preserve">   лабораторных исследований  и  участия  в   программе   Федеральной</w:t>
      </w:r>
    </w:p>
    <w:p w:rsidR="00291740" w:rsidRDefault="00291740" w:rsidP="00095857">
      <w:r>
        <w:t xml:space="preserve">   системы внешней оценки качества (в дальнейшем - ФСВОК);</w:t>
      </w:r>
    </w:p>
    <w:p w:rsidR="00291740" w:rsidRDefault="00291740" w:rsidP="00095857">
      <w:r>
        <w:t xml:space="preserve">       - оказание консультативной помощи врачам лечебных отделений  в</w:t>
      </w:r>
    </w:p>
    <w:p w:rsidR="00291740" w:rsidRDefault="00291740" w:rsidP="00095857">
      <w:r>
        <w:t xml:space="preserve">   выборе наиболее диагностически информативных лабораторных тестов и</w:t>
      </w:r>
    </w:p>
    <w:p w:rsidR="00291740" w:rsidRDefault="00291740" w:rsidP="00095857">
      <w:r>
        <w:t xml:space="preserve">   трактовке данных лабораторного обследования больных;</w:t>
      </w:r>
    </w:p>
    <w:p w:rsidR="00291740" w:rsidRDefault="00291740" w:rsidP="00095857">
      <w:r>
        <w:t xml:space="preserve">       - обеспечение  клинического  персонала,  занимающегося  сбором</w:t>
      </w:r>
    </w:p>
    <w:p w:rsidR="00291740" w:rsidRDefault="00291740" w:rsidP="00095857">
      <w:r>
        <w:t xml:space="preserve">   биологического материала,  детальными  инструкциями   о   правилах</w:t>
      </w:r>
    </w:p>
    <w:p w:rsidR="00291740" w:rsidRDefault="00291740" w:rsidP="00095857">
      <w:r>
        <w:t xml:space="preserve">   взятия, хранения  и транспортировки биоматериала,  обеспечивающими</w:t>
      </w:r>
    </w:p>
    <w:p w:rsidR="00291740" w:rsidRDefault="00291740" w:rsidP="00095857">
      <w:r>
        <w:t xml:space="preserve">   стабильность образцов и надежность результатов. Ответственность за</w:t>
      </w:r>
    </w:p>
    <w:p w:rsidR="00291740" w:rsidRDefault="00291740" w:rsidP="00095857">
      <w:r>
        <w:t xml:space="preserve">   точное соблюдение   этих   правил   клиническим  персоналом  несут</w:t>
      </w:r>
    </w:p>
    <w:p w:rsidR="00291740" w:rsidRDefault="00291740" w:rsidP="00095857">
      <w:r>
        <w:t xml:space="preserve">   руководители клинических подразделений;</w:t>
      </w:r>
    </w:p>
    <w:p w:rsidR="00291740" w:rsidRDefault="00291740" w:rsidP="00095857">
      <w:r>
        <w:t xml:space="preserve">       - повышение квалификации персонала лаборатории;</w:t>
      </w:r>
    </w:p>
    <w:p w:rsidR="00291740" w:rsidRDefault="00291740" w:rsidP="00095857">
      <w:r>
        <w:t xml:space="preserve">       - проведение мероприятий по охране труда персонала, соблюдение</w:t>
      </w:r>
    </w:p>
    <w:p w:rsidR="00291740" w:rsidRDefault="00291740" w:rsidP="00095857">
      <w:r>
        <w:t xml:space="preserve">   техники безопасности,          производственной         санитарии,</w:t>
      </w:r>
    </w:p>
    <w:p w:rsidR="00291740" w:rsidRDefault="00291740" w:rsidP="00095857">
      <w:r>
        <w:t xml:space="preserve">   противоэпидемиологического режима в КДЛ;</w:t>
      </w:r>
    </w:p>
    <w:p w:rsidR="00291740" w:rsidRDefault="00291740" w:rsidP="00095857">
      <w:r>
        <w:t xml:space="preserve">       - ведение учетно -  отчетной  документации  в  соответствии  с</w:t>
      </w:r>
    </w:p>
    <w:p w:rsidR="00291740" w:rsidRDefault="00291740" w:rsidP="00095857">
      <w:r>
        <w:t xml:space="preserve">   утвержденными формами.</w:t>
      </w:r>
    </w:p>
    <w:p w:rsidR="00291740" w:rsidRDefault="00291740" w:rsidP="00095857">
      <w:r>
        <w:t xml:space="preserve">       12. В соответствии с указанными задачами КДЛ осуществляет:</w:t>
      </w:r>
    </w:p>
    <w:p w:rsidR="00291740" w:rsidRDefault="00291740" w:rsidP="00095857">
      <w:r>
        <w:t xml:space="preserve">       - освоение  и  внедрение  в   практику   методов   клинической</w:t>
      </w:r>
    </w:p>
    <w:p w:rsidR="00291740" w:rsidRDefault="00291740" w:rsidP="00095857">
      <w:r>
        <w:t xml:space="preserve">   лабораторной   диагностики,   соответствующих   профилю  и  уровню</w:t>
      </w:r>
    </w:p>
    <w:p w:rsidR="00291740" w:rsidRDefault="00291740" w:rsidP="00095857">
      <w:r>
        <w:t xml:space="preserve">   лечебно - профилактического учреждения;</w:t>
      </w:r>
    </w:p>
    <w:p w:rsidR="00291740" w:rsidRDefault="00291740" w:rsidP="00095857">
      <w:r>
        <w:t xml:space="preserve">       - проведение клинических лабораторных исследований и выдачу по</w:t>
      </w:r>
    </w:p>
    <w:p w:rsidR="00291740" w:rsidRDefault="00291740" w:rsidP="00095857">
      <w:r>
        <w:t xml:space="preserve">   их результатам заключений.</w:t>
      </w:r>
    </w:p>
    <w:p w:rsidR="00291740" w:rsidRDefault="00291740" w:rsidP="00095857">
      <w:r>
        <w:t xml:space="preserve">       13. КДЛ имеет право:</w:t>
      </w:r>
    </w:p>
    <w:p w:rsidR="00291740" w:rsidRDefault="00291740" w:rsidP="00095857">
      <w:r>
        <w:t xml:space="preserve">       - проводить на договорной основе лабораторные исследования для</w:t>
      </w:r>
    </w:p>
    <w:p w:rsidR="00291740" w:rsidRDefault="00291740" w:rsidP="00095857">
      <w:r>
        <w:t xml:space="preserve">   других ЛПУ;</w:t>
      </w:r>
    </w:p>
    <w:p w:rsidR="00291740" w:rsidRDefault="00291740" w:rsidP="00095857">
      <w:r>
        <w:t xml:space="preserve">       - участвовать  в  других  системах  внешней  оценки   качества</w:t>
      </w:r>
    </w:p>
    <w:p w:rsidR="00291740" w:rsidRDefault="00291740" w:rsidP="00095857">
      <w:r>
        <w:t xml:space="preserve">   клинических лабораторных исследований;</w:t>
      </w:r>
    </w:p>
    <w:p w:rsidR="00291740" w:rsidRDefault="00291740" w:rsidP="00095857">
      <w:r>
        <w:t xml:space="preserve">       - принимать  участие  в  научных  разработках,  проводимых   с</w:t>
      </w:r>
    </w:p>
    <w:p w:rsidR="00291740" w:rsidRDefault="00291740" w:rsidP="00095857">
      <w:r>
        <w:t xml:space="preserve">   использованием полученных   в   лаборатории   данных   (результаты</w:t>
      </w:r>
    </w:p>
    <w:p w:rsidR="00291740" w:rsidRDefault="00291740" w:rsidP="00095857">
      <w:r>
        <w:t xml:space="preserve">   исследований, полученные    в     лаборатории,     являются     ее</w:t>
      </w:r>
    </w:p>
    <w:p w:rsidR="00291740" w:rsidRDefault="00291740" w:rsidP="00095857">
      <w:r>
        <w:t xml:space="preserve">   интеллектуальной собственностью  и  не могут быть использованы без</w:t>
      </w:r>
    </w:p>
    <w:p w:rsidR="00291740" w:rsidRDefault="00291740" w:rsidP="00095857">
      <w:r>
        <w:t xml:space="preserve">   ее согласия).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Приложение N 2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О ЗАВЕДУЮЩЕМ КЛИНИКО - ДИАГНОСТИЧЕСКОЙ ЛАБОРАТОРИЕЙ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Общая часть.</w:t>
      </w:r>
    </w:p>
    <w:p w:rsidR="00291740" w:rsidRDefault="00291740" w:rsidP="00095857">
      <w:r>
        <w:t xml:space="preserve">       1.1. На  должность  заведующего  клинико   -   диагностической</w:t>
      </w:r>
    </w:p>
    <w:p w:rsidR="00291740" w:rsidRDefault="00291740" w:rsidP="00095857">
      <w:r>
        <w:t xml:space="preserve">   лабораторией  лечебно  -  профилактического учреждения назначается</w:t>
      </w:r>
    </w:p>
    <w:p w:rsidR="00291740" w:rsidRDefault="00291740" w:rsidP="00095857">
      <w:r>
        <w:t xml:space="preserve">   врач  клинической  лабораторной  диагностики,  имеющий  сертификат</w:t>
      </w:r>
    </w:p>
    <w:p w:rsidR="00291740" w:rsidRDefault="00291740" w:rsidP="00095857">
      <w:r>
        <w:t xml:space="preserve">   специалиста  и  стаж  практической работы в лаборатории не менее 5</w:t>
      </w:r>
    </w:p>
    <w:p w:rsidR="00291740" w:rsidRDefault="00291740" w:rsidP="00095857">
      <w:r>
        <w:t xml:space="preserve">   лет.  Заведующий  специализированной  лабораторией   дополнительно</w:t>
      </w:r>
    </w:p>
    <w:p w:rsidR="00291740" w:rsidRDefault="00291740" w:rsidP="00095857">
      <w:r>
        <w:t xml:space="preserve">   должен   иметь   подготовку   по   соответствующей   субдисциплине</w:t>
      </w:r>
    </w:p>
    <w:p w:rsidR="00291740" w:rsidRDefault="00291740" w:rsidP="00095857">
      <w:r>
        <w:t xml:space="preserve">   клинической лабораторной диагностики (усовершенствование).</w:t>
      </w:r>
    </w:p>
    <w:p w:rsidR="00291740" w:rsidRDefault="00291740" w:rsidP="00095857">
      <w:r>
        <w:t xml:space="preserve">       1.2. Заведующий   клинико   -   диагностической   лабораторией</w:t>
      </w:r>
    </w:p>
    <w:p w:rsidR="00291740" w:rsidRDefault="00291740" w:rsidP="00095857">
      <w:r>
        <w:t xml:space="preserve">   назначается   и   освобождается   от    должности    руководителем</w:t>
      </w:r>
    </w:p>
    <w:p w:rsidR="00291740" w:rsidRDefault="00291740" w:rsidP="00095857">
      <w:r>
        <w:t xml:space="preserve">   медицинского    учреждения    в    соответствии    с   действующим</w:t>
      </w:r>
    </w:p>
    <w:p w:rsidR="00291740" w:rsidRDefault="00291740" w:rsidP="00095857">
      <w:r>
        <w:t xml:space="preserve">   законодательством Российской Федерации.</w:t>
      </w:r>
    </w:p>
    <w:p w:rsidR="00291740" w:rsidRDefault="00291740" w:rsidP="00095857">
      <w:r>
        <w:t xml:space="preserve">       1.3. Заведующий лабораторией в  своей  работе  руководствуется</w:t>
      </w:r>
    </w:p>
    <w:p w:rsidR="00291740" w:rsidRDefault="00291740" w:rsidP="00095857">
      <w:r>
        <w:t xml:space="preserve">   нормативными документами   по   выполняемому   разделу   работы  и</w:t>
      </w:r>
    </w:p>
    <w:p w:rsidR="00291740" w:rsidRDefault="00291740" w:rsidP="00095857">
      <w:r>
        <w:t xml:space="preserve">   настоящим положением.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2. В   соответствии   с  задачами  клинико  -  диагностической</w:t>
      </w:r>
    </w:p>
    <w:p w:rsidR="00291740" w:rsidRDefault="00291740" w:rsidP="00095857">
      <w:r>
        <w:t xml:space="preserve">   лаборатории   заведующий    лабораторией    выполняет    следующие</w:t>
      </w:r>
    </w:p>
    <w:p w:rsidR="00291740" w:rsidRDefault="00291740" w:rsidP="00095857">
      <w:r>
        <w:t xml:space="preserve">   обязанности:</w:t>
      </w:r>
    </w:p>
    <w:p w:rsidR="00291740" w:rsidRDefault="00291740" w:rsidP="00095857">
      <w:r>
        <w:t xml:space="preserve">       2.1. Обеспечивает  своевременное  и  качественное   проведение</w:t>
      </w:r>
    </w:p>
    <w:p w:rsidR="00291740" w:rsidRDefault="00291740" w:rsidP="00095857">
      <w:r>
        <w:t xml:space="preserve">   клинических лабораторных  исследований,  непосредственно выполняет</w:t>
      </w:r>
    </w:p>
    <w:p w:rsidR="00291740" w:rsidRDefault="00291740" w:rsidP="00095857">
      <w:r>
        <w:t xml:space="preserve">   часть исследований &lt;*&gt;.</w:t>
      </w:r>
    </w:p>
    <w:p w:rsidR="00291740" w:rsidRDefault="00291740" w:rsidP="00095857">
      <w:r>
        <w:t xml:space="preserve">       --------------------------------</w:t>
      </w:r>
    </w:p>
    <w:p w:rsidR="00291740" w:rsidRDefault="00291740" w:rsidP="00095857">
      <w:r>
        <w:t xml:space="preserve">       &lt;*&gt; Для   заведующих   лабораториями   может  быть  установлен</w:t>
      </w:r>
    </w:p>
    <w:p w:rsidR="00291740" w:rsidRDefault="00291740" w:rsidP="00095857">
      <w:r>
        <w:t xml:space="preserve">   дифференцированный объем работы  по  непосредственному  выполнению</w:t>
      </w:r>
    </w:p>
    <w:p w:rsidR="00291740" w:rsidRDefault="00291740" w:rsidP="00095857">
      <w:r>
        <w:t xml:space="preserve">   исследований в зависимости от местных условий,  например, для зав.</w:t>
      </w:r>
    </w:p>
    <w:p w:rsidR="00291740" w:rsidRDefault="00291740" w:rsidP="00095857">
      <w:r>
        <w:t xml:space="preserve">   лабораториями,  в штате  которых  10-20  сотрудников  с  высшим  и</w:t>
      </w:r>
    </w:p>
    <w:p w:rsidR="00291740" w:rsidRDefault="00291740" w:rsidP="00095857">
      <w:r>
        <w:t xml:space="preserve">   средним  образованием,  он может составлять 50%  рабочего времени;</w:t>
      </w:r>
    </w:p>
    <w:p w:rsidR="00291740" w:rsidRDefault="00291740" w:rsidP="00095857">
      <w:r>
        <w:t xml:space="preserve">   при  наличии  более  20   сотрудников   -   25%   (или   выполнять</w:t>
      </w:r>
    </w:p>
    <w:p w:rsidR="00291740" w:rsidRDefault="00291740" w:rsidP="00095857">
      <w:r>
        <w:t xml:space="preserve">   консультативную работу).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2.2. Составляет   должностные   инструкции   для   сотрудников</w:t>
      </w:r>
    </w:p>
    <w:p w:rsidR="00291740" w:rsidRDefault="00291740" w:rsidP="00095857">
      <w:r>
        <w:t xml:space="preserve">   лаборатории на основе утвержденных положений.</w:t>
      </w:r>
    </w:p>
    <w:p w:rsidR="00291740" w:rsidRDefault="00291740" w:rsidP="00095857">
      <w:r>
        <w:t xml:space="preserve">       2.3. Распределяет работу между сотрудниками.</w:t>
      </w:r>
    </w:p>
    <w:p w:rsidR="00291740" w:rsidRDefault="00291740" w:rsidP="00095857">
      <w:r>
        <w:t xml:space="preserve">       2.4. Осуществляет контроль за работой сотрудников лаборатории,</w:t>
      </w:r>
    </w:p>
    <w:p w:rsidR="00291740" w:rsidRDefault="00291740" w:rsidP="00095857">
      <w:r>
        <w:t xml:space="preserve">   в том числе за качеством проводимых исследований путем  проведения</w:t>
      </w:r>
    </w:p>
    <w:p w:rsidR="00291740" w:rsidRDefault="00291740" w:rsidP="00095857">
      <w:r>
        <w:t xml:space="preserve">   внутрилабораторного контроля  качества в КДЛ и регулярного участия</w:t>
      </w:r>
    </w:p>
    <w:p w:rsidR="00291740" w:rsidRDefault="00291740" w:rsidP="00095857">
      <w:r>
        <w:t xml:space="preserve">   в ФСВОК,  достоверностью  получаемых  результатов,   аналитической</w:t>
      </w:r>
    </w:p>
    <w:p w:rsidR="00291740" w:rsidRDefault="00291740" w:rsidP="00095857">
      <w:r>
        <w:t xml:space="preserve">   надежностью методов, правильностью ведения документации.</w:t>
      </w:r>
    </w:p>
    <w:p w:rsidR="00291740" w:rsidRDefault="00291740" w:rsidP="00095857">
      <w:r>
        <w:t xml:space="preserve">       2.5. Руководит внедрением новых методов.</w:t>
      </w:r>
    </w:p>
    <w:p w:rsidR="00291740" w:rsidRDefault="00291740" w:rsidP="00095857">
      <w:r>
        <w:t xml:space="preserve">       2.6. Отвечает за работу руководимого им персонала.</w:t>
      </w:r>
    </w:p>
    <w:p w:rsidR="00291740" w:rsidRDefault="00291740" w:rsidP="00095857">
      <w:r>
        <w:t xml:space="preserve">       2.7. Организует   и   проводит   мероприятия   по    повышению</w:t>
      </w:r>
    </w:p>
    <w:p w:rsidR="00291740" w:rsidRDefault="00291740" w:rsidP="00095857">
      <w:r>
        <w:t xml:space="preserve">   квалификации персонала   лаборатории   на   рабочем   месте   и  в</w:t>
      </w:r>
    </w:p>
    <w:p w:rsidR="00291740" w:rsidRDefault="00291740" w:rsidP="00095857">
      <w:r>
        <w:t xml:space="preserve">   образовательных учреждениях      послевузовского      и      (или)</w:t>
      </w:r>
    </w:p>
    <w:p w:rsidR="00291740" w:rsidRDefault="00291740" w:rsidP="00095857">
      <w:r>
        <w:t xml:space="preserve">   дополнительного профессионального образования.</w:t>
      </w:r>
    </w:p>
    <w:p w:rsidR="00291740" w:rsidRDefault="00291740" w:rsidP="00095857">
      <w:r>
        <w:t xml:space="preserve">       2.8. Консультирует врачей других  специальностей  по  вопросам</w:t>
      </w:r>
    </w:p>
    <w:p w:rsidR="00291740" w:rsidRDefault="00291740" w:rsidP="00095857">
      <w:r>
        <w:t xml:space="preserve">   диагностики заболеваний.</w:t>
      </w:r>
    </w:p>
    <w:p w:rsidR="00291740" w:rsidRDefault="00291740" w:rsidP="00095857">
      <w:r>
        <w:t xml:space="preserve">       2.9. Предоставляет  администрации   заявку   на   приобретение</w:t>
      </w:r>
    </w:p>
    <w:p w:rsidR="00291740" w:rsidRDefault="00291740" w:rsidP="00095857">
      <w:r>
        <w:t xml:space="preserve">   оборудования, реактивов  и  расходных материалов,  необходимых для</w:t>
      </w:r>
    </w:p>
    <w:p w:rsidR="00291740" w:rsidRDefault="00291740" w:rsidP="00095857">
      <w:r>
        <w:t xml:space="preserve">   качественной работы.</w:t>
      </w:r>
    </w:p>
    <w:p w:rsidR="00291740" w:rsidRDefault="00291740" w:rsidP="00095857">
      <w:r>
        <w:t xml:space="preserve">       2.10. Организует   рациональное  и  эффективное  использование</w:t>
      </w:r>
    </w:p>
    <w:p w:rsidR="00291740" w:rsidRDefault="00291740" w:rsidP="00095857">
      <w:r>
        <w:t xml:space="preserve">   лабораторной техники и реактивов.</w:t>
      </w:r>
    </w:p>
    <w:p w:rsidR="00291740" w:rsidRDefault="00291740" w:rsidP="00095857">
      <w:r>
        <w:t xml:space="preserve">       2.11. Обеспечивает    проведение    метрологической    поверки</w:t>
      </w:r>
    </w:p>
    <w:p w:rsidR="00291740" w:rsidRDefault="00291740" w:rsidP="00095857">
      <w:r>
        <w:t xml:space="preserve">   оборудования.</w:t>
      </w:r>
    </w:p>
    <w:p w:rsidR="00291740" w:rsidRDefault="00291740" w:rsidP="00095857">
      <w:r>
        <w:t xml:space="preserve">       2.12. Контролирует  учет  материальных ценностей,  их расход и</w:t>
      </w:r>
    </w:p>
    <w:p w:rsidR="00291740" w:rsidRDefault="00291740" w:rsidP="00095857">
      <w:r>
        <w:t xml:space="preserve">   списание.</w:t>
      </w:r>
    </w:p>
    <w:p w:rsidR="00291740" w:rsidRDefault="00291740" w:rsidP="00095857">
      <w:r>
        <w:t xml:space="preserve">       2.13. Организует составление рекомендаций для персонала ЛПУ по</w:t>
      </w:r>
    </w:p>
    <w:p w:rsidR="00291740" w:rsidRDefault="00291740" w:rsidP="00095857">
      <w:r>
        <w:t xml:space="preserve">   правильности сбора, доставки и хранения биологического материала.</w:t>
      </w:r>
    </w:p>
    <w:p w:rsidR="00291740" w:rsidRDefault="00291740" w:rsidP="00095857">
      <w:r>
        <w:t xml:space="preserve">       2.14. Осуществляет  связь  с  лечебными  отделениями  ЛПУ   по</w:t>
      </w:r>
    </w:p>
    <w:p w:rsidR="00291740" w:rsidRDefault="00291740" w:rsidP="00095857">
      <w:r>
        <w:t xml:space="preserve">   обеспечению  своевременной доставки исследуемого материала в КДЛ и</w:t>
      </w:r>
    </w:p>
    <w:p w:rsidR="00291740" w:rsidRDefault="00291740" w:rsidP="00095857">
      <w:r>
        <w:t xml:space="preserve">   получения результатов лечащими врачами.</w:t>
      </w:r>
    </w:p>
    <w:p w:rsidR="00291740" w:rsidRDefault="00291740" w:rsidP="00095857">
      <w:r>
        <w:t xml:space="preserve">       2.15. Отвечает   за   санитарное   состояние   лаборатории   и</w:t>
      </w:r>
    </w:p>
    <w:p w:rsidR="00291740" w:rsidRDefault="00291740" w:rsidP="00095857">
      <w:r>
        <w:t xml:space="preserve">   выполнение персоналом требований санэпидрежима при работе с кровью</w:t>
      </w:r>
    </w:p>
    <w:p w:rsidR="00291740" w:rsidRDefault="00291740" w:rsidP="00095857">
      <w:r>
        <w:t xml:space="preserve">   и другими биологическими материалами.</w:t>
      </w:r>
    </w:p>
    <w:p w:rsidR="00291740" w:rsidRDefault="00291740" w:rsidP="00095857">
      <w:r>
        <w:t xml:space="preserve">       2.16. Обеспечивает   условия   по   охране   труда  и  технике</w:t>
      </w:r>
    </w:p>
    <w:p w:rsidR="00291740" w:rsidRDefault="00291740" w:rsidP="00095857">
      <w:r>
        <w:t xml:space="preserve">   безопасности сотрудников,  контролирует соблюдение правил  техники</w:t>
      </w:r>
    </w:p>
    <w:p w:rsidR="00291740" w:rsidRDefault="00291740" w:rsidP="00095857">
      <w:r>
        <w:t xml:space="preserve">   безопасности.</w:t>
      </w:r>
    </w:p>
    <w:p w:rsidR="00291740" w:rsidRDefault="00291740" w:rsidP="00095857">
      <w:r>
        <w:t xml:space="preserve">       2.17. Проводит систематический анализ показателей деятельности</w:t>
      </w:r>
    </w:p>
    <w:p w:rsidR="00291740" w:rsidRDefault="00291740" w:rsidP="00095857">
      <w:r>
        <w:t xml:space="preserve">   лаборатории, готовит и представляет в установленные сроки отчеты о</w:t>
      </w:r>
    </w:p>
    <w:p w:rsidR="00291740" w:rsidRDefault="00291740" w:rsidP="00095857">
      <w:r>
        <w:t xml:space="preserve">   работе, разрабатывает    на    их    основе     мероприятия     по</w:t>
      </w:r>
    </w:p>
    <w:p w:rsidR="00291740" w:rsidRDefault="00291740" w:rsidP="00095857">
      <w:r>
        <w:t xml:space="preserve">   совершенствованию деятельности лаборатории учреждения.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3. Заведующий лабораторией имеет право:</w:t>
      </w:r>
    </w:p>
    <w:p w:rsidR="00291740" w:rsidRDefault="00291740" w:rsidP="00095857">
      <w:r>
        <w:t xml:space="preserve">       3.1. Принимать  участие  в  работе  администрации  по  подбору</w:t>
      </w:r>
    </w:p>
    <w:p w:rsidR="00291740" w:rsidRDefault="00291740" w:rsidP="00095857">
      <w:r>
        <w:t xml:space="preserve">   кадров для лаборатории,  в  совещаниях  и  подготовке  документов,</w:t>
      </w:r>
    </w:p>
    <w:p w:rsidR="00291740" w:rsidRDefault="00291740" w:rsidP="00095857">
      <w:r>
        <w:t xml:space="preserve">   касающихся деятельности лаборатории.</w:t>
      </w:r>
    </w:p>
    <w:p w:rsidR="00291740" w:rsidRDefault="00291740" w:rsidP="00095857">
      <w:r>
        <w:t xml:space="preserve">       3.2. Вносить предложения в администрацию по  совершенствованию</w:t>
      </w:r>
    </w:p>
    <w:p w:rsidR="00291740" w:rsidRDefault="00291740" w:rsidP="00095857">
      <w:r>
        <w:t xml:space="preserve">   деятельности КДЛ и улучшению условий труда персонала лаборатории.</w:t>
      </w:r>
    </w:p>
    <w:p w:rsidR="00291740" w:rsidRDefault="00291740" w:rsidP="00095857">
      <w:r>
        <w:t xml:space="preserve">       3.3. Представлять администрации  сотрудников  лаборатории  для</w:t>
      </w:r>
    </w:p>
    <w:p w:rsidR="00291740" w:rsidRDefault="00291740" w:rsidP="00095857">
      <w:r>
        <w:t xml:space="preserve">   поощрения и вносить предложения о наложении взыскания.</w:t>
      </w:r>
    </w:p>
    <w:p w:rsidR="00291740" w:rsidRDefault="00291740" w:rsidP="00095857">
      <w:r>
        <w:t xml:space="preserve">       3.4. Назначать из числа специалистов  со  средним  медицинским</w:t>
      </w:r>
    </w:p>
    <w:p w:rsidR="00291740" w:rsidRDefault="00291740" w:rsidP="00095857">
      <w:r>
        <w:t xml:space="preserve">   образованием лаборанта,   ответственного   за  организацию  работы</w:t>
      </w:r>
    </w:p>
    <w:p w:rsidR="00291740" w:rsidRDefault="00291740" w:rsidP="00095857">
      <w:r>
        <w:t xml:space="preserve">   среднего и младшего медицинского персонала КДЛ.</w:t>
      </w:r>
    </w:p>
    <w:p w:rsidR="00291740" w:rsidRDefault="00291740" w:rsidP="00095857">
      <w:r>
        <w:t xml:space="preserve">       3.5. Проходить    аттестацию    с    правом    на    получение</w:t>
      </w:r>
    </w:p>
    <w:p w:rsidR="00291740" w:rsidRDefault="00291740" w:rsidP="00095857">
      <w:r>
        <w:t xml:space="preserve">   соответствующей квалификационной категории.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4. Заведующий  клинико  -  диагностической  лабораторией несет</w:t>
      </w:r>
    </w:p>
    <w:p w:rsidR="00291740" w:rsidRDefault="00291740" w:rsidP="00095857">
      <w:r>
        <w:t xml:space="preserve">   ответственность  за  уровень   организации   и   качество   работы</w:t>
      </w:r>
    </w:p>
    <w:p w:rsidR="00291740" w:rsidRDefault="00291740" w:rsidP="00095857">
      <w:r>
        <w:t xml:space="preserve">   подразделения.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Приложение N 3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    О ВРАЧЕ КЛИНИЧЕСКОЙ ЛАБОРАТОРНОЙ ДИАГНОСТИКИ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Общая часть.</w:t>
      </w:r>
    </w:p>
    <w:p w:rsidR="00291740" w:rsidRDefault="00291740" w:rsidP="00095857">
      <w:r>
        <w:t xml:space="preserve">       1.1. На  должность  врача клинической лабораторной диагностики</w:t>
      </w:r>
    </w:p>
    <w:p w:rsidR="00291740" w:rsidRDefault="00291740" w:rsidP="00095857">
      <w:r>
        <w:t xml:space="preserve">   назначается специалист   с   высшим   медицинским    образованием,</w:t>
      </w:r>
    </w:p>
    <w:p w:rsidR="00291740" w:rsidRDefault="00291740" w:rsidP="00095857">
      <w:r>
        <w:t xml:space="preserve">   освоивший программу   подготовки   по   клинической   лабораторной</w:t>
      </w:r>
    </w:p>
    <w:p w:rsidR="00291740" w:rsidRDefault="00291740" w:rsidP="00095857">
      <w:r>
        <w:t xml:space="preserve">   диагностике и получивший сертификат специалиста.</w:t>
      </w:r>
    </w:p>
    <w:p w:rsidR="00291740" w:rsidRDefault="00291740" w:rsidP="00095857">
      <w:r>
        <w:t xml:space="preserve">       1.2. Врач  клинической лабораторной диагностики в своей работе</w:t>
      </w:r>
    </w:p>
    <w:p w:rsidR="00291740" w:rsidRDefault="00291740" w:rsidP="00095857">
      <w:r>
        <w:t xml:space="preserve">   руководствуется настоящим  положением   и   другими   нормативными</w:t>
      </w:r>
    </w:p>
    <w:p w:rsidR="00291740" w:rsidRDefault="00291740" w:rsidP="00095857">
      <w:r>
        <w:t xml:space="preserve">   документами по вопросам лабораторной диагностики.</w:t>
      </w:r>
    </w:p>
    <w:p w:rsidR="00291740" w:rsidRDefault="00291740" w:rsidP="00095857">
      <w:r>
        <w:t xml:space="preserve">       1.3. Врач клинической лабораторной диагностики  назначается  и</w:t>
      </w:r>
    </w:p>
    <w:p w:rsidR="00291740" w:rsidRDefault="00291740" w:rsidP="00095857">
      <w:r>
        <w:t xml:space="preserve">   освобождается от должности руководителем учреждения в соответствии</w:t>
      </w:r>
    </w:p>
    <w:p w:rsidR="00291740" w:rsidRDefault="00291740" w:rsidP="00095857">
      <w:r>
        <w:t xml:space="preserve">   с действующим законодательством Российской Федерации.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2.  Обязанности врача клинической лабораторной диагностики:</w:t>
      </w:r>
    </w:p>
    <w:p w:rsidR="00291740" w:rsidRDefault="00291740" w:rsidP="00095857">
      <w:r>
        <w:t xml:space="preserve">       2.1. Проводит   лабораторные  исследования  в  соответствии  с</w:t>
      </w:r>
    </w:p>
    <w:p w:rsidR="00291740" w:rsidRDefault="00291740" w:rsidP="00095857">
      <w:r>
        <w:t xml:space="preserve">   возложенными на него обязанностями (согласно  мощности  и  профиля</w:t>
      </w:r>
    </w:p>
    <w:p w:rsidR="00291740" w:rsidRDefault="00291740" w:rsidP="00095857">
      <w:r>
        <w:t xml:space="preserve">   ЛПУ).</w:t>
      </w:r>
    </w:p>
    <w:p w:rsidR="00291740" w:rsidRDefault="00291740" w:rsidP="00095857">
      <w:r>
        <w:t xml:space="preserve">       2.2. Обеспечивает использование аналитически и  диагностически</w:t>
      </w:r>
    </w:p>
    <w:p w:rsidR="00291740" w:rsidRDefault="00291740" w:rsidP="00095857">
      <w:r>
        <w:t xml:space="preserve">   надежных методов.</w:t>
      </w:r>
    </w:p>
    <w:p w:rsidR="00291740" w:rsidRDefault="00291740" w:rsidP="00095857">
      <w:r>
        <w:t xml:space="preserve">       2.3. Участвует  в   освоении   и   внедрении   новых   методов</w:t>
      </w:r>
    </w:p>
    <w:p w:rsidR="00291740" w:rsidRDefault="00291740" w:rsidP="00095857">
      <w:r>
        <w:t xml:space="preserve">   исследований и оборудования.</w:t>
      </w:r>
    </w:p>
    <w:p w:rsidR="00291740" w:rsidRDefault="00291740" w:rsidP="00095857">
      <w:r>
        <w:t xml:space="preserve">       2.4. Консультирует  врачей  других  специальностей по вопросам</w:t>
      </w:r>
    </w:p>
    <w:p w:rsidR="00291740" w:rsidRDefault="00291740" w:rsidP="00095857">
      <w:r>
        <w:t xml:space="preserve">   лабораторной диагностики.</w:t>
      </w:r>
    </w:p>
    <w:p w:rsidR="00291740" w:rsidRDefault="00291740" w:rsidP="00095857">
      <w:r>
        <w:t xml:space="preserve">       2.5. Составляет рекомендации для персонала лечебных  отделений</w:t>
      </w:r>
    </w:p>
    <w:p w:rsidR="00291740" w:rsidRDefault="00291740" w:rsidP="00095857">
      <w:r>
        <w:t xml:space="preserve">   ЛПУ по правилам взятия и доставки биологического материала в КДЛ.</w:t>
      </w:r>
    </w:p>
    <w:p w:rsidR="00291740" w:rsidRDefault="00291740" w:rsidP="00095857">
      <w:r>
        <w:t xml:space="preserve">       2.6. Контролирует работу специалистов со  средним  медицинским</w:t>
      </w:r>
    </w:p>
    <w:p w:rsidR="00291740" w:rsidRDefault="00291740" w:rsidP="00095857">
      <w:r>
        <w:t xml:space="preserve">   образованием.</w:t>
      </w:r>
    </w:p>
    <w:p w:rsidR="00291740" w:rsidRDefault="00291740" w:rsidP="00095857">
      <w:r>
        <w:t xml:space="preserve">       2.7. Участвует  в   интерпретации   результатов   лабораторных</w:t>
      </w:r>
    </w:p>
    <w:p w:rsidR="00291740" w:rsidRDefault="00291740" w:rsidP="00095857">
      <w:r>
        <w:t xml:space="preserve">   исследований.</w:t>
      </w:r>
    </w:p>
    <w:p w:rsidR="00291740" w:rsidRDefault="00291740" w:rsidP="00095857">
      <w:r>
        <w:t xml:space="preserve">       2.8. Осуществляет       мероприятия       по        проведению</w:t>
      </w:r>
    </w:p>
    <w:p w:rsidR="00291740" w:rsidRDefault="00291740" w:rsidP="00095857">
      <w:r>
        <w:t xml:space="preserve">   внутрилабораторного и внешнего контроля качества исследований.</w:t>
      </w:r>
    </w:p>
    <w:p w:rsidR="00291740" w:rsidRDefault="00291740" w:rsidP="00095857">
      <w:r>
        <w:t xml:space="preserve">       2.9. Проводит анализ своей работы  и  работы  подчиненных  ему</w:t>
      </w:r>
    </w:p>
    <w:p w:rsidR="00291740" w:rsidRDefault="00291740" w:rsidP="00095857">
      <w:r>
        <w:t xml:space="preserve">   специалистов со средним медицинским образованием.</w:t>
      </w:r>
    </w:p>
    <w:p w:rsidR="00291740" w:rsidRDefault="00291740" w:rsidP="00095857">
      <w:r>
        <w:t xml:space="preserve">       2.10. Готовит ежемесячные отчеты о своей работе,  участвует  в</w:t>
      </w:r>
    </w:p>
    <w:p w:rsidR="00291740" w:rsidRDefault="00291740" w:rsidP="00095857">
      <w:r>
        <w:t xml:space="preserve">   составлении годового отчета лаборатории.</w:t>
      </w:r>
    </w:p>
    <w:p w:rsidR="00291740" w:rsidRDefault="00291740" w:rsidP="00095857">
      <w:r>
        <w:t xml:space="preserve">       2.11. Проводит занятия для специалистов со средним медицинским</w:t>
      </w:r>
    </w:p>
    <w:p w:rsidR="00291740" w:rsidRDefault="00291740" w:rsidP="00095857">
      <w:r>
        <w:t xml:space="preserve">   образованием с целью повышения их квалификации.</w:t>
      </w:r>
    </w:p>
    <w:p w:rsidR="00291740" w:rsidRDefault="00291740" w:rsidP="00095857">
      <w:r>
        <w:t xml:space="preserve">       2.12. Контролирует выполнение средним  и  младшим  медицинским</w:t>
      </w:r>
    </w:p>
    <w:p w:rsidR="00291740" w:rsidRDefault="00291740" w:rsidP="00095857">
      <w:r>
        <w:t xml:space="preserve">   персоналом правил техники безопасности и санэпидрежима.</w:t>
      </w:r>
    </w:p>
    <w:p w:rsidR="00291740" w:rsidRDefault="00291740" w:rsidP="00095857">
      <w:r>
        <w:t xml:space="preserve">       2.13. Повышает свою квалификацию в установленном порядке.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3. Врач клинической лабораторной диагностики имеет право:</w:t>
      </w:r>
    </w:p>
    <w:p w:rsidR="00291740" w:rsidRDefault="00291740" w:rsidP="00095857">
      <w:r>
        <w:t xml:space="preserve">       3.1. Вносить предложения заведующему КДЛ по вопросам улучшения</w:t>
      </w:r>
    </w:p>
    <w:p w:rsidR="00291740" w:rsidRDefault="00291740" w:rsidP="00095857">
      <w:r>
        <w:t xml:space="preserve">   организации и условий труда.</w:t>
      </w:r>
    </w:p>
    <w:p w:rsidR="00291740" w:rsidRDefault="00291740" w:rsidP="00095857">
      <w:r>
        <w:t xml:space="preserve">       3.2. Замещать  должность  зав.  КДЛ  во  время его отпуска или</w:t>
      </w:r>
    </w:p>
    <w:p w:rsidR="00291740" w:rsidRDefault="00291740" w:rsidP="00095857">
      <w:r>
        <w:t xml:space="preserve">   болезни.</w:t>
      </w:r>
    </w:p>
    <w:p w:rsidR="00291740" w:rsidRDefault="00291740" w:rsidP="00095857">
      <w:r>
        <w:t xml:space="preserve">       3.3. Проходить   аттестацию   на  присвоение  квалификационной</w:t>
      </w:r>
    </w:p>
    <w:p w:rsidR="00291740" w:rsidRDefault="00291740" w:rsidP="00095857">
      <w:r>
        <w:t xml:space="preserve">   категории.</w:t>
      </w:r>
    </w:p>
    <w:p w:rsidR="00291740" w:rsidRDefault="00291740" w:rsidP="00095857">
      <w:r>
        <w:t xml:space="preserve">       3.4. Участвовать  в  совещаниях,  на  которых  рассматриваются</w:t>
      </w:r>
    </w:p>
    <w:p w:rsidR="00291740" w:rsidRDefault="00291740" w:rsidP="00095857">
      <w:r>
        <w:t xml:space="preserve">   вопросы, связанные с работой подразделения.</w:t>
      </w:r>
    </w:p>
    <w:p w:rsidR="00291740" w:rsidRDefault="00291740" w:rsidP="00095857">
      <w:r>
        <w:t xml:space="preserve">       3.5. Получать  информацию,  необходимую  для  выполнения своих</w:t>
      </w:r>
    </w:p>
    <w:p w:rsidR="00291740" w:rsidRDefault="00291740" w:rsidP="00095857">
      <w:r>
        <w:t xml:space="preserve">   обязанностей.</w:t>
      </w:r>
    </w:p>
    <w:p w:rsidR="00291740" w:rsidRDefault="00291740" w:rsidP="00095857">
      <w:r>
        <w:t xml:space="preserve">       3.6. Участвовать   в   работе   заседаний   научных   обществ,</w:t>
      </w:r>
    </w:p>
    <w:p w:rsidR="00291740" w:rsidRDefault="00291740" w:rsidP="00095857">
      <w:r>
        <w:t xml:space="preserve">   конференций и съездов.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4. Врач    клинической    лабораторной    диагностики    несет</w:t>
      </w:r>
    </w:p>
    <w:p w:rsidR="00291740" w:rsidRDefault="00291740" w:rsidP="00095857">
      <w:r>
        <w:t xml:space="preserve">   ответственность за      невыполнение      своих      обязанностей,</w:t>
      </w:r>
    </w:p>
    <w:p w:rsidR="00291740" w:rsidRDefault="00291740" w:rsidP="00095857">
      <w:r>
        <w:t xml:space="preserve">   предусмотренных настоящим  положением  и   правилами   внутреннего</w:t>
      </w:r>
    </w:p>
    <w:p w:rsidR="00291740" w:rsidRDefault="00291740" w:rsidP="00095857">
      <w:r>
        <w:t xml:space="preserve">   трудового распорядке.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Приложение N 4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  О БИОЛОГЕ КЛИНИКО - ДИАГНОСТИЧЕСКОЙ ЛАБОРАТОРИИ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Общая часть.</w:t>
      </w:r>
    </w:p>
    <w:p w:rsidR="00291740" w:rsidRDefault="00291740" w:rsidP="00095857">
      <w:r>
        <w:t xml:space="preserve">       1.1. На должность  биолога  назначается  специалист  с  высшим</w:t>
      </w:r>
    </w:p>
    <w:p w:rsidR="00291740" w:rsidRDefault="00291740" w:rsidP="00095857">
      <w:r>
        <w:t xml:space="preserve">   образованием, допущенный  действующими  нормативными документами к</w:t>
      </w:r>
    </w:p>
    <w:p w:rsidR="00291740" w:rsidRDefault="00291740" w:rsidP="00095857">
      <w:r>
        <w:t xml:space="preserve">   осуществлению деятельности  в  области  клинической   лабораторной</w:t>
      </w:r>
    </w:p>
    <w:p w:rsidR="00291740" w:rsidRDefault="00291740" w:rsidP="00095857">
      <w:r>
        <w:t xml:space="preserve">   диагностики и получивший сертификат специалиста.</w:t>
      </w:r>
    </w:p>
    <w:p w:rsidR="00291740" w:rsidRDefault="00291740" w:rsidP="00095857">
      <w:r>
        <w:t xml:space="preserve">       1.2. Биолог   назначается   и   освобождается   от   должности</w:t>
      </w:r>
    </w:p>
    <w:p w:rsidR="00291740" w:rsidRDefault="00291740" w:rsidP="00095857">
      <w:r>
        <w:t xml:space="preserve">   руководителем учреждения     в    соответствии    с    действующим</w:t>
      </w:r>
    </w:p>
    <w:p w:rsidR="00291740" w:rsidRDefault="00291740" w:rsidP="00095857">
      <w:r>
        <w:t xml:space="preserve">   законодательством Российской Федерации.</w:t>
      </w:r>
    </w:p>
    <w:p w:rsidR="00291740" w:rsidRDefault="00291740" w:rsidP="00095857">
      <w:r>
        <w:t xml:space="preserve">       1.3. Биолог   в   своей   работе   руководствуется   настоящим</w:t>
      </w:r>
    </w:p>
    <w:p w:rsidR="00291740" w:rsidRDefault="00291740" w:rsidP="00095857">
      <w:r>
        <w:t xml:space="preserve">   положением и  другими   нормативными   документами   по   вопросам</w:t>
      </w:r>
    </w:p>
    <w:p w:rsidR="00291740" w:rsidRDefault="00291740" w:rsidP="00095857">
      <w:r>
        <w:t xml:space="preserve">   лабораторной диагностики.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2. Обязанности биолога:</w:t>
      </w:r>
    </w:p>
    <w:p w:rsidR="00291740" w:rsidRDefault="00291740" w:rsidP="00095857">
      <w:r>
        <w:t xml:space="preserve">       2.1. Проводит  лабораторные  исследования   по   определенному</w:t>
      </w:r>
    </w:p>
    <w:p w:rsidR="00291740" w:rsidRDefault="00291740" w:rsidP="00095857">
      <w:r>
        <w:t xml:space="preserve">   разделу работы.</w:t>
      </w:r>
    </w:p>
    <w:p w:rsidR="00291740" w:rsidRDefault="00291740" w:rsidP="00095857">
      <w:r>
        <w:t xml:space="preserve">       2.2. Участвует в освоении и внедрении новых методов.</w:t>
      </w:r>
    </w:p>
    <w:p w:rsidR="00291740" w:rsidRDefault="00291740" w:rsidP="00095857">
      <w:r>
        <w:t xml:space="preserve">       2.3. Контролирует  работу  специалистов со средним медицинским</w:t>
      </w:r>
    </w:p>
    <w:p w:rsidR="00291740" w:rsidRDefault="00291740" w:rsidP="00095857">
      <w:r>
        <w:t xml:space="preserve">   образованием.</w:t>
      </w:r>
    </w:p>
    <w:p w:rsidR="00291740" w:rsidRDefault="00291740" w:rsidP="00095857">
      <w:r>
        <w:t xml:space="preserve">       2.4. Осуществляет        мероприятия       по       проведению</w:t>
      </w:r>
    </w:p>
    <w:p w:rsidR="00291740" w:rsidRDefault="00291740" w:rsidP="00095857">
      <w:r>
        <w:t xml:space="preserve">   внутрилабораторного контроля качества исследований.</w:t>
      </w:r>
    </w:p>
    <w:p w:rsidR="00291740" w:rsidRDefault="00291740" w:rsidP="00095857">
      <w:r>
        <w:t xml:space="preserve">       2.5. Готовит  ежемесячные  отчеты о своей работе,  участвует в</w:t>
      </w:r>
    </w:p>
    <w:p w:rsidR="00291740" w:rsidRDefault="00291740" w:rsidP="00095857">
      <w:r>
        <w:t xml:space="preserve">   составлении годового отчета лаборатории.</w:t>
      </w:r>
    </w:p>
    <w:p w:rsidR="00291740" w:rsidRDefault="00291740" w:rsidP="00095857">
      <w:r>
        <w:t xml:space="preserve">       2.6. Проводит  занятия для специалистов со средним медицинским</w:t>
      </w:r>
    </w:p>
    <w:p w:rsidR="00291740" w:rsidRDefault="00291740" w:rsidP="00095857">
      <w:r>
        <w:t xml:space="preserve">   образованием для повышения их квалификации.</w:t>
      </w:r>
    </w:p>
    <w:p w:rsidR="00291740" w:rsidRDefault="00291740" w:rsidP="00095857">
      <w:r>
        <w:t xml:space="preserve">       2.7. Контролирует  выполнение  средним  и  младшим медицинским</w:t>
      </w:r>
    </w:p>
    <w:p w:rsidR="00291740" w:rsidRDefault="00291740" w:rsidP="00095857">
      <w:r>
        <w:t xml:space="preserve">   персоналом правил техники безопасности и санэпидрежима.</w:t>
      </w:r>
    </w:p>
    <w:p w:rsidR="00291740" w:rsidRDefault="00291740" w:rsidP="00095857">
      <w:r>
        <w:t xml:space="preserve">       2.8. Повышает свою квалификацию в установленном порядке.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3. Биолог имеет право:</w:t>
      </w:r>
    </w:p>
    <w:p w:rsidR="00291740" w:rsidRDefault="00291740" w:rsidP="00095857">
      <w:r>
        <w:t xml:space="preserve">       3.1. Вносить предложения заведующему КДЛ по вопросам улучшения</w:t>
      </w:r>
    </w:p>
    <w:p w:rsidR="00291740" w:rsidRDefault="00291740" w:rsidP="00095857">
      <w:r>
        <w:t xml:space="preserve">   организации и условий труда.</w:t>
      </w:r>
    </w:p>
    <w:p w:rsidR="00291740" w:rsidRDefault="00291740" w:rsidP="00095857">
      <w:r>
        <w:t xml:space="preserve">       3.2. Проходить  аттестацию   на   получение   квалификационной</w:t>
      </w:r>
    </w:p>
    <w:p w:rsidR="00291740" w:rsidRDefault="00291740" w:rsidP="00095857">
      <w:r>
        <w:t xml:space="preserve">   категории.</w:t>
      </w:r>
    </w:p>
    <w:p w:rsidR="00291740" w:rsidRDefault="00291740" w:rsidP="00095857">
      <w:r>
        <w:t xml:space="preserve">       3.3. Участвовать  в  совещаниях,  на  которых  рассматриваются</w:t>
      </w:r>
    </w:p>
    <w:p w:rsidR="00291740" w:rsidRDefault="00291740" w:rsidP="00095857">
      <w:r>
        <w:t xml:space="preserve">   вопросы, связанные с работой подразделения.</w:t>
      </w:r>
    </w:p>
    <w:p w:rsidR="00291740" w:rsidRDefault="00291740" w:rsidP="00095857">
      <w:r>
        <w:t xml:space="preserve">       3.4. Получать служебную информацию, необходимую для выполнения</w:t>
      </w:r>
    </w:p>
    <w:p w:rsidR="00291740" w:rsidRDefault="00291740" w:rsidP="00095857">
      <w:r>
        <w:t xml:space="preserve">   своих обязанностей.</w:t>
      </w:r>
    </w:p>
    <w:p w:rsidR="00291740" w:rsidRDefault="00291740" w:rsidP="00095857">
      <w:r>
        <w:t xml:space="preserve">       3.5. Участвовать   в   работе   заседаний   научных   обществ,</w:t>
      </w:r>
    </w:p>
    <w:p w:rsidR="00291740" w:rsidRDefault="00291740" w:rsidP="00095857">
      <w:r>
        <w:t xml:space="preserve">   конференций и съездов.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4. Биолог   несет   ответственность   за   невыполнение  своих</w:t>
      </w:r>
    </w:p>
    <w:p w:rsidR="00291740" w:rsidRDefault="00291740" w:rsidP="00095857">
      <w:r>
        <w:t xml:space="preserve">   обязанностей, предусмотренных  настоящим  положением  и  правилами</w:t>
      </w:r>
    </w:p>
    <w:p w:rsidR="00291740" w:rsidRDefault="00291740" w:rsidP="00095857">
      <w:r>
        <w:t xml:space="preserve">   внутреннего трудового распорядка.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Приложение N 5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              О МЕДИЦИНСКОМ ТЕХНОЛОГЕ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Общая часть.</w:t>
      </w:r>
    </w:p>
    <w:p w:rsidR="00291740" w:rsidRDefault="00291740" w:rsidP="00095857">
      <w:r>
        <w:t xml:space="preserve">       1.1. На   должность   медицинского    технолога    назначается</w:t>
      </w:r>
    </w:p>
    <w:p w:rsidR="00291740" w:rsidRDefault="00291740" w:rsidP="00095857">
      <w:r>
        <w:t xml:space="preserve">   специалист, имеющий    среднее    медицинское    образование    по</w:t>
      </w:r>
    </w:p>
    <w:p w:rsidR="00291740" w:rsidRDefault="00291740" w:rsidP="00095857">
      <w:r>
        <w:t xml:space="preserve">   специальности "Лабораторная диагностика" (квалификация по  диплому</w:t>
      </w:r>
    </w:p>
    <w:p w:rsidR="00291740" w:rsidRDefault="00291740" w:rsidP="00095857">
      <w:r>
        <w:t xml:space="preserve">   "Медицинский технолог") и сертификат специалиста.</w:t>
      </w:r>
    </w:p>
    <w:p w:rsidR="00291740" w:rsidRDefault="00291740" w:rsidP="00095857">
      <w:r>
        <w:t xml:space="preserve">       1.2. Медицинский  технолог  назначается  и  освобождается   от</w:t>
      </w:r>
    </w:p>
    <w:p w:rsidR="00291740" w:rsidRDefault="00291740" w:rsidP="00095857">
      <w:r>
        <w:t xml:space="preserve">   должности  руководителем  лечебно - профилактического учреждения в</w:t>
      </w:r>
    </w:p>
    <w:p w:rsidR="00291740" w:rsidRDefault="00291740" w:rsidP="00095857">
      <w:r>
        <w:t xml:space="preserve">   соответствии с действующим законодательством Российской Федерации.</w:t>
      </w:r>
    </w:p>
    <w:p w:rsidR="00291740" w:rsidRDefault="00291740" w:rsidP="00095857">
      <w:r>
        <w:t xml:space="preserve">       1.3. Медицинский технолог подчиняется заведующему КДЛ, а также</w:t>
      </w:r>
    </w:p>
    <w:p w:rsidR="00291740" w:rsidRDefault="00291740" w:rsidP="00095857">
      <w:r>
        <w:t xml:space="preserve">   врачу клинической лабораторной диагностики.</w:t>
      </w:r>
    </w:p>
    <w:p w:rsidR="00291740" w:rsidRDefault="00291740" w:rsidP="00095857">
      <w:r>
        <w:t xml:space="preserve">       1.4. Медицинский   технолог  в  своей  работе  руководствуется</w:t>
      </w:r>
    </w:p>
    <w:p w:rsidR="00291740" w:rsidRDefault="00291740" w:rsidP="00095857">
      <w:r>
        <w:t xml:space="preserve">   действующими нормативными документами,  должностными инструкциями,</w:t>
      </w:r>
    </w:p>
    <w:p w:rsidR="00291740" w:rsidRDefault="00291740" w:rsidP="00095857">
      <w:r>
        <w:t xml:space="preserve">   настоящим положением.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2. Обязанности медицинского технолога:</w:t>
      </w:r>
    </w:p>
    <w:p w:rsidR="00291740" w:rsidRDefault="00291740" w:rsidP="00095857">
      <w:r>
        <w:t xml:space="preserve">       2.1. Выполняет   лабораторные   исследования    по    разделу,</w:t>
      </w:r>
    </w:p>
    <w:p w:rsidR="00291740" w:rsidRDefault="00291740" w:rsidP="00095857">
      <w:r>
        <w:t xml:space="preserve">   определяемому заведующим    лабораторией    в    соответствии    с</w:t>
      </w:r>
    </w:p>
    <w:p w:rsidR="00291740" w:rsidRDefault="00291740" w:rsidP="00095857">
      <w:r>
        <w:t xml:space="preserve">   квалификационными требованиями и установленными нормами нагрузки.</w:t>
      </w:r>
    </w:p>
    <w:p w:rsidR="00291740" w:rsidRDefault="00291740" w:rsidP="00095857">
      <w:r>
        <w:t xml:space="preserve">       2.2. Подготавливает  для  работы реактивы,  химическую посуду,</w:t>
      </w:r>
    </w:p>
    <w:p w:rsidR="00291740" w:rsidRDefault="00291740" w:rsidP="00095857">
      <w:r>
        <w:t xml:space="preserve">   аппаратуру, дезинфицирующие растворы.</w:t>
      </w:r>
    </w:p>
    <w:p w:rsidR="00291740" w:rsidRDefault="00291740" w:rsidP="00095857">
      <w:r>
        <w:t xml:space="preserve">       2.3. Регистрирует   поступающий  в  лабораторию  биологический</w:t>
      </w:r>
    </w:p>
    <w:p w:rsidR="00291740" w:rsidRDefault="00291740" w:rsidP="00095857">
      <w:r>
        <w:t xml:space="preserve">   материал для   исследования,   в   том   числе   с  использованием</w:t>
      </w:r>
    </w:p>
    <w:p w:rsidR="00291740" w:rsidRDefault="00291740" w:rsidP="00095857">
      <w:r>
        <w:t xml:space="preserve">   персонального  компьютера,   проводит   обработку   и   подготовку</w:t>
      </w:r>
    </w:p>
    <w:p w:rsidR="00291740" w:rsidRDefault="00291740" w:rsidP="00095857">
      <w:r>
        <w:t xml:space="preserve">   материала к исследованию.</w:t>
      </w:r>
    </w:p>
    <w:p w:rsidR="00291740" w:rsidRDefault="00291740" w:rsidP="00095857">
      <w:r>
        <w:t xml:space="preserve">       2.4. Проводит взятие крови из пальца.</w:t>
      </w:r>
    </w:p>
    <w:p w:rsidR="00291740" w:rsidRDefault="00291740" w:rsidP="00095857">
      <w:r>
        <w:t xml:space="preserve">       2.5. При работе с приборами  соблюдает  правила  эксплуатации,</w:t>
      </w:r>
    </w:p>
    <w:p w:rsidR="00291740" w:rsidRDefault="00291740" w:rsidP="00095857">
      <w:r>
        <w:t xml:space="preserve">   согласно нормативно - технической документации.</w:t>
      </w:r>
    </w:p>
    <w:p w:rsidR="00291740" w:rsidRDefault="00291740" w:rsidP="00095857">
      <w:r>
        <w:t xml:space="preserve">       2.6. Осваивает   новое   оборудование   и    новые    методики</w:t>
      </w:r>
    </w:p>
    <w:p w:rsidR="00291740" w:rsidRDefault="00291740" w:rsidP="00095857">
      <w:r>
        <w:t xml:space="preserve">   исследований.</w:t>
      </w:r>
    </w:p>
    <w:p w:rsidR="00291740" w:rsidRDefault="00291740" w:rsidP="00095857">
      <w:r>
        <w:t xml:space="preserve">       2.7. Проводит контроль  качества  выполняемых  исследований  и</w:t>
      </w:r>
    </w:p>
    <w:p w:rsidR="00291740" w:rsidRDefault="00291740" w:rsidP="00095857">
      <w:r>
        <w:t xml:space="preserve">   обеспечивает мероприятия   по   повышению  точности  и  надежности</w:t>
      </w:r>
    </w:p>
    <w:p w:rsidR="00291740" w:rsidRDefault="00291740" w:rsidP="00095857">
      <w:r>
        <w:t xml:space="preserve">   анализов.</w:t>
      </w:r>
    </w:p>
    <w:p w:rsidR="00291740" w:rsidRDefault="00291740" w:rsidP="00095857">
      <w:r>
        <w:t xml:space="preserve">       2.8. Проводит   стерилизацию  лабораторного  инструментария  в</w:t>
      </w:r>
    </w:p>
    <w:p w:rsidR="00291740" w:rsidRDefault="00291740" w:rsidP="00095857">
      <w:r>
        <w:t xml:space="preserve">   соответствии с действующими инструкциями.</w:t>
      </w:r>
    </w:p>
    <w:p w:rsidR="00291740" w:rsidRDefault="00291740" w:rsidP="00095857">
      <w:r>
        <w:t xml:space="preserve">       2.9. Ведет  необходимую  документацию  (регистрация,  записи в</w:t>
      </w:r>
    </w:p>
    <w:p w:rsidR="00291740" w:rsidRDefault="00291740" w:rsidP="00095857">
      <w:r>
        <w:t xml:space="preserve">   журналах, бланках результатов анализа,  заявки на  реактивы,  учет</w:t>
      </w:r>
    </w:p>
    <w:p w:rsidR="00291740" w:rsidRDefault="00291740" w:rsidP="00095857">
      <w:r>
        <w:t xml:space="preserve">   своей работы, составление отчета и т.д.).</w:t>
      </w:r>
    </w:p>
    <w:p w:rsidR="00291740" w:rsidRDefault="00291740" w:rsidP="00095857">
      <w:r>
        <w:t xml:space="preserve">       2.10. Выполняет поручения заведующего  КДЛ  по  материально  -</w:t>
      </w:r>
    </w:p>
    <w:p w:rsidR="00291740" w:rsidRDefault="00291740" w:rsidP="00095857">
      <w:r>
        <w:t xml:space="preserve">   техническому обеспечению лаборатории.</w:t>
      </w:r>
    </w:p>
    <w:p w:rsidR="00291740" w:rsidRDefault="00291740" w:rsidP="00095857">
      <w:r>
        <w:t xml:space="preserve">       2.11. Повышает профессиональную квалификацию  в  установленном</w:t>
      </w:r>
    </w:p>
    <w:p w:rsidR="00291740" w:rsidRDefault="00291740" w:rsidP="00095857">
      <w:r>
        <w:t xml:space="preserve">   порядке, участвует   в   занятиях   для   сотрудников  со  средним</w:t>
      </w:r>
    </w:p>
    <w:p w:rsidR="00291740" w:rsidRDefault="00291740" w:rsidP="00095857">
      <w:r>
        <w:t xml:space="preserve">   медицинским образованием.</w:t>
      </w:r>
    </w:p>
    <w:p w:rsidR="00291740" w:rsidRDefault="00291740" w:rsidP="00095857">
      <w:r>
        <w:t xml:space="preserve">       2.12. Соблюдает     правила     техники     безопасности     и</w:t>
      </w:r>
    </w:p>
    <w:p w:rsidR="00291740" w:rsidRDefault="00291740" w:rsidP="00095857">
      <w:r>
        <w:t xml:space="preserve">   производственной санитарии, согласно требованиям санэпидрежима.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3. Медицинский технолог имеет право:</w:t>
      </w:r>
    </w:p>
    <w:p w:rsidR="00291740" w:rsidRDefault="00291740" w:rsidP="00095857">
      <w:r>
        <w:t xml:space="preserve">       3.1. Вносить  предложения  вышестоящим  должностным  лицам  по</w:t>
      </w:r>
    </w:p>
    <w:p w:rsidR="00291740" w:rsidRDefault="00291740" w:rsidP="00095857">
      <w:r>
        <w:t xml:space="preserve">   вопросам улучшения организации и условий труда.</w:t>
      </w:r>
    </w:p>
    <w:p w:rsidR="00291740" w:rsidRDefault="00291740" w:rsidP="00095857">
      <w:r>
        <w:t xml:space="preserve">       3.2. Периодически в установленном порядке проходить аттестацию</w:t>
      </w:r>
    </w:p>
    <w:p w:rsidR="00291740" w:rsidRDefault="00291740" w:rsidP="00095857">
      <w:r>
        <w:t xml:space="preserve">   на присвоение квалификационной категории.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4. Медицинский технолог несет ответственность за своевременное</w:t>
      </w:r>
    </w:p>
    <w:p w:rsidR="00291740" w:rsidRDefault="00291740" w:rsidP="00095857">
      <w:r>
        <w:t xml:space="preserve">   и качественное   выполнение  своих  обязанностей,  предусмотренных</w:t>
      </w:r>
    </w:p>
    <w:p w:rsidR="00291740" w:rsidRDefault="00291740" w:rsidP="00095857">
      <w:r>
        <w:t xml:space="preserve">   настоящим положением и правилами внутреннего трудового распорядка.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Приложение N 6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         О МЕДИЦИНСКОМ ЛАБОРАТОРНОМ ТЕХНИКЕ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Общая часть.</w:t>
      </w:r>
    </w:p>
    <w:p w:rsidR="00291740" w:rsidRDefault="00291740" w:rsidP="00095857">
      <w:r>
        <w:t xml:space="preserve">       1.1. На   должность   медицинского    лабораторного    техника</w:t>
      </w:r>
    </w:p>
    <w:p w:rsidR="00291740" w:rsidRDefault="00291740" w:rsidP="00095857">
      <w:r>
        <w:t xml:space="preserve">   назначается специалист, имеющий среднее медицинское образование по</w:t>
      </w:r>
    </w:p>
    <w:p w:rsidR="00291740" w:rsidRDefault="00291740" w:rsidP="00095857">
      <w:r>
        <w:t xml:space="preserve">   специальности   "Лабораторная    диагностика"    и    квалификацию</w:t>
      </w:r>
    </w:p>
    <w:p w:rsidR="00291740" w:rsidRDefault="00291740" w:rsidP="00095857">
      <w:r>
        <w:t xml:space="preserve">   "Медицинский   лабораторный  техник"  ("фельдшер  -  лаборант")  и</w:t>
      </w:r>
    </w:p>
    <w:p w:rsidR="00291740" w:rsidRDefault="00291740" w:rsidP="00095857">
      <w:r>
        <w:t xml:space="preserve">   сертификат специалиста.</w:t>
      </w:r>
    </w:p>
    <w:p w:rsidR="00291740" w:rsidRDefault="00291740" w:rsidP="00095857">
      <w:r>
        <w:t xml:space="preserve">       1.2. Медицинский    лабораторный    техник    назначается    и</w:t>
      </w:r>
    </w:p>
    <w:p w:rsidR="00291740" w:rsidRDefault="00291740" w:rsidP="00095857">
      <w:r>
        <w:t xml:space="preserve">   освобождается    от    должности    руководителем    лечебно     -</w:t>
      </w:r>
    </w:p>
    <w:p w:rsidR="00291740" w:rsidRDefault="00291740" w:rsidP="00095857">
      <w:r>
        <w:t xml:space="preserve">   профилактического   учреждения   в   соответствии   с  действующим</w:t>
      </w:r>
    </w:p>
    <w:p w:rsidR="00291740" w:rsidRDefault="00291740" w:rsidP="00095857">
      <w:r>
        <w:t xml:space="preserve">   законодательством Российской Федерации.</w:t>
      </w:r>
    </w:p>
    <w:p w:rsidR="00291740" w:rsidRDefault="00291740" w:rsidP="00095857">
      <w:r>
        <w:t xml:space="preserve">       1.3. Медицинский лабораторный техник  подчиняется  заведующему</w:t>
      </w:r>
    </w:p>
    <w:p w:rsidR="00291740" w:rsidRDefault="00291740" w:rsidP="00095857">
      <w:r>
        <w:t xml:space="preserve">   КДЛ, а также врачу клинической лабораторной диагностики.</w:t>
      </w:r>
    </w:p>
    <w:p w:rsidR="00291740" w:rsidRDefault="00291740" w:rsidP="00095857">
      <w:r>
        <w:t xml:space="preserve">       1.4. В   своей   работе   медицинский   лабораторный    техник</w:t>
      </w:r>
    </w:p>
    <w:p w:rsidR="00291740" w:rsidRDefault="00291740" w:rsidP="00095857">
      <w:r>
        <w:t xml:space="preserve">   руководствуется действующими       нормативными       документами,</w:t>
      </w:r>
    </w:p>
    <w:p w:rsidR="00291740" w:rsidRDefault="00291740" w:rsidP="00095857">
      <w:r>
        <w:t xml:space="preserve">   должностными инструкциями, настоящим положением.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2. Обязанности медицинского лабораторного техника:</w:t>
      </w:r>
    </w:p>
    <w:p w:rsidR="00291740" w:rsidRDefault="00291740" w:rsidP="00095857">
      <w:r>
        <w:t xml:space="preserve">       2.1. Выполняет  лабораторные  исследования  в  соответствии  с</w:t>
      </w:r>
    </w:p>
    <w:p w:rsidR="00291740" w:rsidRDefault="00291740" w:rsidP="00095857">
      <w:r>
        <w:t xml:space="preserve">   установленными нормами нагрузки и квалификационными требованиями.</w:t>
      </w:r>
    </w:p>
    <w:p w:rsidR="00291740" w:rsidRDefault="00291740" w:rsidP="00095857">
      <w:r>
        <w:t xml:space="preserve">       2.2. Подготавливает  для  работы реактивы,  химическую посуду,</w:t>
      </w:r>
    </w:p>
    <w:p w:rsidR="00291740" w:rsidRDefault="00291740" w:rsidP="00095857">
      <w:r>
        <w:t xml:space="preserve">   аппаратуру, дезинфицирующие растворы.</w:t>
      </w:r>
    </w:p>
    <w:p w:rsidR="00291740" w:rsidRDefault="00291740" w:rsidP="00095857">
      <w:r>
        <w:t xml:space="preserve">       2.3. Регистрирует   поступающий  в  лабораторию  биологический</w:t>
      </w:r>
    </w:p>
    <w:p w:rsidR="00291740" w:rsidRDefault="00291740" w:rsidP="00095857">
      <w:r>
        <w:t xml:space="preserve">   материал для  исследования,   в   том   числе   с   использованием</w:t>
      </w:r>
    </w:p>
    <w:p w:rsidR="00291740" w:rsidRDefault="00291740" w:rsidP="00095857">
      <w:r>
        <w:t xml:space="preserve">   персонального компьютера,    проводит    обработку   материала   и</w:t>
      </w:r>
    </w:p>
    <w:p w:rsidR="00291740" w:rsidRDefault="00291740" w:rsidP="00095857">
      <w:r>
        <w:t xml:space="preserve">   подготовку к исследованию.</w:t>
      </w:r>
    </w:p>
    <w:p w:rsidR="00291740" w:rsidRDefault="00291740" w:rsidP="00095857">
      <w:r>
        <w:t xml:space="preserve">       2.4. Проводит взятие крови из пальца.</w:t>
      </w:r>
    </w:p>
    <w:p w:rsidR="00291740" w:rsidRDefault="00291740" w:rsidP="00095857">
      <w:r>
        <w:t xml:space="preserve">       2.5. Проводит  стерилизацию  лабораторного  инструментария   в</w:t>
      </w:r>
    </w:p>
    <w:p w:rsidR="00291740" w:rsidRDefault="00291740" w:rsidP="00095857">
      <w:r>
        <w:t xml:space="preserve">   соответствии с действующими инструкциями.</w:t>
      </w:r>
    </w:p>
    <w:p w:rsidR="00291740" w:rsidRDefault="00291740" w:rsidP="00095857">
      <w:r>
        <w:t xml:space="preserve">       2.6. Ведет необходимую  документацию  (регистрация,  записи  в</w:t>
      </w:r>
    </w:p>
    <w:p w:rsidR="00291740" w:rsidRDefault="00291740" w:rsidP="00095857">
      <w:r>
        <w:t xml:space="preserve">   журналах, бланках результатов анализа и т.д.).</w:t>
      </w:r>
    </w:p>
    <w:p w:rsidR="00291740" w:rsidRDefault="00291740" w:rsidP="00095857">
      <w:r>
        <w:t xml:space="preserve">       2.7. Выполняет  поручения  заведующего  КДЛ  по  материально -</w:t>
      </w:r>
    </w:p>
    <w:p w:rsidR="00291740" w:rsidRDefault="00291740" w:rsidP="00095857">
      <w:r>
        <w:t xml:space="preserve">   техническому обеспечению лаборатории.</w:t>
      </w:r>
    </w:p>
    <w:p w:rsidR="00291740" w:rsidRDefault="00291740" w:rsidP="00095857">
      <w:r>
        <w:t xml:space="preserve">       2.8. Принимает участие в занятиях для сотрудников  со  средним</w:t>
      </w:r>
    </w:p>
    <w:p w:rsidR="00291740" w:rsidRDefault="00291740" w:rsidP="00095857">
      <w:r>
        <w:t xml:space="preserve">   медицинским образованием.</w:t>
      </w:r>
    </w:p>
    <w:p w:rsidR="00291740" w:rsidRDefault="00291740" w:rsidP="00095857">
      <w:r>
        <w:t xml:space="preserve">       2.9. Соблюдает правила техники безопасности и производственной</w:t>
      </w:r>
    </w:p>
    <w:p w:rsidR="00291740" w:rsidRDefault="00291740" w:rsidP="00095857">
      <w:r>
        <w:t xml:space="preserve">   санитарии, согласно требованиям санэпидрежима.</w:t>
      </w:r>
    </w:p>
    <w:p w:rsidR="00291740" w:rsidRDefault="00291740" w:rsidP="00095857">
      <w:r>
        <w:t xml:space="preserve">       2.10. Повышать профессиональную квалификацию  в  установленном</w:t>
      </w:r>
    </w:p>
    <w:p w:rsidR="00291740" w:rsidRDefault="00291740" w:rsidP="00095857">
      <w:r>
        <w:t xml:space="preserve">   порядке.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3. Медицинский лабораторный техник имеет право:</w:t>
      </w:r>
    </w:p>
    <w:p w:rsidR="00291740" w:rsidRDefault="00291740" w:rsidP="00095857">
      <w:r>
        <w:t xml:space="preserve">       3.1. Вносить  предложения  вышестоящим  должностным  лицам  по</w:t>
      </w:r>
    </w:p>
    <w:p w:rsidR="00291740" w:rsidRDefault="00291740" w:rsidP="00095857">
      <w:r>
        <w:t xml:space="preserve">   вопросам улучшения организации и условий труда.</w:t>
      </w:r>
    </w:p>
    <w:p w:rsidR="00291740" w:rsidRDefault="00291740" w:rsidP="00095857">
      <w:r>
        <w:t xml:space="preserve">       3.2. Периодически в установленном порядке проходить аттестацию</w:t>
      </w:r>
    </w:p>
    <w:p w:rsidR="00291740" w:rsidRDefault="00291740" w:rsidP="00095857">
      <w:r>
        <w:t xml:space="preserve">   на присвоение квалификационной категории.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4. Медицинский  лабораторный  техник  несет ответственность за</w:t>
      </w:r>
    </w:p>
    <w:p w:rsidR="00291740" w:rsidRDefault="00291740" w:rsidP="00095857">
      <w:r>
        <w:t xml:space="preserve">   невыполнение   своих   обязанностей,   предусмотренных   настоящим</w:t>
      </w:r>
    </w:p>
    <w:p w:rsidR="00291740" w:rsidRDefault="00291740" w:rsidP="00095857">
      <w:r>
        <w:t xml:space="preserve">   положением и правилами внутреннего трудового распорядка.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Приложение N 7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 О ЛАБОРАНТЕ КЛИНИКО - ДИАГНОСТИЧЕСКОЙ ЛАБОРАТОРИИ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Общая часть.</w:t>
      </w:r>
    </w:p>
    <w:p w:rsidR="00291740" w:rsidRDefault="00291740" w:rsidP="00095857">
      <w:r>
        <w:t xml:space="preserve">       1.1. На   должность   лаборанта   клинико   -  диагностической</w:t>
      </w:r>
    </w:p>
    <w:p w:rsidR="00291740" w:rsidRDefault="00291740" w:rsidP="00095857">
      <w:r>
        <w:t xml:space="preserve">   лаборатории назначается специалист,  имеющий  среднее  медицинское</w:t>
      </w:r>
    </w:p>
    <w:p w:rsidR="00291740" w:rsidRDefault="00291740" w:rsidP="00095857">
      <w:r>
        <w:t xml:space="preserve">   образование,   или   другие   специалисты,  допускаемые  к  работе</w:t>
      </w:r>
    </w:p>
    <w:p w:rsidR="00291740" w:rsidRDefault="00291740" w:rsidP="00095857">
      <w:r>
        <w:t xml:space="preserve">   лаборанта,  по  действующим  нормативным   документам,   прошедшие</w:t>
      </w:r>
    </w:p>
    <w:p w:rsidR="00291740" w:rsidRDefault="00291740" w:rsidP="00095857">
      <w:r>
        <w:t xml:space="preserve">   переподготовку  по  утвержденной программе и получившие сертификат</w:t>
      </w:r>
    </w:p>
    <w:p w:rsidR="00291740" w:rsidRDefault="00291740" w:rsidP="00095857">
      <w:r>
        <w:t xml:space="preserve">   лаборанта.</w:t>
      </w:r>
    </w:p>
    <w:p w:rsidR="00291740" w:rsidRDefault="00291740" w:rsidP="00095857">
      <w:r>
        <w:t xml:space="preserve">       1.2. Лаборант   назначается   и   освобождается  от  должности</w:t>
      </w:r>
    </w:p>
    <w:p w:rsidR="00291740" w:rsidRDefault="00291740" w:rsidP="00095857">
      <w:r>
        <w:t xml:space="preserve">   руководителем   лечебно   -   профилактического    учреждения    в</w:t>
      </w:r>
    </w:p>
    <w:p w:rsidR="00291740" w:rsidRDefault="00291740" w:rsidP="00095857">
      <w:r>
        <w:t xml:space="preserve">   соответствии с действующим законодательством Российской Федерации.</w:t>
      </w:r>
    </w:p>
    <w:p w:rsidR="00291740" w:rsidRDefault="00291740" w:rsidP="00095857">
      <w:r>
        <w:t xml:space="preserve">       1.3. Лаборант   подчиняется  заведующему КДЛ,  а  также  врачу</w:t>
      </w:r>
    </w:p>
    <w:p w:rsidR="00291740" w:rsidRDefault="00291740" w:rsidP="00095857">
      <w:r>
        <w:t xml:space="preserve">   клинической лабораторной диагностики.</w:t>
      </w:r>
    </w:p>
    <w:p w:rsidR="00291740" w:rsidRDefault="00291740" w:rsidP="00095857">
      <w:r>
        <w:t xml:space="preserve">       1.4. Лаборант  в  своей  работе  руководствуется  действующими</w:t>
      </w:r>
    </w:p>
    <w:p w:rsidR="00291740" w:rsidRDefault="00291740" w:rsidP="00095857">
      <w:r>
        <w:t xml:space="preserve">   нормативными документами,  должностными  инструкциями,   настоящим</w:t>
      </w:r>
    </w:p>
    <w:p w:rsidR="00291740" w:rsidRDefault="00291740" w:rsidP="00095857">
      <w:r>
        <w:t xml:space="preserve">   положением.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2. Обязанности лаборанта:</w:t>
      </w:r>
    </w:p>
    <w:p w:rsidR="00291740" w:rsidRDefault="00291740" w:rsidP="00095857">
      <w:r>
        <w:t xml:space="preserve">       2.1. Выполняет   лабораторные   исследования    по    разделу,</w:t>
      </w:r>
    </w:p>
    <w:p w:rsidR="00291740" w:rsidRDefault="00291740" w:rsidP="00095857">
      <w:r>
        <w:t xml:space="preserve">   определяемому заведующим    лабораторией    в    соответствии    с</w:t>
      </w:r>
    </w:p>
    <w:p w:rsidR="00291740" w:rsidRDefault="00291740" w:rsidP="00095857">
      <w:r>
        <w:t xml:space="preserve">   квалификационными требованиями и установленными нормами нагрузки.</w:t>
      </w:r>
    </w:p>
    <w:p w:rsidR="00291740" w:rsidRDefault="00291740" w:rsidP="00095857">
      <w:r>
        <w:t xml:space="preserve">       2.2. Подготавливает для работы  реактивы,  химическую  посуду,</w:t>
      </w:r>
    </w:p>
    <w:p w:rsidR="00291740" w:rsidRDefault="00291740" w:rsidP="00095857">
      <w:r>
        <w:t xml:space="preserve">   аппаратуру, дезинфицирующие растворы.</w:t>
      </w:r>
    </w:p>
    <w:p w:rsidR="00291740" w:rsidRDefault="00291740" w:rsidP="00095857">
      <w:r>
        <w:t xml:space="preserve">       2.3. Регистрирует   поступающий  в  лабораторию  биологический</w:t>
      </w:r>
    </w:p>
    <w:p w:rsidR="00291740" w:rsidRDefault="00291740" w:rsidP="00095857">
      <w:r>
        <w:t xml:space="preserve">   материала для исследования,  проводит его обработку и подготовку к</w:t>
      </w:r>
    </w:p>
    <w:p w:rsidR="00291740" w:rsidRDefault="00291740" w:rsidP="00095857">
      <w:r>
        <w:t xml:space="preserve">   исследованию.</w:t>
      </w:r>
    </w:p>
    <w:p w:rsidR="00291740" w:rsidRDefault="00291740" w:rsidP="00095857">
      <w:r>
        <w:t xml:space="preserve">       2.4. Проводит взятие крови из пальца.</w:t>
      </w:r>
    </w:p>
    <w:p w:rsidR="00291740" w:rsidRDefault="00291740" w:rsidP="00095857">
      <w:r>
        <w:t xml:space="preserve">       2.5. При  работе  с  приборами соблюдает правила эксплуатации,</w:t>
      </w:r>
    </w:p>
    <w:p w:rsidR="00291740" w:rsidRDefault="00291740" w:rsidP="00095857">
      <w:r>
        <w:t xml:space="preserve">   согласно нормативно - технической документации.</w:t>
      </w:r>
    </w:p>
    <w:p w:rsidR="00291740" w:rsidRDefault="00291740" w:rsidP="00095857">
      <w:r>
        <w:t xml:space="preserve">       2.6. Проводит   стерилизацию  лабораторного  инструментария  в</w:t>
      </w:r>
    </w:p>
    <w:p w:rsidR="00291740" w:rsidRDefault="00291740" w:rsidP="00095857">
      <w:r>
        <w:t xml:space="preserve">   соответствии с действующими инструкциями.</w:t>
      </w:r>
    </w:p>
    <w:p w:rsidR="00291740" w:rsidRDefault="00291740" w:rsidP="00095857">
      <w:r>
        <w:t xml:space="preserve">       2.7. Ведет  необходимую  документацию  (регистрация,  записи в</w:t>
      </w:r>
    </w:p>
    <w:p w:rsidR="00291740" w:rsidRDefault="00291740" w:rsidP="00095857">
      <w:r>
        <w:t xml:space="preserve">   журналах, бланках результатов анализа и т.д.).</w:t>
      </w:r>
    </w:p>
    <w:p w:rsidR="00291740" w:rsidRDefault="00291740" w:rsidP="00095857">
      <w:r>
        <w:t xml:space="preserve">       2.8. Повышает  профессиональную  квалификацию  в установленном</w:t>
      </w:r>
    </w:p>
    <w:p w:rsidR="00291740" w:rsidRDefault="00291740" w:rsidP="00095857">
      <w:r>
        <w:t xml:space="preserve">   порядке, участвует  в  занятиях   для   сотрудников   со   средним</w:t>
      </w:r>
    </w:p>
    <w:p w:rsidR="00291740" w:rsidRDefault="00291740" w:rsidP="00095857">
      <w:r>
        <w:t xml:space="preserve">   медицинским образованием.</w:t>
      </w:r>
    </w:p>
    <w:p w:rsidR="00291740" w:rsidRDefault="00291740" w:rsidP="00095857">
      <w:r>
        <w:t xml:space="preserve">       2.9. Соблюдает правила техники безопасности и производственной</w:t>
      </w:r>
    </w:p>
    <w:p w:rsidR="00291740" w:rsidRDefault="00291740" w:rsidP="00095857">
      <w:r>
        <w:t xml:space="preserve">   санитарии, согласно требованиям санэпидрежима.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3. Лаборант имеет право:</w:t>
      </w:r>
    </w:p>
    <w:p w:rsidR="00291740" w:rsidRDefault="00291740" w:rsidP="00095857">
      <w:r>
        <w:t xml:space="preserve">       3.1. Вносить  предложения  вышестоящим  должностным  лицам  по</w:t>
      </w:r>
    </w:p>
    <w:p w:rsidR="00291740" w:rsidRDefault="00291740" w:rsidP="00095857">
      <w:r>
        <w:t xml:space="preserve">   вопросам улучшения организации и условий труда.</w:t>
      </w:r>
    </w:p>
    <w:p w:rsidR="00291740" w:rsidRDefault="00291740" w:rsidP="00095857">
      <w:r>
        <w:t xml:space="preserve">       3.2. Периодически в установленном порядке проходить аттестацию</w:t>
      </w:r>
    </w:p>
    <w:p w:rsidR="00291740" w:rsidRDefault="00291740" w:rsidP="00095857">
      <w:r>
        <w:t xml:space="preserve">   на присвоение квалификационной категории.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4. Лаборант   несет   ответственность  за  невыполнение  своих</w:t>
      </w:r>
    </w:p>
    <w:p w:rsidR="00291740" w:rsidRDefault="00291740" w:rsidP="00095857">
      <w:r>
        <w:t xml:space="preserve">   обязанностей, предусмотренных  настоящим  положением  и  правилами</w:t>
      </w:r>
    </w:p>
    <w:p w:rsidR="00291740" w:rsidRDefault="00291740" w:rsidP="00095857">
      <w:r>
        <w:t xml:space="preserve">   внутреннего трудового распорядка.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pPr>
        <w:sectPr w:rsidR="00291740">
          <w:pgSz w:w="11906" w:h="16838"/>
          <w:pgMar w:top="1134" w:right="850" w:bottom="1134" w:left="1701" w:header="708" w:footer="708" w:gutter="0"/>
          <w:cols w:space="708"/>
        </w:sectPr>
      </w:pP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     Приложение N 8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         УТВЕРЖДЕНО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приказ Минздрава РФ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от 25.12.1997 N 380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ПРИМЕРНЫЙ ПЕРЕЧЕНЬ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ПРИБОРОВ, ОБОРУДОВАНИЯ И МЕДИЦИНСКОГО ИНСТРУМЕНТАРИЯ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ДЛЯ КЛИНИКО - ДИАГНОСТИЧЕСКИХ ЛАБОРАТОРИЙ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ЛЕЧЕБНО - ПРОФИЛАКТИЧЕСКИХ УЧРЕЖДЕНИЙ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----------------------------------------------------------------------------------------------------------------------------------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N  |            Наименование          |    Лечебно-     |Республик.,|       Поликлиники       |Участк.  |Амбулато- |Диагнос-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предметов            |   профилак.     | краевые,  |(в том числе и детские)  |больницы |рии с чис-|тические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оборудования          |   учреждения,   |    обл.   |  с числом посещений в   |с числом |лом посе- | центры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больницы     |больницы и |         смену           |  коек   | щений в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|(в т.ч. детские) |больницы с |                         |         |  смену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с числом коек  |числом коек|                         |         |     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|-----------------+-----------+-------------------------+---------+----------|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до  | 200-| 400-|   600 и   | до | 501-| 751- | свыше |до |50 и |до  |101-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199 | 399 | 599 |   более   | 500| 750 | 1200 | 1200  |49 |более|100 |250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1   |                 2                |  3  |  4  |  5  |     6     |  7 |   8 |   9  |   10  | 11|  12 |  13| 14  |   15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        I. Аппаратура и приборы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1. Для общеклинических, гематологических и цитологических исследований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|1.1.  |Автомат для окраски цитологических|  1  |  1  | 1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|препаратов &lt;*&gt;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|1.2.  |Анализатор лейкоцитарной формулы  |     |     | 1   |     1     |    |     |  1   |   1   |   |     |    |   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|1.3.  |Архив микропрепаратов на 6000 сте-|  1  |  1  | 1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|кол &lt;*&gt;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|1.4.  |Баня водяная  лабораторная (нагрев|  2  |  2  | 3   |3 (+ 1 на  |  2 |   2 |  3   |   3   | 2 |  2  |  1 |  1  |    4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|электрический)                    |     |     |     |каждые 200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|1.5.  |Баня водяная с терморегулятором  и|  1  |  2  | 3   |     4     | 1  |  2  |  3   |   3   | 1 |  1  |  1 |  1  |    4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|прозрачными стенками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|1.6.  |Вакуумная сушилка                 |     |     | 1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|1.7.  |Встряхиватель типа "Вортекс"      |  1  |  2  | 3   |     4     | 1  |  2  |  2   |   2   | 1 |  1  |  1 |  1  |    6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|1.8.  |Вытяжной шкаф  для  цитологических|  1  |  2  | 3   |     4     |    |     |      |       |   |     |    |     |    4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|исследований &lt;*&gt;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|1.9.  |Гематологический анализатор  одно-|     |  2  | 2   |2 (+ 1 на  |    |  2  |  2   |2 (+ 1 |   |     |    |   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|канальный полуавтоматический  (ос-|     |     |     |каждые 200 |    |     |      |на каж-|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|новные параметры: эритроциты, лей-|     |     |     |  коек)    |    |     |      |дые 500|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|коциты, гемоглобин; дополнительные|     |     |     |           |    |     |      |пос.)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|параметры: средний объем эритроци-|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|та, показатель гематокрита) &lt;*&gt;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|1.10. |Гематологический анализатор  двух-|     |  2  | 2   |2 (+ 1 на  |    |  2  |  2   |2 (+ 1 |   |     |    |     |    3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|канальный полуавтоматический  (ос-|     |     |     |каждые 200 |    |     |      |на каж-|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|новные параметры: эритроциты, лей-|     |     |     |  коек)    |    |     |      |дые 500|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|коциты, гемоглобин,    тромбоциты;|     |     |     |           |    |     |      |пос.)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|дополнительные параметры: абсолют-|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|ный и относительный подсчет грану-|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|лоцитов, лимфоцитов,    моноцитов,|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|средний объем эритроцита, гематок-|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|рит, средняя концентрация гемогло-|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|бина в эритроците,  среднее содер-|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|жание гемоглобина  в   эритроците,|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|гистограммы) &lt;*&gt;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|1.11. |Гематологический анализатор  двух-|     |  1  | 1   |     2     |    |     |  1   |   2   |   |     |    |   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|канальный  полуавтоматический (ос-|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|новные параметры: эритроциты, лей-|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|коциты,   гемоглобин,  тромбоциты;|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|дополнительные параметры: лимфоци-|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|ты, моноциты, гранулоциты, средний|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|объем   эритроцита,    гематокрит,|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|среднее  содержание  гемоглобина в|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|эритроците,  средняя  концентрация|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|гемоглобина в эритроците,  гистог-|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|раммы) &lt;*&gt;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|1.12. |Гематологический   автоанализатор:|     |     |     |     1     |    |     |      |   1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|(эритроциты, лейкоциты,   гемогло-|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|бин, тромбоциты;     лейкоцитарная|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|формула, средний объем эритроцита,|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|гематокрит, среднее содержание ге-|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|моглобина в  эритроците,   средняя|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|концентрация гемоглобина в эритро-|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|ците, гистограммы) &lt;*&gt;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|1.13. |Гемовискозиметр для    определения|  1  |  2  | 2   |     2     | 1  |  1  |  1   |   2   | 1 |  1  |  1 |  1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|вязкости крови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|1.14. |Гемоглобинометр    фотометрический|  1  |  1  | 2   |     2     | 1  |  1  |  2   |   2   | 1 |  1  |  1 |  1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|портативный типа   АГФ-03-01   или|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|АГФ-03-02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|1.15. |Диапроектор с дистанционным управ-|     |     |  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|лением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|1.16. |Дилютор одноканальный для разведе-|  по количеству одно- или двухканальных гематологических анализаторов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|ния  крови  (в компл.  с одно- или|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|двухканальными   гематологическими|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|полуавтоматическими   анализатора-|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|ми) &lt;*&gt;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|1.17. |Дилютор двухканальный для разведе-|  по количеству двухканальных гематологических анализаторов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|ния крови (в компл.  с двухканаль-|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|ными гематологическими полуавтома-|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|тическими анализаторами) &lt;*&gt;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|1.18. |Камера Горяева                    |  15 |  20 | 25  |30(+ 5 на  | 10 |  15 |  20  |   25  | 15|  20 |  10|  10 |   30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|каждые 100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|1.19. |Камера Фукс-Розенталя             |  5  |  5  | 5   |6(+ 1 на   |    |     |      |       |   |     |    |     |   6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|каждые 100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|1.20  |Кассета для  ручных цитологических|  40 |  40 | 40  |     40    |    |     |      |       |   |     |    |     |   40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|методов на 19, 38, 60 стекол &lt;*&gt;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|1.21. |Комплект-укладка для взятия проб в|  5  |  5  | 8   |8(+ 1 на   | 2  |  2  |  2   |   3   | 1 |  2  |    |  1  |   8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|условиях стационара и на дому     |     |     |     |каждые 50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|1.22. |Комплект устройств   для пробопод-|  2  |  2  | 3   |     5     | 2  |  2  |  2   |   3   | 1 |  2  |    |  1  |   5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|готовки в копрологии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|1.23. |Компьютер, база   данных,  внутри-|  1  |  1  | 1   |1(+ видео- |    |     |      |       |   |     |    |     |(+ видео-|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|больничная сеть (для  цитологичес-|     |     |     |комплекс,  |    |     |      |       |   |     |    |     |комплекс,|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|ких исследований)                 |     |     |     |архивиро-  |    |     |      |       |   |     |    |     |рхивиро-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|вание изо- |    |     |      |       |   |     |    |     |ание изо-|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|бражений)  |    |     |      |       |   |     |    |     |ражений)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|1.24. |Колориметр фотоэлектрический     с|  1  |  1  | 1   |     1     | 1  |  1  |  1   |   1   | 1 |  1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|цифровой индикацией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|1.25. |Конденсор темного поля            |     |     | 1   |     1     |    |     |  1   |   1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|1.26. |Лупа офтальмологическая ручная    |  1  |  1  | 2   |     2     | 1  |  1  |  2   |   2   | 1 |  1  |  1 |  1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|1.27. |Микроскоп бинокулярный с  иммерси-|  3  |  6  | 9   |12(+ 1 на  | 3  |  4  |  6   |   8   | 2 |  5  |  2 |  2  |   12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|ей, с встроенным осветителем      |     |     |     |каждые 100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|1.28. |Микроскоп люминесцентный типа  ЛЮ-|     |     | 1   |     1     |    |     |  1   |   1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|МАМ Р8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|1.29. |Микрофотонасадка или   специальный|     |     |     |1 для боль-|    |     |      |   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|микроскоп для микрофотографии     |     |     |     |ниц на 1000|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и более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коек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|1.30. |Микроскоп, соединенный с компьюте-|     |     |     |     1     |    |     |      |   1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|ром и видеоприставкой  для  морфо-|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|метрии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|1.31. |Микроскоп проекционный            |     |     |     |     1     |    |     |      |   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|1.32. |Многокомпонентный анализатор  мочи|     |  1  | 2   |     2     |    |     |  1   |   2   |   |   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 комплекте с тест-полосками &lt;*&gt;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|1.33. |Насадка бинокулярная к микроскопу |  по числу имеющихся монокулярных микроскопов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|1.34. |Объектив-микрометр                |     |     |     |     2     |    |     |      |   2   |   |   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|1.35. |Окуляр демонстрационный           |     |     |     |     1     |    |     |      |   1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|1.36. |Окуляр-микрометр                  |  1  |  1  | 1   |     2     | 1  |  1  |  1   |   2   | 1 |  1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|1.37. |Осветители к микроскопу           |  по числу имеющихся микроскопов без встроенных осветителей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|1.38. |Поляриметр портативный            |  1  |  1  | 2   |     2     |    |     |  1   |   2   |   |  1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|1.39. |Поляриметр автоматический         |     |     |     |     1     |    |     |      |   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|1.40. |Прибор для  определения   СОЭ   (в|  10 |  15 | 20  |     20    | 4  |  5  |  10  |   15  | 2 |  4  |  2 |  2  |   20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|комплекте)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|1.41. |Прибор или приспособление для  ок-|  1  |  1  | 1   |     2     | 1  |  1  |  1   |   2   | 1 |  1  |  1 |  1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|раски и  фиксации  мазков крови на|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|предметном стекле (ручное)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|1.42. |Программируемый биохимический  фо-|  1  |  1  | 2   |     2     |    |  1  |  2   |   2   |   |     |    |     |   3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|тометр с  термостатированной  про-|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|точной и сменной кюветами &lt;*&gt;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|1.43. |Проточный цитометр &lt;*&gt;            |     |     |     |     1     |    |     |      |   1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|1.44. |Счетчик-калькулятор для   подсчета|  5  |  8  | 12  |16(+ 2 на  | 3  |  5  |  8   |   10  | 3 |  5  |  3 |  3  |   16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|форменных элементов  крови  элект-|     |     |     |каждые 100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|ронный                            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|1.45. |Рабочее место  иммуноцитолога   (в|  1  |  1  | 1   |     1     |    |     |      |   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|качестве   примера:  типа  Секвен-|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|ца) &lt;*&gt;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|1.46. |Урометр (пар)                     |  8  |  16 | 20  |     25    | 6  |  8  |  16  |20(+ 2 | 6 |  8  |  4 |  4  |   25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       |    |     |      |на каж-|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       |    |     |      |дые 100|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       |    |     |      |пос.)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|1.47. |Устройство для фиксации и  окраски|     |     | 1   |1(+ 1 на   |    |     |  1   |1(+ 1  |   |   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|мазков крови  на предметном стекле|     |     |     |каждые 200 |    |     |      |на каж-|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|автоматическое                    |     |     |     | коек)     |    |     |      |дые 500|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       |    |     |      |пос.)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|1.48. |Устройство фазово-контрастное     |  2  |  2  | 2   |     2     |    |     |      |   2   |   |   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|1.49. |Центрифуга для  определения  гема-|  1  |  1  | 2   |     2     | 1  |  1  |  1   |   2   | 1 |  1  |  1 |  1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|токрита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|1.50. |Центрифуга для приготовления цито-|  1  |1(+  |1(+3 |1(+ 3      |    |     |      |       |   |     |    |     |1(+ 3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|логических препаратов &lt;*&gt;         |     |2 ро-|рото-|ротора)    |    |     |      |       |   |     |    |     |ротора)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|тора)|ра)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Отечественных аналогов не имеется.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   2. Для биохимических исследований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|2.1.  |Автоанализатор биохимический   для|     |  1  | 1   |     2     |    |  1  |  1   |   2   |   |     |    |   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|выполнения серийных анализов, про-|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|изводительностью до 100 ан/час &lt;*&gt;|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|2.2.  |Автоанализатор биохимический селе-|     |     | 1   |           |    |     |  1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|ктивный с  производительностью  до|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|300 ан/час, приоритетность срочных|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|анализов &lt;*&gt;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|2.3.  |Автоанализатор биохимический   се-|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|лективный с    производительностью|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|более 300 ан/час,  срочные анализы|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|приоритетны &lt;*&gt;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|2.4.  |Автоматический анализатор  глюкозы|     |     | 1   |     2     |    |     |  1   |   2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|из проб цельной крови &lt;*&gt;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|2.5.  |Автоматический анализатор  кислот-|     |     | 1   |     2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|но-щелочного состава крови &lt;*&gt;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|2.6.  |Автоматический анализатор  фермен-|     |  1  | 2   |     3     |    |  1  |  2   |   2   |   |     |    |     |    3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|тов и   субстратов  однокомпонент-|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|ный &lt;*&gt;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|2.7.  |Автоматический денситометр      (в|     |  1  | 1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|комплекте с прибором для  электро-|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|фореза  на ацетатцеллюлозной плен-|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|ке)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|2.8.  |Автоматическое промывающее    уст-|     |     |  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|ройство для ИФА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|2.9.  |Автоматический фотометр для считы-|     |  1  | 1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|вания оптической    плотности    в|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|96-кюветных планшетах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|2.10. |Анализатор билирубина   фотометри-|  1  |  1  | 1   |     1     |    |     |      |       | 1 |  1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|ческий неонатальный  (типа АБФ-01,|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|"Билимет")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|2.11. |Анализатор биохимический полуавто-|  1  |  1  | 1   |     1     |    |     |  1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|матический многоканальный &lt;*&gt;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|2.12. |Анализатор кислотно-основного рав-|     |  1  | 1   |     2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|новесия крови типа ЭЦ-60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Позиции 2.5. и 2.12. взаимозаменяемы.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|2.13. |Анализатор колориметрический имму-|     |     | 1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|ноферментный типа  "Униплан"   или|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|"АИФ"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|2.14. |Анализатор и оборудование для  им-|     |     |     |     1 &lt;*&gt; |    |     |      |       |   |     |    |     |    1 &lt;*&gt;|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|мунолюминесцентных исследований (в|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|комплекте)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Для   лабораторных   отделений,  диагностических  центров,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|централизованных и специализированных лабораторий.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|2.15. |Анализатор  флуорометрический  для|  1  |  1  | 1   |     1     | 1  |  1  |  1   |   1   |   |  1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|определения суммарной концентрации|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|холестерина и  триглицеридов (типа|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|АКЛ-01 ЗОНД)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|2.16. |Анализаторы электролитного состава|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|ионоселективные: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|ионов калия и натрия              |  1  |  1  | 1   |     2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|ионов кальция &lt;*&gt;                 |  1  |  1  | 1   |     2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|ионов хлора &lt;*&gt;                   |  1  |  1  | 1   |     2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|ионов магния &lt;*&gt;                  |     |     |  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|ионов лития &lt;*&gt;                   |     |     |  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|2.17. |Аппарат для высоковольтного элект-|     |     |     |     1 &lt;**&gt;|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|рофореза &lt;*&gt;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Отечественных аналогов не имеется.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&lt;**&gt; Для централизованных и специализированных лабораторий.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|2.18. |Атомно-абсорбционный  спектрофото-|     |     |     |     1 &lt;*&gt;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|метр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|2.19. |Встряхиватель для      96-кюветных|     |  1  | 1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|планшетов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|2.20. |Жидкостный хроматограф    высокого|     |     |     |     1 &lt;*&gt;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|давления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Для централизованных и специализированных лабораторий.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|2.21. |Колориметр фотоэлектрический     с|  2  |  2  | 3   |     4     | 1  |  2  |  4   |   4   | 1 |  2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|цифровой индикацией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Позиции 2.21. и 2.29. взаимозаменяемы.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|2.22. |Комплект оборудования для биохими-|  2  |  4  | 5   |     6     | 1  |  2  |  3   |   4   |   |  1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|ческих исследований "Фотофермент"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|2.23. |Комплект принадлежностей для  тон-|     |     |     |     1 &lt;*&gt;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|кослойной хроматографии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|2.24. |Комплект-укладка для взятия  крови|  2  |  4  | 6   |     9     | 2  |  4  |  6   |   9   | 2 |  4  |  1 |  1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|на биохимический анализ в условиях|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|стационара и на дому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|2.25. |Осмометр                          |     |  1  | 1   |     1     |    |     |      |   1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|2.26. |Прибор и оборудование для радиоим-|     |     |     |     1 &lt;*&gt;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|мунологического и  иммунорадиомет-|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|рического анализа (в комплекте)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Для централизованных и специализированных лабораторий.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|2.27. |Планшеты полистироловые  однократ-|   по потребности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|ного применения для ИФА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|2.28. |Прибор для  электрофореза  на аце-|  1  |  2  | 2   |     3     | 1  |  2  |  2   |   3   |   |     |    |     |    3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|татцеллюлозной пленке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|2.29. |Программируемый биохимический  фо-|  1  |  3  | 4   |     4     | 1  |  1  |  2   |   3   |   |  1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|тометр с  термостатированной  про-|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|точной и  сменной кюветами для оп-|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|ределения активности  ферментов  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|концентрации субстратов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|2.30. |Промывающее устройство   для   ИФА|     |  1  | 1   |     1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|ручное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|2.31. |Промывающее устройство для ИФА ав-|     |     | 1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|томатическое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|2.32. |Рефрактометр                      |     |     |     |     1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|2.33. |Спектрофотометр                   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|2.34. |Термостат для 96-кюветных  планше-|     |  1  | 1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|тов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|2.35. |Флуориметр                        |     |     |     |     1 &lt;*&gt; |    |     |      |  1 &lt;*&gt;|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Для централизованных и специализированных лабораторий.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|2.36. |Фотометр отражательный   для  экс-|  1  |  1  | 2   |2(+ 1 на   | 1  |  1  |  2   |   2   | 1 |  1  |  1 |  1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|пресс-анализа глюкозы на  реактив-|     |     |     |каждые 200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|ных полосках   (глюкометр-комплект|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|отражательного фотометра  и   реа-|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|гентных полосок)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|2.37. |Центрифуга для микропробирок  типа|  1  |  2  | 3   |     4     | 1  |  2  |  3   |   4   | 1 |  2  |  1 |  2  |    4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|Эппендорф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|2.38. |Экспресс-анализатор глюкозы   типа|     |  1  |1 &lt;*&gt;|     2 &lt;*&gt; |    |  1  | 1 &lt;*&gt;|  2 &lt;*&gt;| 1 |  1  |    |  1  |    2 &lt;*&gt;|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|"ЭКСАН-Г"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При отсутствии автоматического анализатора глюкозы.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|2.39. |рН-метр                           |  1  |  1  | 1   |     1     | 1  |  1  |  1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3. Для определения показателей гемостаза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|3.1.  |Анализатор агрегации тромбоцитов  |     |     | 1   |     1     |    |     |      |    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|3.2.  |Гематологический анализатор  двух-|     |  1  | 1   |1(+ 1 на   |    |  1  |  1   |1(+ 1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|канальный полуавтоматический      |     |     |     |каждые 200 |    |     |      |на каж-|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|дые 500|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       |    |     |      | пос.)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|3.3.  |Коагулометр полуавтоматический 2-4|  1  |  1  | 2   |     3     |    |  1  |  1   |   2   |   |  1  |    |   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|канальный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|3.4.  |Коагулометр     полуавтоматический|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|10-канальный с компьютером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|3.5.  |Программируемый фотометр для  био-|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|химических исследований  с термос-|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|татированной проточной  и  сменной|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|кюветами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|3.6.  |Секундомер                        |  2  |  2  | 3   |     4     | 2  |  2  |  2   |   3   | 1 |  1  |  1 |  2  |    4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|3.7.  |Термостат для исследования гемоко-|  2  |  3  | 4   |6(+ 1 на   | 1  |  1  |  1   |   2   | 1 |  2  |    |     |    6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|агуляции с прозрачными стенками   |     |     |     |каждые 100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|3.8.  |Электрокоагулограф или тромбоэлас-|  1  |  1  | 1   |     1     |    |     |  1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|тограф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4. Для экстренных (экспресс) исследований независимо от мощности лечебно-профилактического учреждения при наличии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      отделения интенсивной терапии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|4.1.  |Анализатор вязкости   крови  (типа|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|АВК-02)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|4.2.  |Анализатор кислотно-щелочного рав-|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|новесия крови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|4.3.  |Анализаторы электролитного состава|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|ионоселективные: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ионов калия                     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ионов натрия                    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ионов кальция &lt;*&gt;               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ионов хлора &lt;*&gt;                 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ионов магния &lt;*&gt;                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Отечественных аналогов не имеется.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|4.4.  |Гемоглобинометр (типа      Минигем|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|АГФ-03-1 или АГФ-03-2)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|4.5.  |Камера Горяева                    |  5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|4.6.  |Коагулометр полуавтоматический    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|4.7.  |Микроскоп бинокулярный с  встроен-|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|ным осветителем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|4.8.  |Миллиосмометр                     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|4.9.  |Миницентрифуга лабораторная    для|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|определения гематокрита в комплек-|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|те с гематокритными капиллярами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|4.10. |Многокомпонентный анализатор  мочи|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отражательный  фотометр  в комп-|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|лекте с тест-полосками для анализа|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|мочи   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|4.11. |Программируемый биохимический  фо-|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|тометр с термостатируемыми проточ-|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|ной и сменными кюветами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|4.12. |Секундомер                        |  2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|4.13. |Термостат для исследования гемоко-|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|агуляции с прозрачными стенками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|4.14. |Экспресс-анализатор глюкозы -  от-|  2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|ражательный фотометр в комплекте с|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|тест-полосками для анализа глюкозы|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 крови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|4.15. |Экспресс-анализатор для   биохими-|  1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|ческих исследований  - отражатель-|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|ный фотометр   в    комплекте    с|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|тест-полосками типа Рефлотрон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5. Для микробиологических исследований &lt;*&gt;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    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Для   диагностических   центров   при  условии  выполнения санитарно - бактериологических  исследований  для стационаров,|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|роддомов и гинекологических отделений.  Для  лечебно  -  профилактических  учреждений  с  числом  коек  менее  600  и  с  числом|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|поликлинических  посещений менее 1200  примерный перечень  приборов и оборудования приведен в приказе МЗ и МП РФ N 8 от 19.01.95|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|и разделе II "Лабораторное оборудование" настоящего приложения.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|5.1.  |Автоклав электрический    горизон-|     |     |     |     3     |    |     |      |   3   |   |     |    |     |    3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|тальный или вертикальный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|5.2.  |Автоматический прибор   для  счета|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|колоний бактерий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|5.3.  |Автоматическая система  для микро-|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|биологических исследований  (иден-|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|тификации видов бактерий и опреде-|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|ления чувствительности к  антибио-|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|тикам) в комплекте с тест-система-|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|ми &lt;*&gt;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Отечественных аналогов не имеется.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|5.4.  |Агглютиноскоп                     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|5.5.  |Анализатор колориметрический имму-|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|ноферментный типа   "Униплан"  или|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|"АИФ"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|5.6.  |Анаэростат, в том числе оснащенный|     |     |     |     7     |    |     |      |   7   |   |     |    |     |    7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|пакетами "Газпак" (пакеты "Газпак"|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|заказываются по потребности) &lt;*&gt;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|5.7.  |Аппарат для свертывания и  инакти-|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|вирования сыворотки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|5.8.  |Встряхиватель для      96-кюветных|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|планшетов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|5.9.  |Газовый хроматограф  в   комплекте|     |     |     |     1     |    |     |      |  1 &lt;*&gt;|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|(детектор пламенно-ионизационный)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Для микробиологических лабораторий большой мощности.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|5.10. |Диспенсор дисков с антибиотиками  |     |     |     |     6     |    |     |      |   6   |   |     |    |     |    6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|5.11. |Конденсор темного поля            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|5.12. |Контейнеры для транспортировки би-|     |     |     |     12    |    |     |      |   12  |   |     |    |     |    12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|оматериала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|5.13. |Лупа бинокулярная                 |     |     |     |     2     |    |     |      |   2   |   |     |    |   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|5.14. |Лупа ручная                       |     |     |     |     3     |    |     |      |   3   |   |     |    |     |    3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|5.15. |Машина для   изготовления   ватных|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|пробок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|5.16. |Микроскоп бинокулярный биологичес-|     |     |     |4(+ 1 на   |    |     |      |   1   |   |     |    |     |    4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|кий с иммерсией и встроенным осве-|     |     |     |каждые 200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|тителем                           |     |     |     |  коек)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|5.17. |Микроскоп люминесцентный типа "ЛЮ-|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|МАМ Р8"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|5.18. |Насадка бинокулярная  к микроскопу|  по числу имеющихся микроскопов монокулярных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|5.19. |Облучатель бактерицидный  потолоч-|  по количеству помещений в лаборатории и в зависимости от их площади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|ный    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|5.20. |Облучатель  бактерицидный  перено-|     |     |     |     2     |    |     |      |   2   |   |     |    |   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|сной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|5.21. |Осветитель к микроскопу           |  по числу имеющихся микроскопов без встроенных осветителей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|5.22. |Полуавтоматическая система     для|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|микробиологических    исследований|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|(идентификации видов  бактерий   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|определения чувствительности к ан-|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|тибиотикам) в комплекте  с тест  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|системами &lt;*&gt;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Отечественных аналогов не имеется.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|5.23. |Полуавтоматический программируемый|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|фотометр для считывания оптической|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|плотности в 96-кюветных планшетах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|5.24. |Прибор для счета колоний бактерий 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|5.25. |Прибор или приспособление для фик-|     |     |     |     3     |    |     |      |   3   |   |     |    |     |    3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|сации и  окраски  мазков  крови на|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|предметном стекле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Позиции 5.25. и 5.32. взаимозаменяемые.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|5.26. |Приставка люминесцентная к микрос-|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|копу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|5.27. |Прибор для отбора проб воздуха    |     |     |     |3(+ 1 на   |    |     |      |3(+ 1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|каждые 200 |    |     |      |каждые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|500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       |    |     |      |пос.)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|5.28. |Прибор для     бактериологического|     |     |     |3(+ 1 на   |    |     |      |3(+ 1  |   |     |    |     |    3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|анализа воздуха                   |     |     |     |каждые 200 |    |     |      |каждые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коек)    |    |     |      |500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         |    |     |      |пос.)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|5.29. |Промывающее устройство   для   ИФА|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|ручное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|5.30. |Промывающее устройство для ИФА ав-|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|томатическое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|5.31. |Термостат для 96-кюветных  планше-|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|тов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|5.32. |Устройство для фиксации и  окраски|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|мазков крови  на предметном стекле|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|автоматическое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|5.33. |рН-метр                           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  6. Для иммунологических исследований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6.1. Для иммунологических исследований для диагностики неинфекционных заболеваний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   и реакций неспецифического иммунитета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|6.1.1.|Автоматизированный фотометр (флуо-|     |     | 1   |     1     |    |1 &lt;*&gt;| 1 &lt;*&gt;|  1 &lt;*&gt;|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|риметр, хемилюминометр) для  учета|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|результатов ИФА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При  отсутствии  специализированных и централизованных лабораторий.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Аналогичные приборы в позиции 6.1.1. заменяются позицией 6.1.3.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|6.1.2.|Агглютиноскоп                     |     |     | 1   |     1     |    |  1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|6.1.3.|Анализатор колориметрический имму-|     |     | 1   |     1     |    |1 &lt;*&gt;| 1 &lt;*&gt;|  1 &lt;*&gt;|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|ноферментрый типа  "Униплан"   или|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|"АИФ"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При отсутствии специализированных и централизованных лабораторий.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|6.1.4.|Аппарат для инактивирования  сыво-|     |     | 1   |     1     | 1  |  1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|ротки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|6.1.5.|Аппарат для свертывания и  инакти-|     |     | 1   |     1     | 1  |  1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|вирования сыворотки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|6.1.6.|Встряхиватель для      96-луночных|     |     | 1   |     2     |    |  1  |  1   |  2    |   |   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|планшетов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|6.1.7.|Камера Горяева                    |     |     | 2   |     3     | 2  |  2  |  2   |  3    |   |     |    | 2   |   4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|6.1.8.|Комплекс технических  средств  для|  1  |  1  | 1   |     1     |1&lt;*&gt;|1 &lt;*&gt;| 1 &lt;*&gt;| 1 &lt;*&gt; |1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|проведения иммуноферментного  ана-|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|лиза в пробирках для ИФА,  термос-|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|тат для пробирок-кювет, встряхива-|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|тель для пробирок-кювет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При отсутствии специализированных и централизованных лабораторий.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|6.1.9.|Ламинарный бокс для работы в  сте-|     |     | 2   |     2     |    |     |  2   |  2    |   |   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|рильных условиях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|6.1.10|Лазерный нефелометр               |     |     |     |     1     |    |     | 1 &lt;*&gt;|  1 &lt;*&gt;|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При отсутствии централизованных или специализированных лабораторий.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|6.1.11|Лупа бинокулярная                 |     |     | 1   |     1     | 1  |  1  |  1   |  1    |   |     |    | 1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|6.1.12|Лупа ручная                       |     |     | 1   |     1     | 1  |  1  |  1   |  1    |   |     |    | 1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|6.1.13|Микроскоп люминесцентный типа "ЛЮ-|     |     | 1   |     1     |    |  1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|МАМ Р8"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|6.1.14|Микроскоп бинокулярный  с встроен-|     |     | 2   |     2     | 1  |  1  |  2   |  2    |   |     |    | 1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|ным осветителем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|6.1.15|Негатоскоп                        |     |     |     |     1     |    |     |      |   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|6.1.16|Осветитель к микроскопу           |     |     | 2   |     2     | 2  |  2  |  3   |  3    |   |     |    | 1   |   3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|6.1.17|Планшеты однократного   применения|                                      по потребности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|для иммунологических реакций с  96|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|лунками круглодонные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|6.1.18|Планшеты полистироловые  однократ-|                                      по потребности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|ного применения для ИФА плоскодон-|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|ные    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|6.1.19|Планшеты для   определения   групп|  3  |  3  | 3   |     4     |    |     |      |  4    | 2 |  2  |    |     |    4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|крови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|6.1.20|Прибор для  иммуноэлектрофореза  с|     |     | 1   |     1     | 1  |  1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|горизонтальным столиком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|6.1.21|Приставка Мик  РОСКРИН  для поста-|     |     | 1   |     2     |    |  1  |  1   |  2    |   |     |    |     |   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|новки РТМЛ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|6.1.22|Программируемый фотометр  для био-|     |     | 1   |     1     |    |  1  |  1   |  1    |   |     |    | 1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|химических исследований с  термос-|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|татированной проточной  и  сменной|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|кюветами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|6.1.23|Промывающее устройство   для   ИФА|     |     | 1   |     1     |    |1 &lt;*&gt;| 1 &lt;*&gt;|  1 &lt;*&gt;|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|ручное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|6.1.24|Промывающее устройство для ИФА ав-|     |     | 1   |     1     |    |1 &lt;*&gt;| 1 &lt;*&gt;|  1 &lt;*&gt;|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|томатическое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При  отсутствии  централизованных или специализированных лабораторий.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Позиции 6.1.23. и 6.1.24. взаимозаменяемы.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|6.1.25|Проточный ламповый/лазерный анали-|     |     |     |     1     |    |   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|затор клеток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|6.1.26|рН-метр                           |  1  |  1  | 1   |     1     | 1  |  1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|6.1.27|Стерилизующие насадки для шприцев |                                      по потребности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|6.1.28|СО2 инкубатор   для  культуральной|     |     |     |     1     |    |   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|работы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|6.1.29|Счетчик-калькулятор для   подсчета|     |     | 3   |     3     | 2  |  2  |  3   |  3    |   |     |    | 3   |   3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|форменных элементов  крови  элект-|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|ронный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|6.1.30|Термостат для 96-кюветных  планше-|     |     | 1   |     1     |    |1 &lt;*&gt;| 1 &lt;*&gt;|  1 &lt;*&gt;|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|тов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При отсутствии централизованных или специализированных лабораторий.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|6.1.31|Шкаф холодильный (-30 град. С)    |     |     | 1   |     1     |    |  1  |  1   |  1    |   |     |    |     |   1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6.2. Для серологических исследований для диагностики сифилиса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|6.2.1.|Автоматический фотометр для считы-|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|вания оптической    плотности    в|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|96-кюветных планшетах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Позиция 6.2.1.  заменяется  позицией  6.2.3.,   каждая  из  них  для  централизованных  и  специализированных  серологических|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|лабораторий.                       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|6.2.2.|Аппарат измерительный  Флоринского|  2  |  3  | 4   |     5     | 2  |  3  |   4  |   5   | 2 |  2  | 1  |  1  |    5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|для серологических    исследований|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|типа ФЛ-3 или ФЛ-4 (набор)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|6.2.3.|Анализатор колориметрический имму-|     |     | 1   |     1     |    |     |   1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|ноферментный типа   "Униплан"  или|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|"АИФ"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|6.2.4.|Встряхиватель для      96-луночных|     |     | 1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|планшетов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|6.2.5.|Планки резиновые с отверстиями для|  40 |  60 | 80  |     100   | 40 |  60 |   80 |   100 | 40|  40 | 20 |  20 |    100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|пробирок Флоринского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|6.2.6.|Планшеты полистироловые  для серо-|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|логических реакций (большая и  ма-|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|лая модель)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|6.2.7.|Пробирка Флоринского 14х65        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|6.2.8.|Промывающее устройство для ИФА ав-|     |     |  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|томатическое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Позиция 6.2.8.  заменяется  позицией  6.2.9.,  каждая   из  них  для  централизованных  и  специализированных  серологических|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|лабораторий.                       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|6.2.9.|Промывающее устройство   для   ИФА|     |     | 1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|ручное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|6.2.10|Термостат для  96-кюветных планше-|     |     | 1   |     1     |    |     |      |   1   |   |     |    |     |    1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|тов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|6.2.11|Штатив разборно-планочный для  пи-|  12 |  18 | 24  |     30    | 12 |  18 |   24 |   30  | 12|  12 | 6  |  6  |    30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|петок Флоринского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6.3. Для серологических исследований для диагностики инфекционных болезней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|6.3.1.|Автоматический  фотометр  для счи-|     |     | 1   |     1     |    |     |    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|тывания оптической   плотности   в|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|96-кюветных планшетах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Позиция 6.3.1. заменяется позицией 6.3.2.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|6.3.2.|Анализатор колориметрический имму-|  1  |  1  | 1   |     1     | 1  |  1  |   1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|ноферментный типа   "Униплан"  или|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|"АИФ"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|6.3.3.|Встряхиватель для      96-кюветных|  1  |  1  | 1   |     1     | 1  |  1  |   1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|планшетов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|6.3.4.|Промывающее устройство для ИФА ав-|     |     | 1   |     1     |    |     |    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|томатическое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Позиция 6.3.4. заменяется позицией 6.3.5.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|6.3.5.|Промывающее устройство   для   ИФА|  1  |  1  | 1   |     1     | 1  |  1  |   1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|ручное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|6.3.6.|Термостат для  96-кюветных планше-|  1  |  1  | 1   |     1     | 1  |  1  |   1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|тов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7. Для проведения полимеразной цепной реакции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|7.1.  |Автоматический ПЦР-анализатор &lt;*&gt; 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|7.2.  |Водяная баня или термостат на  100|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|град. С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|7.3.  |Встряхиватель типа "Вортекс"      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|7.4.  |Высокоразрешающая система  для го-|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|ризонтального электрофореза в геле|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 комплекте (камера,  носители ге-|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|ля, блок питания и т.д.) &lt;*&gt;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|7.5.  |Денситометр                       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|7.6.  |Наконечники для полуавтоматической|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|пипетки на 25 мкл для ПЦР &lt;*&gt;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|7.7.  |Наконечники для полуавтоматической|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|пипетки для ПЦР на 200 мкл &lt;*&gt;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|7.8.  |Наконечник с фильтром для  полуав-|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|томатических пипеток  на  1000 мкл|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|для ПЦР &lt;*&gt;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|7.9.  |Полуавтоматическая пипетка для ПЦР|     |     |     |     2     |    |     |      |       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 переменным объемом  проб  0,5-25|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|мкл, числовая, одноканальная &lt;*&gt;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|7.10. |Полуавтоматическая пипетка для ПЦР|     |     |     |     2     |    |     |      |       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 переменным объемом проб от 20 до|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|200 мкл, числовая, 1-канальная &lt;*&gt;|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|7.11. |рН-метр                           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|7.12. |Стерильный шкаф с ламинарным пото-|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|ком воздуха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|7.13. |Центрифуга для   центрифугирования|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|микрообъемов проб  (для центрифуж-|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|ных пробирок на  1,5-2,0  мл  типа|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|"Эппендорф") на 13000 g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|7.14. |Центрифужные микропробирки    типа|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|"Эппендорф" с пробками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|7.15. |Термоциклер                       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|(амплификатор) &lt;*&gt;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|7.16. |Трансиллюминатор    ультрафиолето-|     |     |     |     1     |    |     |      |   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|вый &lt;*&gt;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Отечественных аналогов не имеется.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Позиции 7.2., 7.4., 7.15., 7.16. - при отсутствии автоматического ПЦР-анализатора.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|7.17. |Щетки для взятия соскоба эпителия,|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|стерильные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Позиции 7.1. - 7.17. - для специализированных лабораторий.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    II. Лабораторное оборудование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    |Автоматизированный дозатор-дилютор|     |     | 1   |     2     |    |     |   1  |   2   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|программируемый  микропроцессорный|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|на объем доз до 5000 мкл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    |Автоматические дозаторы пипеточные|  3  |  6  | 9   |    18 &lt;**&gt;| 3  |  6  |   9  |18 &lt;**&gt;| 2 |  2  | 2  |  2  |  18 &lt;**&gt;|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  числовой  переменной установкой|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|доз от 1 до 10000 мкл (в  комплек-|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|те) &lt;*&gt;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Отечественных аналогов не имеется.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&lt;**&gt; Из них 1 для микробиологических исследований.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    |Автоматические дозаторы  жидкостей|  4  |  6  | 8   |     12    | 4  |  6  |   8  |   12  | 2 |  4  | 2  |  2  |  12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|(объемы доз от 5 до 5000 мкл) &lt;*&gt;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Отечественных аналогов не имеется.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    |Аппарат для бидистилляции воды    |  1  |  1  | 1   |     1     |    |     |    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    |Встряхиватель типа "Вортекс"      |  1  |  2  | 3   |     3     | 1  |  2  |   3  |   3   |   |     |    |     |  3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    |Аппарат для встряхивания жидкостей|     |  1  | 1   |     3     |    |  1  |   1  |   2   |   |     |    |     |  3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|универсальный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    |Аппарат для получения  деионизиро-|  1  |  2  | 2   |     2 &lt;*&gt; | 1  |  1  |   2  |  2 &lt;*&gt;| 1 |  1  |    |     |  2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|ванной воды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|8.    |Ареометры (набор  для  определения|  1  |  1  | 1   |     2     | 1  |  1  |   1  |   1   | 1 |  1  | 1  |  1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|плотности кислот)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|9.    |Баня водяная  лабораторная  нагрев|  2  |  2  | 2   |     4 &lt;*&gt; | 2  |  2  |   3  |  4 &lt;*&gt;| 1 |  2  |    |     |  4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|электрический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|10.   |Баня водяная  с   терморегулятором|  5  |  8  | 10  |     13    | 4  |  6  |   7  |   9   | 3 |  4  |    |     |  13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|типа ТПС (термостат для исследова-|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|ния гемокоагуляции)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|11.   |Баня песочная                     |  1  |  1  | 1   |     1     |    |     |   1  |   1   |   |  1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|12.   |Бакперчатки (стерильные)          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|13.   |Весы аналитические   с  разновесом|  2  |  2  | 2   |     2     | 1  |  1  |   1  |   2   | 1 |  1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|или электронные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|14.   |Весы равноплечие  ручные  на 5 г и|  6  |  8  | 10  |     14    | 6  |  6  |   7  |   8   | 4 |  6  | 2  |  2  |  14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|20 г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|15.   |Весы технические для точного взве-|  2  |  2  | 3   |     5     | 2  |  2  |   2  |   4   | 2 |  2  |    |     |  5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|шивания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|------+----------------------------------+----------------------------------------+---------------------------------------------|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|16.   |Разновесы миллиграммовые    (комп-|  по количеству весов равноплечих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|лект)  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|17.   |Разновесы к техническим весам     |  по количеству технических весов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|18.   |Весы торсионные до 5 мг           |  1  |  1  | 1   |     1     | 1  |  1  |   1  |  1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до 20 мг                        |  1  |  1  | 2   |     3 &lt;*&gt; | 1  |  1  |   1  |  3 &lt;*&gt;|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до 200 мг                       |  1  |  1  | 2   |     3 &lt;*&gt; | 1  |  1  |   2  |  3 &lt;*&gt;|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 до 500 мг                       |  2  |  2  | 2   |     3 &lt;*&gt; | 1  |  1  |   2  |  3 &lt;*&gt;| 1 |  1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|19.   |Дистиллятор типа Д-4              |  3  |  5  |     |           | 2  |  3  |      |       | 2 |  4  | 1  |  1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|20.   |Дистиллятор типа Д-25             |     |     | 2   |     4     |    |     |   2  |  2    |   |     |    |     |  4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|21.   |Дозаторы механические   бутылочные|  6  |  10 | 18  |     18 &lt;*&gt;| 6  |  10 |   18 | 18 &lt;*&gt;| 6 |  6  |    |     |  18 &lt;*&gt;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|на дозы 0,5-20 мл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3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|22.   |Дозаторы лабораторные   пипеточные|  3  |  6  | 9   |     18    | 3  |  6  |   9  |   18  | 2 |  4  | 2  |  4  |  18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|разных объемов       одноканальные|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|(комплект)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|23.   |Дозаторы автоматические для работы|  4  |  8  | 12  |     12    | 4  |  8  |   12 |   12  | 4 |  4  |    |     |  12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 агрессивными средами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|24.   |Дозаторы полуавтоматические  лабо-|  2  |  4  | 6   |     6     | 2  |  4  |   6  |   6   | 1 |  2  |    |     |  6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|раторные для дозирования в  преде-|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|лах 0,5-5,0 мл  1-20 мл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|25.   |Капельница                        |  7  |  10 | 15  |     20 &lt;*&gt;| 7  |  10 |   15 | 20 &lt;*&gt;| 5 |  5  | 3  |  3  |  20 &lt;*&gt;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5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|26.   |Кипятильник дезинфекционный элект-|  2  |  2  | 3   |     4     | 2  |  2  |   3  |   4   | 1 |  1  |    |     |  4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|рический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|27.   |Коробка стерилизационная круглая  |  2  |  3  | 4   |     10    | 2  |  3  |   4  |   10  | 1 |  2  | 1  |  1  |  10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|28.   |Кюветы эмалированные              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|29.   |Машина моечная   для  лабораторной|  1  |  1  | 1   |     2 &lt;*&gt; | 1  |  1  |   1  |  2 &lt;*&gt;|   |     |    |     |  2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|посуды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|30.   |Машина для мойки пипеток          |     |     | 1   |     2 &lt;*&gt; |    |     |   1  |  2 &lt;*&gt;|   |     |    |     |  2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|31.   |Многоканальные  полуавтоматические|  2  |  2  | 4   |     5 &lt;*&gt; | 2  |  2  |   2  |  3 &lt;*&gt;|   |     |    |     |  5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|пипетки с   переменным  объемом  в|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|пределах доз 5-50 мкл и 50-300 мкл|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|(каждого типа)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|32.   |Мешалка магнитная                 |     |  2  | 2   |     3     |    |     |      |   1   |   |     |    |     |  3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|33.   |Насос вакуумный  водоструйный  или|  1  |  1  | 2   |     2     | 1  |  1  |   2  |   2   | 1 |  1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|масляный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|34.   |Прибор для  уравновешивания  цент-|  2  |  4  | 5   |     8     | 2  |  3  |   5  |   8   | 2 |  1  |    |     |  8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|рифужных пробирок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|35.   |рН-метр                           |  1  |  1  | 1   |     1     | 1  |  1  |   1  |   1   | 1 |  1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|36.   |Секундомер                        |  6  |  10 | 14  |18(+ 3 на  | 4  |  8  |   12 |   16  | 4 |  8  | 4  |  4  |  18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|каждые 100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                                  |     |     |     |  коек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|37.   |Пресс для обжима пробок           |  1  |  1  | 1   |     1     | 1  |  1  |   1  |  1 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|38.   |Пресс для просечки отверстий      |  1  |  1  | 1   |     2 &lt;*&gt; | 1  |  1  |   1  |  2 &lt;*&gt;|   |     |    |     |  2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|39.   |Планшет для   хранения  предметных|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|стекол 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|40.   |Приспособление для  сверления про-|  1  |  1  | 1   |     1     | 1  |  1  |   1  |  1    | 1 |  1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|бок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|41.   |Стерилизатор для  медицинских инс-|  2  |  3  | 4   |     5 &lt;*&gt; | 2  |  3  |   4  |  5 &lt;*&gt;|   |     |    |     |  5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|трументов с электро-подогревом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|42.   |Спиртовка со стеклянным колпачком |  2  |  4  | 6   |     10    |    |  2  |   3  |   4   |   |     |    |     |  10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|43.   |Термометр медицинский максимальный|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|44.   |Термометр химический до 100 град.С|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|45.   |Термостат электрический       типа|  2  |  4  | 7   |     19    | 1  |  1  |   5  |   11  | 1 |  2  |    |  1  |  19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|ТС-80м-2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|46.   |Термобаня типа ТБ-100             |     |     | 2   |     2     |    |     |   2  |   2   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|47.   |Термостат бактериологический с во-|     |     |     |     2     |    |     |      |   2   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|дяной рубашкой типа ТВ-100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|48.   |Центрифуга лабораторная типа ОПН-8|  6  |  8  | 9   |     12 &lt;*&gt;| 6  |  8  |   9  | 12 &lt;*&gt;| 3 |  3  | 1  |  2  |  12 &lt;*&gt;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|49.   |Центрифуга многогнездная   лабора-|  2  |  5  | 10  |     12    |    |  3  |   3  |   5   |   |  1  |    |     |  12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|торная типа ОС-6М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|50.   |Шкаф вытяжной                     |  по числу лабораторных комнат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|51.   |Шкаф     сушильно-стерилизационный|  2  |  4  | 10  |     16 &lt;*&gt;| 2  |  4  |   6  |  8 &lt;*&gt;| 1 |  2  |    |  1  |  16 &lt;*&gt;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|(диапазон регулируемых  температур|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|от 55 град. С до 200 град. С  типа|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|ШСС-80П)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- Из них 2 для микробиологических исследований.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|52.   |Шкаф холодильный на температуры до|  2  |  3  | 4   |     5 &lt;*&gt; |    |     |   1  |   1   |   |     |    |     |  5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|-30 град. С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Позиция 52 с учетом позиции 6.1.31.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|53.   |Холодильник типа  "Минск"  с моро-|     |     |     |     1     |    |     |   2  |   2   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|зильником на -20 град. С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|54.   |Холодильник-морозильник температу-|     |     |     |     1     |    |     |    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|ры до -70 град. С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|55.   |Штативы для микропробирок         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|56.   |Микропробирки                     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|57.   |Штативы полиэтиленовые  для проби-|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|рок    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|58.   |Штатив лабораторный  для закрепле-|  2  |  5  | 10  |     10    | 2  |  3  |   4  |   5   | 2 |  2  | 1  |  1  |  10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|ния посуды и приборов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|59.   |Штатив для розлива сред наклонный |     |     |     |     2     |    |     |      |   2   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|60.   |Часы процедурные                  |  2  |  4  | 8   |     12    | 2  |  3  |   4  |   5   | 1 |  2  | 1  |  1  |  12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|61.   |Холодильник электрический бытовой |  2  |  4  | 6   |     16 &lt;*&gt;| 1  |  2  |   4  |   6   | 1 |  2  | 1  |  1  |  16 &lt;*&gt;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6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|62.   |Фильтр-воронка                    |     |  1  | 1   |     2 &lt;*&gt; |    |     |      |   1   |   |     |    |     |  2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|63.   |Фильтр дисковый                   |     |  1  | 1   |     2     |    |     |      |   1   |   |     |    |     |  2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|64.   |Ультрафиолетовая лампа            |     |     | 1   |     2 &lt;*&gt; |    |     |      |   1   |   |     |    |     |  2 &lt;*&gt;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|65.   |Устройство для     автоматического|     |     |     |     1     |    |     |      |   1   |   |     |    |     |  1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|розлива питательных сред в пробир-|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|ки и чашки Петри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|66.   |Щипцы тигельные                   |  5  |  5  | 5   |     10    |    |  1  |   2  |   3   |   |  1  |    |     |  10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            III. Медицинский инструментарий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    |Зажим для резиновых трубок  винто-|  5  |  10 | 15  |     20    | 5  |  10 |   15 |   20  | 5 |  5  |    |     |    20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|вой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    |Зажим для резиновых трубок  пружи-|  10 |  15 | 20  |     25    | 10 |  15 |   20 |   25  | 5 |  5  |    |     |    25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|нящий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    |Игла медицинская  трубчатая   сте-|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|рильная (для взятия крови)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Позиция 3 - при отсутствии центрального стерилизационного отделения.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    |Шприцы одноразовые  стерильные  со|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|стерильными одноразовыми иглами на|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|объемы от 1 мл до 10 мл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    |Корнцанг прямой  с коробчатым зам-|  2  |  4  | 4   |     6     | 2  |  4  |   4  |   6   | 2 |  2  |    |     |    6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|ком   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    |Копье-скарификатор стерильный  од-|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|норазового использования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    |Лазерный скарификатор типа "СКАТ" |  1  |  1  | 1   |     2     | 1  |  1  |   1  |   2   |   |     |    |     |    2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|8.    |Пинцет хирургический              |  5  |  5  | 10  |     20    | 5  |  5  |   10 |   20  | 3 |  5  | 2  |  3  |    20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|9.    |Пинцет анатомический              |  1  |  1  | 2   |     12 &lt;*&gt;| 1  |  1  |   2  | 12 &lt;*&gt;| 1 |  1  | 1  |  1  |  12 &lt;*&gt;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10 для микробиологических исследований.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|10.   |Пинцет глазной анатомический      |     |     |     |     5     |    |     |      |   5   |   |     |    |     |    5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|11.   |Пинцет глазной хирургический      |     |     |     |     5     |    |     |      |   5   |   |     |    |     |    5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|12.   |Ножницы хирургические тупоконечные|  2  |  4  | 6   |     10 &lt;*&gt;| 2  |  4  |   6  | 10 &lt;*&gt;| 2 |  4  | 2  |  2  |  10 &lt;*&gt;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|прямые   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Из них 1 для микробиологических исследований.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|13.   |Петля для микробиологических  исс-|     |  3  | 6   |     15    |    |  3  |   6  |   15  |   |     |    |     |    15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|ледований                         |     |     |     |           |    |     |      |       |   |     |    |     |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|14.   |Петледержатели                    |     |     |     |     5     |    |     |      |   5   |   |     |    |     |    5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|------+----------------------------------+-----+-----+-----+-----------+----+-----+------+-------+---+-----+----+-----+---------|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|15.   |Скальпель остроконечный           |  1  |  2  | 4   |     6     | 1  |  2  |   4  |   6   | 1 |  2  | 1  |  1  |    6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|16.   |Шпатель металлический двусторонний|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|17.   |Шпатель деревянный                |  по потребности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                             IV. Средства связи и оргтехника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    |Пишущие машинки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    |Калькуляторы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    |Компьютеры персональные  с принте-|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|рами   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    |Телефон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    |Факс    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    |Селектор  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|------+----------------------------------+--------------------------------------------------------------------------------------|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    |Автомобиль                        |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----------------------------------------------------------------------------------------------------------------------------------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Начальник Управления организации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медицинской помощи населению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         А.И.ВЯЛКОВ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     Приложение N 9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         УТВЕРЖДЕНО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приказ Минздрава РФ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                       от 25.12.1997 N 380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                ПРИМЕРНЫЙ ПЕРЕЧЕНЬ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ЛАБОРАТОРНЫХ ИССЛЕДОВАНИЙ ДЛЯ КЛИНИКО - ДИАГНОСТИЧЕСКИХ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        ЛАБОРАТОРИЙ ЛЕЧЕБНО - ПРОФИЛАКТИЧЕСКИХ УЧРЕЖДЕНИЙ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------------------------------------------------------------------------------------------------------------------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                        Лечебно-профилактические учреждения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               |Республ.   |                     |           |Амбула-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N    |Наименование исследования|Больницы (в том|краевые,   |     Поликлиники     |Участковые |тории с  | Диаг-|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|числе детские) |обл. б-цы  |(в том числе детские)|больницы с | числом  |ности-|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|с числом коек  |и б-цы с   | с числом посещений  |числом коек| посеще- |ческие|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               |числом коек|       в смену       |           |  ний в  |центры|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               |           |                     |           |  смену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|---------------+-----------+---------------------+-----------+---------|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|до | 200-| 400-|   600 и   | до| 501-| 751-|свыше|  до |50 и | до |101-|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                         |199| 399 | 599 |   более   |500| 750 | 1200|1200 |  49 |более| 100|250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1   |           2             | 3 |  4  |  5  |     6     | 7 |  8  |  9  | 10  |  11 |  12 | 13 | 14 |  15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     |Общеклинические исследования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|Исследования мочи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|1.1.   |Определение   количества,|+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|цвета, прозрачности,  на-|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|личия осадка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|1.2.   |Определение относительной|+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|плотности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|1.3.   |Определение рН     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|1.4.   |Обнаружение глюкозы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|1.5.   |Определение глюкозы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|1.6.   |Обнаружение белка  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|1.7.   |Определение белка  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|1.8.   |Обнаружение         белка|-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|Бенс-Джонса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|1.9.   |Обнаружение кетоновых тел|+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|1.10.  |Обнаружение крови  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|1.11.  |Обнаружение билирубина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|1.12.  |Обнаружение  уробилиновых|+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|тел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|1.13.  |Микроскопическое исследо-|+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|вание осадка  (на  эпите-|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|лий, лейкоциты, эритроци-|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|ты, цилиндры и др.)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|1.14.  |Подсчет количества форме-|+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|нных элементов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|1.15.  |Определение  концентраци-|+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|онной способности почек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|Исследование желудочной секреции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|1.16.  |Определение   количества,|+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|цвета, запаха,   слизи  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|патологических примесей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|1.17.  |Определение   кислотности|+  |  +  |  +  |     +     | + | +   |  +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|методом титрования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|1.18.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|пепсина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|1.19.  |Микроскопическое исследо-|-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|вание желудочного  содер-|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|жимого (на пищевые остат-|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|ки,       микроорганизмы,|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|слизь, лейкоциты,  эпите-|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|лий и др.)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|Исследование дуоденального содержимого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|1.20.  |Определение   количества,|+  |  +  |  +  |     +     | + | +   |  +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|цвета, прозрачности,  от-|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|носительной плотности, рН|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|1.21.  |Микроскопическое исследо-|+  |  +  |  +  |     +     | + | +   |  +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|вание (на лейкоциты, эпи-|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|телий, кристаллы,  слизь,|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|лямблии и др.)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|Исследование спинномозговой жидкости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|1.22.  |Определение цвета,  проз-|-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|рачности,   относительной|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|плотности,    фибринозной|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|пленки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|1.23.  |Обнаружение белка        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|1.24.  |Определение белка        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|1.25.  |Определение    количества|-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|клеточных элементов  (ци-|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|тоза) и их   дифференциа-|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|льный подсчет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|Исследование экссудатов и транссудатов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|1.26.  |Определение   количества,|-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|характера, цвета, прозра-|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|чности,     относительной|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|плотности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|1.27.  |Обнаружение белка        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|1.28.  |Определение белка        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|1.29.  |Микроскопическое исследо-|-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|вание (на     эритроциты,|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|эпителий, клетки   злока-|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|чественных  новообразова-|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|ний и др.)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|Исследование мокроты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|1.30.  |Определение   количества,|+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|цвета, характера, консис-|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|тенции, запаха,   деления|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|на слои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|1.31.  |Микроскопическое исследо-|+  |  +  |  +  |     +     | + | +   |  +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|вание (на    эластические|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|волокна,    астматические|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|элементы,     эритроциты,|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|эпителий, друзы актиноми-|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|цетов, клетки новообразо-|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|вания и др.)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|1.32.  |Обнаружение гемосидерина |+  |  +  |  +  |     +     | + | +   |  +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|1.33.  |Обнаружение  микобактерий|+  |  +  |  +  |     +     | + | +   |  +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|туберкулеза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|Исследование кала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|1.34.  |Определение цвета, формы,|+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|запаха, слизи, рН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|1.35.  |Обнаружение крови  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|1.36.  |Обнаружение  уробилиновых|+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|тел (стеркобилина)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|1.37.  |Обнаружение билирубина   |+  |  +  |  +  |     +     | +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|1.38.  |Обнаружение белка        |+  |  +  |  +  |     +     | +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|1.39.  |Микроскопическое исследо-|+  |  +  |  +  |     +     | +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|вание: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|(пищевые остатки,  слизь,|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|эритроциты, эпителий    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|др.)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|1.40.  |Обнаружение простейших   |+  |  +  |  +  |     +     | +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|1.41.  |Обнаружение яиц  гельмин-|+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|тов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|1.42.  |Обнаружение личинок гель-|+  |  +  |  +  |     +     | +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|минтов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|1.43.  |Определение химотрипсина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|Исследование отделяемого мочеполовых органов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|1.44.  |Обнаружение трихомонад  и|+  |  +  |  +  |     +     | + | +   |  +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|гонококков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|1.45.  |Определение степени  чис-|-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|тоты влагалища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|1.46.  |Определение гормонального|-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|профиля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|1.47.  |Исследование      секрета|-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|простаты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|1.48.  |Определение   количества,|-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|цвета, запаха,  вязкости,|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|рН эякулята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|1.49.  |Микроскопическое исследо-|-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|вание эякулята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|1.50.  |Определение   подвижности|-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|сперматозоидов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|1.51.  |Подсчет количества  спер-|-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|матозоидов в 1 мл эякуля-|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|та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|1.52.  |Определение "живых"     и|-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|"мертвых" сперматозоидов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|1.53.  |Стимуляция    подвижности|-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|сперматозоидов  ("оживле-|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|ние")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|1.54.  |Обнаружение фруктозы    в|-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|эякуляте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     |Гематологические исследования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|2.1.   |Определение   гемоглобина|+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|2.2.   |Определение    свободного|-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|гемоглобина плазмы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|2.3.   |Определение фракций   ге-|-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|моглобина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|2.4.   |Подсчет эритроцитов     в|+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|2.5.   |Определение продолжитель-|-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|ности жизни эритроцитов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|2.6.   |Определение  серповиднос-|-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|ти эритроцитов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|2.7.   |Определение гематокритной|+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|величины (показателя)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|2.8.   |Расчетные     показатели:|- 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|расчет средней концентра-|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|ции гемоглобина в эритро-|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|ците, расчет     среднего|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|объема эритроцитов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|2.9.   |Изменение диаметра  эрит-|- 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|роцитов в окрашенном маз-|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|ке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|2.10.  |Построение графика  расп-|- 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|ределения эритроцитов  по|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|величине диаметра (кривая|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|Прайс-Джонса)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|2.11.  |Определение  осмотической|-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|резистентности  эритроци-|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|тов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|2.12.  |Подсчет эритроцитов с ба-|-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|зофильной зернистостью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|2.13.  |Подсчет ретикулоцитов    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|2.14.  |Подсчет тромбоцитов      |+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|2.15.  |Определение скорости осе-|+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|дания эритроцитов (СОЭ)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|2.16.  |Подсчет лейкоцитов 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|2.17.  |Подсчет     лейкоцитарной|+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|формулы с описанием  мор-|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|фологии форменных элемен-|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|тов крови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|2.18.  |Подсчет миелокариоцитов  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|2.19.  |Подсчет мегакариоцитов   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|2.20.  |Подсчет миелограммы и ха-|-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|рактеристика  костно-моз-|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|гового кроветворения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|2.21.  |Подсчет сидероцитов и си-|-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|деробластов (в мазках пе-|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|риферической крови,     в|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|мазках костного мозга)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|2.22.  |Обнаружение клеток  крас-|-  |  +  |  +  |     +     | - | +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|ной волчанки (LE-клеток)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|2.23.  |Исследование крови на ма-|+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|лярийные паразиты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|2.24.  |Определение    фетального|-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|гемоглобина в  гемолизате|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|эритроцитов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|Цитохимические исследования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|2.25.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|глюкозо-6-фосфатдегидро-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|геназы в эритроцитах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|2.26.  |Определение    активности|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|щелочной фосфатазы: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|2.26.1.|в клетках  периферической|-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|2.26.2.|в мазках костного мозга  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|2.27.  |Определение    активности|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|кислой фосфатазы: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|2.27.1.|в клетках  периферической|-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|2.27.2.|в мазках костного мозга  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|2.28.  |Определение    активности|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|альфа-нафтилацетатэстера-|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|зы: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|2.28.1.|в клетках  периферической|-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|2.28.2.|в мазках костного мозга  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|2.29.  |Определение    активности|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|альфа-нафтил-А-S-D-хлор-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|ацетатэстеразы: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|2.29.1.|в клетках  периферической|-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|2.29.2.|в мазках костного мозга  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|2.30.  |Определение    активности|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|пероксидазы: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|2.30.1.|в клетках  периферической|-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|2.30.2.|в мазках костного мозга  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|2.31.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|сукцинатдегидрогеназы   в|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|периферической крови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|2.32.  |Определение альфа-глице- 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|рофосфатдегидрогиназы   в|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|клетках    периферической|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|2.33.  |Определение липидов: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|2.33.1.|в клетках  периферической|-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|2.33.2.|в мазках костного мозга: 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|2.34.  |Определение   нейтральных|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|мукополисахаридов: &lt;*&gt;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При наличии гематологических отделений.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|2.34.1.|в клетках  периферической|-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|2.34.2.|в мазках костного мозга  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|2.35.  |Определение вязкости кро-|+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|ви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     |Цитологические исследования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|3.1.   |Пункциональная цитология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|3.1.1. |Исследования   пунктатов,|-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|полученных  из  опухолей,|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|предопухолевых,  опухоле-|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|подобных   образований  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|уплотнений любой  локали-|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|зации  (молочная  железа,|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|слюнные  железы,  печень,|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|почки, предстательная же-|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|леза,   яичко,   яичники,|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|легкие,   мягкие   ткани,|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|кости,  кожа, лимфатичес-|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|кие узлы)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|3.2.   |Эксфолиативная цитология: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|3.2.1. |исследование   материала,|+  |  +  |  +  |     +     | - | +   |  +  |  +  |  -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|полученного при гинеколо-|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|гическом осмотре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|3.2.2. |исследование   транссуда-|-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|тов, экссудатов,   секре-|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|тов, экскретов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|3.2.3. |исследование соскобов   и|-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|отделяемого с поверхности|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|эрозий, язв, ран, свищей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|3.3.   |Цитологические исследова-|-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|ния при   эндоскопическом|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|обследовании больных (от-|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|печатки с  биопсии опухо-|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|ли,  соскобы,   аспираты,|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|трансбронхиальные пункта-|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|ты)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|3.4.   |Цитохимические исследова-|-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|ния цитологического мате-|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|риала: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|3.4.1. |Определение мукополисаха-|-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|ридов в клетках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|3.4.2. |Определение липидов     в|-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|клетках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|3.4.3. |Определение кислой фосфа-|-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|тазы в клетках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|3.4.4.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|щелочной фосфатазы      в|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|клетках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|3.4.5.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|пероксидазы в клетках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|3.4.6. |Определение  гемосидерина|-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клетках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     |Биохимические исследования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|4.1.   |Определение общего  белка|+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|сыворотки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|4.2.   |Определение альбумина   в|-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|4.3.   |Определение      белковых|-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|фракций в сыворотке крови|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|4.4.   |Определение миоглобина  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|4.5.   |Определение тропонинов  Y|-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 M в сыворотке крови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|4.6.   |Проба тимоловая          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|4.7.   |Проба формоловая         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|4.8.   |Определение мочевины    в|+  |  +  |  +  |     +     | + | +   |  +  |  +  |  -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и моче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|4.9.   |Определение мочевой  кис-|-  |  +  |  +  |     +     | - | -   |  -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|лоты в  сыворотке крови 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|моче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|4.10.  |Определение креатинина  в|+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и моче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|4.11.  |Определение глюкозы в сы-|+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крови и моче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|4.12.  |Определение серомукоида в|- 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и моче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|4.13.  |Определение сиаловых кис-|- 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|лот в сыворотке крови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|4.14.  |Определение  гликозилиро-|-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|ванного гемоглобина крови|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|4.15.  |Определение  беталипопро-|+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|теидов в сыворотке крови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|4.16.  |Определение фракций   ли-|-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|попротеидов в  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|4.17.  |Определение холестерина в|+  |  +  |  +  |     +     | + | +   |  +  |  +  |  -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|4.18.  |Определение фракций   хо-|-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|лестерина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|4.19.  |Определение   холестерина|-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|альфа-липопротеидов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|4.20.  |Определение триглицеридов|-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|4.21.  |Определение общих  фосфо-|-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|липидов в сыворотке крови|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|4.22.  |Определение билирубина  и|+  |  +  |  +  |     +     | + | +   |  +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|его фракций  в 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|4.23.  |Определение порфиринов  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|эритроцитах, моче, кале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|4.24.  |Определение  сигма-амино-|-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|левулиновой кислоты в мо-|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|че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|4.25.  |Определение натрия  в сы-|-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и  плазме  крови,|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|моче, эритроцитах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|4.26.  |Определение калия в сыво-|-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|ротке и плазме крови, мо-|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|че, эритроцитах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|4.27.  |Определение хлоридов    в|+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|4.28.  |Определение магния  в сы-|-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крови,     плазме|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|крови, моче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|4.29.  |Определение железа в  сы-|-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крови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|4.30.  |Определение  железосвязы-|-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|вающей способности  сыво-|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|ротки крови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|4.31.  |Определение ферритина   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|4.32.  |Определение  трансферрина|-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(плазме|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|крови)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|4.33.  |Определение меди в  сыво-|-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|ротке крови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|4.34.  |Определение  неорганичес-|-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|кого фосфора  в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и моче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|4.35.  |Определение общего  каль-|-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|ция в сыворотке  крови  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|моче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|4.36.  |Определение  ионизирован-|-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|ного кальция в крови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|4.37.  |Показатели   кислотно-ос-|-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|новного равновесия  (КОР)|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|4.38.  |Определение лития в сыво-|-  |  -  |  -  |     +     | - | -   |  -  |  -  |  -  |  -  | -  |  - |   -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|ротке крови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|4.39.  |Определение    активности|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|альфа-амилазы:           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|4.39.1.|в сыворотке, плазме крови|+  |  +  |  +  |     +     | - | -   |  -  |  -  |  -  |  +  | -  |  - |   -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|4.39.2.|в моче                   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|4.39.3.|в дуоденальном содержимом|-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|4.40.  |Определение    активности|+  |  +  |  +  |     +     | - | +   |  +  |  +  |  -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|аспартатаминотрансферазы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|4.41.  |Определение    активности|+  |  +  |  +  |     +     | - | +   |  +  |  +  |  -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|аланинамино-трансферазы в|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|4.42.  |Определение    активности|-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|гамма-глутамилтрансферазы|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|4.43.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|креатинкиназы и  ее  изо-|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|ферментов в    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|4.44.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|лактатдегидрогеназы в сы-|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крови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|4.45.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|изоферментов лактатдегид-|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|рогеназы в сыворотке кро-|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|ви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|4.46.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|липазы в сыворотке крови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|4.47.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|кислой фосфатазы   и   ее|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|фракций в сыворотке крови|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|4.48.  |Определение    активности|+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|щелочной фосфатазы в  сы-|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крови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|4.49.  |Определение    активности|-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|холинэстеразы в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|4.50.  |Определение    активности|-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|трипсина в   дуоденальном|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|содержимом, в  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|4.51.  |Определение    ингибитора|-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|трипсина в сыворотке кро-|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|ви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|4.52.  |Определение    активности|-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|глутаматдегидрогеназы   в|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|4.53.  |Определение  адренокорти-|-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|котропного гормона (АКТГ)|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|4.54.  |Определение лютеинизирую-|-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|щего гормона (ЛГ) в сыво-|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|ротке крови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|4.55.  |Определение фолликулости-|-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|мулирующего гормона (ФСГ)|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|4.56.  |Определение тиреотропного|-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|гормона (ТТГ) в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|4.57.  |Определение соматотропно-|-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|го гормона (СТГ) в  сыво-|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|ротке крови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|4.58.  |Определение пролактина  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|4.59.  |Определение свободного  и|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|общего эстрадиола:       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|4.59.1.|в сыворотке крови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|4.59.2.|в моче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|4.60.  |Определение свободного  и|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|общего тестостерона:     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|4.60.1.|в сыворотке крови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|4.60.2.|в моче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|4.61.  |Определение  прогестерона|-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|4.62.  |Определение хорионическо-|-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|го гонадотропина  (ХГ)  в|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|моче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|4.63.  |Определение общего тирок-|-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|сина (Т4)   в  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|4.64.  |Определение свободного Т4|-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|4.65.  |Определение общего   три-|-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|йодтиронина (Т3)  в сыво-|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|ротке крови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|4.66.  |Определение свободного Т3|-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|4.67.  |Определение  тироксинсвя-|-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|зывающего глобулина в сы-|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крови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|4.68.  |Определение тиреоглобули-|-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|на в сыворотке крови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|4.69.  |Определение  кальцитонина|-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 сыворотке крови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|4.70.  |Определение  паратиреоид-|-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|ного гормона  (ПТГ) в сы-|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крови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|4.71.  |Определение альдостерона:|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|4.71.1.|в сыворотке крови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|4.71.2.|в моче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|4.72.  |Определение кортизола   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|4.73.  |Определение    свободного|-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|кортизола в моче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|4.74.  |Определение 17-оксикорти-|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|костероидов (17-ОКС):    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|4.74.1.|в сыворотке крови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|4.74.2.|в моче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|4.75.  |Определение 11-оксикорти-|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|костероидов (11-ОКС):    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|4.75.1.|в сыворотке крови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|4.75.2.|в моче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|4.76.  |Определение дегидроэпиан-|-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|дростерона (ДЭА) в моче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|4.77.  |Определение дегидроэпиан-|-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|дростерона-сульфата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|(ДЭА-S) в сыворотке крови|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|4.78.  |Определение 17-кетостеро-|-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|идов (17-КС) в моче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|4.79.  |Определение   17-оксипро-|-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|гестерона в     сыворотке|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|4.80.  |Определение катехоламинов|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 их     предшественников|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|(ДОФА, дофамина, норадре-|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|налина, адреналина):     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|4.80.1.|в сыворотке крови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|4.80.2.|в моче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|4.81.  |Определение   ванилилмин-|-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|дальной кислоты в моче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|4.82.  |Определение гомованилино-|-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|вой кислоты в моче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|4.83.  |Определение серотонина:  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|4.83.1.|в сыворотке крови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|4.83.2.|в моче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|4.84.  |Определение 5-оксииндоли-|-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|луксусной кислоты в моче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|4.85.  |Определение гистамина:   |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|4.85.1.|в сыворотке крови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|4.85.2.|в моче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|4.86.  |Определение    активности|-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|ренина в плазме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|4.87.  |Определение инсулина    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|4.88.  |Определение С-пептида   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|4.89.  |Определение глюкагона   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|сыворотке крови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|4.90.  |Определение гастина в сы-|-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|воротке крови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|-------+---------------------------------------------------------------------------------------------------------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     |Показатели состояния гемостаза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|-------+---------------------------------------------------------------------------------------------------------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|5.1.   |Определение  активирован-|-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|ного времени  рекальцифи-|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|кации плазмы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|5.2.   |Определение  активирован-|+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|ного частичного  тромбоп-|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|ластинового       времени|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|(АЧТВ)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|5.3.   |Проба на коррекцию по ак-|-  |  -  |  +  |     +     | - | -   |  -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|тивированному  частичному|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|тромбопластиновому време-|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|ни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|5.4.   |Определение    содержания|+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|фибриногена в плазме кро-|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|ви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|5.5.   |Определение   растворимых|+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|комплексов фибриномономе-|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|ров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|5.6.   |Определение  тромбинового|-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|времени (ТВ)  с протамин-|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|сульфатом и  рептилазного|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|времени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|5.7.   |Определение  фибринолити-|+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|ческой активности плазмы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|5.8.   |Определение     агрегации|-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|тромбоцитов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|5.9.   |Электрокоагулография  или|+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|тромбоэластография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|5.10.  |Продукты деградации  фиб-|-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|риногена (фибрина) (ПДФ)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|5.11.  |Определение фактора    II|-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|(протромбина)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|5.12.  |Определение фактора     V|-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|(проакцелерина)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|5.13.  |Определение фактора   VII|-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|(проконвертина)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|5.14.  |Определение фактора     X|-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|(Стюарта-Прауэра)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|5.15.  |Определение фактора XI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|5.16.  |Определение фактора   XII|-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|(Хагемана)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|5.17.  |Определение фактора  VIII|-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|(антигемофильного  глобу-|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|лина А и антигемофильного|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|глобулина В)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|5.18.  |Определение фактора  XIII|-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|(фибринстабилизирующего)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|5.19.  |Определение фактора IX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|5.20.  |Определение ингибитора  к|-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|фактору VIII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|5.21.  |Определение ингибитора  к|-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|фактору IX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|5.22.  |Определение "люпус" анти-|-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|коагуянта (комплекс  тес-|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|тов)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|5.23.  |Определение времени  кро-|+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|вотечения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|5.24.  |Определение времени свер-|+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|тывания цельной крови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|5.25.  |Определение степени  рет-|-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|ракции плазменного сгуст-|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|ка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|5.26.  |Определение  антитромбина|-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|III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|5.27.  |Определение фактора  Вил-|-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|лебранда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|5.28.  |Определение  протромбино-|+  |  +  |  +  |     +     | + | +   |  +  |  +  |  +  |  +  | +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|вого времени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|5.29.  |Проба на   коррекцию   по|-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|протромбиновому времени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     |Иммунологические исследования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|Иммунологические исследования для диагностики неинфекционных болезней и реакций неспецифического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|иммунитета:                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|6.1.   |Определение группы  крови|+  |  +  |  +  |     +     | - | -   |  -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|по системе АВО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|6.2.   |Определение резус фактора|+  |  +  |  +  |     +     | - | -   |  -  |  +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|6.3.   |Определение     антигенов|+  |  +  |  +  |     +     | - | -   |  -  |  -  |  +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|гистосовместимости   (НLA|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 др.)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|6.4.   |Прямая проба Кумбса      |-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|6.5.   |Непрямая проба Кумбса    |-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|6.6.   |Определение  антилейкоци-|-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|тарных антител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|6.7.   |Определение антитромбоци-|-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|тарных антител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|6.8.   |Количественное  определе-|-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|ние Т-лимфоцитов   и   их|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|субпопуляций в  перифери-|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|ческой крови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|6.9.   |Количественное  определе-|-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|ние В-лимфоцитов   и   их|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|субпопуляций в  перифери-|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|ческой крови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|6.10.  |Исследование функциональ-|-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|ной активности Т-лимфоци-|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|тов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|6.11.  |Исследование     функцио-|-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|нальной активности В-лим-|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|фоцитов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|6.12.  |Определение  естественных|-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|киллеров и др. иммуноком-|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|петентных клеток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|6.13.  |Определение  иммуноглобулинов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|6.13.1.|Определение  концентрации|- 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|основных классов и  подк-|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|лассов   иммуноглобулинов|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|(А, М, G)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|6.13.2.|Иммунологическое исследо-|-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|вание тяжелых  и   легких|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|цепей иммуноглобулинов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|6.13.3.|Определение  концентрации|-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|общего иммуноглобулина Е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|6.13.4.|Определение  концентрации|-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|специфического иммуногло-|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|булина Е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|6.13.5.|Определение  концентрации|-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|иммуноглобулина Д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|6.14.  |Реакция оценки гиперчувс-|-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|твительности к  антигенам|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|немедленного и  замедлен-|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|ного типов (РБТЛ,  РТМЛ 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|др.)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|6.15.  |Определение циркулирующих|-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|иммунных комплексов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|6.16.  |Обнаружение криопротеинов|-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|6.17.  |Определение криоглобули-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|нов                 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|6.18.  |Определение  фагоцитарной|-  |  +  |  +  |     +     | - | -   |  -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|активности лейкоцитов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|6.19.  |Определение комплементар-|-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|ной активности  сыворотки|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|крови (компоненты компле-|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|мента, ингибиторы)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|6.20.  |Определение  концентрации|-  |  +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|белков острой фазы (С-ре-|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|активного белка,  альфа1-|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|антитрипсина, гаптоглоби-|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|на и др.)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|6.21.  |Определение лизоцима  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|6.22.  |Определение лактоферрина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|6.23.  |Определение пропердина   |- 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|6.24.  |Определение    активности|-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|антигиалуронидазы в сыво-|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|ротке крови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|-------+-------------------------+---+-----+-----+-----------+---+-----+-----+-----+-----+-----+----+----+------|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|6.25.  |Определение анти-О-стреп-|- 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|толизина в сыворотке кро-|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|ви                       | 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   Определение аутоантител в сыворотке крови и других биожидкостях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|6.26.1. |к тиреоглобулину         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|6.26.2. |к тиреоидной пероксидазе 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|6.26.3. |Определение антител     к|-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|микросомальной    фракции|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|тиреоцита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|6.26.4. |Определение ревматоидного|-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|фактора в сыворотке крови|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|и др. биожидкостях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|6.26.5. |Определение антител к ДНК|-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|(нативная и   денатуриро-|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|ванная)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|6.26.6. |Определение  антинуклеар-|-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|ного фактора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|6.26.7. |Определение антител     к|-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|гистоновым белкам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|6.26.8. |Определение антител     к|-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|коллагенам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|6.26.9. |Определение антиспермаль-|-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|ных антител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|6.26.10.|Определение антител     к|-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|экстрагируемым    ядерным|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|антигенам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|6.26.11.|Определение антител к ка-|-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|рдиолипину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|6.26.12.|Определение антител к ми-|-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|елину и  др.   структурам|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|нервной ткани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|6.26.13.|Определение антител     к|-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|нейтрофилам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|6.26.14.|Определение антител     к|-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|фосфатидилсерину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|6.26.15.|Определение антител к ря-|-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|ду основных аутоантигенов|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|(печень, почки,   сердце,|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|желудок и др.)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|6.27.   |Определение цитокинов    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|6.28.   |Определение онкомаркеров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|6.28.1. |Определение   альфа-фето-|-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|протеина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|6.28.2. |Определение бета-хориони-|-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|ческого гонадотропина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|6.28.3. |Определение раковоэмбрио-|-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|нального антигена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|6.28.4. |Определение  карбоантиге-|-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|нов: СА-19-9,     СА-125,|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|СА-15-3 и др.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|6.28.5. |Определение  простатичес-|-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|кого антигена  (общего  и|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|свободного)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|6.28.6. |Определение енолазы      |- |   - |   - |      +    |  -|  -  |   - |   - |   - |   - |  - |   -|    +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|Иммунологические исследования инфекционных болезней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|6.29.   |Определение антигенов   и|-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|антител к вирусным и бак-|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|териальным      антигенам|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|(стрептококк,    стафило-|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|кокк,  дифтерийная палоч-|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|ка,  токсоплазма, пневмо-|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|циста, уреаплазма, микоп-|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|лазма,  хламидии, цитоме-|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|галовирус, вирус краснухи|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|и др.) 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|6.30.   |Определение  антигена &lt;*&gt;|-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|вируса ВИЧ-инфекции  (тип|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|I,  II)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--------------------------------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&lt;*&gt; Проводится в специализированных лабораториях.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|----------------------------------------------------------------------------------------------------------------|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|6.31.   |Определение антител к ан-|-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|тигену  вируса ВИЧ-инфек-|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|ции    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|6.32.   |Определение антигенов ви-|-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|русов гепатитов (А, В, С,|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|Д, Е, F и т.д.)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|6.33.   |Определение антител к ан-|-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|тигенам вирусов гепатитов|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|(А, В, С, Д, Е, F и т.д.)|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|Серологические исследования для диагностики инфекционных болезней даны  в приказе   МЗ  РФ  N  8  от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|19.01.95  г.  "О  развитии  и  совершенствовании  деятельности лабораторий клинической микробиологии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|(бактериологии) лечебно - профилактических учреждений"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      |Паразитологические исследования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|--------+-------------------------------------------------------------------------------------------------------|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|7.1.    |Микроскопическое исследо-|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мочи (осадок) на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|7.1.1.  |яйца шистосом            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|7.1.2.  |микрофилярии             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|7.1.3.  |яйцо диоктофимеренале    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|7.2.    |Микроскопическое исследо-|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дуоденального   со-|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|держимого и желчи на  на-|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|личие: 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|7.2.1.  |лямблий                  |-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|7.2.2.  |личинок стронгилиид,  ан-|-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|килостомид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|7.2.3.  |яиц трематод             |-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|7.3.    |Микроскопическое исследо-|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спинномозговой жид-|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|кости на наличие: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|7.3.1.  |трипанозом               |-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|7.3.2.  |микрофилярий             |-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|7.3.3.  |грибов актиномицетов и др|-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|7.4.    |Микроскопическое исследо-|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экссудатов и транс-|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|судатов на наличие: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|7.4.1.  |личинок токсокар         |-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|7.4.2.  |микрофилярий             |-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|7.4.3.  |Гистологической амебы    |-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|7.5.    |Микроскопическое исследо-|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мокроты на наличие:|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|7.5.1.  |грибов p.Candida,  Asper-|-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|gillus niger, Актиномице-|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|тов    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|7.5.2.  |яиц легочных гельминтов  |- |  -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|7.6.    |Микроскопическое исследо-|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носовой   слизи  на|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|наличие: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|7.6.1.  |томинксов 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|7.7.    |Микроскопическое исследо-|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фекалий  (с подкра-|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|шиванием,    флотационным|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|методом) на наличие:     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|7.7.1.  |простейших  (трофозоидов,|- |  +  |  +  |     +     | + | +   |  +  |  +  |  -  |  +  | -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|цист и ооцист)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|7.7.2.  |яиц гельминтов           |- |  +  |  +  |     +     | + | +   |  +  |  +  |  -  |  +  | -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|7.7.3.  |личинок гельминтов       |- |  +  |  +  |     +     | + | +   |  +  |  +  |  -  |  +  | -  |  +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|7.8.    |Микроскопическое исследо-|- |  -  |  +  |     +     | - | -   |  -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отделяемого половых|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|органов на наличие трихо-|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|монад, шистосом, энтамеб,|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|гистолитической амебы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|7.9.    |Микроскопическое исследо-|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мазков   крови    и|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|"толстой" капли  на нали-|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|чие:                     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|7.9.1.  |простейших   (трипанозом,|-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|трепонем, лейшманий,  ба-|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|безий) 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|7.9.2.  |Плазмодиум (vivax, ovale,|-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|falciparum, malaria)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|7.9.3.  |микрофилярий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|7.10.   |Микроскопическое исследо-|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мазков из пунктатов|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|костного мозга,   печени,|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|селезенки на наличие:    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|7.10.1. |лейшмании 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|7.10.2. |трипанозом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|7.10.3. |грибов глубоких   микозов|-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|(гистоплазм, дрожжеподоб-|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|ных грибов)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|7.11.   |Микроскопическое исследо-|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пунктатов  лимфати-|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|ческих узлов на наличие: 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|7.11.1. |микрофилярий и др.  личи-|-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|нок гельминтов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|7.11.2. |актиномицетов и др.  гри-|-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|бов    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|7.11.3. |токсоплазм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|7.11.4. |трипанозом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|7.11.5. |лейшмании 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|7.12.   |Микроскопическое исследо-|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отделяемого свищей,|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|соскобов, язв на наличие:|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|7.12.1. |грибов (p. Candida, акти-|-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|номицетов,    гистоплазм,|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|дрожжеподобных грибов)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|7.12.2. |амеб      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|7.12.3. |лейшмании 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|7.13.   |Микроскопическое исследо-|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соскобов  с  периа-|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|нальных складок на  нали-|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|чие:                     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|7.13.1. |яиц остриц               |+ |  +  |  +  |     +     | - | -   |  -  |  +  |  -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|7.13.2. |онкосфер тениид          |+ |  +  |  +  |     +     | - | -   |  -  |  +  |  -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|7.14.   |Микроскопическое исследо-|-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срезов  кожи на ли-|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|чинки онхоцерков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|7.15.   |Микроскопическое исследо-|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биоптатов на  нали-|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|чие личинок:             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|7.15.1. |трихинелл (мышцы)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|7.15.2. |токсокар,     дирофилярий|-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|(кожа, пораженные органы)|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|7.15.3. |анизакид   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|(слизистой желудка,   ки-|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|шечника)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|7.15.4. |пневмоцисты              |- |  -  |  -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|(легкие)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|7.16.   |Микроскопическое исследо-|+ |  +  |  +  |     +     | - | -   |  -  |  -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|вание промывных       вод|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|(осадка после центрифуги-|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|рования) кишечника на на-|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|личие яиц гельминтов, ве-|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|гетативных форм   и  цист|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|простейших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|7.17.   |Серологические исследова-|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|ния:                     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|7.17.1. |реакция латекс агглютина-|-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|ции (РЛА)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|7.12.2. |непрямой реакции агглюти-|-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|нации (РНГА)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|7.17.3. |иммуноферментный   анализ|-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|(ИФА)  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|7.17.4. |реакция связывания  комп-|-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|лемента (РСК)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|7.17.5. |реакция непрямой иммуноф-|-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|люоресценции (РНИФ)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|--------+-------------------------+--+-----+-----+-----------+---+-----+-----+-----+-----+-----+----+----+------|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|7.17.6. |Реакция с  красителем Сэ-|- |  -  |  +  |     +     | - | -   |  +  |  +  |  -  |  -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|бина Фельдмана (РСФ)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|7.18.   |Аллергологические пробы: |                                                                       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|--------+-------------------------+-----------------------------------------------------------------------------|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|7.18.1. |кожная проба с токсоплаз-|+ |  +  |  +  |     +     | - | -   |  +  |  +  |  -  |  +  | -  |  - |   +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|        |мином                    |  |     |     |           |   |     |     |     |     |     |    |    |      |</w:t>
      </w:r>
    </w:p>
    <w:p w:rsidR="00291740" w:rsidRDefault="00291740" w:rsidP="00095857">
      <w:pPr>
        <w:rPr>
          <w:sz w:val="16"/>
        </w:rPr>
      </w:pPr>
      <w:r>
        <w:rPr>
          <w:sz w:val="16"/>
        </w:rPr>
        <w:t xml:space="preserve">   ------------------------------------------------------------------------------------------------------------------</w:t>
      </w:r>
    </w:p>
    <w:p w:rsidR="00291740" w:rsidRDefault="00291740" w:rsidP="00095857">
      <w:pPr>
        <w:sectPr w:rsidR="00291740">
          <w:pgSz w:w="16838" w:h="11906" w:orient="landscape"/>
          <w:pgMar w:top="567" w:right="567" w:bottom="567" w:left="567" w:header="720" w:footer="720" w:gutter="0"/>
          <w:cols w:space="708"/>
        </w:sectPr>
      </w:pP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  |                           |  Лаборатории    |                 |</w:t>
      </w:r>
    </w:p>
    <w:p w:rsidR="00291740" w:rsidRDefault="00291740" w:rsidP="00095857">
      <w:r>
        <w:t xml:space="preserve">   |   NN  |                           |  инфекционных   |Централизованная |</w:t>
      </w:r>
    </w:p>
    <w:p w:rsidR="00291740" w:rsidRDefault="00291740" w:rsidP="00095857">
      <w:r>
        <w:t xml:space="preserve">   |   п/п | Наименование исследований |больниц; больниц,|   лаборатория   |</w:t>
      </w:r>
    </w:p>
    <w:p w:rsidR="00291740" w:rsidRDefault="00291740" w:rsidP="00095857">
      <w:r>
        <w:t xml:space="preserve">   |       |                           |    имеющих      |   клинической   |</w:t>
      </w:r>
    </w:p>
    <w:p w:rsidR="00291740" w:rsidRDefault="00291740" w:rsidP="00095857">
      <w:r>
        <w:t xml:space="preserve">   |       |                           |  инфекционные   |микробиологии ЛПУ|</w:t>
      </w:r>
    </w:p>
    <w:p w:rsidR="00291740" w:rsidRDefault="00291740" w:rsidP="00095857">
      <w:r>
        <w:t xml:space="preserve">   |       |                           |   отделения     |                 |</w:t>
      </w:r>
    </w:p>
    <w:p w:rsidR="00291740" w:rsidRDefault="00291740" w:rsidP="00095857">
      <w:r>
        <w:t xml:space="preserve">   |-------+---------------------------------------------------------------|</w:t>
      </w:r>
    </w:p>
    <w:p w:rsidR="00291740" w:rsidRDefault="00291740" w:rsidP="00095857">
      <w:r>
        <w:t xml:space="preserve">   |8.     |Вирусологические исследования                                  |</w:t>
      </w:r>
    </w:p>
    <w:p w:rsidR="00291740" w:rsidRDefault="00291740" w:rsidP="00095857">
      <w:r>
        <w:t xml:space="preserve">   |-------+---------------------------------------------------------------|</w:t>
      </w:r>
    </w:p>
    <w:p w:rsidR="00291740" w:rsidRDefault="00291740" w:rsidP="00095857">
      <w:r>
        <w:t xml:space="preserve">   |8.1.   |Обнаружение вирусных  анти-|                 |                 |</w:t>
      </w:r>
    </w:p>
    <w:p w:rsidR="00291740" w:rsidRDefault="00291740" w:rsidP="00095857">
      <w:r>
        <w:t xml:space="preserve">   |       |генов и антител к ним в об-|                 |                 |</w:t>
      </w:r>
    </w:p>
    <w:p w:rsidR="00291740" w:rsidRDefault="00291740" w:rsidP="00095857">
      <w:r>
        <w:t xml:space="preserve">   |       |разцах  проб  материала  от|                 |                 |</w:t>
      </w:r>
    </w:p>
    <w:p w:rsidR="00291740" w:rsidRDefault="00291740" w:rsidP="00095857">
      <w:r>
        <w:t xml:space="preserve">   |       |больных, секционном матери-|                 |                 |</w:t>
      </w:r>
    </w:p>
    <w:p w:rsidR="00291740" w:rsidRDefault="00291740" w:rsidP="00095857">
      <w:r>
        <w:t xml:space="preserve">   |       |але  методом непрямой имму-|                 |                 |</w:t>
      </w:r>
    </w:p>
    <w:p w:rsidR="00291740" w:rsidRDefault="00291740" w:rsidP="00095857">
      <w:r>
        <w:t xml:space="preserve">   |       |нофлуоресценции, вирусов: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|8.1.1. |гриппа    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|8.1.2. |парагриппа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|8.1.3. |респираторно-синтициальных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|8.1.4. |аденовирусов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|8.1.5. |полиомиелита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|8.1.6. |энтеровирусов Коксаки груп-|        +        |        +        |</w:t>
      </w:r>
    </w:p>
    <w:p w:rsidR="00291740" w:rsidRDefault="00291740" w:rsidP="00095857">
      <w:r>
        <w:t xml:space="preserve">   |       |пы В                     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|8.1.7. |энтеровирусов группы ЕСНО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|8.1.8. |клещевого энцефалита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|8.1.9. |ротавирусов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|8.1.10.|герпеса   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   |Обнаружение вирусного анти-|                 |                 |</w:t>
      </w:r>
    </w:p>
    <w:p w:rsidR="00291740" w:rsidRDefault="00291740" w:rsidP="00095857">
      <w:r>
        <w:t xml:space="preserve">   |       |гена в  образцах проб мате-|                 |                 |</w:t>
      </w:r>
    </w:p>
    <w:p w:rsidR="00291740" w:rsidRDefault="00291740" w:rsidP="00095857">
      <w:r>
        <w:t xml:space="preserve">   |       |риала от больных,  секцион-|                 |                 |</w:t>
      </w:r>
    </w:p>
    <w:p w:rsidR="00291740" w:rsidRDefault="00291740" w:rsidP="00095857">
      <w:r>
        <w:t xml:space="preserve">   |       |ном материале    иммунофер-|                 |                 |</w:t>
      </w:r>
    </w:p>
    <w:p w:rsidR="00291740" w:rsidRDefault="00291740" w:rsidP="00095857">
      <w:r>
        <w:t xml:space="preserve">   |       |ментным методом (ИФА),  ви-|                 |                 |</w:t>
      </w:r>
    </w:p>
    <w:p w:rsidR="00291740" w:rsidRDefault="00291740" w:rsidP="00095857">
      <w:r>
        <w:t xml:space="preserve">   |       |русов:                   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|8.2.1. |поверхностного     антигена|        +        |        +        |</w:t>
      </w:r>
    </w:p>
    <w:p w:rsidR="00291740" w:rsidRDefault="00291740" w:rsidP="00095857">
      <w:r>
        <w:t xml:space="preserve">   |       |HBS/A гепатита В         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|8.2.2. |гепатита А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|8.2.3. |гепатита С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|8.2.4. |инфекционного мононуклеоза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|8.2.5. |герпеса простого 1 П типа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|8.2.6. |цитомегаловирусов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|8.2.7. |ротавирусов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|8.2.8. |кори      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|8.2.9. |краснухи  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|8.2.10.|паротита  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|8.2.11.|клещевого энцефалита       |        +        |        +        |</w:t>
      </w:r>
    </w:p>
    <w:p w:rsidR="00291740" w:rsidRDefault="00291740" w:rsidP="00095857">
      <w:r>
        <w:t xml:space="preserve">   |-------+---------------------------+-----------------------------------|</w:t>
      </w:r>
    </w:p>
    <w:p w:rsidR="00291740" w:rsidRDefault="00291740" w:rsidP="00095857">
      <w:r>
        <w:t xml:space="preserve">   |8.3.   |Обнаружение антител  в  об-|                                   |</w:t>
      </w:r>
    </w:p>
    <w:p w:rsidR="00291740" w:rsidRDefault="00291740" w:rsidP="00095857">
      <w:r>
        <w:t xml:space="preserve">   |       |разцах материала  от  боль-|                                   |</w:t>
      </w:r>
    </w:p>
    <w:p w:rsidR="00291740" w:rsidRDefault="00291740" w:rsidP="00095857">
      <w:r>
        <w:t xml:space="preserve">   |       |ных, секционном   материале|                                   |</w:t>
      </w:r>
    </w:p>
    <w:p w:rsidR="00291740" w:rsidRDefault="00291740" w:rsidP="00095857">
      <w:r>
        <w:t xml:space="preserve">   |       |иммуноферментным    методом|                                   |</w:t>
      </w:r>
    </w:p>
    <w:p w:rsidR="00291740" w:rsidRDefault="00291740" w:rsidP="00095857">
      <w:r>
        <w:t xml:space="preserve">   |       |(ИФА) к вирусам:           |                                   |</w:t>
      </w:r>
    </w:p>
    <w:p w:rsidR="00291740" w:rsidRDefault="00291740" w:rsidP="00095857">
      <w:r>
        <w:t xml:space="preserve">   |-------+---------------------------+-----------------------------------|</w:t>
      </w:r>
    </w:p>
    <w:p w:rsidR="00291740" w:rsidRDefault="00291740" w:rsidP="00095857">
      <w:r>
        <w:t xml:space="preserve">   |8.3.1. |гриппа    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|8.3.2. |парагриппа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|8.3.3. |кори      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|8.3.4. |краснухи  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|8.3.5. |клещевого энцефалита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|8.3.6. |энтеровирусов Коксаки груп-|        +        |        +        |</w:t>
      </w:r>
    </w:p>
    <w:p w:rsidR="00291740" w:rsidRDefault="00291740" w:rsidP="00095857">
      <w:r>
        <w:t xml:space="preserve">   |       |пы В                     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|8.3.7. |энтеровирусов группы ЕСНО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|8.3.8. |полиомиелита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|8.3.9. |гепатита В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|8.3.10.|гепатита А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|8.3.11.|гепатита С      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|8.3.12.|эпидемического паротита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|8.3.13.|геморрагической лихорадки с|        +        |        +        |</w:t>
      </w:r>
    </w:p>
    <w:p w:rsidR="00291740" w:rsidRDefault="00291740" w:rsidP="00095857">
      <w:r>
        <w:t xml:space="preserve">   |       |почечным синдромом       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|8.3.14.|герпеса простого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|8.3.15.|герпеса Zoster  (опоясываю-|        +        |        +        |</w:t>
      </w:r>
    </w:p>
    <w:p w:rsidR="00291740" w:rsidRDefault="00291740" w:rsidP="00095857">
      <w:r>
        <w:t xml:space="preserve">   |       |щего лишая, ветрянки)    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|8.3.16.|цитомегаловируса   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|8.3.17.|инфекционного мононуклеоза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|8.3.18.|ВИЧ I и ВИЧ II             |        -        |        +        |</w:t>
      </w:r>
    </w:p>
    <w:p w:rsidR="00291740" w:rsidRDefault="00291740" w:rsidP="00095857">
      <w:r>
        <w:t xml:space="preserve">   |       |а также:                 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|8.3.19.|иммуноглобулинов класса    |        +        |        +        |</w:t>
      </w:r>
    </w:p>
    <w:p w:rsidR="00291740" w:rsidRDefault="00291740" w:rsidP="00095857">
      <w:r>
        <w:t xml:space="preserve">   |       |JgM к вирусу Дельта        |                 |         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|8.3.20.|иммуноглобулинов класса JgM|                 |                 |</w:t>
      </w:r>
    </w:p>
    <w:p w:rsidR="00291740" w:rsidRDefault="00291740" w:rsidP="00095857">
      <w:r>
        <w:t xml:space="preserve">   |       |к вирусу гепатита А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|8.3.21.|иммуноглобулинов класса JgM|                 |                 |</w:t>
      </w:r>
    </w:p>
    <w:p w:rsidR="00291740" w:rsidRDefault="00291740" w:rsidP="00095857">
      <w:r>
        <w:t xml:space="preserve">   |       |к вирусу гепатита Е        |        +        |        +        |</w:t>
      </w:r>
    </w:p>
    <w:p w:rsidR="00291740" w:rsidRDefault="00291740" w:rsidP="00095857">
      <w:r>
        <w:t xml:space="preserve">   |-------+---------------------------+-----------------+-----------------|</w:t>
      </w:r>
    </w:p>
    <w:p w:rsidR="00291740" w:rsidRDefault="00291740" w:rsidP="00095857">
      <w:r>
        <w:t xml:space="preserve">   |8.3.22.|аденовирусам               |        +        |        +   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Приложение N 10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  О ГЛАВНОМ ВНЕШТАТНОМ СПЕЦИАЛИСТЕ ПО КЛИНИЧЕСКОЙ</w:t>
      </w:r>
    </w:p>
    <w:p w:rsidR="00291740" w:rsidRDefault="00291740" w:rsidP="00095857">
      <w:r>
        <w:t xml:space="preserve">            ЛАБОРАТОРНОЙ ДИАГНОСТИКЕ ТЕРРИТОРИАЛЬНОГО ОРГАНА</w:t>
      </w:r>
    </w:p>
    <w:p w:rsidR="00291740" w:rsidRDefault="00291740" w:rsidP="00095857">
      <w:r>
        <w:t xml:space="preserve">                      УПРАВЛЕНИЯ ЗДРАВООХРАНЕНИЕМ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Общая часть.</w:t>
      </w:r>
    </w:p>
    <w:p w:rsidR="00291740" w:rsidRDefault="00291740" w:rsidP="00095857">
      <w:r>
        <w:t xml:space="preserve">       1.1. Главным   внештатным    специалистом    по    клинической</w:t>
      </w:r>
    </w:p>
    <w:p w:rsidR="00291740" w:rsidRDefault="00291740" w:rsidP="00095857">
      <w:r>
        <w:t xml:space="preserve">   лабораторной диагностике    территориального   органа   управления</w:t>
      </w:r>
    </w:p>
    <w:p w:rsidR="00291740" w:rsidRDefault="00291740" w:rsidP="00095857">
      <w:r>
        <w:t xml:space="preserve">   здравоохранением (далее -  главный  специалист)  назначается  врач</w:t>
      </w:r>
    </w:p>
    <w:p w:rsidR="00291740" w:rsidRDefault="00291740" w:rsidP="00095857">
      <w:r>
        <w:t xml:space="preserve">   клинической лабораторной   диагностики   с   высшей   или   первой</w:t>
      </w:r>
    </w:p>
    <w:p w:rsidR="00291740" w:rsidRDefault="00291740" w:rsidP="00095857">
      <w:r>
        <w:t xml:space="preserve">   квалификационной категорией  (ученой  степенью)  и  имеющий   опыт</w:t>
      </w:r>
    </w:p>
    <w:p w:rsidR="00291740" w:rsidRDefault="00291740" w:rsidP="00095857">
      <w:r>
        <w:t xml:space="preserve">   организаторской работы.     Назначение     главного    специалиста</w:t>
      </w:r>
    </w:p>
    <w:p w:rsidR="00291740" w:rsidRDefault="00291740" w:rsidP="00095857">
      <w:r>
        <w:t xml:space="preserve">   осуществляется руководителем  территориального  органа  управления</w:t>
      </w:r>
    </w:p>
    <w:p w:rsidR="00291740" w:rsidRDefault="00291740" w:rsidP="00095857">
      <w:r>
        <w:t xml:space="preserve">   здравоохранением.</w:t>
      </w:r>
    </w:p>
    <w:p w:rsidR="00291740" w:rsidRDefault="00291740" w:rsidP="00095857">
      <w:r>
        <w:t xml:space="preserve">       1.2. Главный  специалист  работает по   плану,   утверждаемому</w:t>
      </w:r>
    </w:p>
    <w:p w:rsidR="00291740" w:rsidRDefault="00291740" w:rsidP="00095857">
      <w:r>
        <w:t xml:space="preserve">   территориальным органом   управления   здравоохранением,  ежегодно</w:t>
      </w:r>
    </w:p>
    <w:p w:rsidR="00291740" w:rsidRDefault="00291740" w:rsidP="00095857">
      <w:r>
        <w:t xml:space="preserve">   отчитывается о его выполнении.</w:t>
      </w:r>
    </w:p>
    <w:p w:rsidR="00291740" w:rsidRDefault="00291740" w:rsidP="00095857">
      <w:r>
        <w:t xml:space="preserve">       1.3. Главный   специалист   в   своей  работе  руководствуется</w:t>
      </w:r>
    </w:p>
    <w:p w:rsidR="00291740" w:rsidRDefault="00291740" w:rsidP="00095857">
      <w:r>
        <w:t xml:space="preserve">   приказами и   указаниями   соответствующего   органа    управления</w:t>
      </w:r>
    </w:p>
    <w:p w:rsidR="00291740" w:rsidRDefault="00291740" w:rsidP="00095857">
      <w:r>
        <w:t xml:space="preserve">   здравоохранением, действующими   законодательными  и  нормативными</w:t>
      </w:r>
    </w:p>
    <w:p w:rsidR="00291740" w:rsidRDefault="00291740" w:rsidP="00095857">
      <w:r>
        <w:t xml:space="preserve">   актами.</w:t>
      </w:r>
    </w:p>
    <w:p w:rsidR="00291740" w:rsidRDefault="00291740" w:rsidP="00095857">
      <w:r>
        <w:t xml:space="preserve">       1.4. Главный      специалист      подчиняется      руководству</w:t>
      </w:r>
    </w:p>
    <w:p w:rsidR="00291740" w:rsidRDefault="00291740" w:rsidP="00095857">
      <w:r>
        <w:t xml:space="preserve">   соответствующего органа управления здравоохранением.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2. Основные задачи главного специалиста:</w:t>
      </w:r>
    </w:p>
    <w:p w:rsidR="00291740" w:rsidRDefault="00291740" w:rsidP="00095857">
      <w:r>
        <w:t xml:space="preserve">       2.1. Разработка  и  проведение  мероприятий,  направленных  на</w:t>
      </w:r>
    </w:p>
    <w:p w:rsidR="00291740" w:rsidRDefault="00291740" w:rsidP="00095857">
      <w:r>
        <w:t xml:space="preserve">   улучшение организации   и   повышения  эффективности  лабораторной</w:t>
      </w:r>
    </w:p>
    <w:p w:rsidR="00291740" w:rsidRDefault="00291740" w:rsidP="00095857">
      <w:r>
        <w:t xml:space="preserve">   службы в территории.</w:t>
      </w:r>
    </w:p>
    <w:p w:rsidR="00291740" w:rsidRDefault="00291740" w:rsidP="00095857">
      <w:r>
        <w:t xml:space="preserve">       2.2. Внедрение   в   практику   лечебно   -   профилактических</w:t>
      </w:r>
    </w:p>
    <w:p w:rsidR="00291740" w:rsidRDefault="00291740" w:rsidP="00095857">
      <w:r>
        <w:t xml:space="preserve">   учреждений  новых  методов  исследований,  организационных  форм и</w:t>
      </w:r>
    </w:p>
    <w:p w:rsidR="00291740" w:rsidRDefault="00291740" w:rsidP="00095857">
      <w:r>
        <w:t xml:space="preserve">   методов работы, алгоритмов диагностики.</w:t>
      </w:r>
    </w:p>
    <w:p w:rsidR="00291740" w:rsidRDefault="00291740" w:rsidP="00095857">
      <w:r>
        <w:t xml:space="preserve">       2.3. Рациональное и эффективное использование  материальных  и</w:t>
      </w:r>
    </w:p>
    <w:p w:rsidR="00291740" w:rsidRDefault="00291740" w:rsidP="00095857">
      <w:r>
        <w:t xml:space="preserve">   кадровых ресурсов в лабораторной службе.</w:t>
      </w:r>
    </w:p>
    <w:p w:rsidR="00291740" w:rsidRDefault="00291740" w:rsidP="00095857">
      <w:r>
        <w:t xml:space="preserve">       2.4. Для  выполнения  поставленных  задач  главный  специалист</w:t>
      </w:r>
    </w:p>
    <w:p w:rsidR="00291740" w:rsidRDefault="00291740" w:rsidP="00095857">
      <w:r>
        <w:t xml:space="preserve">   организует   лабораторный   совет   при   территориальном   органе</w:t>
      </w:r>
    </w:p>
    <w:p w:rsidR="00291740" w:rsidRDefault="00291740" w:rsidP="00095857">
      <w:r>
        <w:t xml:space="preserve">   управления   здравоохранением   из   специалистов  по  клинической</w:t>
      </w:r>
    </w:p>
    <w:p w:rsidR="00291740" w:rsidRDefault="00291740" w:rsidP="00095857">
      <w:r>
        <w:t xml:space="preserve">   лабораторной диагностике (разных субдисциплин).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3. Обязанности главного специалиста:</w:t>
      </w:r>
    </w:p>
    <w:p w:rsidR="00291740" w:rsidRDefault="00291740" w:rsidP="00095857">
      <w:r>
        <w:t xml:space="preserve">       3.1. Анализировать  состояние  и  качество лабораторной службы</w:t>
      </w:r>
    </w:p>
    <w:p w:rsidR="00291740" w:rsidRDefault="00291740" w:rsidP="00095857">
      <w:r>
        <w:t xml:space="preserve">   территории, принимать необходимые меры  по  оказанию  практической</w:t>
      </w:r>
    </w:p>
    <w:p w:rsidR="00291740" w:rsidRDefault="00291740" w:rsidP="00095857">
      <w:r>
        <w:t xml:space="preserve">   помощи лабораториям.</w:t>
      </w:r>
    </w:p>
    <w:p w:rsidR="00291740" w:rsidRDefault="00291740" w:rsidP="00095857">
      <w:r>
        <w:t xml:space="preserve">       3.2. Принимать участие  в  разработке  комплексных  планов  по</w:t>
      </w:r>
    </w:p>
    <w:p w:rsidR="00291740" w:rsidRDefault="00291740" w:rsidP="00095857">
      <w:r>
        <w:t xml:space="preserve">   развитию и совершенствованию лабораторной службы.</w:t>
      </w:r>
    </w:p>
    <w:p w:rsidR="00291740" w:rsidRDefault="00291740" w:rsidP="00095857">
      <w:r>
        <w:t xml:space="preserve">       3.3. Принимать участие в  разработке  нормативных  документов,</w:t>
      </w:r>
    </w:p>
    <w:p w:rsidR="00291740" w:rsidRDefault="00291740" w:rsidP="00095857">
      <w:r>
        <w:t xml:space="preserve">   касающихся лабораторной     службы     территории,    утверждаемых</w:t>
      </w:r>
    </w:p>
    <w:p w:rsidR="00291740" w:rsidRDefault="00291740" w:rsidP="00095857">
      <w:r>
        <w:t xml:space="preserve">   территориальным органом управления здравоохранением.</w:t>
      </w:r>
    </w:p>
    <w:p w:rsidR="00291740" w:rsidRDefault="00291740" w:rsidP="00095857">
      <w:r>
        <w:t xml:space="preserve">       3.4. Осуществлять   методическое  руководство  территориальным</w:t>
      </w:r>
    </w:p>
    <w:p w:rsidR="00291740" w:rsidRDefault="00291740" w:rsidP="00095857">
      <w:r>
        <w:t xml:space="preserve">   организационно - методическим и контрольным центром по клинической</w:t>
      </w:r>
    </w:p>
    <w:p w:rsidR="00291740" w:rsidRDefault="00291740" w:rsidP="00095857">
      <w:r>
        <w:t xml:space="preserve">   лабораторной диагностике.</w:t>
      </w:r>
    </w:p>
    <w:p w:rsidR="00291740" w:rsidRDefault="00291740" w:rsidP="00095857">
      <w:r>
        <w:t xml:space="preserve">       3.5. Определять потребность и оказывать помощь  в  обеспечении</w:t>
      </w:r>
    </w:p>
    <w:p w:rsidR="00291740" w:rsidRDefault="00291740" w:rsidP="00095857">
      <w:r>
        <w:t xml:space="preserve">   КДЛ современными приборами, аппаратурой, реактивами.</w:t>
      </w:r>
    </w:p>
    <w:p w:rsidR="00291740" w:rsidRDefault="00291740" w:rsidP="00095857">
      <w:r>
        <w:t xml:space="preserve">       3.6. Оказывать помощь  КДЛ  в  своевременном  внедрении  новых</w:t>
      </w:r>
    </w:p>
    <w:p w:rsidR="00291740" w:rsidRDefault="00291740" w:rsidP="00095857">
      <w:r>
        <w:t xml:space="preserve">   методов, обладающих  высокой  аналитической  надежностью и имеющих</w:t>
      </w:r>
    </w:p>
    <w:p w:rsidR="00291740" w:rsidRDefault="00291740" w:rsidP="00095857">
      <w:r>
        <w:t xml:space="preserve">   наибольшую диагностическую эффективность.</w:t>
      </w:r>
    </w:p>
    <w:p w:rsidR="00291740" w:rsidRDefault="00291740" w:rsidP="00095857">
      <w:r>
        <w:t xml:space="preserve">       3.7. Организовать       проведение       оценки      состояния</w:t>
      </w:r>
    </w:p>
    <w:p w:rsidR="00291740" w:rsidRDefault="00291740" w:rsidP="00095857">
      <w:r>
        <w:t xml:space="preserve">   внутрилабораторного контроля качества лабораторных исследований  в</w:t>
      </w:r>
    </w:p>
    <w:p w:rsidR="00291740" w:rsidRDefault="00291740" w:rsidP="00095857">
      <w:r>
        <w:t xml:space="preserve">   КДЛ территории; участвовать в осуществлении мероприятий по внешней</w:t>
      </w:r>
    </w:p>
    <w:p w:rsidR="00291740" w:rsidRDefault="00291740" w:rsidP="00095857">
      <w:r>
        <w:t xml:space="preserve">   оценке качества и обеспечивать участие КДЛ в программе Федеральной</w:t>
      </w:r>
    </w:p>
    <w:p w:rsidR="00291740" w:rsidRDefault="00291740" w:rsidP="00095857">
      <w:r>
        <w:t xml:space="preserve">   системы внешней оценки качества.</w:t>
      </w:r>
    </w:p>
    <w:p w:rsidR="00291740" w:rsidRDefault="00291740" w:rsidP="00095857">
      <w:r>
        <w:t xml:space="preserve">       3.8. Участвовать  в  проведении  сертификации  КДЛ,  проводить</w:t>
      </w:r>
    </w:p>
    <w:p w:rsidR="00291740" w:rsidRDefault="00291740" w:rsidP="00095857">
      <w:r>
        <w:t xml:space="preserve">   проверку  КДЛ перед аккредитацией,  оказывать помощь руководителям</w:t>
      </w:r>
    </w:p>
    <w:p w:rsidR="00291740" w:rsidRDefault="00291740" w:rsidP="00095857">
      <w:r>
        <w:t xml:space="preserve">   учреждений   здравоохранения   в   подготовке    к    сертификации</w:t>
      </w:r>
    </w:p>
    <w:p w:rsidR="00291740" w:rsidRDefault="00291740" w:rsidP="00095857">
      <w:r>
        <w:t xml:space="preserve">   лаборатории.</w:t>
      </w:r>
    </w:p>
    <w:p w:rsidR="00291740" w:rsidRDefault="00291740" w:rsidP="00095857">
      <w:r>
        <w:t xml:space="preserve">       3.9. Принимать участие в разработке  перспективных  планов  по</w:t>
      </w:r>
    </w:p>
    <w:p w:rsidR="00291740" w:rsidRDefault="00291740" w:rsidP="00095857">
      <w:r>
        <w:t xml:space="preserve">   повышению квалификации    врачей   и   специалистов   со   средним</w:t>
      </w:r>
    </w:p>
    <w:p w:rsidR="00291740" w:rsidRDefault="00291740" w:rsidP="00095857">
      <w:r>
        <w:t xml:space="preserve">   медицинским образованием.</w:t>
      </w:r>
    </w:p>
    <w:p w:rsidR="00291740" w:rsidRDefault="00291740" w:rsidP="00095857">
      <w:r>
        <w:t xml:space="preserve">       3.10. Участвовать   в   проведении  аттестации  врачей  КДЛ  и</w:t>
      </w:r>
    </w:p>
    <w:p w:rsidR="00291740" w:rsidRDefault="00291740" w:rsidP="00095857">
      <w:r>
        <w:t xml:space="preserve">   специалистов со средним медицинским образованием.</w:t>
      </w:r>
    </w:p>
    <w:p w:rsidR="00291740" w:rsidRDefault="00291740" w:rsidP="00095857">
      <w:r>
        <w:t xml:space="preserve">       3.11. Принимать  участие в разработке стандартов и тарифов цен</w:t>
      </w:r>
    </w:p>
    <w:p w:rsidR="00291740" w:rsidRDefault="00291740" w:rsidP="00095857">
      <w:r>
        <w:t xml:space="preserve">   на лабораторные исследования.</w:t>
      </w:r>
    </w:p>
    <w:p w:rsidR="00291740" w:rsidRDefault="00291740" w:rsidP="00095857">
      <w:r>
        <w:t xml:space="preserve">       3.12. Проводить  совещания  для заведующих КДЛ,  участвующих в</w:t>
      </w:r>
    </w:p>
    <w:p w:rsidR="00291740" w:rsidRDefault="00291740" w:rsidP="00095857">
      <w:r>
        <w:t xml:space="preserve">   межлабораторном контроле  качества,   для   главных   специалистов</w:t>
      </w:r>
    </w:p>
    <w:p w:rsidR="00291740" w:rsidRDefault="00291740" w:rsidP="00095857">
      <w:r>
        <w:t xml:space="preserve">   районов территории.</w:t>
      </w:r>
    </w:p>
    <w:p w:rsidR="00291740" w:rsidRDefault="00291740" w:rsidP="00095857">
      <w:r>
        <w:t xml:space="preserve">       3.13. Проводить семинары для врачей  клинической  лабораторной</w:t>
      </w:r>
    </w:p>
    <w:p w:rsidR="00291740" w:rsidRDefault="00291740" w:rsidP="00095857">
      <w:r>
        <w:t xml:space="preserve">   диагностики по актуальным вопросам лабораторной диагностики.</w:t>
      </w:r>
    </w:p>
    <w:p w:rsidR="00291740" w:rsidRDefault="00291740" w:rsidP="00095857">
      <w:r>
        <w:t xml:space="preserve">       3.14. Обеспечивать    тесное    взаимодействие    с    другими</w:t>
      </w:r>
    </w:p>
    <w:p w:rsidR="00291740" w:rsidRDefault="00291740" w:rsidP="00095857">
      <w:r>
        <w:t xml:space="preserve">   диагностическими  службами  и клиническими подразделениями с целью</w:t>
      </w:r>
    </w:p>
    <w:p w:rsidR="00291740" w:rsidRDefault="00291740" w:rsidP="00095857">
      <w:r>
        <w:t xml:space="preserve">   расширения   возможностей   и   повышения   уровня    лечебно    -</w:t>
      </w:r>
    </w:p>
    <w:p w:rsidR="00291740" w:rsidRDefault="00291740" w:rsidP="00095857">
      <w:r>
        <w:t xml:space="preserve">   диагностического процесса.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4. Главный специалист имеет право:</w:t>
      </w:r>
    </w:p>
    <w:p w:rsidR="00291740" w:rsidRDefault="00291740" w:rsidP="00095857">
      <w:r>
        <w:t xml:space="preserve">       4.1. Запрашивать и получать  всю  необходимую  информацию  для</w:t>
      </w:r>
    </w:p>
    <w:p w:rsidR="00291740" w:rsidRDefault="00291740" w:rsidP="00095857">
      <w:r>
        <w:t xml:space="preserve">   изучения работы клинико - диагностических лабораторий региона.</w:t>
      </w:r>
    </w:p>
    <w:p w:rsidR="00291740" w:rsidRDefault="00291740" w:rsidP="00095857">
      <w:r>
        <w:t xml:space="preserve">       4.2. Координировать    деятельность    главный    специалистов</w:t>
      </w:r>
    </w:p>
    <w:p w:rsidR="00291740" w:rsidRDefault="00291740" w:rsidP="00095857">
      <w:r>
        <w:t xml:space="preserve">   подведомственных органов управления здравоохранением.</w:t>
      </w:r>
    </w:p>
    <w:p w:rsidR="00291740" w:rsidRDefault="00291740" w:rsidP="00095857">
      <w:r>
        <w:t xml:space="preserve">       4.3. Давать   рекомендации   руководителям   местных   органов</w:t>
      </w:r>
    </w:p>
    <w:p w:rsidR="00291740" w:rsidRDefault="00291740" w:rsidP="00095857">
      <w:r>
        <w:t xml:space="preserve">   управления здравоохранением   по   развитию   лабораторной  службы</w:t>
      </w:r>
    </w:p>
    <w:p w:rsidR="00291740" w:rsidRDefault="00291740" w:rsidP="00095857">
      <w:r>
        <w:t xml:space="preserve">   территории.</w:t>
      </w:r>
    </w:p>
    <w:p w:rsidR="00291740" w:rsidRDefault="00291740" w:rsidP="00095857">
      <w:r>
        <w:t xml:space="preserve">       4.4. Проводить   эксперименты   по  межлабораторному  контролю</w:t>
      </w:r>
    </w:p>
    <w:p w:rsidR="00291740" w:rsidRDefault="00291740" w:rsidP="00095857">
      <w:r>
        <w:t xml:space="preserve">   качества для КДЛ территории.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Приложение N 11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ПОЛОЖЕНИЕ</w:t>
      </w:r>
    </w:p>
    <w:p w:rsidR="00291740" w:rsidRDefault="00291740" w:rsidP="00095857">
      <w:r>
        <w:t xml:space="preserve">           О ТЕРРИТОРИАЛЬНОМ ОРГАНИЗАЦИОННО - МЕТОДИЧЕСКОМ И</w:t>
      </w:r>
    </w:p>
    <w:p w:rsidR="00291740" w:rsidRDefault="00291740" w:rsidP="00095857">
      <w:r>
        <w:t xml:space="preserve">       КОНТРОЛЬНОМ ЦЕНТРЕ ПО КЛИНИЧЕСКОЙ ЛАБОРАТОРНОЙ ДИАГНОСТИКЕ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1. Территориальный организационно - методический и контрольный</w:t>
      </w:r>
    </w:p>
    <w:p w:rsidR="00291740" w:rsidRDefault="00291740" w:rsidP="00095857">
      <w:r>
        <w:t xml:space="preserve">   центр  (в  дальнейшем  -  региональный   ОМКЦ)   организуется   на</w:t>
      </w:r>
    </w:p>
    <w:p w:rsidR="00291740" w:rsidRDefault="00291740" w:rsidP="00095857">
      <w:r>
        <w:t xml:space="preserve">   функциональной   основе   на   базе   клинико   -  диагностической</w:t>
      </w:r>
    </w:p>
    <w:p w:rsidR="00291740" w:rsidRDefault="00291740" w:rsidP="00095857">
      <w:r>
        <w:t xml:space="preserve">   лаборатории  республиканской   (краевой,   областной,   городской,</w:t>
      </w:r>
    </w:p>
    <w:p w:rsidR="00291740" w:rsidRDefault="00291740" w:rsidP="00095857">
      <w:r>
        <w:t xml:space="preserve">   окружной)   больницы   и   подчиняется   соответствующему   органу</w:t>
      </w:r>
    </w:p>
    <w:p w:rsidR="00291740" w:rsidRDefault="00291740" w:rsidP="00095857">
      <w:r>
        <w:t xml:space="preserve">   управления здравоохранением.</w:t>
      </w:r>
    </w:p>
    <w:p w:rsidR="00291740" w:rsidRDefault="00291740" w:rsidP="00095857">
      <w:r>
        <w:t xml:space="preserve">       2. Организационная   структура,  штаты,  уровень  оснащения  и</w:t>
      </w:r>
    </w:p>
    <w:p w:rsidR="00291740" w:rsidRDefault="00291740" w:rsidP="00095857">
      <w:r>
        <w:t xml:space="preserve">   порядок финансирования регионального ОМКЦ устанавливается  органом</w:t>
      </w:r>
    </w:p>
    <w:p w:rsidR="00291740" w:rsidRDefault="00291740" w:rsidP="00095857">
      <w:r>
        <w:t xml:space="preserve">   управления здравоохранением с учетом выполняемых задач.</w:t>
      </w:r>
    </w:p>
    <w:p w:rsidR="00291740" w:rsidRDefault="00291740" w:rsidP="00095857">
      <w:r>
        <w:t xml:space="preserve">       3. Непосредственное     руководство     региональными     ОМКЦ</w:t>
      </w:r>
    </w:p>
    <w:p w:rsidR="00291740" w:rsidRDefault="00291740" w:rsidP="00095857">
      <w:r>
        <w:t xml:space="preserve">   осуществляется внештатным  главным  специалистом  по  лабораторной</w:t>
      </w:r>
    </w:p>
    <w:p w:rsidR="00291740" w:rsidRDefault="00291740" w:rsidP="00095857">
      <w:r>
        <w:t xml:space="preserve">   диагностике соответствующего органа управления здравоохранением.</w:t>
      </w:r>
    </w:p>
    <w:p w:rsidR="00291740" w:rsidRDefault="00291740" w:rsidP="00095857">
      <w:r>
        <w:t xml:space="preserve">       4. Методическое руководство работой ОМКЦ осуществляют Научно -</w:t>
      </w:r>
    </w:p>
    <w:p w:rsidR="00291740" w:rsidRDefault="00291740" w:rsidP="00095857">
      <w:r>
        <w:t xml:space="preserve">   методический центр по клинической лабораторной диагностике и центр</w:t>
      </w:r>
    </w:p>
    <w:p w:rsidR="00291740" w:rsidRDefault="00291740" w:rsidP="00095857">
      <w:r>
        <w:t xml:space="preserve">   Внешнего контроля качества Минздрава России.</w:t>
      </w:r>
    </w:p>
    <w:p w:rsidR="00291740" w:rsidRDefault="00291740" w:rsidP="00095857">
      <w:r>
        <w:t xml:space="preserve">       5. В  своей  деятельности  региональный  ОМКЦ  руководствуется</w:t>
      </w:r>
    </w:p>
    <w:p w:rsidR="00291740" w:rsidRDefault="00291740" w:rsidP="00095857">
      <w:r>
        <w:t xml:space="preserve">   нормативными и  рекомендательными  документами  Минздрава  России,</w:t>
      </w:r>
    </w:p>
    <w:p w:rsidR="00291740" w:rsidRDefault="00291740" w:rsidP="00095857">
      <w:r>
        <w:t xml:space="preserve">   территориальных органов управления  здравоохранением  и  настоящим</w:t>
      </w:r>
    </w:p>
    <w:p w:rsidR="00291740" w:rsidRDefault="00291740" w:rsidP="00095857">
      <w:r>
        <w:t xml:space="preserve">   положением.</w:t>
      </w:r>
    </w:p>
    <w:p w:rsidR="00291740" w:rsidRDefault="00291740" w:rsidP="00095857">
      <w:r>
        <w:t xml:space="preserve">       6. Основными задачами регионального ОМКЦ являются:</w:t>
      </w:r>
    </w:p>
    <w:p w:rsidR="00291740" w:rsidRDefault="00291740" w:rsidP="00095857">
      <w:r>
        <w:t xml:space="preserve">       - разработка   мероприятий  по  развитию  и  совершенствованию</w:t>
      </w:r>
    </w:p>
    <w:p w:rsidR="00291740" w:rsidRDefault="00291740" w:rsidP="00095857">
      <w:r>
        <w:t xml:space="preserve">   лабораторной службы соответствующей территории;</w:t>
      </w:r>
    </w:p>
    <w:p w:rsidR="00291740" w:rsidRDefault="00291740" w:rsidP="00095857">
      <w:r>
        <w:t xml:space="preserve">       - организационно   -   методическое  руководство  лабораторной</w:t>
      </w:r>
    </w:p>
    <w:p w:rsidR="00291740" w:rsidRDefault="00291740" w:rsidP="00095857">
      <w:r>
        <w:t xml:space="preserve">   службой и оказание ей практической помощи;</w:t>
      </w:r>
    </w:p>
    <w:p w:rsidR="00291740" w:rsidRDefault="00291740" w:rsidP="00095857">
      <w:r>
        <w:t xml:space="preserve">       - контроль  за  деятельностью  КДЛ  лечебно - профилактических</w:t>
      </w:r>
    </w:p>
    <w:p w:rsidR="00291740" w:rsidRDefault="00291740" w:rsidP="00095857">
      <w:r>
        <w:t xml:space="preserve">   учреждений;</w:t>
      </w:r>
    </w:p>
    <w:p w:rsidR="00291740" w:rsidRDefault="00291740" w:rsidP="00095857">
      <w:r>
        <w:t xml:space="preserve">       - своевременное  и  широкое внедрение в практику новых методов</w:t>
      </w:r>
    </w:p>
    <w:p w:rsidR="00291740" w:rsidRDefault="00291740" w:rsidP="00095857">
      <w:r>
        <w:t xml:space="preserve">   лабораторной диагностики   и   контроля   качества    лабораторных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ежегодное участие в мероприятиях Федеральной системы внешней</w:t>
      </w:r>
    </w:p>
    <w:p w:rsidR="00291740" w:rsidRDefault="00291740" w:rsidP="00095857">
      <w:r>
        <w:t xml:space="preserve">   оценки качества (ФСВОК).</w:t>
      </w:r>
    </w:p>
    <w:p w:rsidR="00291740" w:rsidRDefault="00291740" w:rsidP="00095857">
      <w:r>
        <w:t xml:space="preserve">       7. В соответствии с основными задачами ОМКЦ  по  лабораторному</w:t>
      </w:r>
    </w:p>
    <w:p w:rsidR="00291740" w:rsidRDefault="00291740" w:rsidP="00095857">
      <w:r>
        <w:t xml:space="preserve">   делу осуществляет следующие функции:</w:t>
      </w:r>
    </w:p>
    <w:p w:rsidR="00291740" w:rsidRDefault="00291740" w:rsidP="00095857">
      <w:r>
        <w:t xml:space="preserve">       а) оказывает    организационно    -    методическую     помощь</w:t>
      </w:r>
    </w:p>
    <w:p w:rsidR="00291740" w:rsidRDefault="00291740" w:rsidP="00095857">
      <w:r>
        <w:t xml:space="preserve">   лабораториям:</w:t>
      </w:r>
    </w:p>
    <w:p w:rsidR="00291740" w:rsidRDefault="00291740" w:rsidP="00095857">
      <w:r>
        <w:t xml:space="preserve">       - по   освоению   и   внедрению   новых  методов  лабораторных</w:t>
      </w:r>
    </w:p>
    <w:p w:rsidR="00291740" w:rsidRDefault="00291740" w:rsidP="00095857">
      <w:r>
        <w:t xml:space="preserve">   исследований и  системы  мероприятий   по   обеспечению   качества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по рациональной  расстановке  и  эффективному  использованию</w:t>
      </w:r>
    </w:p>
    <w:p w:rsidR="00291740" w:rsidRDefault="00291740" w:rsidP="00095857">
      <w:r>
        <w:t xml:space="preserve">   персонала КДЛ;</w:t>
      </w:r>
    </w:p>
    <w:p w:rsidR="00291740" w:rsidRDefault="00291740" w:rsidP="00095857">
      <w:r>
        <w:t xml:space="preserve">       - по  освоению  и  рациональному  использованию  лабораторного</w:t>
      </w:r>
    </w:p>
    <w:p w:rsidR="00291740" w:rsidRDefault="00291740" w:rsidP="00095857">
      <w:r>
        <w:t xml:space="preserve">   оборудования и аппаратуры;</w:t>
      </w:r>
    </w:p>
    <w:p w:rsidR="00291740" w:rsidRDefault="00291740" w:rsidP="00095857">
      <w:r>
        <w:t xml:space="preserve">       б) разрабатывает  и  по   указанию   территориальных   органов</w:t>
      </w:r>
    </w:p>
    <w:p w:rsidR="00291740" w:rsidRDefault="00291740" w:rsidP="00095857">
      <w:r>
        <w:t xml:space="preserve">   управления здравоохранением     осуществляет     мероприятия    по</w:t>
      </w:r>
    </w:p>
    <w:p w:rsidR="00291740" w:rsidRDefault="00291740" w:rsidP="00095857">
      <w:r>
        <w:t xml:space="preserve">   подготовке, повышению квалификации и аттестации специалистов:</w:t>
      </w:r>
    </w:p>
    <w:p w:rsidR="00291740" w:rsidRDefault="00291740" w:rsidP="00095857">
      <w:r>
        <w:t xml:space="preserve">       - участвует    в    проведении   сертификации   КДЛ,   включая</w:t>
      </w:r>
    </w:p>
    <w:p w:rsidR="00291740" w:rsidRDefault="00291740" w:rsidP="00095857">
      <w:r>
        <w:t xml:space="preserve">   систематический контроль за их деятельностью;</w:t>
      </w:r>
    </w:p>
    <w:p w:rsidR="00291740" w:rsidRDefault="00291740" w:rsidP="00095857">
      <w:r>
        <w:t xml:space="preserve">       в) осуществляет   контроль   за  работой  лабораторий  ЛПУ  на</w:t>
      </w:r>
    </w:p>
    <w:p w:rsidR="00291740" w:rsidRDefault="00291740" w:rsidP="00095857">
      <w:r>
        <w:t xml:space="preserve">   территории своей деятельности;</w:t>
      </w:r>
    </w:p>
    <w:p w:rsidR="00291740" w:rsidRDefault="00291740" w:rsidP="00095857">
      <w:r>
        <w:t xml:space="preserve">       г) участвует  в подготовке и проведении совещаний специалистов</w:t>
      </w:r>
    </w:p>
    <w:p w:rsidR="00291740" w:rsidRDefault="00291740" w:rsidP="00095857">
      <w:r>
        <w:t xml:space="preserve">   лабораторий;</w:t>
      </w:r>
    </w:p>
    <w:p w:rsidR="00291740" w:rsidRDefault="00291740" w:rsidP="00095857">
      <w:r>
        <w:t xml:space="preserve">       д) участвует   в  разработке  рекомендаций  по  оснащению  КДЛ</w:t>
      </w:r>
    </w:p>
    <w:p w:rsidR="00291740" w:rsidRDefault="00291740" w:rsidP="00095857">
      <w:r>
        <w:t xml:space="preserve">   лабораторным оборудованием,  стеклоизделиями, реактивами; проводит</w:t>
      </w:r>
    </w:p>
    <w:p w:rsidR="00291740" w:rsidRDefault="00291740" w:rsidP="00095857">
      <w:r>
        <w:t xml:space="preserve">   ежегодный анализ  кадров  КДЛ  и  дает  конкретные  предложения по</w:t>
      </w:r>
    </w:p>
    <w:p w:rsidR="00291740" w:rsidRDefault="00291740" w:rsidP="00095857">
      <w:r>
        <w:t xml:space="preserve">   рациональному использованию и подготовке кадров;</w:t>
      </w:r>
    </w:p>
    <w:p w:rsidR="00291740" w:rsidRDefault="00291740" w:rsidP="00095857">
      <w:r>
        <w:t xml:space="preserve">       е) разрабатывает  предложения по централизации отдельных видов</w:t>
      </w:r>
    </w:p>
    <w:p w:rsidR="00291740" w:rsidRDefault="00291740" w:rsidP="00095857">
      <w:r>
        <w:t xml:space="preserve">   лабораторных исследований на территории своей деятельности.</w:t>
      </w:r>
    </w:p>
    <w:p w:rsidR="00291740" w:rsidRDefault="00291740" w:rsidP="00095857">
      <w:r>
        <w:t xml:space="preserve">       8. Региональный ОМКЦ по лабораторному делу имеет право:</w:t>
      </w:r>
    </w:p>
    <w:p w:rsidR="00291740" w:rsidRDefault="00291740" w:rsidP="00095857">
      <w:r>
        <w:t xml:space="preserve">       - оценки качества результатов лабораторных исследований в  КДЛ</w:t>
      </w:r>
    </w:p>
    <w:p w:rsidR="00291740" w:rsidRDefault="00291740" w:rsidP="00095857">
      <w:r>
        <w:t xml:space="preserve">   на территории  своей  деятельности  путем инспекционных проверок с</w:t>
      </w:r>
    </w:p>
    <w:p w:rsidR="00291740" w:rsidRDefault="00291740" w:rsidP="00095857">
      <w:r>
        <w:t xml:space="preserve">   рекомендациями мер и сроков устранения  ошибок,  в  том  числе  по</w:t>
      </w:r>
    </w:p>
    <w:p w:rsidR="00291740" w:rsidRDefault="00291740" w:rsidP="00095857">
      <w:r>
        <w:t xml:space="preserve">   результатам ФСВОК;</w:t>
      </w:r>
    </w:p>
    <w:p w:rsidR="00291740" w:rsidRDefault="00291740" w:rsidP="00095857">
      <w:r>
        <w:t xml:space="preserve">       - давать заключение,  а также проводить  анализ  эффективности</w:t>
      </w:r>
    </w:p>
    <w:p w:rsidR="00291740" w:rsidRDefault="00291740" w:rsidP="00095857">
      <w:r>
        <w:t xml:space="preserve">   использования лабораторных  исследований  в клинической практике и</w:t>
      </w:r>
    </w:p>
    <w:p w:rsidR="00291740" w:rsidRDefault="00291740" w:rsidP="00095857">
      <w:r>
        <w:t xml:space="preserve">   вносить предложения главному врачу о совершенствовании работы  КДЛ</w:t>
      </w:r>
    </w:p>
    <w:p w:rsidR="00291740" w:rsidRDefault="00291740" w:rsidP="00095857">
      <w:r>
        <w:t xml:space="preserve">   и взаимодействии с клиницистами;</w:t>
      </w:r>
    </w:p>
    <w:p w:rsidR="00291740" w:rsidRDefault="00291740" w:rsidP="00095857">
      <w:r>
        <w:t xml:space="preserve">       - участвовать в подготовке материалов и  совещаний  (коллегий)</w:t>
      </w:r>
    </w:p>
    <w:p w:rsidR="00291740" w:rsidRDefault="00291740" w:rsidP="00095857">
      <w:r>
        <w:t xml:space="preserve">   территориальных органов  управления  здравоохранением по вопросам,</w:t>
      </w:r>
    </w:p>
    <w:p w:rsidR="00291740" w:rsidRDefault="00291740" w:rsidP="00095857">
      <w:r>
        <w:t xml:space="preserve">   затрагивающим интересы службы;</w:t>
      </w:r>
    </w:p>
    <w:p w:rsidR="00291740" w:rsidRDefault="00291740" w:rsidP="00095857">
      <w:r>
        <w:t xml:space="preserve">       - вносить   предложения  по  совершенствованию  организации  и</w:t>
      </w:r>
    </w:p>
    <w:p w:rsidR="00291740" w:rsidRDefault="00291740" w:rsidP="00095857">
      <w:r>
        <w:t xml:space="preserve">   деятельности службы,  проводить экспертизу проектов, поступающих в</w:t>
      </w:r>
    </w:p>
    <w:p w:rsidR="00291740" w:rsidRDefault="00291740" w:rsidP="00095857">
      <w:r>
        <w:t xml:space="preserve">   территориальные органы управления здравоохранением,  затрагивающих</w:t>
      </w:r>
    </w:p>
    <w:p w:rsidR="00291740" w:rsidRDefault="00291740" w:rsidP="00095857">
      <w:r>
        <w:t xml:space="preserve">   интересы службы.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Приложение N 12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РАСЧЕТНЫЕ НОРМЫ ВРЕМЕНИ</w:t>
      </w:r>
    </w:p>
    <w:p w:rsidR="00291740" w:rsidRDefault="00291740" w:rsidP="00095857">
      <w:r>
        <w:t xml:space="preserve">          НА ПРОВЕДЕНИЕ КЛИНИЧЕСКИХ ЛАБОРАТОРНЫХ ИССЛЕДОВАНИЙ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Принципы разработки расчетных норм времени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Использование расчетных норм времени на проведение клинических</w:t>
      </w:r>
    </w:p>
    <w:p w:rsidR="00291740" w:rsidRDefault="00291740" w:rsidP="00095857">
      <w:r>
        <w:t xml:space="preserve">   лабораторных исследований для  организации  труда  специалистов  с</w:t>
      </w:r>
    </w:p>
    <w:p w:rsidR="00291740" w:rsidRDefault="00291740" w:rsidP="00095857">
      <w:r>
        <w:t xml:space="preserve">   высшим и средним образованием</w:t>
      </w:r>
    </w:p>
    <w:p w:rsidR="00291740" w:rsidRDefault="00291740" w:rsidP="00095857">
      <w:r>
        <w:t xml:space="preserve">       Таблица 1.    Расчет   годового   бюджета   рабочего   времени</w:t>
      </w:r>
    </w:p>
    <w:p w:rsidR="00291740" w:rsidRDefault="00291740" w:rsidP="00095857">
      <w:r>
        <w:t xml:space="preserve">   медицинского персонала клинико - диагностической лаборатории</w:t>
      </w:r>
    </w:p>
    <w:p w:rsidR="00291740" w:rsidRDefault="00291740" w:rsidP="00095857">
      <w:r>
        <w:t xml:space="preserve">       Таблица 2.  Затраты рабочего  времени  медицинского  персонала</w:t>
      </w:r>
    </w:p>
    <w:p w:rsidR="00291740" w:rsidRDefault="00291740" w:rsidP="00095857">
      <w:r>
        <w:t xml:space="preserve">   клинико - диагностической лаборатории на проведение исследований</w:t>
      </w:r>
    </w:p>
    <w:p w:rsidR="00291740" w:rsidRDefault="00291740" w:rsidP="00095857">
      <w:r>
        <w:t xml:space="preserve">       Таблица 3.  Расчетные  нормы  времени  на  отдельные  трудовые</w:t>
      </w:r>
    </w:p>
    <w:p w:rsidR="00291740" w:rsidRDefault="00291740" w:rsidP="00095857">
      <w:r>
        <w:t xml:space="preserve">   операции при проведении исследований в КДЛ</w:t>
      </w:r>
    </w:p>
    <w:p w:rsidR="00291740" w:rsidRDefault="00291740" w:rsidP="00095857">
      <w:r>
        <w:t xml:space="preserve">       Расчетные нормы   времени    на    клинические    лабораторные</w:t>
      </w:r>
    </w:p>
    <w:p w:rsidR="00291740" w:rsidRDefault="00291740" w:rsidP="00095857">
      <w:r>
        <w:t xml:space="preserve">   исследования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Принципы разработки расчетных норм времени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Нормы затрат   времени   рассчитаны   на   основе   проведения</w:t>
      </w:r>
    </w:p>
    <w:p w:rsidR="00291740" w:rsidRDefault="00291740" w:rsidP="00095857">
      <w:r>
        <w:t xml:space="preserve">   хронометража,  который был  выполнен  в  нескольких  лабораториях.</w:t>
      </w:r>
    </w:p>
    <w:p w:rsidR="00291740" w:rsidRDefault="00291740" w:rsidP="00095857">
      <w:r>
        <w:t xml:space="preserve">   Осуществлялся  хронометраж  отдельных  элементов  труда по заранее</w:t>
      </w:r>
    </w:p>
    <w:p w:rsidR="00291740" w:rsidRDefault="00291740" w:rsidP="00095857">
      <w:r>
        <w:t xml:space="preserve">   составленным картам технологических операций, после чего проводили</w:t>
      </w:r>
    </w:p>
    <w:p w:rsidR="00291740" w:rsidRDefault="00291740" w:rsidP="00095857">
      <w:r>
        <w:t xml:space="preserve">   статистическую  обработку данных и расчет затрат времени на каждое</w:t>
      </w:r>
    </w:p>
    <w:p w:rsidR="00291740" w:rsidRDefault="00291740" w:rsidP="00095857">
      <w:r>
        <w:t xml:space="preserve">   исследование.  Расчетные нормы времени на клинические лабораторные</w:t>
      </w:r>
    </w:p>
    <w:p w:rsidR="00291740" w:rsidRDefault="00291740" w:rsidP="00095857">
      <w:r>
        <w:t xml:space="preserve">   исследования  определены  с  учетом оптимальной производительности</w:t>
      </w:r>
    </w:p>
    <w:p w:rsidR="00291740" w:rsidRDefault="00291740" w:rsidP="00095857">
      <w:r>
        <w:t xml:space="preserve">   труда медперсонала, обеспечивающей высокое качество исследований.</w:t>
      </w:r>
    </w:p>
    <w:p w:rsidR="00291740" w:rsidRDefault="00291740" w:rsidP="00095857">
      <w:r>
        <w:t xml:space="preserve">       Нормы времени разработаны на одно исследование - "единичное" и</w:t>
      </w:r>
    </w:p>
    <w:p w:rsidR="00291740" w:rsidRDefault="00291740" w:rsidP="00095857">
      <w:r>
        <w:t xml:space="preserve">   "каждое    последующее",    проведение    одного    изолированного</w:t>
      </w:r>
    </w:p>
    <w:p w:rsidR="00291740" w:rsidRDefault="00291740" w:rsidP="00095857">
      <w:r>
        <w:t xml:space="preserve">   исследования  и  первого  исследования в серии рассматривается как</w:t>
      </w:r>
    </w:p>
    <w:p w:rsidR="00291740" w:rsidRDefault="00291740" w:rsidP="00095857">
      <w:r>
        <w:t xml:space="preserve">   "единичное".</w:t>
      </w:r>
    </w:p>
    <w:p w:rsidR="00291740" w:rsidRDefault="00291740" w:rsidP="00095857">
      <w:r>
        <w:t xml:space="preserve">       Расчетные нормы времени включают:</w:t>
      </w:r>
    </w:p>
    <w:p w:rsidR="00291740" w:rsidRDefault="00291740" w:rsidP="00095857">
      <w:r>
        <w:t xml:space="preserve">       - для специалистов с высшим образованием  (врачей  клинической</w:t>
      </w:r>
    </w:p>
    <w:p w:rsidR="00291740" w:rsidRDefault="00291740" w:rsidP="00095857">
      <w:r>
        <w:t xml:space="preserve">   лабораторной   диагностики   и   биологов):   затраты  времени  на</w:t>
      </w:r>
    </w:p>
    <w:p w:rsidR="00291740" w:rsidRDefault="00291740" w:rsidP="00095857">
      <w:r>
        <w:t xml:space="preserve">   непосредственное проведение исследования,  приготовление реактивов</w:t>
      </w:r>
    </w:p>
    <w:p w:rsidR="00291740" w:rsidRDefault="00291740" w:rsidP="00095857">
      <w:r>
        <w:t xml:space="preserve">   ех tempore, расчет результатов и запись их в рабочий журнал.</w:t>
      </w:r>
    </w:p>
    <w:p w:rsidR="00291740" w:rsidRDefault="00291740" w:rsidP="00095857">
      <w:r>
        <w:t xml:space="preserve">       - для  специалистов  со   средним   медицинским   образованием</w:t>
      </w:r>
    </w:p>
    <w:p w:rsidR="00291740" w:rsidRDefault="00291740" w:rsidP="00095857">
      <w:r>
        <w:t xml:space="preserve">   (медицинских   технологов,   медицинских   лабораторных  техников,</w:t>
      </w:r>
    </w:p>
    <w:p w:rsidR="00291740" w:rsidRDefault="00291740" w:rsidP="00095857">
      <w:r>
        <w:t xml:space="preserve">   лаборантов):  затраты  времени  на   непосредственное   проведение</w:t>
      </w:r>
    </w:p>
    <w:p w:rsidR="00291740" w:rsidRDefault="00291740" w:rsidP="00095857">
      <w:r>
        <w:t xml:space="preserve">   исследования,  приготовление  реактивов  ех  tempore,  регистрацию</w:t>
      </w:r>
    </w:p>
    <w:p w:rsidR="00291740" w:rsidRDefault="00291740" w:rsidP="00095857">
      <w:r>
        <w:t xml:space="preserve">   поступивших биоматериалов  (кроме  крови),  расчет  результатов  и</w:t>
      </w:r>
    </w:p>
    <w:p w:rsidR="00291740" w:rsidRDefault="00291740" w:rsidP="00095857">
      <w:r>
        <w:t xml:space="preserve">   запись их в рабочий журнал,  журнал регистрации и бланки анализов.</w:t>
      </w:r>
    </w:p>
    <w:p w:rsidR="00291740" w:rsidRDefault="00291740" w:rsidP="00095857">
      <w:r>
        <w:t xml:space="preserve">   Затраты времени лаборанта  на  взятие  крови  из  пальца  (включая</w:t>
      </w:r>
    </w:p>
    <w:p w:rsidR="00291740" w:rsidRDefault="00291740" w:rsidP="00095857">
      <w:r>
        <w:t xml:space="preserve">   регистрацию),  а  также  обработку  и  регистрацию  венозной крови</w:t>
      </w:r>
    </w:p>
    <w:p w:rsidR="00291740" w:rsidRDefault="00291740" w:rsidP="00095857">
      <w:r>
        <w:t xml:space="preserve">   (получение сыворотки, плазмы) даны отдельно.</w:t>
      </w:r>
    </w:p>
    <w:p w:rsidR="00291740" w:rsidRDefault="00291740" w:rsidP="00095857">
      <w:r>
        <w:t xml:space="preserve">       Нормы времени    не    включают   время   на   предварительное</w:t>
      </w:r>
    </w:p>
    <w:p w:rsidR="00291740" w:rsidRDefault="00291740" w:rsidP="00095857">
      <w:r>
        <w:t xml:space="preserve">   приготовление реактивов.</w:t>
      </w:r>
    </w:p>
    <w:p w:rsidR="00291740" w:rsidRDefault="00291740" w:rsidP="00095857">
      <w:r>
        <w:t xml:space="preserve">       При расчете  времени центрифугирования,  инкубации,  окраски и</w:t>
      </w:r>
    </w:p>
    <w:p w:rsidR="00291740" w:rsidRDefault="00291740" w:rsidP="00095857">
      <w:r>
        <w:t xml:space="preserve">   т.д.  нормы времени включают только  время  помещения  пробирок  в</w:t>
      </w:r>
    </w:p>
    <w:p w:rsidR="00291740" w:rsidRDefault="00291740" w:rsidP="00095857">
      <w:r>
        <w:t xml:space="preserve">   центрифугу  или  термостат  и время извлечения их;  время процесса</w:t>
      </w:r>
    </w:p>
    <w:p w:rsidR="00291740" w:rsidRDefault="00291740" w:rsidP="00095857">
      <w:r>
        <w:t xml:space="preserve">   центрифугирования,  инкубации (окраски,  выпаривания  и  т.д.)  не</w:t>
      </w:r>
    </w:p>
    <w:p w:rsidR="00291740" w:rsidRDefault="00291740" w:rsidP="00095857">
      <w:r>
        <w:t xml:space="preserve">   учитывается.  Таким  образом,  расчетные  нормы  времени  включают</w:t>
      </w:r>
    </w:p>
    <w:p w:rsidR="00291740" w:rsidRDefault="00291740" w:rsidP="00095857">
      <w:r>
        <w:t xml:space="preserve">   только время, непосредственно затраченное на анализ, и не являются</w:t>
      </w:r>
    </w:p>
    <w:p w:rsidR="00291740" w:rsidRDefault="00291740" w:rsidP="00095857">
      <w:r>
        <w:t xml:space="preserve">   показателем длительности анализа.</w:t>
      </w:r>
    </w:p>
    <w:p w:rsidR="00291740" w:rsidRDefault="00291740" w:rsidP="00095857">
      <w:r>
        <w:t xml:space="preserve">       Расчет времени на цитологические исследования имеет  некоторые</w:t>
      </w:r>
    </w:p>
    <w:p w:rsidR="00291740" w:rsidRDefault="00291740" w:rsidP="00095857">
      <w:r>
        <w:t xml:space="preserve">   особенности.</w:t>
      </w:r>
    </w:p>
    <w:p w:rsidR="00291740" w:rsidRDefault="00291740" w:rsidP="00095857">
      <w:r>
        <w:t xml:space="preserve">       За единицу учета цитологического исследования принимается один</w:t>
      </w:r>
    </w:p>
    <w:p w:rsidR="00291740" w:rsidRDefault="00291740" w:rsidP="00095857">
      <w:r>
        <w:t xml:space="preserve">   препарат.</w:t>
      </w:r>
    </w:p>
    <w:p w:rsidR="00291740" w:rsidRDefault="00291740" w:rsidP="00095857">
      <w:r>
        <w:t xml:space="preserve">       У одного  больного  может  быть  приготовлено   разное   число</w:t>
      </w:r>
    </w:p>
    <w:p w:rsidR="00291740" w:rsidRDefault="00291740" w:rsidP="00095857">
      <w:r>
        <w:t xml:space="preserve">   препаратов.  Из обрабатываемой в лаборатории мокроты, жидкостей, а</w:t>
      </w:r>
    </w:p>
    <w:p w:rsidR="00291740" w:rsidRDefault="00291740" w:rsidP="00095857">
      <w:r>
        <w:t xml:space="preserve">   также отпечатков и соскобов операционного материала приготавливают</w:t>
      </w:r>
    </w:p>
    <w:p w:rsidR="00291740" w:rsidRDefault="00291740" w:rsidP="00095857">
      <w:r>
        <w:t xml:space="preserve">   обычно не более 5 препаратов.</w:t>
      </w:r>
    </w:p>
    <w:p w:rsidR="00291740" w:rsidRDefault="00291740" w:rsidP="00095857">
      <w:r>
        <w:t xml:space="preserve">       В соответствии с функциональными обязанностями специалистов  с</w:t>
      </w:r>
    </w:p>
    <w:p w:rsidR="00291740" w:rsidRDefault="00291740" w:rsidP="00095857">
      <w:r>
        <w:t xml:space="preserve">   высшим  и  средним  образованием  в  расчетные  нормы  времени для</w:t>
      </w:r>
    </w:p>
    <w:p w:rsidR="00291740" w:rsidRDefault="00291740" w:rsidP="00095857">
      <w:r>
        <w:t xml:space="preserve">   цитологических исследований включены следующие этапы работы:</w:t>
      </w:r>
    </w:p>
    <w:p w:rsidR="00291740" w:rsidRDefault="00291740" w:rsidP="00095857">
      <w:r>
        <w:t xml:space="preserve">       - для  врача:  ознакомление  с  материалом,  микроскопия  всех</w:t>
      </w:r>
    </w:p>
    <w:p w:rsidR="00291740" w:rsidRDefault="00291740" w:rsidP="00095857">
      <w:r>
        <w:t xml:space="preserve">   имеющихся  препаратов  данного  больного   (обзорная   под   малым</w:t>
      </w:r>
    </w:p>
    <w:p w:rsidR="00291740" w:rsidRDefault="00291740" w:rsidP="00095857">
      <w:r>
        <w:t xml:space="preserve">   увеличением  и  с иммерсией),  комплексная оценка микроскопической</w:t>
      </w:r>
    </w:p>
    <w:p w:rsidR="00291740" w:rsidRDefault="00291740" w:rsidP="00095857">
      <w:r>
        <w:t xml:space="preserve">   картины  с  привлечением   данных   клиники   и   других   методов</w:t>
      </w:r>
    </w:p>
    <w:p w:rsidR="00291740" w:rsidRDefault="00291740" w:rsidP="00095857">
      <w:r>
        <w:t xml:space="preserve">   диагностического  исследования,  консультации  с  другими врачами,</w:t>
      </w:r>
    </w:p>
    <w:p w:rsidR="00291740" w:rsidRDefault="00291740" w:rsidP="00095857">
      <w:r>
        <w:t xml:space="preserve">   работа с литературой,  составление диагностического  заключения  о</w:t>
      </w:r>
    </w:p>
    <w:p w:rsidR="00291740" w:rsidRDefault="00291740" w:rsidP="00095857">
      <w:r>
        <w:t xml:space="preserve">   материале, внесение заключения в бланк;</w:t>
      </w:r>
    </w:p>
    <w:p w:rsidR="00291740" w:rsidRDefault="00291740" w:rsidP="00095857">
      <w:r>
        <w:t xml:space="preserve">       - для специалиста со  средним  образованием:  -  приготовление</w:t>
      </w:r>
    </w:p>
    <w:p w:rsidR="00291740" w:rsidRDefault="00291740" w:rsidP="00095857">
      <w:r>
        <w:t xml:space="preserve">   посуды,  предметных стекол,  реактивов ех tempore,  ознакомление с</w:t>
      </w:r>
    </w:p>
    <w:p w:rsidR="00291740" w:rsidRDefault="00291740" w:rsidP="00095857">
      <w:r>
        <w:t xml:space="preserve">   материалом  и  регистрация  его,   приготовление   и   окрашивание</w:t>
      </w:r>
    </w:p>
    <w:p w:rsidR="00291740" w:rsidRDefault="00291740" w:rsidP="00095857">
      <w:r>
        <w:t xml:space="preserve">   препаратов,   раскладка   и   передача   врачу   для  микроскопии,</w:t>
      </w:r>
    </w:p>
    <w:p w:rsidR="00291740" w:rsidRDefault="00291740" w:rsidP="00095857">
      <w:r>
        <w:t xml:space="preserve">   регистрация заключения, помещение препаратов в архив.</w:t>
      </w:r>
    </w:p>
    <w:p w:rsidR="00291740" w:rsidRDefault="00291740" w:rsidP="00095857">
      <w:r>
        <w:t xml:space="preserve">       Так как   за  единицу  учета  работы  врача  принимается  один</w:t>
      </w:r>
    </w:p>
    <w:p w:rsidR="00291740" w:rsidRDefault="00291740" w:rsidP="00095857">
      <w:r>
        <w:t xml:space="preserve">   препарат,  в расчетные  нормы  включены  средние  затраты  времени</w:t>
      </w:r>
    </w:p>
    <w:p w:rsidR="00291740" w:rsidRDefault="00291740" w:rsidP="00095857">
      <w:r>
        <w:t xml:space="preserve">   исследования  одного  препарата  и  затем  каждого последующего из</w:t>
      </w:r>
    </w:p>
    <w:p w:rsidR="00291740" w:rsidRDefault="00291740" w:rsidP="00095857">
      <w:r>
        <w:t xml:space="preserve">   данного материала.  В затраты времени одного  (первого)  препарата</w:t>
      </w:r>
    </w:p>
    <w:p w:rsidR="00291740" w:rsidRDefault="00291740" w:rsidP="00095857">
      <w:r>
        <w:t xml:space="preserve">   включено,  кроме  микроскопии,  время  на  всю  подготовительную и</w:t>
      </w:r>
    </w:p>
    <w:p w:rsidR="00291740" w:rsidRDefault="00291740" w:rsidP="00095857">
      <w:r>
        <w:t xml:space="preserve">   заключительную  работу  с  данным  материалом,   (консультации   с</w:t>
      </w:r>
    </w:p>
    <w:p w:rsidR="00291740" w:rsidRDefault="00291740" w:rsidP="00095857">
      <w:r>
        <w:t xml:space="preserve">   врачами,  ознакомление  с  материалом,  составление  заключения  и</w:t>
      </w:r>
    </w:p>
    <w:p w:rsidR="00291740" w:rsidRDefault="00291740" w:rsidP="00095857">
      <w:r>
        <w:t xml:space="preserve">   внесение его в бланк и  т.д.);  затраты  времени  на  исследование</w:t>
      </w:r>
    </w:p>
    <w:p w:rsidR="00291740" w:rsidRDefault="00291740" w:rsidP="00095857">
      <w:r>
        <w:t xml:space="preserve">   каждого  последующего препарата включают только время микроскопии.</w:t>
      </w:r>
    </w:p>
    <w:p w:rsidR="00291740" w:rsidRDefault="00291740" w:rsidP="00095857">
      <w:r>
        <w:t xml:space="preserve">   Затраты времени врача на  цитологическое  исследование  материала,</w:t>
      </w:r>
    </w:p>
    <w:p w:rsidR="00291740" w:rsidRDefault="00291740" w:rsidP="00095857">
      <w:r>
        <w:t xml:space="preserve">   полученного   во   время  проведения  хирургических  вмешательств,</w:t>
      </w:r>
    </w:p>
    <w:p w:rsidR="00291740" w:rsidRDefault="00291740" w:rsidP="00095857">
      <w:r>
        <w:t xml:space="preserve">   включает   подготовительную   работу   до    операции    (изучение</w:t>
      </w:r>
    </w:p>
    <w:p w:rsidR="00291740" w:rsidRDefault="00291740" w:rsidP="00095857">
      <w:r>
        <w:t xml:space="preserve">   клинического материала по истории болезни,  консультации, изучение</w:t>
      </w:r>
    </w:p>
    <w:p w:rsidR="00291740" w:rsidRDefault="00291740" w:rsidP="00095857">
      <w:r>
        <w:t xml:space="preserve">   литературы),  микроскопическое  исследование  одного  препарата  и</w:t>
      </w:r>
    </w:p>
    <w:p w:rsidR="00291740" w:rsidRDefault="00291740" w:rsidP="00095857">
      <w:r>
        <w:t xml:space="preserve">   заключение.  Затраты  времени  специалиста со средним образованием</w:t>
      </w:r>
    </w:p>
    <w:p w:rsidR="00291740" w:rsidRDefault="00291740" w:rsidP="00095857">
      <w:r>
        <w:t xml:space="preserve">   указаны в расчете на все препараты данного материала.</w:t>
      </w:r>
    </w:p>
    <w:p w:rsidR="00291740" w:rsidRDefault="00291740" w:rsidP="00095857">
      <w:r>
        <w:t xml:space="preserve">       При проведении   исследования   материала,   полученного   при</w:t>
      </w:r>
    </w:p>
    <w:p w:rsidR="00291740" w:rsidRDefault="00291740" w:rsidP="00095857">
      <w:r>
        <w:t xml:space="preserve">   профилактических гинекологических осмотрах,  в расчетные нормы для</w:t>
      </w:r>
    </w:p>
    <w:p w:rsidR="00291740" w:rsidRDefault="00291740" w:rsidP="00095857">
      <w:r>
        <w:t xml:space="preserve">   врача  включено время микроскопии 2-х препаратов (из шейки матки и</w:t>
      </w:r>
    </w:p>
    <w:p w:rsidR="00291740" w:rsidRDefault="00291740" w:rsidP="00095857">
      <w:r>
        <w:t xml:space="preserve">   цервикального   канала),   в   работу   специалиста   со   средним</w:t>
      </w:r>
    </w:p>
    <w:p w:rsidR="00291740" w:rsidRDefault="00291740" w:rsidP="00095857">
      <w:r>
        <w:t xml:space="preserve">   образованием включена также микроскопия мазков.</w:t>
      </w:r>
    </w:p>
    <w:p w:rsidR="00291740" w:rsidRDefault="00291740" w:rsidP="00095857">
      <w:r>
        <w:t xml:space="preserve">       Разработка расчетных  норм   времени   на   микробиологические</w:t>
      </w:r>
    </w:p>
    <w:p w:rsidR="00291740" w:rsidRDefault="00291740" w:rsidP="00095857">
      <w:r>
        <w:t xml:space="preserve">   исследования   проведена  по  принципу  расчета  для  исследуемого</w:t>
      </w:r>
    </w:p>
    <w:p w:rsidR="00291740" w:rsidRDefault="00291740" w:rsidP="00095857">
      <w:r>
        <w:t xml:space="preserve">   материала и для отдельных методов исследования.</w:t>
      </w:r>
    </w:p>
    <w:p w:rsidR="00291740" w:rsidRDefault="00291740" w:rsidP="00095857">
      <w:r>
        <w:t xml:space="preserve">       Настоящие нормы  включают  затраты   времени   на   выполнение</w:t>
      </w:r>
    </w:p>
    <w:p w:rsidR="00291740" w:rsidRDefault="00291740" w:rsidP="00095857">
      <w:r>
        <w:t xml:space="preserve">   исследования  врачами  - бактериологами и специалистами со средним</w:t>
      </w:r>
    </w:p>
    <w:p w:rsidR="00291740" w:rsidRDefault="00291740" w:rsidP="00095857">
      <w:r>
        <w:t xml:space="preserve">   образованием в  отдельности.  Допускаются  отклонения  соотношений</w:t>
      </w:r>
    </w:p>
    <w:p w:rsidR="00291740" w:rsidRDefault="00291740" w:rsidP="00095857">
      <w:r>
        <w:t xml:space="preserve">   нагрузки   врачей   и  лаборантов.  Они  могут  устанавливаться  в</w:t>
      </w:r>
    </w:p>
    <w:p w:rsidR="00291740" w:rsidRDefault="00291740" w:rsidP="00095857">
      <w:r>
        <w:t xml:space="preserve">   зависимости от объема исследований и местных условий.</w:t>
      </w:r>
    </w:p>
    <w:p w:rsidR="00291740" w:rsidRDefault="00291740" w:rsidP="00095857">
      <w:r>
        <w:t xml:space="preserve">       При распределении  времени  между  врачом  -  бактериологом  и</w:t>
      </w:r>
    </w:p>
    <w:p w:rsidR="00291740" w:rsidRDefault="00291740" w:rsidP="00095857">
      <w:r>
        <w:t xml:space="preserve">   специалистом со средним образованием работа врача  включает  отбор</w:t>
      </w:r>
    </w:p>
    <w:p w:rsidR="00291740" w:rsidRDefault="00291740" w:rsidP="00095857">
      <w:r>
        <w:t xml:space="preserve">   колоний  и  выделение  чистых  культур,  микроскопирование мазков,</w:t>
      </w:r>
    </w:p>
    <w:p w:rsidR="00291740" w:rsidRDefault="00291740" w:rsidP="00095857">
      <w:r>
        <w:t xml:space="preserve">   серологическое типирование,  оценку окончательных результатов всех</w:t>
      </w:r>
    </w:p>
    <w:p w:rsidR="00291740" w:rsidRDefault="00291740" w:rsidP="00095857">
      <w:r>
        <w:t xml:space="preserve">   анализов:   иммуносерологических,   фаготипирования,   определение</w:t>
      </w:r>
    </w:p>
    <w:p w:rsidR="00291740" w:rsidRDefault="00291740" w:rsidP="00095857">
      <w:r>
        <w:t xml:space="preserve">   чувствительности микроорганизмов к антибиотикам,  исследование  по</w:t>
      </w:r>
    </w:p>
    <w:p w:rsidR="00291740" w:rsidRDefault="00291740" w:rsidP="00095857">
      <w:r>
        <w:t xml:space="preserve">   контролю качества и т.д.</w:t>
      </w:r>
    </w:p>
    <w:p w:rsidR="00291740" w:rsidRDefault="00291740" w:rsidP="00095857">
      <w:r>
        <w:t xml:space="preserve">       Все остальные  манипуляции  выполняет  специалист  со  средним</w:t>
      </w:r>
    </w:p>
    <w:p w:rsidR="00291740" w:rsidRDefault="00291740" w:rsidP="00095857">
      <w:r>
        <w:t xml:space="preserve">   образованием  под  контролем  врача  -   регистрацию   поступивших</w:t>
      </w:r>
    </w:p>
    <w:p w:rsidR="00291740" w:rsidRDefault="00291740" w:rsidP="00095857">
      <w:r>
        <w:t xml:space="preserve">   материалов,  приготовление питательных сред, посевы биоматериалов,</w:t>
      </w:r>
    </w:p>
    <w:p w:rsidR="00291740" w:rsidRDefault="00291740" w:rsidP="00095857">
      <w:r>
        <w:t xml:space="preserve">   приготовление реактивов  ех  tempore,  окраску  мазков  и  т.д.  В</w:t>
      </w:r>
    </w:p>
    <w:p w:rsidR="00291740" w:rsidRDefault="00291740" w:rsidP="00095857">
      <w:r>
        <w:t xml:space="preserve">   расчетных  нормах суммировано время,  затраченное на культуральное</w:t>
      </w:r>
    </w:p>
    <w:p w:rsidR="00291740" w:rsidRDefault="00291740" w:rsidP="00095857">
      <w:r>
        <w:t xml:space="preserve">   исследование   при   выделении   микроорганизмов    с    изучением</w:t>
      </w:r>
    </w:p>
    <w:p w:rsidR="00291740" w:rsidRDefault="00291740" w:rsidP="00095857">
      <w:r>
        <w:t xml:space="preserve">   морфологических свойств, со временем, затраченным на идентификацию</w:t>
      </w:r>
    </w:p>
    <w:p w:rsidR="00291740" w:rsidRDefault="00291740" w:rsidP="00095857">
      <w:r>
        <w:t xml:space="preserve">   различных видов микроорганизмов.</w:t>
      </w:r>
    </w:p>
    <w:p w:rsidR="00291740" w:rsidRDefault="00291740" w:rsidP="00095857">
      <w:r>
        <w:t xml:space="preserve">       При выделении более одного микроорганизма в группах  аэробных,</w:t>
      </w:r>
    </w:p>
    <w:p w:rsidR="00291740" w:rsidRDefault="00291740" w:rsidP="00095857">
      <w:r>
        <w:t xml:space="preserve">   факультативно    -    анаэробных    и   облигатно   -   анаэробных</w:t>
      </w:r>
    </w:p>
    <w:p w:rsidR="00291740" w:rsidRDefault="00291740" w:rsidP="00095857">
      <w:r>
        <w:t xml:space="preserve">   микроорганизмов  время  увеличивается  соответственно   количеству</w:t>
      </w:r>
    </w:p>
    <w:p w:rsidR="00291740" w:rsidRDefault="00291740" w:rsidP="00095857">
      <w:r>
        <w:t xml:space="preserve">   выделенных микроорганизмов и проведенной идентификации.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Использование расчетных норм времени на проведение клинических</w:t>
      </w:r>
    </w:p>
    <w:p w:rsidR="00291740" w:rsidRDefault="00291740" w:rsidP="00095857">
      <w:r>
        <w:t xml:space="preserve">          лабораторных  исследований  для  организации  труда</w:t>
      </w:r>
    </w:p>
    <w:p w:rsidR="00291740" w:rsidRDefault="00291740" w:rsidP="00095857">
      <w:r>
        <w:t xml:space="preserve">              специалистов с высшим и средним образованием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Удельный вес    работы   медперсонала   по   непосредственному</w:t>
      </w:r>
    </w:p>
    <w:p w:rsidR="00291740" w:rsidRDefault="00291740" w:rsidP="00095857">
      <w:r>
        <w:t xml:space="preserve">   проведению  всех  видов  лабораторных  исследований  (основная   и</w:t>
      </w:r>
    </w:p>
    <w:p w:rsidR="00291740" w:rsidRDefault="00291740" w:rsidP="00095857">
      <w:r>
        <w:t xml:space="preserve">   вспомогательная деятельность, работа с документацией) составляет у</w:t>
      </w:r>
    </w:p>
    <w:p w:rsidR="00291740" w:rsidRDefault="00291740" w:rsidP="00095857">
      <w:r>
        <w:t xml:space="preserve">   специалистов с высшим образованием 75%,  у специалистов со средним</w:t>
      </w:r>
    </w:p>
    <w:p w:rsidR="00291740" w:rsidRDefault="00291740" w:rsidP="00095857">
      <w:r>
        <w:t xml:space="preserve">   образованием   80%  рабочего  времени.  Это  время  и  включено  в</w:t>
      </w:r>
    </w:p>
    <w:p w:rsidR="00291740" w:rsidRDefault="00291740" w:rsidP="00095857">
      <w:r>
        <w:t xml:space="preserve">   расчетные нормы.  Время на  другую  необходимую  работу  и  личное</w:t>
      </w:r>
    </w:p>
    <w:p w:rsidR="00291740" w:rsidRDefault="00291740" w:rsidP="00095857">
      <w:r>
        <w:t xml:space="preserve">   необходимое  время  в  нормах  не учтено.  У специалистов с высшим</w:t>
      </w:r>
    </w:p>
    <w:p w:rsidR="00291740" w:rsidRDefault="00291740" w:rsidP="00095857">
      <w:r>
        <w:t xml:space="preserve">   образованием - это время на освоение  новых  методов,  аппаратуры,</w:t>
      </w:r>
    </w:p>
    <w:p w:rsidR="00291740" w:rsidRDefault="00291740" w:rsidP="00095857">
      <w:r>
        <w:t xml:space="preserve">   предварительное  приготовление  реактивов,  обучение и контроль за</w:t>
      </w:r>
    </w:p>
    <w:p w:rsidR="00291740" w:rsidRDefault="00291740" w:rsidP="00095857">
      <w:r>
        <w:t xml:space="preserve">   работой   персонала,   участие   в    конференциях,    совещаниях,</w:t>
      </w:r>
    </w:p>
    <w:p w:rsidR="00291740" w:rsidRDefault="00291740" w:rsidP="00095857">
      <w:r>
        <w:t xml:space="preserve">   административно - хозяйственная работа,  личное необходимое время,</w:t>
      </w:r>
    </w:p>
    <w:p w:rsidR="00291740" w:rsidRDefault="00291740" w:rsidP="00095857">
      <w:r>
        <w:t xml:space="preserve">   кратковременный отдых  при  работе  с  микроскопом  и  пользовании</w:t>
      </w:r>
    </w:p>
    <w:p w:rsidR="00291740" w:rsidRDefault="00291740" w:rsidP="00095857">
      <w:r>
        <w:t xml:space="preserve">   другими   оптическими   приборами.   У   специалистов  со  средним</w:t>
      </w:r>
    </w:p>
    <w:p w:rsidR="00291740" w:rsidRDefault="00291740" w:rsidP="00095857">
      <w:r>
        <w:t xml:space="preserve">   образованием   -   это   время   на    подготовительную    работу,</w:t>
      </w:r>
    </w:p>
    <w:p w:rsidR="00291740" w:rsidRDefault="00291740" w:rsidP="00095857">
      <w:r>
        <w:t xml:space="preserve">   предварительное   приготовление   реактивов,   выдачу  результатов</w:t>
      </w:r>
    </w:p>
    <w:p w:rsidR="00291740" w:rsidRDefault="00291740" w:rsidP="00095857">
      <w:r>
        <w:t xml:space="preserve">   анализов,  получение необходимых реактивов  и  других  материалов,</w:t>
      </w:r>
    </w:p>
    <w:p w:rsidR="00291740" w:rsidRDefault="00291740" w:rsidP="00095857">
      <w:r>
        <w:t xml:space="preserve">   уход  за  аппаратурой,  стерилизацию капилляров,  скарификаторов и</w:t>
      </w:r>
    </w:p>
    <w:p w:rsidR="00291740" w:rsidRDefault="00291740" w:rsidP="00095857">
      <w:r>
        <w:t xml:space="preserve">   т.д.,  личное необходимое время и кратковременный отдых при работе</w:t>
      </w:r>
    </w:p>
    <w:p w:rsidR="00291740" w:rsidRDefault="00291740" w:rsidP="00095857">
      <w:r>
        <w:t xml:space="preserve">   с микроскопом.</w:t>
      </w:r>
    </w:p>
    <w:p w:rsidR="00291740" w:rsidRDefault="00291740" w:rsidP="00095857">
      <w:r>
        <w:t xml:space="preserve">       Время переходов (переездов) для взятия материалов специалистом</w:t>
      </w:r>
    </w:p>
    <w:p w:rsidR="00291740" w:rsidRDefault="00291740" w:rsidP="00095857">
      <w:r>
        <w:t xml:space="preserve">   с  высшим  или средним образованием вне лаборатории учитывается по</w:t>
      </w:r>
    </w:p>
    <w:p w:rsidR="00291740" w:rsidRDefault="00291740" w:rsidP="00095857">
      <w:r>
        <w:t xml:space="preserve">   фактическим затратам.</w:t>
      </w:r>
    </w:p>
    <w:p w:rsidR="00291740" w:rsidRDefault="00291740" w:rsidP="00095857">
      <w:r>
        <w:t xml:space="preserve">       В расчетных  нормах  указан  исполнитель  работы:  сотрудник с</w:t>
      </w:r>
    </w:p>
    <w:p w:rsidR="00291740" w:rsidRDefault="00291740" w:rsidP="00095857">
      <w:r>
        <w:t xml:space="preserve">   высшим образованием  или  сотрудник  со  средним  образованием.  В</w:t>
      </w:r>
    </w:p>
    <w:p w:rsidR="00291740" w:rsidRDefault="00291740" w:rsidP="00095857">
      <w:r>
        <w:t xml:space="preserve">   зависимости  от  конкретных местных условий допускаются отклонения</w:t>
      </w:r>
    </w:p>
    <w:p w:rsidR="00291740" w:rsidRDefault="00291740" w:rsidP="00095857">
      <w:r>
        <w:t xml:space="preserve">   от распределения работы, указанного в расчетных нормах.</w:t>
      </w:r>
    </w:p>
    <w:p w:rsidR="00291740" w:rsidRDefault="00291740" w:rsidP="00095857">
      <w:r>
        <w:t xml:space="preserve">       Наиболее сложные  и ответственные для диагностики исследования</w:t>
      </w:r>
    </w:p>
    <w:p w:rsidR="00291740" w:rsidRDefault="00291740" w:rsidP="00095857">
      <w:r>
        <w:t xml:space="preserve">   выполняет   врач   клинической    лабораторной    диагностики    -</w:t>
      </w:r>
    </w:p>
    <w:p w:rsidR="00291740" w:rsidRDefault="00291740" w:rsidP="00095857">
      <w:r>
        <w:t xml:space="preserve">   цитологические   и  цитохимические  исследования  при  диагностике</w:t>
      </w:r>
    </w:p>
    <w:p w:rsidR="00291740" w:rsidRDefault="00291740" w:rsidP="00095857">
      <w:r>
        <w:t xml:space="preserve">   онкологических заболеваний,  исследования крови и  костного  мозга</w:t>
      </w:r>
    </w:p>
    <w:p w:rsidR="00291740" w:rsidRDefault="00291740" w:rsidP="00095857">
      <w:r>
        <w:t xml:space="preserve">   при  гематологических исследованиях,  мочи при заболеваниях почек,</w:t>
      </w:r>
    </w:p>
    <w:p w:rsidR="00291740" w:rsidRDefault="00291740" w:rsidP="00095857">
      <w:r>
        <w:t xml:space="preserve">   сложные  биохимические,  иммунологические  исследования,   включая</w:t>
      </w:r>
    </w:p>
    <w:p w:rsidR="00291740" w:rsidRDefault="00291740" w:rsidP="00095857">
      <w:r>
        <w:t xml:space="preserve">   диагностическую интерпретацию результатов.</w:t>
      </w:r>
    </w:p>
    <w:p w:rsidR="00291740" w:rsidRDefault="00291740" w:rsidP="00095857">
      <w:r>
        <w:t xml:space="preserve">       Однако, учитывая   квалификацию   специалистов   со    средним</w:t>
      </w:r>
    </w:p>
    <w:p w:rsidR="00291740" w:rsidRDefault="00291740" w:rsidP="00095857">
      <w:r>
        <w:t xml:space="preserve">   образованием,  им  может  быть  поручено  выполнение  многих видов</w:t>
      </w:r>
    </w:p>
    <w:p w:rsidR="00291740" w:rsidRDefault="00291740" w:rsidP="00095857">
      <w:r>
        <w:t xml:space="preserve">   общеклинических,   гематологических,   биохимических   и    других</w:t>
      </w:r>
    </w:p>
    <w:p w:rsidR="00291740" w:rsidRDefault="00291740" w:rsidP="00095857">
      <w:r>
        <w:t xml:space="preserve">   лабораторных  исследований:  микроскопия  осадка  мочи,  если  при</w:t>
      </w:r>
    </w:p>
    <w:p w:rsidR="00291740" w:rsidRDefault="00291740" w:rsidP="00095857">
      <w:r>
        <w:t xml:space="preserve">   химическом исследовании не выявлено патологии, подсчет лейкограммы</w:t>
      </w:r>
    </w:p>
    <w:p w:rsidR="00291740" w:rsidRDefault="00291740" w:rsidP="00095857">
      <w:r>
        <w:t xml:space="preserve">   (повторные   анализы   при   отсутствии   патологии),  определение</w:t>
      </w:r>
    </w:p>
    <w:p w:rsidR="00291740" w:rsidRDefault="00291740" w:rsidP="00095857">
      <w:r>
        <w:t xml:space="preserve">   ферментов,   работа   на    автоанализаторах,    изосерологические</w:t>
      </w:r>
    </w:p>
    <w:p w:rsidR="00291740" w:rsidRDefault="00291740" w:rsidP="00095857">
      <w:r>
        <w:t xml:space="preserve">   исследования  (после  прохождения курса обучения изосерологическим</w:t>
      </w:r>
    </w:p>
    <w:p w:rsidR="00291740" w:rsidRDefault="00291740" w:rsidP="00095857">
      <w:r>
        <w:t xml:space="preserve">   методам    и    наличия    документа,    допускающего    выполнять</w:t>
      </w:r>
    </w:p>
    <w:p w:rsidR="00291740" w:rsidRDefault="00291740" w:rsidP="00095857">
      <w:r>
        <w:t xml:space="preserve">   изосерологические исследования) и т.д.</w:t>
      </w:r>
    </w:p>
    <w:p w:rsidR="00291740" w:rsidRDefault="00291740" w:rsidP="00095857">
      <w:r>
        <w:t xml:space="preserve">       Ответственным за  распределение  функциональных   обязанностей</w:t>
      </w:r>
    </w:p>
    <w:p w:rsidR="00291740" w:rsidRDefault="00291740" w:rsidP="00095857">
      <w:r>
        <w:t xml:space="preserve">   персонала является заведующий КДЛ.</w:t>
      </w:r>
    </w:p>
    <w:p w:rsidR="00291740" w:rsidRDefault="00291740" w:rsidP="00095857">
      <w:r>
        <w:t xml:space="preserve">       Нормы времени на исследования,  применяемые  эпизодически  или</w:t>
      </w:r>
    </w:p>
    <w:p w:rsidR="00291740" w:rsidRDefault="00291740" w:rsidP="00095857">
      <w:r>
        <w:t xml:space="preserve">   используемые в отдельных лечебно - профилактических учреждениях, а</w:t>
      </w:r>
    </w:p>
    <w:p w:rsidR="00291740" w:rsidRDefault="00291740" w:rsidP="00095857">
      <w:r>
        <w:t xml:space="preserve">   также  при  внедрении  новой   аппаратуры   или   новых   методов,</w:t>
      </w:r>
    </w:p>
    <w:p w:rsidR="00291740" w:rsidRDefault="00291740" w:rsidP="00095857">
      <w:r>
        <w:t xml:space="preserve">   устанавливаются   руководителем   учреждения   по  согласованию  с</w:t>
      </w:r>
    </w:p>
    <w:p w:rsidR="00291740" w:rsidRDefault="00291740" w:rsidP="00095857">
      <w:r>
        <w:t xml:space="preserve">   профсоюзным комитетом на основании объективных данных  о  затратах</w:t>
      </w:r>
    </w:p>
    <w:p w:rsidR="00291740" w:rsidRDefault="00291740" w:rsidP="00095857">
      <w:r>
        <w:t xml:space="preserve">   времени.</w:t>
      </w:r>
    </w:p>
    <w:p w:rsidR="00291740" w:rsidRDefault="00291740" w:rsidP="00095857">
      <w:r>
        <w:t xml:space="preserve">       На основании объективно сложившегося или  планируемого  объема</w:t>
      </w:r>
    </w:p>
    <w:p w:rsidR="00291740" w:rsidRDefault="00291740" w:rsidP="00095857">
      <w:r>
        <w:t xml:space="preserve">   работы  клинико  -  диагностической  лаборатории  с использованием</w:t>
      </w:r>
    </w:p>
    <w:p w:rsidR="00291740" w:rsidRDefault="00291740" w:rsidP="00095857">
      <w:r>
        <w:t xml:space="preserve">   нормативов по труду решаются вопросы  использования,  рациональной</w:t>
      </w:r>
    </w:p>
    <w:p w:rsidR="00291740" w:rsidRDefault="00291740" w:rsidP="00095857">
      <w:r>
        <w:t xml:space="preserve">   расстановки и формирования численности медицинского персонала.</w:t>
      </w:r>
    </w:p>
    <w:p w:rsidR="00291740" w:rsidRDefault="00291740" w:rsidP="00095857">
      <w:r>
        <w:t xml:space="preserve">       На основании расчетных норм времени и результатов  выкопировки</w:t>
      </w:r>
    </w:p>
    <w:p w:rsidR="00291740" w:rsidRDefault="00291740" w:rsidP="00095857">
      <w:r>
        <w:t xml:space="preserve">   числа исследований, проведенных в лаборатории за год, определяется</w:t>
      </w:r>
    </w:p>
    <w:p w:rsidR="00291740" w:rsidRDefault="00291740" w:rsidP="00095857">
      <w:r>
        <w:t xml:space="preserve">   годовой  объем  деятельности   структурного   подразделения   (или</w:t>
      </w:r>
    </w:p>
    <w:p w:rsidR="00291740" w:rsidRDefault="00291740" w:rsidP="00095857">
      <w:r>
        <w:t xml:space="preserve">   отдельного работника) по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T = t1n1 + t2n2 +...+ tini,                                (1)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где Т - годовой объем деятельности, выраженный в мин.,</w:t>
      </w:r>
    </w:p>
    <w:p w:rsidR="00291740" w:rsidRDefault="00291740" w:rsidP="00095857">
      <w:r>
        <w:t xml:space="preserve">       n1, n2, ni - число исследований,</w:t>
      </w:r>
    </w:p>
    <w:p w:rsidR="00291740" w:rsidRDefault="00291740" w:rsidP="00095857">
      <w:r>
        <w:t xml:space="preserve">       t1, t2, ti - время в мин на одно исследование.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Расчет необходимого   числа   должностей   (А)  на  выполнение</w:t>
      </w:r>
    </w:p>
    <w:p w:rsidR="00291740" w:rsidRDefault="00291740" w:rsidP="00095857">
      <w:r>
        <w:t xml:space="preserve">   годового объема работы проводится по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А = Т/В,                                                   (2)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где Т - соответствует формуле 1,</w:t>
      </w:r>
    </w:p>
    <w:p w:rsidR="00291740" w:rsidRDefault="00291740" w:rsidP="00095857">
      <w:r>
        <w:t xml:space="preserve">       В - годовой бюджет рабочего времени должности.</w:t>
      </w:r>
    </w:p>
    <w:p w:rsidR="00291740" w:rsidRDefault="00291740" w:rsidP="00095857">
      <w:r>
        <w:t xml:space="preserve">       Годовой бюджет рабочего времени при 5-дневной  рабочей  неделе</w:t>
      </w:r>
    </w:p>
    <w:p w:rsidR="00291740" w:rsidRDefault="00291740" w:rsidP="00095857">
      <w:r>
        <w:t xml:space="preserve">   составляет  232  рабочих  дня  (из 365 вычитается 105 выходных и 8</w:t>
      </w:r>
    </w:p>
    <w:p w:rsidR="00291740" w:rsidRDefault="00291740" w:rsidP="00095857">
      <w:r>
        <w:t xml:space="preserve">   праздничных дней,  20 дней отпуска); при 36-часовой рабочей неделе</w:t>
      </w:r>
    </w:p>
    <w:p w:rsidR="00291740" w:rsidRDefault="00291740" w:rsidP="00095857">
      <w:r>
        <w:t xml:space="preserve">   годовой  бюджет  рабочего  времени  равен  100224 мин., при 38,5 -</w:t>
      </w:r>
    </w:p>
    <w:p w:rsidR="00291740" w:rsidRDefault="00291740" w:rsidP="00095857">
      <w:r>
        <w:t xml:space="preserve">   часовой рабочей неделе - 107184 мин.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 Таблица 1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РАСЧЕТ ГОДОВОГО БЮДЖЕТА РАБОЧЕГО ВРЕМЕНИ МЕДИЦИНСКОГО</w:t>
      </w:r>
    </w:p>
    <w:p w:rsidR="00291740" w:rsidRDefault="00291740" w:rsidP="00095857">
      <w:r>
        <w:t xml:space="preserve">            ПЕРСОНАЛА КЛИНИКО - ДИАГНОСТИЧЕСКОЙ ЛАБОРАТОРИИ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Наименование      |   Общегодовой бюджет  |Годовой бюджет рабочего|</w:t>
      </w:r>
    </w:p>
    <w:p w:rsidR="00291740" w:rsidRDefault="00291740" w:rsidP="00095857">
      <w:r>
        <w:t xml:space="preserve">   |      должности        |   рабочего времени    | времени должности на  |</w:t>
      </w:r>
    </w:p>
    <w:p w:rsidR="00291740" w:rsidRDefault="00291740" w:rsidP="00095857">
      <w:r>
        <w:t xml:space="preserve">   |                       |    должности (мин)    |проведение исследований|</w:t>
      </w:r>
    </w:p>
    <w:p w:rsidR="00291740" w:rsidRDefault="00291740" w:rsidP="00095857">
      <w:r>
        <w:t xml:space="preserve">   |                       |                       |         (мин)         |</w:t>
      </w:r>
    </w:p>
    <w:p w:rsidR="00291740" w:rsidRDefault="00291740" w:rsidP="00095857">
      <w:r>
        <w:t xml:space="preserve">   |-----------------------+-----------------------+-----------------------|</w:t>
      </w:r>
    </w:p>
    <w:p w:rsidR="00291740" w:rsidRDefault="00291740" w:rsidP="00095857">
      <w:r>
        <w:t xml:space="preserve">   |Специалист с высшим    |232 x 7,2 x 60 = 100224|100224 x 75/100 = 75168|</w:t>
      </w:r>
    </w:p>
    <w:p w:rsidR="00291740" w:rsidRDefault="00291740" w:rsidP="00095857">
      <w:r>
        <w:t xml:space="preserve">   |образованием           |                       |                       |</w:t>
      </w:r>
    </w:p>
    <w:p w:rsidR="00291740" w:rsidRDefault="00291740" w:rsidP="00095857">
      <w:r>
        <w:t xml:space="preserve">   |(при 36-часовой неделе)|                       |                       |</w:t>
      </w:r>
    </w:p>
    <w:p w:rsidR="00291740" w:rsidRDefault="00291740" w:rsidP="00095857">
      <w:r>
        <w:t xml:space="preserve">   |-----------------------+-----------------------+-----------------------|</w:t>
      </w:r>
    </w:p>
    <w:p w:rsidR="00291740" w:rsidRDefault="00291740" w:rsidP="00095857">
      <w:r>
        <w:t xml:space="preserve">   |Специалист с высшим    |232 x 7,7 x 60 = 107184|107184 x 75/100 = 80388|</w:t>
      </w:r>
    </w:p>
    <w:p w:rsidR="00291740" w:rsidRDefault="00291740" w:rsidP="00095857">
      <w:r>
        <w:t xml:space="preserve">   |образованием (при      |                       |                       |</w:t>
      </w:r>
    </w:p>
    <w:p w:rsidR="00291740" w:rsidRDefault="00291740" w:rsidP="00095857">
      <w:r>
        <w:t xml:space="preserve">   |38,5-часовой неделе)   |                       |                       |</w:t>
      </w:r>
    </w:p>
    <w:p w:rsidR="00291740" w:rsidRDefault="00291740" w:rsidP="00095857">
      <w:r>
        <w:t xml:space="preserve">   |-----------------------+-----------------------+-----------------------|</w:t>
      </w:r>
    </w:p>
    <w:p w:rsidR="00291740" w:rsidRDefault="00291740" w:rsidP="00095857">
      <w:r>
        <w:t xml:space="preserve">   |Специалист со средним  |232 x 7,7 x 60 = 107184|107184 x 80/100=85747,2|</w:t>
      </w:r>
    </w:p>
    <w:p w:rsidR="00291740" w:rsidRDefault="00291740" w:rsidP="00095857">
      <w:r>
        <w:t xml:space="preserve">   |образованием (при      |                       |                       |</w:t>
      </w:r>
    </w:p>
    <w:p w:rsidR="00291740" w:rsidRDefault="00291740" w:rsidP="00095857">
      <w:r>
        <w:t xml:space="preserve">   |38,5-часовой неделе)   |                       |                  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Результатом такого  анализа   является   сопоставление   числа</w:t>
      </w:r>
    </w:p>
    <w:p w:rsidR="00291740" w:rsidRDefault="00291740" w:rsidP="00095857">
      <w:r>
        <w:t xml:space="preserve">   должностей:</w:t>
      </w:r>
    </w:p>
    <w:p w:rsidR="00291740" w:rsidRDefault="00291740" w:rsidP="00095857">
      <w:r>
        <w:t xml:space="preserve">       - введенного в штатное расписание учреждения,</w:t>
      </w:r>
    </w:p>
    <w:p w:rsidR="00291740" w:rsidRDefault="00291740" w:rsidP="00095857">
      <w:r>
        <w:t xml:space="preserve">       - занятого,</w:t>
      </w:r>
    </w:p>
    <w:p w:rsidR="00291740" w:rsidRDefault="00291740" w:rsidP="00095857">
      <w:r>
        <w:t xml:space="preserve">       - рассчитанного по объему выполненной в течение года работы.</w:t>
      </w:r>
    </w:p>
    <w:p w:rsidR="00291740" w:rsidRDefault="00291740" w:rsidP="00095857">
      <w:r>
        <w:t xml:space="preserve">       Пример расчета  необходимого  числа  должностей  на выполнение</w:t>
      </w:r>
    </w:p>
    <w:p w:rsidR="00291740" w:rsidRDefault="00291740" w:rsidP="00095857">
      <w:r>
        <w:t xml:space="preserve">   годового объема.</w:t>
      </w:r>
    </w:p>
    <w:p w:rsidR="00291740" w:rsidRDefault="00291740" w:rsidP="00095857">
      <w:r>
        <w:t xml:space="preserve">       Для расчета  числа  должностей  необходимо  определить затраты</w:t>
      </w:r>
    </w:p>
    <w:p w:rsidR="00291740" w:rsidRDefault="00291740" w:rsidP="00095857">
      <w:r>
        <w:t xml:space="preserve">   рабочего времени  медицинского  персонала  за  год  на  проведение</w:t>
      </w:r>
    </w:p>
    <w:p w:rsidR="00291740" w:rsidRDefault="00291740" w:rsidP="00095857">
      <w:r>
        <w:t xml:space="preserve">   исследований, как показано в таблице 2.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Таблица 2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ЗАТРАТЫ РАБОЧЕГО ВРЕМЕНИ МЕДИЦИНСКОГО ПЕРСОНАЛА</w:t>
      </w:r>
    </w:p>
    <w:p w:rsidR="00291740" w:rsidRDefault="00291740" w:rsidP="00095857">
      <w:r>
        <w:t xml:space="preserve">                 КЛИНИКО - ДИАГНОСТИЧЕСКОЙ ЛАБОРАТОРИИ</w:t>
      </w:r>
    </w:p>
    <w:p w:rsidR="00291740" w:rsidRDefault="00291740" w:rsidP="00095857">
      <w:r>
        <w:t xml:space="preserve">                       НА ПРОВЕДЕНИЕ ИССЛЕДОВАНИЙ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|N | Наименование исследования | Число  |  Время (в мин.), затраченное  |</w:t>
      </w:r>
    </w:p>
    <w:p w:rsidR="00291740" w:rsidRDefault="00291740" w:rsidP="00095857">
      <w:r>
        <w:t xml:space="preserve">   |  |   с указанием методики    |анализов|          специалистами        |</w:t>
      </w:r>
    </w:p>
    <w:p w:rsidR="00291740" w:rsidRDefault="00291740" w:rsidP="00095857">
      <w:r>
        <w:t xml:space="preserve">   |  |       исследования        |        |-------------------------------|</w:t>
      </w:r>
    </w:p>
    <w:p w:rsidR="00291740" w:rsidRDefault="00291740" w:rsidP="00095857">
      <w:r>
        <w:t xml:space="preserve">   |  |                           |        |  со средним    |    с высшим  |</w:t>
      </w:r>
    </w:p>
    <w:p w:rsidR="00291740" w:rsidRDefault="00291740" w:rsidP="00095857">
      <w:r>
        <w:t xml:space="preserve">   |  |                           |        |  образованием  | образованием |</w:t>
      </w:r>
    </w:p>
    <w:p w:rsidR="00291740" w:rsidRDefault="00291740" w:rsidP="00095857">
      <w:r>
        <w:t xml:space="preserve">   |  |                           |        |----------------+--------------|</w:t>
      </w:r>
    </w:p>
    <w:p w:rsidR="00291740" w:rsidRDefault="00291740" w:rsidP="00095857">
      <w:r>
        <w:t xml:space="preserve">   |  |                           |        | на 1  | Всего  | на 1 | Всего |</w:t>
      </w:r>
    </w:p>
    <w:p w:rsidR="00291740" w:rsidRDefault="00291740" w:rsidP="00095857">
      <w:r>
        <w:t xml:space="preserve">   |  |                           |        |анализ |        |анализ|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                        Исследование мочи     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1|Определение количества,    | 30000  |  1,5  |  45000 |      |       |</w:t>
      </w:r>
    </w:p>
    <w:p w:rsidR="00291740" w:rsidRDefault="00291740" w:rsidP="00095857">
      <w:r>
        <w:t xml:space="preserve">   |  |цвета, прозрачности,       |        |       |        |      |       |</w:t>
      </w:r>
    </w:p>
    <w:p w:rsidR="00291740" w:rsidRDefault="00291740" w:rsidP="00095857">
      <w:r>
        <w:t xml:space="preserve">   |  |наличия осадка,            |        |       |        |      |       |</w:t>
      </w:r>
    </w:p>
    <w:p w:rsidR="00291740" w:rsidRDefault="00291740" w:rsidP="00095857">
      <w:r>
        <w:t xml:space="preserve">   |  |относительной плотности, рН|        |       |       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 2|Обнаружение глюкозы        |        |       |        |      |       |</w:t>
      </w:r>
    </w:p>
    <w:p w:rsidR="00291740" w:rsidRDefault="00291740" w:rsidP="00095857">
      <w:r>
        <w:t xml:space="preserve">   |  |экспресс-тестом    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276  |  2,5  |    690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29720  |  0,5  |  14860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 3|Определение глюкозы        |        |       |        |      |       |</w:t>
      </w:r>
    </w:p>
    <w:p w:rsidR="00291740" w:rsidRDefault="00291740" w:rsidP="00095857">
      <w:r>
        <w:t xml:space="preserve">   |  |орто-толуидиновым методом -|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5    |   1400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 5000  |  2,5  |  12500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 4|Обнаружение белка  сульфо- | 30000  |  1,5  |  45000 |      |       |</w:t>
      </w:r>
    </w:p>
    <w:p w:rsidR="00291740" w:rsidRDefault="00291740" w:rsidP="00095857">
      <w:r>
        <w:t xml:space="preserve">   |  |салициловой кислотой       |        |       |       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 5|Определение белка методом  |  6000  |  4    |  24000 |      |       |</w:t>
      </w:r>
    </w:p>
    <w:p w:rsidR="00291740" w:rsidRDefault="00291740" w:rsidP="00095857">
      <w:r>
        <w:t xml:space="preserve">   |  |разведения по Брандберг -  |        |       |        |      |       |</w:t>
      </w:r>
    </w:p>
    <w:p w:rsidR="00291740" w:rsidRDefault="00291740" w:rsidP="00095857">
      <w:r>
        <w:t xml:space="preserve">   |  |Робертс - Стольникову      |        |       |       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 6|Микроскопическое           |        |       |        |      |       |</w:t>
      </w:r>
    </w:p>
    <w:p w:rsidR="00291740" w:rsidRDefault="00291740" w:rsidP="00095857">
      <w:r>
        <w:t xml:space="preserve">   |  |исследование осадка в      |        |       |        |      |       |</w:t>
      </w:r>
    </w:p>
    <w:p w:rsidR="00291740" w:rsidRDefault="00291740" w:rsidP="00095857">
      <w:r>
        <w:t xml:space="preserve">   |  |нативных препаратах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     в норме       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0,5  |    140 |  3,5 |   980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23720  |  0,5  |  11860 |  2   | 47440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     при патологии 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0,5  |    140 |  5,5 |  1540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 5720  |  0,5  |   2360 |  4   | 22880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                        Исследование кала     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7|Микроскопическое           |        |       |        |      |       |</w:t>
      </w:r>
    </w:p>
    <w:p w:rsidR="00291740" w:rsidRDefault="00291740" w:rsidP="00095857">
      <w:r>
        <w:t xml:space="preserve">   |  |исследование 3-х препаратов|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5    |   1440 | 13   |  3640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 2720  |  5    |  13600 | 11   | 29920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                   Гематологические исследования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8|Взятие крови из пальца для | 30000  |  4    | 120000 |      |       |</w:t>
      </w:r>
    </w:p>
    <w:p w:rsidR="00291740" w:rsidRDefault="00291740" w:rsidP="00095857">
      <w:r>
        <w:t xml:space="preserve">   |  |гематологических           |        |       |        |      |       |</w:t>
      </w:r>
    </w:p>
    <w:p w:rsidR="00291740" w:rsidRDefault="00291740" w:rsidP="00095857">
      <w:r>
        <w:t xml:space="preserve">   |  |исследований: 5 показателей|        |       |        |      |       |</w:t>
      </w:r>
    </w:p>
    <w:p w:rsidR="00291740" w:rsidRDefault="00291740" w:rsidP="00095857">
      <w:r>
        <w:t xml:space="preserve">   |  |(гемоглобин, подсчет       |        |       |        |      |       |</w:t>
      </w:r>
    </w:p>
    <w:p w:rsidR="00291740" w:rsidRDefault="00291740" w:rsidP="00095857">
      <w:r>
        <w:t xml:space="preserve">   |  |эритроцитов, лейкоцитов,   |        |       |        |      |       |</w:t>
      </w:r>
    </w:p>
    <w:p w:rsidR="00291740" w:rsidRDefault="00291740" w:rsidP="00095857">
      <w:r>
        <w:t xml:space="preserve">   |  |лейкоцитарной формулы, СОЭ)|        |       |       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 9|Определение гемоглобина    |        |       |        |      |       |</w:t>
      </w:r>
    </w:p>
    <w:p w:rsidR="00291740" w:rsidRDefault="00291740" w:rsidP="00095857">
      <w:r>
        <w:t xml:space="preserve">   |  |гемиглобинцианидным методом|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4    |   1120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29720  |  2,5  |  74300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|10|Подсчет эритроцитов в крови|        |       |        |      |       |</w:t>
      </w:r>
    </w:p>
    <w:p w:rsidR="00291740" w:rsidRDefault="00291740" w:rsidP="00095857">
      <w:r>
        <w:t xml:space="preserve">   |  |в счетной камере   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9,5  |   2660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 2700  |  7    |  18900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|11|Подсчет лейкоцитов с       |        |       |        |      |       |</w:t>
      </w:r>
    </w:p>
    <w:p w:rsidR="00291740" w:rsidRDefault="00291740" w:rsidP="00095857">
      <w:r>
        <w:t xml:space="preserve">   |  |помощью автоматического    |        |       |        |      |       |</w:t>
      </w:r>
    </w:p>
    <w:p w:rsidR="00291740" w:rsidRDefault="00291740" w:rsidP="00095857">
      <w:r>
        <w:t xml:space="preserve">   |  |счетчика типа Пикоскель,   |        |       |        |      |       |</w:t>
      </w:r>
    </w:p>
    <w:p w:rsidR="00291740" w:rsidRDefault="00291740" w:rsidP="00095857">
      <w:r>
        <w:t xml:space="preserve">   |  |целоскоп и др.     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500  |  3    |   1500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31980  |  1,5  |  47970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|12|Подсчет лейкоцитарной      |        |       |        |      |       |</w:t>
      </w:r>
    </w:p>
    <w:p w:rsidR="00291740" w:rsidRDefault="00291740" w:rsidP="00095857">
      <w:r>
        <w:t xml:space="preserve">   |  |формулы            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5    |   1400 |  7,5 |  2100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29720  |  1    |  29720 |  6   |178320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|13|Определение скорости       | 30000  |  2    |  60000 |      |       |</w:t>
      </w:r>
    </w:p>
    <w:p w:rsidR="00291740" w:rsidRDefault="00291740" w:rsidP="00095857">
      <w:r>
        <w:t xml:space="preserve">   |  |оседания эритроцитов (СОЭ) |        |       |        |      |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                    Биохимические исследования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|14|Обработка венозной крови   | 18000  |  3    |  54000 |      |       |</w:t>
      </w:r>
    </w:p>
    <w:p w:rsidR="00291740" w:rsidRDefault="00291740" w:rsidP="00095857">
      <w:r>
        <w:t xml:space="preserve">   |  |при получении сыворотки    |        |       |       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|15|Определение общего белка   |        |       |        |      |       |</w:t>
      </w:r>
    </w:p>
    <w:p w:rsidR="00291740" w:rsidRDefault="00291740" w:rsidP="00095857">
      <w:r>
        <w:t xml:space="preserve">   |  |сыворотки крови биуретовой |        |       |        |      |       |</w:t>
      </w:r>
    </w:p>
    <w:p w:rsidR="00291740" w:rsidRDefault="00291740" w:rsidP="00095857">
      <w:r>
        <w:t xml:space="preserve">   |  |реакцией           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5    |   1400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14700  |  2    |  29400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|16|Определение мочевины в     |        |       |        |      |       |</w:t>
      </w:r>
    </w:p>
    <w:p w:rsidR="00291740" w:rsidRDefault="00291740" w:rsidP="00095857">
      <w:r>
        <w:t xml:space="preserve">   |  |сыворотке крови с          |        |       |        |      |       |</w:t>
      </w:r>
    </w:p>
    <w:p w:rsidR="00291740" w:rsidRDefault="00291740" w:rsidP="00095857">
      <w:r>
        <w:t xml:space="preserve">   |  |диацетилмонооксимом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5    |   1400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12000  |  2,5  |  30000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|17|Определение креатинина в   |        |       |        |      |       |</w:t>
      </w:r>
    </w:p>
    <w:p w:rsidR="00291740" w:rsidRDefault="00291740" w:rsidP="00095857">
      <w:r>
        <w:t xml:space="preserve">   |  |сыворотке крови по цветной |        |       |        |      |       |</w:t>
      </w:r>
    </w:p>
    <w:p w:rsidR="00291740" w:rsidRDefault="00291740" w:rsidP="00095857">
      <w:r>
        <w:t xml:space="preserve">   |  |реакции Яффе              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8    |   2240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 2500  |  4    |  10000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|18|Определение глюкозы        |        |       |        |      |       |</w:t>
      </w:r>
    </w:p>
    <w:p w:rsidR="00291740" w:rsidRDefault="00291740" w:rsidP="00095857">
      <w:r>
        <w:t xml:space="preserve">   |  |глюкозооксидазным методом в|        |       |        |      |       |</w:t>
      </w:r>
    </w:p>
    <w:p w:rsidR="00291740" w:rsidRDefault="00291740" w:rsidP="00095857">
      <w:r>
        <w:t xml:space="preserve">   |  |цельной (капиллярной) крови|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10    |   2800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21000  |  5    | 105000 |      |       |</w:t>
      </w:r>
    </w:p>
    <w:p w:rsidR="00291740" w:rsidRDefault="00291740" w:rsidP="00095857">
      <w:r>
        <w:t xml:space="preserve">   |--+---------------------------+--------+-------+--------+------+-------|</w:t>
      </w:r>
    </w:p>
    <w:p w:rsidR="00291740" w:rsidRDefault="00291740" w:rsidP="00095857">
      <w:r>
        <w:t xml:space="preserve">   |19|Определение билирубина и   |        |       |        |      |       |</w:t>
      </w:r>
    </w:p>
    <w:p w:rsidR="00291740" w:rsidRDefault="00291740" w:rsidP="00095857">
      <w:r>
        <w:t xml:space="preserve">   |  |его фракций методом        |        |       |        |      |       |</w:t>
      </w:r>
    </w:p>
    <w:p w:rsidR="00291740" w:rsidRDefault="00291740" w:rsidP="00095857">
      <w:r>
        <w:t xml:space="preserve">   |  |Иендрашека, Клеггорн-Грофа |        |       |       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единичное                |   280  |  8    |   2240 |      |       |</w:t>
      </w:r>
    </w:p>
    <w:p w:rsidR="00291740" w:rsidRDefault="00291740" w:rsidP="00095857">
      <w:r>
        <w:t xml:space="preserve">   |  |---------------------------+--------+-------+--------+------+-------|</w:t>
      </w:r>
    </w:p>
    <w:p w:rsidR="00291740" w:rsidRDefault="00291740" w:rsidP="00095857">
      <w:r>
        <w:t xml:space="preserve">   |  |- каждое последующее       | 14000  |  5    |  70000 |      |  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Сумма времени,  затраченного на микроскопию крови, выполняемую</w:t>
      </w:r>
    </w:p>
    <w:p w:rsidR="00291740" w:rsidRDefault="00291740" w:rsidP="00095857">
      <w:r>
        <w:t xml:space="preserve">   специалистом с  высшим  образованием  с  6-часовым  рабочим  днем:</w:t>
      </w:r>
    </w:p>
    <w:p w:rsidR="00291740" w:rsidRDefault="00291740" w:rsidP="00095857">
      <w:r>
        <w:t xml:space="preserve">   2100+178320=1800420 мин.  Сумма времени на остальные исследования,</w:t>
      </w:r>
    </w:p>
    <w:p w:rsidR="00291740" w:rsidRDefault="00291740" w:rsidP="00095857">
      <w:r>
        <w:t xml:space="preserve">   проводимые      специалистом      с      высшим      образованием:</w:t>
      </w:r>
    </w:p>
    <w:p w:rsidR="00291740" w:rsidRDefault="00291740" w:rsidP="00095857">
      <w:r>
        <w:t xml:space="preserve">   980+47440+...+29920=106400  минут;  сумма времени на исследования,</w:t>
      </w:r>
    </w:p>
    <w:p w:rsidR="00291740" w:rsidRDefault="00291740" w:rsidP="00095857">
      <w:r>
        <w:t xml:space="preserve">   выполняемые     специалистом     со     средним      образованием:</w:t>
      </w:r>
    </w:p>
    <w:p w:rsidR="00291740" w:rsidRDefault="00291740" w:rsidP="00095857">
      <w:r>
        <w:t xml:space="preserve">   45000+690+14860+...+70000=839040 минут.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Для получения  численности должностей на приведенный в примере</w:t>
      </w:r>
    </w:p>
    <w:p w:rsidR="00291740" w:rsidRDefault="00291740" w:rsidP="00095857">
      <w:r>
        <w:t xml:space="preserve">   объем работы необходимо полученное суммарное  время  разделить  на</w:t>
      </w:r>
    </w:p>
    <w:p w:rsidR="00291740" w:rsidRDefault="00291740" w:rsidP="00095857">
      <w:r>
        <w:t xml:space="preserve">   годовой  бюджет  рабочего  времени  соответствующей  должности (на</w:t>
      </w:r>
    </w:p>
    <w:p w:rsidR="00291740" w:rsidRDefault="00291740" w:rsidP="00095857">
      <w:r>
        <w:t xml:space="preserve">   выполнение исследований).</w:t>
      </w:r>
    </w:p>
    <w:p w:rsidR="00291740" w:rsidRDefault="00291740" w:rsidP="00095857">
      <w:r>
        <w:t xml:space="preserve">       Таким образом,   число   должностей   специалистов   с  высшим</w:t>
      </w:r>
    </w:p>
    <w:p w:rsidR="00291740" w:rsidRDefault="00291740" w:rsidP="00095857">
      <w:r>
        <w:t xml:space="preserve">   образованием при      7,7-часовом     рабочем     дне     составит</w:t>
      </w:r>
    </w:p>
    <w:p w:rsidR="00291740" w:rsidRDefault="00291740" w:rsidP="00095857">
      <w:r>
        <w:t xml:space="preserve">   106400/80388=1,3; при 7,2 -часовом рабочем дне  18004100/75168=2,4</w:t>
      </w:r>
    </w:p>
    <w:p w:rsidR="00291740" w:rsidRDefault="00291740" w:rsidP="00095857">
      <w:r>
        <w:t xml:space="preserve">   (всего 3,7); число должностей специалистов со средним образованием</w:t>
      </w:r>
    </w:p>
    <w:p w:rsidR="00291740" w:rsidRDefault="00291740" w:rsidP="00095857">
      <w:r>
        <w:t xml:space="preserve">   839040/85747=9,8.</w:t>
      </w:r>
    </w:p>
    <w:p w:rsidR="00291740" w:rsidRDefault="00291740" w:rsidP="00095857">
      <w:r>
        <w:t xml:space="preserve">       Проведение такого     анализа     деятельности     клинической</w:t>
      </w:r>
    </w:p>
    <w:p w:rsidR="00291740" w:rsidRDefault="00291740" w:rsidP="00095857">
      <w:r>
        <w:t xml:space="preserve">   лаборатории,   включая   оценку   организационных   форм   работы,</w:t>
      </w:r>
    </w:p>
    <w:p w:rsidR="00291740" w:rsidRDefault="00291740" w:rsidP="00095857">
      <w:r>
        <w:t xml:space="preserve">   необходимо в каждом учреждении,  что особенно  актуально  в  новых</w:t>
      </w:r>
    </w:p>
    <w:p w:rsidR="00291740" w:rsidRDefault="00291740" w:rsidP="00095857">
      <w:r>
        <w:t xml:space="preserve">   условиях хозяйствования.</w:t>
      </w:r>
    </w:p>
    <w:p w:rsidR="00291740" w:rsidRDefault="00291740" w:rsidP="00095857">
      <w:r>
        <w:t xml:space="preserve">       Научно -   техническая   революция,   достижения   современной</w:t>
      </w:r>
    </w:p>
    <w:p w:rsidR="00291740" w:rsidRDefault="00291740" w:rsidP="00095857">
      <w:r>
        <w:t xml:space="preserve">   медицины неизбежно приводят к тому,  что появляются  новые  методы</w:t>
      </w:r>
    </w:p>
    <w:p w:rsidR="00291740" w:rsidRDefault="00291740" w:rsidP="00095857">
      <w:r>
        <w:t xml:space="preserve">   диагностики, новые приборы, средства автоматизации и механизации и</w:t>
      </w:r>
    </w:p>
    <w:p w:rsidR="00291740" w:rsidRDefault="00291740" w:rsidP="00095857">
      <w:r>
        <w:t xml:space="preserve">   т.д.  Отсутствие  утвержденных  норм  времени   не   должно   быть</w:t>
      </w:r>
    </w:p>
    <w:p w:rsidR="00291740" w:rsidRDefault="00291740" w:rsidP="00095857">
      <w:r>
        <w:t xml:space="preserve">   препятствием к их внедрению.  В таких случаях нормы времени должны</w:t>
      </w:r>
    </w:p>
    <w:p w:rsidR="00291740" w:rsidRDefault="00291740" w:rsidP="00095857">
      <w:r>
        <w:t xml:space="preserve">   разрабатываться в КДЛ  и  согласовываться  с  комитетом  профсоюза</w:t>
      </w:r>
    </w:p>
    <w:p w:rsidR="00291740" w:rsidRDefault="00291740" w:rsidP="00095857">
      <w:r>
        <w:t xml:space="preserve">   учреждения.</w:t>
      </w:r>
    </w:p>
    <w:p w:rsidR="00291740" w:rsidRDefault="00291740" w:rsidP="00095857">
      <w:r>
        <w:t xml:space="preserve">       Разработка расчетных   норм   включает   в   себя   проведение</w:t>
      </w:r>
    </w:p>
    <w:p w:rsidR="00291740" w:rsidRDefault="00291740" w:rsidP="00095857">
      <w:r>
        <w:t xml:space="preserve">   хронометражных замеров фактических  затрат  времени  на  отдельные</w:t>
      </w:r>
    </w:p>
    <w:p w:rsidR="00291740" w:rsidRDefault="00291740" w:rsidP="00095857">
      <w:r>
        <w:t xml:space="preserve">   элементы  труда,  статистическую  обработку данных,  расчет затрат</w:t>
      </w:r>
    </w:p>
    <w:p w:rsidR="00291740" w:rsidRDefault="00291740" w:rsidP="00095857">
      <w:r>
        <w:t xml:space="preserve">   времени.  Для  проведения   хронометража   составляется   перечень</w:t>
      </w:r>
    </w:p>
    <w:p w:rsidR="00291740" w:rsidRDefault="00291740" w:rsidP="00095857">
      <w:r>
        <w:t xml:space="preserve">   технологических операций по каждому методу.</w:t>
      </w:r>
    </w:p>
    <w:p w:rsidR="00291740" w:rsidRDefault="00291740" w:rsidP="00095857">
      <w:r>
        <w:t xml:space="preserve">       Затем необходимо приготовить листы  хронометражных  замеров  в</w:t>
      </w:r>
    </w:p>
    <w:p w:rsidR="00291740" w:rsidRDefault="00291740" w:rsidP="00095857">
      <w:r>
        <w:t xml:space="preserve">   количестве, достаточном для проведения всей работы.</w:t>
      </w:r>
    </w:p>
    <w:p w:rsidR="00291740" w:rsidRDefault="00291740" w:rsidP="00095857">
      <w:r>
        <w:t xml:space="preserve">       Необходимое число  хронометражных   замеров   определяется  по</w:t>
      </w:r>
    </w:p>
    <w:p w:rsidR="00291740" w:rsidRDefault="00291740" w:rsidP="00095857">
      <w:r>
        <w:t xml:space="preserve">  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2        2</w:t>
      </w:r>
    </w:p>
    <w:p w:rsidR="00291740" w:rsidRDefault="00291740" w:rsidP="00095857">
      <w:r>
        <w:t xml:space="preserve">                               K х (Ky-1)</w:t>
      </w:r>
    </w:p>
    <w:p w:rsidR="00291740" w:rsidRDefault="00291740" w:rsidP="00095857">
      <w:r>
        <w:t xml:space="preserve">                    Х = 2500 х -----------, где:</w:t>
      </w:r>
    </w:p>
    <w:p w:rsidR="00291740" w:rsidRDefault="00291740" w:rsidP="00095857">
      <w:r>
        <w:t xml:space="preserve">                                2        2</w:t>
      </w:r>
    </w:p>
    <w:p w:rsidR="00291740" w:rsidRDefault="00291740" w:rsidP="00095857">
      <w:r>
        <w:t xml:space="preserve">                               C x (Ky+1)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x - необходимое число хронометражных замеров,</w:t>
      </w:r>
    </w:p>
    <w:p w:rsidR="00291740" w:rsidRDefault="00291740" w:rsidP="00095857">
      <w:r>
        <w:t xml:space="preserve">       Ky - нормативный коэффициент устойчивости хроноряда,</w:t>
      </w:r>
    </w:p>
    <w:p w:rsidR="00291740" w:rsidRDefault="00291740" w:rsidP="00095857">
      <w:r>
        <w:t xml:space="preserve">       C - необходимая точность наблюдений в %,</w:t>
      </w:r>
    </w:p>
    <w:p w:rsidR="00291740" w:rsidRDefault="00291740" w:rsidP="00095857">
      <w:r>
        <w:t xml:space="preserve">       K -  коэффициент,   соответствующий   заданной   доверительной</w:t>
      </w:r>
    </w:p>
    <w:p w:rsidR="00291740" w:rsidRDefault="00291740" w:rsidP="00095857">
      <w:r>
        <w:t xml:space="preserve">   вероятности (при вероятности 0,95 К=2).</w:t>
      </w:r>
    </w:p>
    <w:p w:rsidR="00291740" w:rsidRDefault="00291740" w:rsidP="00095857">
      <w:r>
        <w:t xml:space="preserve">       При точности   наблюдений   10%   и  нормативном  коэффициенте</w:t>
      </w:r>
    </w:p>
    <w:p w:rsidR="00291740" w:rsidRDefault="00291740" w:rsidP="00095857">
      <w:r>
        <w:t xml:space="preserve">   устойчивости  хроноряда,  равном  3,  оптимальное  число   замеров</w:t>
      </w:r>
    </w:p>
    <w:p w:rsidR="00291740" w:rsidRDefault="00291740" w:rsidP="00095857">
      <w:r>
        <w:t xml:space="preserve">   составляет  20-25.  После  проведения  определенного числа замеров</w:t>
      </w:r>
    </w:p>
    <w:p w:rsidR="00291740" w:rsidRDefault="00291740" w:rsidP="00095857">
      <w:r>
        <w:t xml:space="preserve">   выполнения  клинико  -  диагностического  исследования  по  каждой</w:t>
      </w:r>
    </w:p>
    <w:p w:rsidR="00291740" w:rsidRDefault="00291740" w:rsidP="00095857">
      <w:r>
        <w:t xml:space="preserve">   трудовой операции получается ряд значений ее продолжительности, из</w:t>
      </w:r>
    </w:p>
    <w:p w:rsidR="00291740" w:rsidRDefault="00291740" w:rsidP="00095857">
      <w:r>
        <w:t xml:space="preserve">   которых строится вариационный  ряд  (хроноряд).  Критерием  оценки</w:t>
      </w:r>
    </w:p>
    <w:p w:rsidR="00291740" w:rsidRDefault="00291740" w:rsidP="00095857">
      <w:r>
        <w:t xml:space="preserve">   хроноряда служит коэффициент устойчивости К уст.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К уст =  tmax  /  tmin, т.е.  отношение  максимальной величины</w:t>
      </w:r>
    </w:p>
    <w:p w:rsidR="00291740" w:rsidRDefault="00291740" w:rsidP="00095857">
      <w:r>
        <w:t xml:space="preserve">   хроноряда к минимальной.</w:t>
      </w:r>
    </w:p>
    <w:p w:rsidR="00291740" w:rsidRDefault="00291740" w:rsidP="00095857">
      <w:r>
        <w:t xml:space="preserve">       При длительности трудовых операций более 1 мин коэффициент  не</w:t>
      </w:r>
    </w:p>
    <w:p w:rsidR="00291740" w:rsidRDefault="00291740" w:rsidP="00095857">
      <w:r>
        <w:t xml:space="preserve">   должен  быть  более  2,  для  элементов труда от 21 до 60 сек - не</w:t>
      </w:r>
    </w:p>
    <w:p w:rsidR="00291740" w:rsidRDefault="00291740" w:rsidP="00095857">
      <w:r>
        <w:t xml:space="preserve">   более 2,2.  Среднее время на трудовую операцию  рассчитывается  по</w:t>
      </w:r>
    </w:p>
    <w:p w:rsidR="00291740" w:rsidRDefault="00291740" w:rsidP="00095857">
      <w:r>
        <w:t xml:space="preserve">   общепринятым   в   статистике   методам  с  определением  среднего</w:t>
      </w:r>
    </w:p>
    <w:p w:rsidR="00291740" w:rsidRDefault="00291740" w:rsidP="00095857">
      <w:r>
        <w:t xml:space="preserve">   квадратического  отклонения   (о)   и   средней   ошибки   средней</w:t>
      </w:r>
    </w:p>
    <w:p w:rsidR="00291740" w:rsidRDefault="00291740" w:rsidP="00095857">
      <w:r>
        <w:t xml:space="preserve">   арифметической (m).</w:t>
      </w:r>
    </w:p>
    <w:p w:rsidR="00291740" w:rsidRDefault="00291740" w:rsidP="00095857">
      <w:r>
        <w:t xml:space="preserve">       Устанавливается также коэффициент частоты выполнения  трудовой</w:t>
      </w:r>
    </w:p>
    <w:p w:rsidR="00291740" w:rsidRDefault="00291740" w:rsidP="00095857">
      <w:r>
        <w:t xml:space="preserve">   операции  (К),  представляющий  собой отношение фактического числа</w:t>
      </w:r>
    </w:p>
    <w:p w:rsidR="00291740" w:rsidRDefault="00291740" w:rsidP="00095857">
      <w:r>
        <w:t xml:space="preserve">   выполнения  трудовой   операции   к   общему   числу   выполненных</w:t>
      </w:r>
    </w:p>
    <w:p w:rsidR="00291740" w:rsidRDefault="00291740" w:rsidP="00095857">
      <w:r>
        <w:t xml:space="preserve">   исследований.</w:t>
      </w:r>
    </w:p>
    <w:p w:rsidR="00291740" w:rsidRDefault="00291740" w:rsidP="00095857">
      <w:r>
        <w:t xml:space="preserve">       Умножением среднего времени длительности трудовой операции (М)</w:t>
      </w:r>
    </w:p>
    <w:p w:rsidR="00291740" w:rsidRDefault="00291740" w:rsidP="00095857">
      <w:r>
        <w:t xml:space="preserve">   на ее частоту (М х К) получаем среднее расчетное время на трудовую</w:t>
      </w:r>
    </w:p>
    <w:p w:rsidR="00291740" w:rsidRDefault="00291740" w:rsidP="00095857">
      <w:r>
        <w:t xml:space="preserve">   операцию.</w:t>
      </w:r>
    </w:p>
    <w:p w:rsidR="00291740" w:rsidRDefault="00291740" w:rsidP="00095857">
      <w:r>
        <w:t xml:space="preserve">       Для облегчения  работы  при  разработке  в  ЛПУ расчетных норм</w:t>
      </w:r>
    </w:p>
    <w:p w:rsidR="00291740" w:rsidRDefault="00291740" w:rsidP="00095857">
      <w:r>
        <w:t xml:space="preserve">   времени  на  освоенные  новые   методы   исследований   приводятся</w:t>
      </w:r>
    </w:p>
    <w:p w:rsidR="00291740" w:rsidRDefault="00291740" w:rsidP="00095857">
      <w:r>
        <w:t xml:space="preserve">   разработанные  на  основе  хронометражных  замеров расчетные нормы</w:t>
      </w:r>
    </w:p>
    <w:p w:rsidR="00291740" w:rsidRDefault="00291740" w:rsidP="00095857">
      <w:r>
        <w:t xml:space="preserve">   времени  на  отдельные   трудовые   операции,   присутствующие   в</w:t>
      </w:r>
    </w:p>
    <w:p w:rsidR="00291740" w:rsidRDefault="00291740" w:rsidP="00095857">
      <w:r>
        <w:t xml:space="preserve">   большинстве исследований.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 Таблица 3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РАСЧЕТНЫЕ НОРМЫ ВРЕМЕНИ НА ОТДЕЛЬНЫЕ ТРУДОВЫЕ ОПЕРАЦИИ</w:t>
      </w:r>
    </w:p>
    <w:p w:rsidR="00291740" w:rsidRDefault="00291740" w:rsidP="00095857">
      <w:r>
        <w:t xml:space="preserve">                   ПРИ ПРОВЕДЕНИИ ИССЛЕДОВАНИЙ В КДЛ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N   |        Наименование трудовой операции          | Время (в сек.)|</w:t>
      </w:r>
    </w:p>
    <w:p w:rsidR="00291740" w:rsidRDefault="00291740" w:rsidP="00095857">
      <w:r>
        <w:t xml:space="preserve">   |------+----------------------------------------------------------------|</w:t>
      </w:r>
    </w:p>
    <w:p w:rsidR="00291740" w:rsidRDefault="00291740" w:rsidP="00095857">
      <w:r>
        <w:t xml:space="preserve">   |1.    |                        Пипетирование                           |</w:t>
      </w:r>
    </w:p>
    <w:p w:rsidR="00291740" w:rsidRDefault="00291740" w:rsidP="00095857">
      <w:r>
        <w:t xml:space="preserve">   |------+----------------------------------------------------------------|</w:t>
      </w:r>
    </w:p>
    <w:p w:rsidR="00291740" w:rsidRDefault="00291740" w:rsidP="00095857">
      <w:r>
        <w:t xml:space="preserve">   |1.1.  | стеклянными пипетками                          |       17      |</w:t>
      </w:r>
    </w:p>
    <w:p w:rsidR="00291740" w:rsidRDefault="00291740" w:rsidP="00095857">
      <w:r>
        <w:t xml:space="preserve">   |------+------------------------------------------------+---------------|</w:t>
      </w:r>
    </w:p>
    <w:p w:rsidR="00291740" w:rsidRDefault="00291740" w:rsidP="00095857">
      <w:r>
        <w:t xml:space="preserve">   |1.2.  | полуавтоматическими пипетками                  |       14      |</w:t>
      </w:r>
    </w:p>
    <w:p w:rsidR="00291740" w:rsidRDefault="00291740" w:rsidP="00095857">
      <w:r>
        <w:t xml:space="preserve">   |------+------------------------------------------------+---------------|</w:t>
      </w:r>
    </w:p>
    <w:p w:rsidR="00291740" w:rsidRDefault="00291740" w:rsidP="00095857">
      <w:r>
        <w:t xml:space="preserve">   |1.3.  | дозаторами                                     |        5      |</w:t>
      </w:r>
    </w:p>
    <w:p w:rsidR="00291740" w:rsidRDefault="00291740" w:rsidP="00095857">
      <w:r>
        <w:t xml:space="preserve">   |------+------------------------------------------------+---------------|</w:t>
      </w:r>
    </w:p>
    <w:p w:rsidR="00291740" w:rsidRDefault="00291740" w:rsidP="00095857">
      <w:r>
        <w:t xml:space="preserve">   |1.4.  | дозирование бюреткой                           |       10      |</w:t>
      </w:r>
    </w:p>
    <w:p w:rsidR="00291740" w:rsidRDefault="00291740" w:rsidP="00095857">
      <w:r>
        <w:t xml:space="preserve">   |------+----------------------------------------------------------------|</w:t>
      </w:r>
    </w:p>
    <w:p w:rsidR="00291740" w:rsidRDefault="00291740" w:rsidP="00095857">
      <w:r>
        <w:t xml:space="preserve">   |2.    |                      Измерение на ФЭК                          |</w:t>
      </w:r>
    </w:p>
    <w:p w:rsidR="00291740" w:rsidRDefault="00291740" w:rsidP="00095857">
      <w:r>
        <w:t xml:space="preserve">   |------+----------------------------------------------------------------|</w:t>
      </w:r>
    </w:p>
    <w:p w:rsidR="00291740" w:rsidRDefault="00291740" w:rsidP="00095857">
      <w:r>
        <w:t xml:space="preserve">   |2.1.  | подготовка ФЭК к работе                        |      120      |</w:t>
      </w:r>
    </w:p>
    <w:p w:rsidR="00291740" w:rsidRDefault="00291740" w:rsidP="00095857">
      <w:r>
        <w:t xml:space="preserve">   |------+------------------------------------------------+---------------|</w:t>
      </w:r>
    </w:p>
    <w:p w:rsidR="00291740" w:rsidRDefault="00291740" w:rsidP="00095857">
      <w:r>
        <w:t xml:space="preserve">   |2.2.  | измерение на ФЭК                               |       30      |</w:t>
      </w:r>
    </w:p>
    <w:p w:rsidR="00291740" w:rsidRDefault="00291740" w:rsidP="00095857">
      <w:r>
        <w:t xml:space="preserve">   |------+----------------------------------------------------------------|</w:t>
      </w:r>
    </w:p>
    <w:p w:rsidR="00291740" w:rsidRDefault="00291740" w:rsidP="00095857">
      <w:r>
        <w:t xml:space="preserve">   |3.    |                      Микроскопия                               |</w:t>
      </w:r>
    </w:p>
    <w:p w:rsidR="00291740" w:rsidRDefault="00291740" w:rsidP="00095857">
      <w:r>
        <w:t xml:space="preserve">   |------+----------------------------------------------------------------|</w:t>
      </w:r>
    </w:p>
    <w:p w:rsidR="00291740" w:rsidRDefault="00291740" w:rsidP="00095857">
      <w:r>
        <w:t xml:space="preserve">   |3.1.  | подготовка микроскопа к работе                 |      105 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РАСЧЕТНЫЕ НОРМЫ ВРЕМЕНИ</w:t>
      </w:r>
    </w:p>
    <w:p w:rsidR="00291740" w:rsidRDefault="00291740" w:rsidP="00095857">
      <w:r>
        <w:t xml:space="preserve">                НА КЛИНИЧЕСКИЕ ЛАБОРАТОРНЫЕ ИССЛЕДОВАНИЯ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     |                                 |Время на 1 иссл. (в мин.),|</w:t>
      </w:r>
    </w:p>
    <w:p w:rsidR="00291740" w:rsidRDefault="00291740" w:rsidP="00095857">
      <w:r>
        <w:t xml:space="preserve">   |          |                                 |затраченное специалистами:|</w:t>
      </w:r>
    </w:p>
    <w:p w:rsidR="00291740" w:rsidRDefault="00291740" w:rsidP="00095857">
      <w:r>
        <w:t xml:space="preserve">   |   N      |     Наименование исследования   |--------------------------|</w:t>
      </w:r>
    </w:p>
    <w:p w:rsidR="00291740" w:rsidRDefault="00291740" w:rsidP="00095857">
      <w:r>
        <w:t xml:space="preserve">   |          |                                 |со средним   | с высшим   |</w:t>
      </w:r>
    </w:p>
    <w:p w:rsidR="00291740" w:rsidRDefault="00291740" w:rsidP="00095857">
      <w:r>
        <w:t xml:space="preserve">   |          |                                 |образованием |образованием|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              1. Общеклинические исследования 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       |Регистрация (предварительная и   |    4,5      |            |</w:t>
      </w:r>
    </w:p>
    <w:p w:rsidR="00291740" w:rsidRDefault="00291740" w:rsidP="00095857">
      <w:r>
        <w:t xml:space="preserve">   |          |окончательная: поступившего      |             |            |</w:t>
      </w:r>
    </w:p>
    <w:p w:rsidR="00291740" w:rsidRDefault="00291740" w:rsidP="00095857">
      <w:r>
        <w:t xml:space="preserve">   |          |материала, паспортных данных     |             |            |</w:t>
      </w:r>
    </w:p>
    <w:p w:rsidR="00291740" w:rsidRDefault="00291740" w:rsidP="00095857">
      <w:r>
        <w:t xml:space="preserve">   |          |пациентов, результатов           |             |            |</w:t>
      </w:r>
    </w:p>
    <w:p w:rsidR="00291740" w:rsidRDefault="00291740" w:rsidP="00095857">
      <w:r>
        <w:t xml:space="preserve">   |          |исследований и т.д.) ручная (в   |             |            |</w:t>
      </w:r>
    </w:p>
    <w:p w:rsidR="00291740" w:rsidRDefault="00291740" w:rsidP="00095857">
      <w:r>
        <w:t xml:space="preserve">   |          |журналах, бланках) или на        |             |            |</w:t>
      </w:r>
    </w:p>
    <w:p w:rsidR="00291740" w:rsidRDefault="00291740" w:rsidP="00095857">
      <w:r>
        <w:t xml:space="preserve">   |          |компьютере                       |       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      |Исследование мочи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|1.1.1.    |Определение количества,  цвета,  |    1,5      |            |</w:t>
      </w:r>
    </w:p>
    <w:p w:rsidR="00291740" w:rsidRDefault="00291740" w:rsidP="00095857">
      <w:r>
        <w:t xml:space="preserve">   |          |прозрачности,  наличия  осадка,  |             |            |</w:t>
      </w:r>
    </w:p>
    <w:p w:rsidR="00291740" w:rsidRDefault="00291740" w:rsidP="00095857">
      <w:r>
        <w:t xml:space="preserve">   |          |относительной плотности,  реак-  |             |            |</w:t>
      </w:r>
    </w:p>
    <w:p w:rsidR="00291740" w:rsidRDefault="00291740" w:rsidP="00095857">
      <w:r>
        <w:t xml:space="preserve">   |          |ции (рН)                         |       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|1.1.2.    |Обнаружение глюкозы: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|1.1.2.1.  |экспресс-тестом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2,5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0,5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|1.1.2.2.  |методом Гайнеса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3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2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|1.1.3.    |Определение глюкозы              |             |            |</w:t>
      </w:r>
    </w:p>
    <w:p w:rsidR="00291740" w:rsidRDefault="00291740" w:rsidP="00095857">
      <w:r>
        <w:t xml:space="preserve">   |          |орто-толуидиновым методом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5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2,5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|1.1.4.    |Обнаружение белка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|1.1.4.1.  |с сульфосалициловой кислотой     |    1,5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|1.1.4.2.  |экспресс-тестом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2,5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0,5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|1.1.5.    |Определение белка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|1.1.5.1.  |методом разведения по            |             |            |</w:t>
      </w:r>
    </w:p>
    <w:p w:rsidR="00291740" w:rsidRDefault="00291740" w:rsidP="00095857">
      <w:r>
        <w:t xml:space="preserve">   |          |Брандберг-Робертс-Стольникову    |    4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|1.1.5.2.  |с сульфосалициловой кислотой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6,5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4,5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|1.1.6.    |Обнаружение белка   Бенс-Джонса  |   12        |            |</w:t>
      </w:r>
    </w:p>
    <w:p w:rsidR="00291740" w:rsidRDefault="00291740" w:rsidP="00095857">
      <w:r>
        <w:t xml:space="preserve">   |          |по реакции коагуляции с          |             |            |</w:t>
      </w:r>
    </w:p>
    <w:p w:rsidR="00291740" w:rsidRDefault="00291740" w:rsidP="00095857">
      <w:r>
        <w:t xml:space="preserve">   |          |уксусной кислотой                |       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|1.1.7.    |Обнаружение кетоновых тел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|1.1.7.1.  |реакцией с нитропруссидом        |    2,5      |            |</w:t>
      </w:r>
    </w:p>
    <w:p w:rsidR="00291740" w:rsidRDefault="00291740" w:rsidP="00095857">
      <w:r>
        <w:t xml:space="preserve">   |          |натрия            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|1.1.7.2.  |экспресс-тестом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2,5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0,5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|1.1.8.    |Обнаружение билирубина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|1.1.8.1.  |реакция Фуше  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6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2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          |проба Розина                     |    3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|1.1.8.2.  |Обнаружение билирубина           |             |            |</w:t>
      </w:r>
    </w:p>
    <w:p w:rsidR="00291740" w:rsidRDefault="00291740" w:rsidP="00095857">
      <w:r>
        <w:t xml:space="preserve">   |          |экспресс-тестом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2,5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0,5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|1.1.9.    |Обнаружение уробилиновых тел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|1.1.9.1.  |Обнаружение  уробилиновых  тел   |             |            |</w:t>
      </w:r>
    </w:p>
    <w:p w:rsidR="00291740" w:rsidRDefault="00291740" w:rsidP="00095857">
      <w:r>
        <w:t xml:space="preserve">   |          |(пробой Богомолова или по        |    3        |            |</w:t>
      </w:r>
    </w:p>
    <w:p w:rsidR="00291740" w:rsidRDefault="00291740" w:rsidP="00095857">
      <w:r>
        <w:t xml:space="preserve">   |          |реакции Нейбауэра)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|1.1.9.2.  |Обнаружение уробилиновых тел     |             |            |</w:t>
      </w:r>
    </w:p>
    <w:p w:rsidR="00291740" w:rsidRDefault="00291740" w:rsidP="00095857">
      <w:r>
        <w:t xml:space="preserve">   |          |экспресс-тестом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2,5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0,5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|1.1.10.   |Обнаружение индикана по реакции  |    3        |            |</w:t>
      </w:r>
    </w:p>
    <w:p w:rsidR="00291740" w:rsidRDefault="00291740" w:rsidP="00095857">
      <w:r>
        <w:t xml:space="preserve">   |          |Яффе              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|1.1.11.   |Микроскопическое исследование    |             |            |</w:t>
      </w:r>
    </w:p>
    <w:p w:rsidR="00291740" w:rsidRDefault="00291740" w:rsidP="00095857">
      <w:r>
        <w:t xml:space="preserve">   |          |осадка (эпителий, эритроциты,    |             |            |</w:t>
      </w:r>
    </w:p>
    <w:p w:rsidR="00291740" w:rsidRDefault="00291740" w:rsidP="00095857">
      <w:r>
        <w:t xml:space="preserve">   |          |лейкоциты, цилиндры и др.) в     |             |            |</w:t>
      </w:r>
    </w:p>
    <w:p w:rsidR="00291740" w:rsidRDefault="00291740" w:rsidP="00095857">
      <w:r>
        <w:t xml:space="preserve">   |          |нативных препаратах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|1.1.11.1. |    в норме   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0,5      |    3,5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0,5      |    2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|1.1.11.2. |при патологии (белок в моче)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0,5      |    5,5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0,5      |    4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|1.1.12.   |Подсчет количества форменных     |    2,5      |   12       |</w:t>
      </w:r>
    </w:p>
    <w:p w:rsidR="00291740" w:rsidRDefault="00291740" w:rsidP="00095857">
      <w:r>
        <w:t xml:space="preserve">   |          |элементов методом Нечипоренко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|1.1.13.   |Определение концентрационной     |   10        |            |</w:t>
      </w:r>
    </w:p>
    <w:p w:rsidR="00291740" w:rsidRDefault="00291740" w:rsidP="00095857">
      <w:r>
        <w:t xml:space="preserve">   |          |способности почек по Зимницкому  |       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|1.2.      |Исследование спинномозговой                                 |</w:t>
      </w:r>
    </w:p>
    <w:p w:rsidR="00291740" w:rsidRDefault="00291740" w:rsidP="00095857">
      <w:r>
        <w:t xml:space="preserve">   |          |жидкости         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|1.2.1.    |Определение цвета, прозрачности, |             |            |</w:t>
      </w:r>
    </w:p>
    <w:p w:rsidR="00291740" w:rsidRDefault="00291740" w:rsidP="00095857">
      <w:r>
        <w:t xml:space="preserve">   |          |относительной плотности,         |             |            |</w:t>
      </w:r>
    </w:p>
    <w:p w:rsidR="00291740" w:rsidRDefault="00291740" w:rsidP="00095857">
      <w:r>
        <w:t xml:space="preserve">   |          |фибринозной пленки               |    3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|1.2.2.    |Обнаружение белка по реакции     |    2,5      |            |</w:t>
      </w:r>
    </w:p>
    <w:p w:rsidR="00291740" w:rsidRDefault="00291740" w:rsidP="00095857">
      <w:r>
        <w:t xml:space="preserve">   |          |Панди             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|1.2.3.    |Определение белка с              |             |            |</w:t>
      </w:r>
    </w:p>
    <w:p w:rsidR="00291740" w:rsidRDefault="00291740" w:rsidP="00095857">
      <w:r>
        <w:t xml:space="preserve">   |          |сульфосалициловой кислотой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6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4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|1.2.4.    |Определение количества клеточных |             |            |</w:t>
      </w:r>
    </w:p>
    <w:p w:rsidR="00291740" w:rsidRDefault="00291740" w:rsidP="00095857">
      <w:r>
        <w:t xml:space="preserve">   |          |элементов (цитоза) и их          |             |            |</w:t>
      </w:r>
    </w:p>
    <w:p w:rsidR="00291740" w:rsidRDefault="00291740" w:rsidP="00095857">
      <w:r>
        <w:t xml:space="preserve">   |          |дифференцированный подсчет       |             |            |</w:t>
      </w:r>
    </w:p>
    <w:p w:rsidR="00291740" w:rsidRDefault="00291740" w:rsidP="00095857">
      <w:r>
        <w:t xml:space="preserve">   |          |в нативном препарате             |    3        |    12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|1.2.5.    |Микроскопическое исследование в  |             |            |</w:t>
      </w:r>
    </w:p>
    <w:p w:rsidR="00291740" w:rsidRDefault="00291740" w:rsidP="00095857">
      <w:r>
        <w:t xml:space="preserve">   |          |окрашенном препарате             |    5        |     7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|1.3.      |Исследование экссудатов и                                   |</w:t>
      </w:r>
    </w:p>
    <w:p w:rsidR="00291740" w:rsidRDefault="00291740" w:rsidP="00095857">
      <w:r>
        <w:t xml:space="preserve">   |          |транссудатов     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|1.3.1.    |Определение количества,          |             |            |</w:t>
      </w:r>
    </w:p>
    <w:p w:rsidR="00291740" w:rsidRDefault="00291740" w:rsidP="00095857">
      <w:r>
        <w:t xml:space="preserve">   |          |характера, цвета, прозрачности,  |             |            |</w:t>
      </w:r>
    </w:p>
    <w:p w:rsidR="00291740" w:rsidRDefault="00291740" w:rsidP="00095857">
      <w:r>
        <w:t xml:space="preserve">   |          |относительной плотности          |    2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|1.3.2.    |Обнаружение белка по реакции     |             |            |</w:t>
      </w:r>
    </w:p>
    <w:p w:rsidR="00291740" w:rsidRDefault="00291740" w:rsidP="00095857">
      <w:r>
        <w:t xml:space="preserve">   |          |Ривальти                         |    4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|1.3.3.    |Обнаружение белка по методу      |             |            |</w:t>
      </w:r>
    </w:p>
    <w:p w:rsidR="00291740" w:rsidRDefault="00291740" w:rsidP="00095857">
      <w:r>
        <w:t xml:space="preserve">   |          |Брандберг-Робертс-Стольникова    |    4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|1.3.4.    |Микроскопическое исследование    |             |            |</w:t>
      </w:r>
    </w:p>
    <w:p w:rsidR="00291740" w:rsidRDefault="00291740" w:rsidP="00095857">
      <w:r>
        <w:t xml:space="preserve">   |          |(на эритроциты, лейкоциты,       |             |            |</w:t>
      </w:r>
    </w:p>
    <w:p w:rsidR="00291740" w:rsidRDefault="00291740" w:rsidP="00095857">
      <w:r>
        <w:t xml:space="preserve">   |          |эпителий, клетки новообразований)|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11        |    20 &lt;*&gt;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7        |     8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--------------------------------                                    |</w:t>
      </w:r>
    </w:p>
    <w:p w:rsidR="00291740" w:rsidRDefault="00291740" w:rsidP="00095857">
      <w:r>
        <w:t xml:space="preserve">   |   &lt;*&gt; На  исследование   выпотных  жидкостей  врачу:  20  мин на      |</w:t>
      </w:r>
    </w:p>
    <w:p w:rsidR="00291740" w:rsidRDefault="00291740" w:rsidP="00095857">
      <w:r>
        <w:t xml:space="preserve">   |исследование одного  препарата больного и 8 мин.  на исследование      |</w:t>
      </w:r>
    </w:p>
    <w:p w:rsidR="00291740" w:rsidRDefault="00291740" w:rsidP="00095857">
      <w:r>
        <w:t xml:space="preserve">   |каждого последующего препарата данного больного. 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|1.4.      |Исследование мокроты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|1.4.1.    |Определение количества, цвета,   |             |            |</w:t>
      </w:r>
    </w:p>
    <w:p w:rsidR="00291740" w:rsidRDefault="00291740" w:rsidP="00095857">
      <w:r>
        <w:t xml:space="preserve">   |          |характера, консистенции, запаха  |    2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|1.4.2.    |Микроскопическое исследование    |             |            |</w:t>
      </w:r>
    </w:p>
    <w:p w:rsidR="00291740" w:rsidRDefault="00291740" w:rsidP="00095857">
      <w:r>
        <w:t xml:space="preserve">   |          |(на эластические волокна,        |             |            |</w:t>
      </w:r>
    </w:p>
    <w:p w:rsidR="00291740" w:rsidRDefault="00291740" w:rsidP="00095857">
      <w:r>
        <w:t xml:space="preserve">   |          |астматические элементы,          |             |            |</w:t>
      </w:r>
    </w:p>
    <w:p w:rsidR="00291740" w:rsidRDefault="00291740" w:rsidP="00095857">
      <w:r>
        <w:t xml:space="preserve">   |          |эритроциты, лейкоциты, эпителий, |             |            |</w:t>
      </w:r>
    </w:p>
    <w:p w:rsidR="00291740" w:rsidRDefault="00291740" w:rsidP="00095857">
      <w:r>
        <w:t xml:space="preserve">   |          |друзы актиномицетов, клетки      |             |            |</w:t>
      </w:r>
    </w:p>
    <w:p w:rsidR="00291740" w:rsidRDefault="00291740" w:rsidP="00095857">
      <w:r>
        <w:t xml:space="preserve">   |          |новообразований)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в нативном препарате           |    1,5      |      7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в окрашенном препарате         |    4        |      6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|1.4.3.    |Обнаружение микобактерий         |             |            |</w:t>
      </w:r>
    </w:p>
    <w:p w:rsidR="00291740" w:rsidRDefault="00291740" w:rsidP="00095857">
      <w:r>
        <w:t xml:space="preserve">   |          |туберкулеза   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в окрашенных мазках            |    4        |      6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методом флотации               |   15        |      6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|1.4.4.    |Обнаружение гемосидерина по      |             |            |</w:t>
      </w:r>
    </w:p>
    <w:p w:rsidR="00291740" w:rsidRDefault="00291740" w:rsidP="00095857">
      <w:r>
        <w:t xml:space="preserve">   |          |реакции на берлинскую лазурь     |    4        |      8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|1.5.      |Исследование желудочного                                    |</w:t>
      </w:r>
    </w:p>
    <w:p w:rsidR="00291740" w:rsidRDefault="00291740" w:rsidP="00095857">
      <w:r>
        <w:t xml:space="preserve">   |          |содержимого      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|1.5.1.    |Определение количества, цвета,   |    2        |            |</w:t>
      </w:r>
    </w:p>
    <w:p w:rsidR="00291740" w:rsidRDefault="00291740" w:rsidP="00095857">
      <w:r>
        <w:t xml:space="preserve">   |          |запаха, слизи и патологических   |             |            |</w:t>
      </w:r>
    </w:p>
    <w:p w:rsidR="00291740" w:rsidRDefault="00291740" w:rsidP="00095857">
      <w:r>
        <w:t xml:space="preserve">   |          |примесей          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|1.5.2.    |Определение кислотности методом  |    3        |            |</w:t>
      </w:r>
    </w:p>
    <w:p w:rsidR="00291740" w:rsidRDefault="00291740" w:rsidP="00095857">
      <w:r>
        <w:t xml:space="preserve">   |          |титрования (титрование 1 порции)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|1.5.3.    |Микроскопическое исследование    |             |      5     |</w:t>
      </w:r>
    </w:p>
    <w:p w:rsidR="00291740" w:rsidRDefault="00291740" w:rsidP="00095857">
      <w:r>
        <w:t xml:space="preserve">   |          |желудочного содержимого          |       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|1.6.      |Исследование дуоденального                                  |</w:t>
      </w:r>
    </w:p>
    <w:p w:rsidR="00291740" w:rsidRDefault="00291740" w:rsidP="00095857">
      <w:r>
        <w:t xml:space="preserve">   |          |содержимого      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|1.6.1.    |Определение количества, цвета,   |             |            |</w:t>
      </w:r>
    </w:p>
    <w:p w:rsidR="00291740" w:rsidRDefault="00291740" w:rsidP="00095857">
      <w:r>
        <w:t xml:space="preserve">   |          |прозрачности, относительной      |             |            |</w:t>
      </w:r>
    </w:p>
    <w:p w:rsidR="00291740" w:rsidRDefault="00291740" w:rsidP="00095857">
      <w:r>
        <w:t xml:space="preserve">   |          |плотности, рН                    |    2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|1.6.2.    |Микроскопическое исследование    |             |            |</w:t>
      </w:r>
    </w:p>
    <w:p w:rsidR="00291740" w:rsidRDefault="00291740" w:rsidP="00095857">
      <w:r>
        <w:t xml:space="preserve">   |          |дуоденального содержимого        |             |            |</w:t>
      </w:r>
    </w:p>
    <w:p w:rsidR="00291740" w:rsidRDefault="00291740" w:rsidP="00095857">
      <w:r>
        <w:t xml:space="preserve">   |          |(в 3 порциях)                    |             |     15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|1.7.      |Исследование кала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|1.7.1.    |Определение цвета, формы, запаха,|             |            |</w:t>
      </w:r>
    </w:p>
    <w:p w:rsidR="00291740" w:rsidRDefault="00291740" w:rsidP="00095857">
      <w:r>
        <w:t xml:space="preserve">   |          |примесей, слизи, рН              |    2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|1.7.2.    |Обнаружение белка по реакции     |             |            |</w:t>
      </w:r>
    </w:p>
    <w:p w:rsidR="00291740" w:rsidRDefault="00291740" w:rsidP="00095857">
      <w:r>
        <w:t xml:space="preserve">   |          |Трибуле-Вишнякова                |    5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|1.7.3.    |Обнаружение уробилиноидов        |             |            |</w:t>
      </w:r>
    </w:p>
    <w:p w:rsidR="00291740" w:rsidRDefault="00291740" w:rsidP="00095857">
      <w:r>
        <w:t xml:space="preserve">   |          |(стерко-билина) и билирубина     |             |            |</w:t>
      </w:r>
    </w:p>
    <w:p w:rsidR="00291740" w:rsidRDefault="00291740" w:rsidP="00095857">
      <w:r>
        <w:t xml:space="preserve">   |          |(проба Шмидта)                   |    3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|1.7.4.    |Обнаружение крови бензидиновой   |    3        |            |</w:t>
      </w:r>
    </w:p>
    <w:p w:rsidR="00291740" w:rsidRDefault="00291740" w:rsidP="00095857">
      <w:r>
        <w:t xml:space="preserve">   |          |пробой            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|1.7.5.    |Микроскопическое исследование    |             |            |</w:t>
      </w:r>
    </w:p>
    <w:p w:rsidR="00291740" w:rsidRDefault="00291740" w:rsidP="00095857">
      <w:r>
        <w:t xml:space="preserve">   |          |3-х препаратов на пищевые        |             |            |</w:t>
      </w:r>
    </w:p>
    <w:p w:rsidR="00291740" w:rsidRDefault="00291740" w:rsidP="00095857">
      <w:r>
        <w:t xml:space="preserve">   |          |остатки, слизь, эритроциты,      |             |            |</w:t>
      </w:r>
    </w:p>
    <w:p w:rsidR="00291740" w:rsidRDefault="00291740" w:rsidP="00095857">
      <w:r>
        <w:t xml:space="preserve">   |          |лейкоциты, эпителий и др.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5        |     13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5        |     11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|1.7.6.    |Обнаружение простейших           |    3        |      5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|1.7.7.    |Обнаружение яиц гельминтов       |    3        |      8     |</w:t>
      </w:r>
    </w:p>
    <w:p w:rsidR="00291740" w:rsidRDefault="00291740" w:rsidP="00095857">
      <w:r>
        <w:t xml:space="preserve">   |          |- метод Като (один препарат)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|1.8.      |Исследование соскоба на          |    3        |      8     |</w:t>
      </w:r>
    </w:p>
    <w:p w:rsidR="00291740" w:rsidRDefault="00291740" w:rsidP="00095857">
      <w:r>
        <w:t xml:space="preserve">   |          |энтеробиоз (в трех препаратах)   |       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|1.9.      |Исследование отделяемого                                    |</w:t>
      </w:r>
    </w:p>
    <w:p w:rsidR="00291740" w:rsidRDefault="00291740" w:rsidP="00095857">
      <w:r>
        <w:t xml:space="preserve">   |          |мочеполовых органов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|1.9.1.    |Обнаружение трихомонад и         |             |            |</w:t>
      </w:r>
    </w:p>
    <w:p w:rsidR="00291740" w:rsidRDefault="00291740" w:rsidP="00095857">
      <w:r>
        <w:t xml:space="preserve">   |          |гонококков в окрашенных          |             |            |</w:t>
      </w:r>
    </w:p>
    <w:p w:rsidR="00291740" w:rsidRDefault="00291740" w:rsidP="00095857">
      <w:r>
        <w:t xml:space="preserve">   |          |препаратах    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единичное                      |    7        |      8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|- каждое последующее             |    2        |      6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2. Гематологические и цитохимические исследования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     |                                 |Время на 1 иссл. (в мин.),|</w:t>
      </w:r>
    </w:p>
    <w:p w:rsidR="00291740" w:rsidRDefault="00291740" w:rsidP="00095857">
      <w:r>
        <w:t xml:space="preserve">   |          |                                 |затраченное специалистами:|</w:t>
      </w:r>
    </w:p>
    <w:p w:rsidR="00291740" w:rsidRDefault="00291740" w:rsidP="00095857">
      <w:r>
        <w:t xml:space="preserve">   |   N      |     Наименование исследования   |--------------------------|</w:t>
      </w:r>
    </w:p>
    <w:p w:rsidR="00291740" w:rsidRDefault="00291740" w:rsidP="00095857">
      <w:r>
        <w:t xml:space="preserve">   |          |                                 |со средним   | с высшим   |</w:t>
      </w:r>
    </w:p>
    <w:p w:rsidR="00291740" w:rsidRDefault="00291740" w:rsidP="00095857">
      <w:r>
        <w:t xml:space="preserve">   |          |                                 |образованием |образованием|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|2.1.      | Взятие крови из пальца для                                 |</w:t>
      </w:r>
    </w:p>
    <w:p w:rsidR="00291740" w:rsidRDefault="00291740" w:rsidP="00095857">
      <w:r>
        <w:t xml:space="preserve">   |          | гематологических исследований: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|2.1.1.    | 5 показателей: гемоглобин,      |    4        |            |</w:t>
      </w:r>
    </w:p>
    <w:p w:rsidR="00291740" w:rsidRDefault="00291740" w:rsidP="00095857">
      <w:r>
        <w:t xml:space="preserve">   |          | подсчет эритроцитов, лейкоцитов,|             |            |</w:t>
      </w:r>
    </w:p>
    <w:p w:rsidR="00291740" w:rsidRDefault="00291740" w:rsidP="00095857">
      <w:r>
        <w:t xml:space="preserve">   |          | лейкоцитарной формулы, СОЭ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|2.1.2.    | одного гематологического        |    2        |            |</w:t>
      </w:r>
    </w:p>
    <w:p w:rsidR="00291740" w:rsidRDefault="00291740" w:rsidP="00095857">
      <w:r>
        <w:t xml:space="preserve">   |          | показателя (например,           |             |            |</w:t>
      </w:r>
    </w:p>
    <w:p w:rsidR="00291740" w:rsidRDefault="00291740" w:rsidP="00095857">
      <w:r>
        <w:t xml:space="preserve">   |          | гемоглобин, лейкоциты и др.)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|2.2.      | Регистрация (предварительная и  |             |            |</w:t>
      </w:r>
    </w:p>
    <w:p w:rsidR="00291740" w:rsidRDefault="00291740" w:rsidP="00095857">
      <w:r>
        <w:t xml:space="preserve">   |          | окончательная) ручная (в        |    4,5      |            |</w:t>
      </w:r>
    </w:p>
    <w:p w:rsidR="00291740" w:rsidRDefault="00291740" w:rsidP="00095857">
      <w:r>
        <w:t xml:space="preserve">   |          | журналах, бланках) и на         |             |            |</w:t>
      </w:r>
    </w:p>
    <w:p w:rsidR="00291740" w:rsidRDefault="00291740" w:rsidP="00095857">
      <w:r>
        <w:t xml:space="preserve">   |          | компьютере       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|2.3.      | Определение гемоглобина         |             |            |</w:t>
      </w:r>
    </w:p>
    <w:p w:rsidR="00291740" w:rsidRDefault="00291740" w:rsidP="00095857">
      <w:r>
        <w:t xml:space="preserve">   |          | гемиглобин-цианидным методом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4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2,5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|2.4.      | Подсчет эритроцитов в крови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|2.4.1.    | в счетной камере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9,5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7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|2.4.2.    | с помощью полуавтоматического   |             |            |</w:t>
      </w:r>
    </w:p>
    <w:p w:rsidR="00291740" w:rsidRDefault="00291740" w:rsidP="00095857">
      <w:r>
        <w:t xml:space="preserve">   |          | счетчика, целлоскопа,           |             |            |</w:t>
      </w:r>
    </w:p>
    <w:p w:rsidR="00291740" w:rsidRDefault="00291740" w:rsidP="00095857">
      <w:r>
        <w:t xml:space="preserve">   |          | гемоцитометра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4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2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|2.5.      | Определение гематокритной       |    6,5      |            |</w:t>
      </w:r>
    </w:p>
    <w:p w:rsidR="00291740" w:rsidRDefault="00291740" w:rsidP="00095857">
      <w:r>
        <w:t xml:space="preserve">   |          | величины (показателя)           |             |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|2.6.      | Расчет средней концентрации                                |</w:t>
      </w:r>
    </w:p>
    <w:p w:rsidR="00291740" w:rsidRDefault="00291740" w:rsidP="00095857">
      <w:r>
        <w:t xml:space="preserve">   |          | гемоглобина в эритроците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|2.6.1.    | по формуле                      |             |      1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|2.6.2.    | с помощью номограммы            |             |      1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|2.7.      | Расчет среднего содержания                                 |</w:t>
      </w:r>
    </w:p>
    <w:p w:rsidR="00291740" w:rsidRDefault="00291740" w:rsidP="00095857">
      <w:r>
        <w:t xml:space="preserve">   |          | гемоглобина в эритроците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|2.7.1.    | по формуле                      |             |      1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|2.7.2.    | с помощью номограммы            |             |      1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|2.8.      | Расчет среднего объема                                     |</w:t>
      </w:r>
    </w:p>
    <w:p w:rsidR="00291740" w:rsidRDefault="00291740" w:rsidP="00095857">
      <w:r>
        <w:t xml:space="preserve">   |          | эритроцитов                                                |</w:t>
      </w:r>
    </w:p>
    <w:p w:rsidR="00291740" w:rsidRDefault="00291740" w:rsidP="00095857">
      <w:r>
        <w:t xml:space="preserve">   |----------+------------------------------------------------------------|</w:t>
      </w:r>
    </w:p>
    <w:p w:rsidR="00291740" w:rsidRDefault="00291740" w:rsidP="00095857">
      <w:r>
        <w:t xml:space="preserve">   |2.8.1.    | по формуле                      |             |      1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|2.8.2.    | с помощью номограммы            |             |      1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|2.9.      | Измерение диаметра эритроцитов в|             |            |</w:t>
      </w:r>
    </w:p>
    <w:p w:rsidR="00291740" w:rsidRDefault="00291740" w:rsidP="00095857">
      <w:r>
        <w:t xml:space="preserve">   |          | окрашенном мазке                |             |            |</w:t>
      </w:r>
    </w:p>
    <w:p w:rsidR="00291740" w:rsidRDefault="00291740" w:rsidP="00095857">
      <w:r>
        <w:t xml:space="preserve">   |          | окуляр-микрометром              |             |     20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|2.10.     | Построение графика распределения|             |            |</w:t>
      </w:r>
    </w:p>
    <w:p w:rsidR="00291740" w:rsidRDefault="00291740" w:rsidP="00095857">
      <w:r>
        <w:t xml:space="preserve">   |          | эритроцитов по величине диаметра|             |            |</w:t>
      </w:r>
    </w:p>
    <w:p w:rsidR="00291740" w:rsidRDefault="00291740" w:rsidP="00095857">
      <w:r>
        <w:t xml:space="preserve">   |          | (кривая Прайс-Джонса)           |             |     16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|2.11.     | Подсчет ретикулоцитов (с        |             |            |</w:t>
      </w:r>
    </w:p>
    <w:p w:rsidR="00291740" w:rsidRDefault="00291740" w:rsidP="00095857">
      <w:r>
        <w:t xml:space="preserve">   |          | окрашиванием в пробирке)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5        |      9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3        |      7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|2.12.     | Подсчет эритроцитов с           |    3        |     13     |</w:t>
      </w:r>
    </w:p>
    <w:p w:rsidR="00291740" w:rsidRDefault="00291740" w:rsidP="00095857">
      <w:r>
        <w:t xml:space="preserve">   |          | базофильной зернистостью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|2.13.     | Подсчет тромбоцитов в окрашенных|             |            |</w:t>
      </w:r>
    </w:p>
    <w:p w:rsidR="00291740" w:rsidRDefault="00291740" w:rsidP="00095857">
      <w:r>
        <w:t xml:space="preserve">   |          | мазках по Фонио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7        |     11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2        |      9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|2.14.     | Подсчет тромбоцитов             |             |            |</w:t>
      </w:r>
    </w:p>
    <w:p w:rsidR="00291740" w:rsidRDefault="00291740" w:rsidP="00095857">
      <w:r>
        <w:t xml:space="preserve">   |          | фазово-контрастным методом      |             |     20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|2.15.     | Определение скорости оседания   |    2        |            |</w:t>
      </w:r>
    </w:p>
    <w:p w:rsidR="00291740" w:rsidRDefault="00291740" w:rsidP="00095857">
      <w:r>
        <w:t xml:space="preserve">   |          | эритроцитов (СОЭ)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|2.16.     | Подсчет лейкоцитов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|2.16.1.   | в счетной камере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6,5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5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|2.16.2.   | в счетной камере для            |             |            |</w:t>
      </w:r>
    </w:p>
    <w:p w:rsidR="00291740" w:rsidRDefault="00291740" w:rsidP="00095857">
      <w:r>
        <w:t xml:space="preserve">   |          | гематологических больных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11,5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10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|2.16.3.   | С помощью полуавтоматического   |             |            |</w:t>
      </w:r>
    </w:p>
    <w:p w:rsidR="00291740" w:rsidRDefault="00291740" w:rsidP="00095857">
      <w:r>
        <w:t xml:space="preserve">   |          | счетчика типа Пикоскель,        |             |            |</w:t>
      </w:r>
    </w:p>
    <w:p w:rsidR="00291740" w:rsidRDefault="00291740" w:rsidP="00095857">
      <w:r>
        <w:t xml:space="preserve">   |          | целлоскоп и др.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3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1,5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|2.17.     | Подсчет лейкоцитарной формулы с |             |            |</w:t>
      </w:r>
    </w:p>
    <w:p w:rsidR="00291740" w:rsidRDefault="00291740" w:rsidP="00095857">
      <w:r>
        <w:t xml:space="preserve">   |          | описанием морфологии форменных  |             |            |</w:t>
      </w:r>
    </w:p>
    <w:p w:rsidR="00291740" w:rsidRDefault="00291740" w:rsidP="00095857">
      <w:r>
        <w:t xml:space="preserve">   |          | элементов крови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5        |      7,5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1        |      6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|2.17.1.   | Подсчет лейкоцитарной формулы   |             |            |</w:t>
      </w:r>
    </w:p>
    <w:p w:rsidR="00291740" w:rsidRDefault="00291740" w:rsidP="00095857">
      <w:r>
        <w:t xml:space="preserve">   |          | с описанием морфологии          |             |            |</w:t>
      </w:r>
    </w:p>
    <w:p w:rsidR="00291740" w:rsidRDefault="00291740" w:rsidP="00095857">
      <w:r>
        <w:t xml:space="preserve">   |          | форменных элементов крови для   |             |            |</w:t>
      </w:r>
    </w:p>
    <w:p w:rsidR="00291740" w:rsidRDefault="00291740" w:rsidP="00095857">
      <w:r>
        <w:t xml:space="preserve">   |          | гематологических больных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5        |     13,5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1        |     12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|2.18.     | Подсчет миелокариоцитов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          |     14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          |     12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|2.19      | Подсчет миелограммы             |    5        |     60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|2.20.     | Подсчет мегакариоцитов в        |             |            |</w:t>
      </w:r>
    </w:p>
    <w:p w:rsidR="00291740" w:rsidRDefault="00291740" w:rsidP="00095857">
      <w:r>
        <w:t xml:space="preserve">   |          | счетной камере                  |             |     14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|2.21.     | Обнаружение клеток красной      |             |            |</w:t>
      </w:r>
    </w:p>
    <w:p w:rsidR="00291740" w:rsidRDefault="00291740" w:rsidP="00095857">
      <w:r>
        <w:t xml:space="preserve">   |          | волчанки (LE-клеток по методу   |             |            |</w:t>
      </w:r>
    </w:p>
    <w:p w:rsidR="00291740" w:rsidRDefault="00291740" w:rsidP="00095857">
      <w:r>
        <w:t xml:space="preserve">   |          | Новоселовой) 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единичное                     |   35        |     15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каждое последующее            |   15        |     15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|2.22.     | Исследование крови на           |             |            |</w:t>
      </w:r>
    </w:p>
    <w:p w:rsidR="00291740" w:rsidRDefault="00291740" w:rsidP="00095857">
      <w:r>
        <w:t xml:space="preserve">   |          | малярийные паразиты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с приготовлением толстой капли|    5        |     15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окрашенном мазке            |    5        |     12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|2.23.     | Определение активности          |             |            |</w:t>
      </w:r>
    </w:p>
    <w:p w:rsidR="00291740" w:rsidRDefault="00291740" w:rsidP="00095857">
      <w:r>
        <w:t xml:space="preserve">   |          | щелочной фосфатазы методом      |             |            |</w:t>
      </w:r>
    </w:p>
    <w:p w:rsidR="00291740" w:rsidRDefault="00291740" w:rsidP="00095857">
      <w:r>
        <w:t xml:space="preserve">   |          | азосочетания 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периферической крови        |   10        |     10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мазках костного мозга       |   10        |     10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|2.24.     | Определение активности кислой   |             |            |</w:t>
      </w:r>
    </w:p>
    <w:p w:rsidR="00291740" w:rsidRDefault="00291740" w:rsidP="00095857">
      <w:r>
        <w:t xml:space="preserve">   |          | фосфатазы методом               |             |            |</w:t>
      </w:r>
    </w:p>
    <w:p w:rsidR="00291740" w:rsidRDefault="00291740" w:rsidP="00095857">
      <w:r>
        <w:t xml:space="preserve">   |          | азосочетания 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периферической крови: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нейтрофилах                 |   15        |     15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лимфоцитах                  |   15        |     30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мазках костного мозга       |   15        |     15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мазках при ингибировании    |   15        |     30     |</w:t>
      </w:r>
    </w:p>
    <w:p w:rsidR="00291740" w:rsidRDefault="00291740" w:rsidP="00095857">
      <w:r>
        <w:t xml:space="preserve">   |          |   тартратом натрия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|2.25.     | Определение активности          |             |            |</w:t>
      </w:r>
    </w:p>
    <w:p w:rsidR="00291740" w:rsidRDefault="00291740" w:rsidP="00095857">
      <w:r>
        <w:t xml:space="preserve">   |          | альфа-нафтилацетатэстеразы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периферической крови        |   15        |     20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мазках костного мозга       |   15        |     20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мазках при ингибировании    |   15        |     20     |</w:t>
      </w:r>
    </w:p>
    <w:p w:rsidR="00291740" w:rsidRDefault="00291740" w:rsidP="00095857">
      <w:r>
        <w:t xml:space="preserve">   |          |   фторидом натрия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|2.26.     | Определение активности          |             |            |</w:t>
      </w:r>
    </w:p>
    <w:p w:rsidR="00291740" w:rsidRDefault="00291740" w:rsidP="00095857">
      <w:r>
        <w:t xml:space="preserve">   |          | альфа-нафтил                    |             |            |</w:t>
      </w:r>
    </w:p>
    <w:p w:rsidR="00291740" w:rsidRDefault="00291740" w:rsidP="00095857">
      <w:r>
        <w:t xml:space="preserve">   |          | A-S-D-хлорацетатэстеразы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периферической крови        |   15        |     20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мазках костного мозга       |   15        |     20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|2.27.     | Определение активности          |             |            |</w:t>
      </w:r>
    </w:p>
    <w:p w:rsidR="00291740" w:rsidRDefault="00291740" w:rsidP="00095857">
      <w:r>
        <w:t xml:space="preserve">   |          | пероксидазы с бензидином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клетках периферической крови|   15        |     20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клетках костного мозга      |   15        |     20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|2.28.     | Определение активности          |             |            |</w:t>
      </w:r>
    </w:p>
    <w:p w:rsidR="00291740" w:rsidRDefault="00291740" w:rsidP="00095857">
      <w:r>
        <w:t xml:space="preserve">   |          | глюкозо-6-фосфат-дегидрогеназы  |             |            |</w:t>
      </w:r>
    </w:p>
    <w:p w:rsidR="00291740" w:rsidRDefault="00291740" w:rsidP="00095857">
      <w:r>
        <w:t xml:space="preserve">   |          | в эритроцитах                   |   17        |     15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|2.29.     | Определение активности          |             |            |</w:t>
      </w:r>
    </w:p>
    <w:p w:rsidR="00291740" w:rsidRDefault="00291740" w:rsidP="00095857">
      <w:r>
        <w:t xml:space="preserve">   |          | сукцинатдегидрогеназы в         |             |            |</w:t>
      </w:r>
    </w:p>
    <w:p w:rsidR="00291740" w:rsidRDefault="00291740" w:rsidP="00095857">
      <w:r>
        <w:t xml:space="preserve">   |          | периферической крови            |   10        |     25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|2.30.     | Определение активности          |             |            |</w:t>
      </w:r>
    </w:p>
    <w:p w:rsidR="00291740" w:rsidRDefault="00291740" w:rsidP="00095857">
      <w:r>
        <w:t xml:space="preserve">   |          | альфа-глицерофосфатдегидрогеназы|             |            |</w:t>
      </w:r>
    </w:p>
    <w:p w:rsidR="00291740" w:rsidRDefault="00291740" w:rsidP="00095857">
      <w:r>
        <w:t xml:space="preserve">   |          | в клетках периферической крови  |   15        |     25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|2.31      | Определение липидов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клетках периферической крови|    6        |     20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мазках костного мозга       |    6        |     20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|2.32      | Определение нейтральных         |             |            |</w:t>
      </w:r>
    </w:p>
    <w:p w:rsidR="00291740" w:rsidRDefault="00291740" w:rsidP="00095857">
      <w:r>
        <w:t xml:space="preserve">   |          | мукополисахаридов в клетках     |             |            |</w:t>
      </w:r>
    </w:p>
    <w:p w:rsidR="00291740" w:rsidRDefault="00291740" w:rsidP="00095857">
      <w:r>
        <w:t xml:space="preserve">   |          | (ШИК-реакция)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клетках периферической крови|   17        |     20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мазках костного мозга       |   17        |     20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|2.33.     | Подсчет сидероцитов и           |             |            |</w:t>
      </w:r>
    </w:p>
    <w:p w:rsidR="00291740" w:rsidRDefault="00291740" w:rsidP="00095857">
      <w:r>
        <w:t xml:space="preserve">   |          | сидеробластов                   |             |       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клетках периферической крови|   15        |     25     |</w:t>
      </w:r>
    </w:p>
    <w:p w:rsidR="00291740" w:rsidRDefault="00291740" w:rsidP="00095857">
      <w:r>
        <w:t xml:space="preserve">   |          |---------------------------------+-------------+------------|</w:t>
      </w:r>
    </w:p>
    <w:p w:rsidR="00291740" w:rsidRDefault="00291740" w:rsidP="00095857">
      <w:r>
        <w:t xml:space="preserve">   |          | - в клетках костного мозга      |   15        |     25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|2.34.     | Гематологические исследования   |             |            |</w:t>
      </w:r>
    </w:p>
    <w:p w:rsidR="00291740" w:rsidRDefault="00291740" w:rsidP="00095857">
      <w:r>
        <w:t xml:space="preserve">   |          | на автоматических и             |             |            |</w:t>
      </w:r>
    </w:p>
    <w:p w:rsidR="00291740" w:rsidRDefault="00291740" w:rsidP="00095857">
      <w:r>
        <w:t xml:space="preserve">   |          | полуавтоматических              |             |            |</w:t>
      </w:r>
    </w:p>
    <w:p w:rsidR="00291740" w:rsidRDefault="00291740" w:rsidP="00095857">
      <w:r>
        <w:t xml:space="preserve">   |          | анализаторах:                   |             |         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|2.34.1.   | Исследование пробы крови        |             |            |</w:t>
      </w:r>
    </w:p>
    <w:p w:rsidR="00291740" w:rsidRDefault="00291740" w:rsidP="00095857">
      <w:r>
        <w:t xml:space="preserve">   |          | одного больного на              |             |            |</w:t>
      </w:r>
    </w:p>
    <w:p w:rsidR="00291740" w:rsidRDefault="00291740" w:rsidP="00095857">
      <w:r>
        <w:t xml:space="preserve">   |          | автоматическом анализаторе с    |             |            |</w:t>
      </w:r>
    </w:p>
    <w:p w:rsidR="00291740" w:rsidRDefault="00291740" w:rsidP="00095857">
      <w:r>
        <w:t xml:space="preserve">   |          | производительностью до 60       |             |            |</w:t>
      </w:r>
    </w:p>
    <w:p w:rsidR="00291740" w:rsidRDefault="00291740" w:rsidP="00095857">
      <w:r>
        <w:t xml:space="preserve">   |          | анализов в час                  |    5        |      0,5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|2.34.2.   | Исследование пробы крови        |             |            |</w:t>
      </w:r>
    </w:p>
    <w:p w:rsidR="00291740" w:rsidRDefault="00291740" w:rsidP="00095857">
      <w:r>
        <w:t xml:space="preserve">   |          | одного больного на              |             |            |</w:t>
      </w:r>
    </w:p>
    <w:p w:rsidR="00291740" w:rsidRDefault="00291740" w:rsidP="00095857">
      <w:r>
        <w:t xml:space="preserve">   |          | гематологическом анализаторе    |             |            |</w:t>
      </w:r>
    </w:p>
    <w:p w:rsidR="00291740" w:rsidRDefault="00291740" w:rsidP="00095857">
      <w:r>
        <w:t xml:space="preserve">   |          | 2-х-канальном с автоматическим  |             |            |</w:t>
      </w:r>
    </w:p>
    <w:p w:rsidR="00291740" w:rsidRDefault="00291740" w:rsidP="00095857">
      <w:r>
        <w:t xml:space="preserve">   |          | разведением пробы               |    4        |      0,5   |</w:t>
      </w:r>
    </w:p>
    <w:p w:rsidR="00291740" w:rsidRDefault="00291740" w:rsidP="00095857">
      <w:r>
        <w:t xml:space="preserve">   |----------+---------------------------------+-------------+------------|</w:t>
      </w:r>
    </w:p>
    <w:p w:rsidR="00291740" w:rsidRDefault="00291740" w:rsidP="00095857">
      <w:r>
        <w:t xml:space="preserve">   |2.34.3.   | Исследование пробы крови        |             |            |</w:t>
      </w:r>
    </w:p>
    <w:p w:rsidR="00291740" w:rsidRDefault="00291740" w:rsidP="00095857">
      <w:r>
        <w:t xml:space="preserve">   |          | одного больного на              |             |            |</w:t>
      </w:r>
    </w:p>
    <w:p w:rsidR="00291740" w:rsidRDefault="00291740" w:rsidP="00095857">
      <w:r>
        <w:t xml:space="preserve">   |          | гематологическом анализаторе    |             |            |</w:t>
      </w:r>
    </w:p>
    <w:p w:rsidR="00291740" w:rsidRDefault="00291740" w:rsidP="00095857">
      <w:r>
        <w:t xml:space="preserve">   |          | 2-х-канальном с                 |             |            |</w:t>
      </w:r>
    </w:p>
    <w:p w:rsidR="00291740" w:rsidRDefault="00291740" w:rsidP="00095857">
      <w:r>
        <w:t xml:space="preserve">   |          | полуавтоматическим разведением  |             |            |</w:t>
      </w:r>
    </w:p>
    <w:p w:rsidR="00291740" w:rsidRDefault="00291740" w:rsidP="00095857">
      <w:r>
        <w:t xml:space="preserve">   |          | пробы                           |    6        |      0,5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3. Цитологические исследования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    |                                 |  Затраты времени (в мин.) |</w:t>
      </w:r>
    </w:p>
    <w:p w:rsidR="00291740" w:rsidRDefault="00291740" w:rsidP="00095857">
      <w:r>
        <w:t xml:space="preserve">   |         |                                 |---------------------------|</w:t>
      </w:r>
    </w:p>
    <w:p w:rsidR="00291740" w:rsidRDefault="00291740" w:rsidP="00095857">
      <w:r>
        <w:t xml:space="preserve">   |         |                                 |специали-|   врача         |</w:t>
      </w:r>
    </w:p>
    <w:p w:rsidR="00291740" w:rsidRDefault="00291740" w:rsidP="00095857">
      <w:r>
        <w:t xml:space="preserve">   |         |                                 |ста со   |   клинической   |</w:t>
      </w:r>
    </w:p>
    <w:p w:rsidR="00291740" w:rsidRDefault="00291740" w:rsidP="00095857">
      <w:r>
        <w:t xml:space="preserve">   |         |                                 |средним  |   лабораторной  |</w:t>
      </w:r>
    </w:p>
    <w:p w:rsidR="00291740" w:rsidRDefault="00291740" w:rsidP="00095857">
      <w:r>
        <w:t xml:space="preserve">   |         |                                 |образова |   диагностики   |</w:t>
      </w:r>
    </w:p>
    <w:p w:rsidR="00291740" w:rsidRDefault="00291740" w:rsidP="00095857">
      <w:r>
        <w:t xml:space="preserve">   |         |                                 |нием     |                 |</w:t>
      </w:r>
    </w:p>
    <w:p w:rsidR="00291740" w:rsidRDefault="00291740" w:rsidP="00095857">
      <w:r>
        <w:t xml:space="preserve">   |   N     |       Вид исследования          |---------+-----------------|</w:t>
      </w:r>
    </w:p>
    <w:p w:rsidR="00291740" w:rsidRDefault="00291740" w:rsidP="00095857">
      <w:r>
        <w:t xml:space="preserve">   |         |                                 |на все   |одного |каждого  |</w:t>
      </w:r>
    </w:p>
    <w:p w:rsidR="00291740" w:rsidRDefault="00291740" w:rsidP="00095857">
      <w:r>
        <w:t xml:space="preserve">   |         |                                 |препараты|препа- |после-   |</w:t>
      </w:r>
    </w:p>
    <w:p w:rsidR="00291740" w:rsidRDefault="00291740" w:rsidP="00095857">
      <w:r>
        <w:t xml:space="preserve">   |         |                                 |данного  |рата   |дующего  |</w:t>
      </w:r>
    </w:p>
    <w:p w:rsidR="00291740" w:rsidRDefault="00291740" w:rsidP="00095857">
      <w:r>
        <w:t xml:space="preserve">   |         |                                 |материала|боль-  |препарата|</w:t>
      </w:r>
    </w:p>
    <w:p w:rsidR="00291740" w:rsidRDefault="00291740" w:rsidP="00095857">
      <w:r>
        <w:t xml:space="preserve">   |         |                                 |от одного|ного   |больного |</w:t>
      </w:r>
    </w:p>
    <w:p w:rsidR="00291740" w:rsidRDefault="00291740" w:rsidP="00095857">
      <w:r>
        <w:t xml:space="preserve">   |         |                                 |больного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|3.1.     |Пункционная цитология.Исследова- |         |       |         |</w:t>
      </w:r>
    </w:p>
    <w:p w:rsidR="00291740" w:rsidRDefault="00291740" w:rsidP="00095857">
      <w:r>
        <w:t xml:space="preserve">   |         |ние   пунктатов,  полученных  из |         |       |         |</w:t>
      </w:r>
    </w:p>
    <w:p w:rsidR="00291740" w:rsidRDefault="00291740" w:rsidP="00095857">
      <w:r>
        <w:t xml:space="preserve">   |         |опухолей, предопухолевых, опухо- |         |       |         |</w:t>
      </w:r>
    </w:p>
    <w:p w:rsidR="00291740" w:rsidRDefault="00291740" w:rsidP="00095857">
      <w:r>
        <w:t xml:space="preserve">   |         |леподобных образований различной |         |       |         |</w:t>
      </w:r>
    </w:p>
    <w:p w:rsidR="00291740" w:rsidRDefault="00291740" w:rsidP="00095857">
      <w:r>
        <w:t xml:space="preserve">   |         |локализации:                     |         |       |      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|- кожа, молочная железа          |   20    |  20   |     8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|- печень,  почки, легкие, забрю- |   20    |  35   |    10   |</w:t>
      </w:r>
    </w:p>
    <w:p w:rsidR="00291740" w:rsidRDefault="00291740" w:rsidP="00095857">
      <w:r>
        <w:t xml:space="preserve">   |         |шинные опухоли,  опухоли средос- |         |       |         |</w:t>
      </w:r>
    </w:p>
    <w:p w:rsidR="00291740" w:rsidRDefault="00291740" w:rsidP="00095857">
      <w:r>
        <w:t xml:space="preserve">   |         |тения, щитовидная железа, предс- |         |       |         |</w:t>
      </w:r>
    </w:p>
    <w:p w:rsidR="00291740" w:rsidRDefault="00291740" w:rsidP="00095857">
      <w:r>
        <w:t xml:space="preserve">   |         |тательная железа,  яичко, яични- |         |       |         |</w:t>
      </w:r>
    </w:p>
    <w:p w:rsidR="00291740" w:rsidRDefault="00291740" w:rsidP="00095857">
      <w:r>
        <w:t xml:space="preserve">   |         |ки, лимфатические узлы, миндали- |         |       |         |</w:t>
      </w:r>
    </w:p>
    <w:p w:rsidR="00291740" w:rsidRDefault="00291740" w:rsidP="00095857">
      <w:r>
        <w:t xml:space="preserve">   |         |ны, мягкие ткани, кости          |         |       |         |</w:t>
      </w:r>
    </w:p>
    <w:p w:rsidR="00291740" w:rsidRDefault="00291740" w:rsidP="00095857">
      <w:r>
        <w:t xml:space="preserve">   |---------+-------------------------------------------------------------|</w:t>
      </w:r>
    </w:p>
    <w:p w:rsidR="00291740" w:rsidRDefault="00291740" w:rsidP="00095857">
      <w:r>
        <w:t xml:space="preserve">   |3.2.     |Эксфолиативная цитология                                     |</w:t>
      </w:r>
    </w:p>
    <w:p w:rsidR="00291740" w:rsidRDefault="00291740" w:rsidP="00095857">
      <w:r>
        <w:t xml:space="preserve">   |---------+-------------------------------------------------------------|</w:t>
      </w:r>
    </w:p>
    <w:p w:rsidR="00291740" w:rsidRDefault="00291740" w:rsidP="00095857">
      <w:r>
        <w:t xml:space="preserve">   |3.2.1.   |Исследование материала, получен- |         |       |         |</w:t>
      </w:r>
    </w:p>
    <w:p w:rsidR="00291740" w:rsidRDefault="00291740" w:rsidP="00095857">
      <w:r>
        <w:t xml:space="preserve">   |         |ного при гинекологическом осмот- |         |       |         |</w:t>
      </w:r>
    </w:p>
    <w:p w:rsidR="00291740" w:rsidRDefault="00291740" w:rsidP="00095857">
      <w:r>
        <w:t xml:space="preserve">   |         |ре:                             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|3.2.1.1. |профилактические осмотры:       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         |- регистрация (предварительная и |   4,5   |       |         |</w:t>
      </w:r>
    </w:p>
    <w:p w:rsidR="00291740" w:rsidRDefault="00291740" w:rsidP="00095857">
      <w:r>
        <w:t xml:space="preserve">   |         |окончательная: материала,        |         |       |         |</w:t>
      </w:r>
    </w:p>
    <w:p w:rsidR="00291740" w:rsidRDefault="00291740" w:rsidP="00095857">
      <w:r>
        <w:t xml:space="preserve">   |         |паспортных       данных          |         |       |         |</w:t>
      </w:r>
    </w:p>
    <w:p w:rsidR="00291740" w:rsidRDefault="00291740" w:rsidP="00095857">
      <w:r>
        <w:t xml:space="preserve">   |         |пациентов,  результатов анализа, |         |       |         |</w:t>
      </w:r>
    </w:p>
    <w:p w:rsidR="00291740" w:rsidRDefault="00291740" w:rsidP="00095857">
      <w:r>
        <w:t xml:space="preserve">   |         |заключений врача и т.д.)  ручная |         |       |         |</w:t>
      </w:r>
    </w:p>
    <w:p w:rsidR="00291740" w:rsidRDefault="00291740" w:rsidP="00095857">
      <w:r>
        <w:t xml:space="preserve">   |         |(в   журналах,   бланках)  и  на |         |       |         |</w:t>
      </w:r>
    </w:p>
    <w:p w:rsidR="00291740" w:rsidRDefault="00291740" w:rsidP="00095857">
      <w:r>
        <w:t xml:space="preserve">   |         |компьютере                       |         |       |      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|- окраска  мазков  (включая  все |   1,5   |       |         |</w:t>
      </w:r>
    </w:p>
    <w:p w:rsidR="00291740" w:rsidRDefault="00291740" w:rsidP="00095857">
      <w:r>
        <w:t xml:space="preserve">   |         |этапы: сортировку, фиксацию, ок- |         |       |         |</w:t>
      </w:r>
    </w:p>
    <w:p w:rsidR="00291740" w:rsidRDefault="00291740" w:rsidP="00095857">
      <w:r>
        <w:t xml:space="preserve">   |         |раску,  промывку,  раскладку   и |         |       |         |</w:t>
      </w:r>
    </w:p>
    <w:p w:rsidR="00291740" w:rsidRDefault="00291740" w:rsidP="00095857">
      <w:r>
        <w:t xml:space="preserve">   |         |т.д.)                            |         |       |      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|- микроскопическое исследование: |         |       |      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   - только на атипические клетки|   4     |       |      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   - полный анализ с исследовани-|   6     |  20   |         |</w:t>
      </w:r>
    </w:p>
    <w:p w:rsidR="00291740" w:rsidRDefault="00291740" w:rsidP="00095857">
      <w:r>
        <w:t xml:space="preserve">   |         |     ем патогенной флоры        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|3.2.1.2. |диагностические исследования:   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         |- соскобы с шейки матки  и  цер- |   20    |  20   |     6   |</w:t>
      </w:r>
    </w:p>
    <w:p w:rsidR="00291740" w:rsidRDefault="00291740" w:rsidP="00095857">
      <w:r>
        <w:t xml:space="preserve">   |         |викального канала                |         |       |      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|- аспираты из полости матки      |   20    |  25   |     8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|3.2.2.   |Исследование транссудатов,  экс- |   30    |  20   |     8   |</w:t>
      </w:r>
    </w:p>
    <w:p w:rsidR="00291740" w:rsidRDefault="00291740" w:rsidP="00095857">
      <w:r>
        <w:t xml:space="preserve">   |         |судатов, секретов, экскретов    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|3.2.3.   |Исследования соскобов и отделяе- |   20    |  20   |     6   |</w:t>
      </w:r>
    </w:p>
    <w:p w:rsidR="00291740" w:rsidRDefault="00291740" w:rsidP="00095857">
      <w:r>
        <w:t xml:space="preserve">   |         |мого с поверхности эрозий,  язв, |         |       |         |</w:t>
      </w:r>
    </w:p>
    <w:p w:rsidR="00291740" w:rsidRDefault="00291740" w:rsidP="00095857">
      <w:r>
        <w:t xml:space="preserve">   |         |ран, свищей                     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|3.2.4.   |Исследование мокроты             |   30    |  25   |    10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|3.3.     |Цитологические исследования  при |         |       |         |</w:t>
      </w:r>
    </w:p>
    <w:p w:rsidR="00291740" w:rsidRDefault="00291740" w:rsidP="00095857">
      <w:r>
        <w:t xml:space="preserve">   |         |эндоскопическом     обследовании |         |       |         |</w:t>
      </w:r>
    </w:p>
    <w:p w:rsidR="00291740" w:rsidRDefault="00291740" w:rsidP="00095857">
      <w:r>
        <w:t xml:space="preserve">   |         |больных:                         |         |       |      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|- исследование материала,  полу- |   20    |  25   |     8   |</w:t>
      </w:r>
    </w:p>
    <w:p w:rsidR="00291740" w:rsidRDefault="00291740" w:rsidP="00095857">
      <w:r>
        <w:t xml:space="preserve">   |         |ченного при ларингоскопии, брон- |         |       |         |</w:t>
      </w:r>
    </w:p>
    <w:p w:rsidR="00291740" w:rsidRDefault="00291740" w:rsidP="00095857">
      <w:r>
        <w:t xml:space="preserve">   |         |хоскопии,  эзофагоскопии,  гаст- |         |       |         |</w:t>
      </w:r>
    </w:p>
    <w:p w:rsidR="00291740" w:rsidRDefault="00291740" w:rsidP="00095857">
      <w:r>
        <w:t xml:space="preserve">   |         |роскопии,  дуоденоскопии,  лапа- |         |       |         |</w:t>
      </w:r>
    </w:p>
    <w:p w:rsidR="00291740" w:rsidRDefault="00291740" w:rsidP="00095857">
      <w:r>
        <w:t xml:space="preserve">   |         |роскопии,  колоноскопии  и   др. |         |       |         |</w:t>
      </w:r>
    </w:p>
    <w:p w:rsidR="00291740" w:rsidRDefault="00291740" w:rsidP="00095857">
      <w:r>
        <w:t xml:space="preserve">   |         |(отпечатки  с  биопсии опухолей, |         |       |         |</w:t>
      </w:r>
    </w:p>
    <w:p w:rsidR="00291740" w:rsidRDefault="00291740" w:rsidP="00095857">
      <w:r>
        <w:t xml:space="preserve">   |         |соскобы,  аспираты, трансбронхи- |         |       |         |</w:t>
      </w:r>
    </w:p>
    <w:p w:rsidR="00291740" w:rsidRDefault="00291740" w:rsidP="00095857">
      <w:r>
        <w:t xml:space="preserve">   |         |альные пунктаты и т.д.)         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|3.4.     |Цитологическое исследование  ма- |   20    |  55   |         |</w:t>
      </w:r>
    </w:p>
    <w:p w:rsidR="00291740" w:rsidRDefault="00291740" w:rsidP="00095857">
      <w:r>
        <w:t xml:space="preserve">   |         |териала,  полученного  во  время |         |       |         |</w:t>
      </w:r>
    </w:p>
    <w:p w:rsidR="00291740" w:rsidRDefault="00291740" w:rsidP="00095857">
      <w:r>
        <w:t xml:space="preserve">   |         |проведения  хирургических вмеша- |         |       |         |</w:t>
      </w:r>
    </w:p>
    <w:p w:rsidR="00291740" w:rsidRDefault="00291740" w:rsidP="00095857">
      <w:r>
        <w:t xml:space="preserve">   |         |тельств и других срочных  иссле- |         |       |         |</w:t>
      </w:r>
    </w:p>
    <w:p w:rsidR="00291740" w:rsidRDefault="00291740" w:rsidP="00095857">
      <w:r>
        <w:t xml:space="preserve">   |         |дованиях                         |         |       |         |</w:t>
      </w:r>
    </w:p>
    <w:p w:rsidR="00291740" w:rsidRDefault="00291740" w:rsidP="00095857">
      <w:r>
        <w:t xml:space="preserve">   |         |---------------------------------+---------+-------+---------|</w:t>
      </w:r>
    </w:p>
    <w:p w:rsidR="00291740" w:rsidRDefault="00291740" w:rsidP="00095857">
      <w:r>
        <w:t xml:space="preserve">   |         |- время  от  получения материала |   15    |  15   |         |</w:t>
      </w:r>
    </w:p>
    <w:p w:rsidR="00291740" w:rsidRDefault="00291740" w:rsidP="00095857">
      <w:r>
        <w:t xml:space="preserve">   |         |до выдачи результатов в операци- |         |       |         |</w:t>
      </w:r>
    </w:p>
    <w:p w:rsidR="00291740" w:rsidRDefault="00291740" w:rsidP="00095857">
      <w:r>
        <w:t xml:space="preserve">   |         |онную                           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|3.5.     |Иммуноморфологические исследова- |   120   |  35   |    35   |</w:t>
      </w:r>
    </w:p>
    <w:p w:rsidR="00291740" w:rsidRDefault="00291740" w:rsidP="00095857">
      <w:r>
        <w:t xml:space="preserve">   |         |ния с моноклональными антителами |         |       |      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|3.6.     |Проточная цитометрия             |   25    |  15   |    10   |</w:t>
      </w:r>
    </w:p>
    <w:p w:rsidR="00291740" w:rsidRDefault="00291740" w:rsidP="00095857">
      <w:r>
        <w:t xml:space="preserve">   |---------+---------------------------------+---------+-------+---------|</w:t>
      </w:r>
    </w:p>
    <w:p w:rsidR="00291740" w:rsidRDefault="00291740" w:rsidP="00095857">
      <w:r>
        <w:t xml:space="preserve">   |3.7.     |Морфометрическое    исследование |   2,5   |  30   |         |</w:t>
      </w:r>
    </w:p>
    <w:p w:rsidR="00291740" w:rsidRDefault="00291740" w:rsidP="00095857">
      <w:r>
        <w:t xml:space="preserve">   |         |(Jmage - analyse)                |         |       |    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Примечания для цитологических исследований:</w:t>
      </w:r>
    </w:p>
    <w:p w:rsidR="00291740" w:rsidRDefault="00291740" w:rsidP="00095857">
      <w:r>
        <w:t xml:space="preserve">       1. При  взятии  материала  врачом   клинической   лабораторной</w:t>
      </w:r>
    </w:p>
    <w:p w:rsidR="00291740" w:rsidRDefault="00291740" w:rsidP="00095857">
      <w:r>
        <w:t xml:space="preserve">   диагностики на выполнение каждой пункции требуется 40 мин.</w:t>
      </w:r>
    </w:p>
    <w:p w:rsidR="00291740" w:rsidRDefault="00291740" w:rsidP="00095857">
      <w:r>
        <w:t xml:space="preserve">       2. При     исследовании     материала,     полученного     при</w:t>
      </w:r>
    </w:p>
    <w:p w:rsidR="00291740" w:rsidRDefault="00291740" w:rsidP="00095857">
      <w:r>
        <w:t xml:space="preserve">   гинекологических     профилактических     осмотрах,     проводится</w:t>
      </w:r>
    </w:p>
    <w:p w:rsidR="00291740" w:rsidRDefault="00291740" w:rsidP="00095857">
      <w:r>
        <w:t xml:space="preserve">   двухступенчатое  микроскопическое  исследование:  специалистом  со</w:t>
      </w:r>
    </w:p>
    <w:p w:rsidR="00291740" w:rsidRDefault="00291740" w:rsidP="00095857">
      <w:r>
        <w:t xml:space="preserve">   средним образованием (скрининг) и врачом  (только  диагностическое</w:t>
      </w:r>
    </w:p>
    <w:p w:rsidR="00291740" w:rsidRDefault="00291740" w:rsidP="00095857">
      <w:r>
        <w:t xml:space="preserve">   исследование отобранных лаборантом мазков).</w:t>
      </w:r>
    </w:p>
    <w:p w:rsidR="00291740" w:rsidRDefault="00291740" w:rsidP="00095857">
      <w:r>
        <w:t xml:space="preserve">       3. Нормы  времени  на  проведение  цитохимических исследований</w:t>
      </w:r>
    </w:p>
    <w:p w:rsidR="00291740" w:rsidRDefault="00291740" w:rsidP="00095857">
      <w:r>
        <w:t xml:space="preserve">   даны в разделе "Гематологические исследования".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4. Биохимические исследования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    |                                         | Время на 1 иссл.  |</w:t>
      </w:r>
    </w:p>
    <w:p w:rsidR="00291740" w:rsidRDefault="00291740" w:rsidP="00095857">
      <w:r>
        <w:t xml:space="preserve">   |         |                                         | в мин, затраченное|</w:t>
      </w:r>
    </w:p>
    <w:p w:rsidR="00291740" w:rsidRDefault="00291740" w:rsidP="00095857">
      <w:r>
        <w:t xml:space="preserve">   |         |                                         | специалистами:    |</w:t>
      </w:r>
    </w:p>
    <w:p w:rsidR="00291740" w:rsidRDefault="00291740" w:rsidP="00095857">
      <w:r>
        <w:t xml:space="preserve">   |   N     |       Наименование исследования         |-------------------|</w:t>
      </w:r>
    </w:p>
    <w:p w:rsidR="00291740" w:rsidRDefault="00291740" w:rsidP="00095857">
      <w:r>
        <w:t xml:space="preserve">   |         |                                         |со средним|с высшим|</w:t>
      </w:r>
    </w:p>
    <w:p w:rsidR="00291740" w:rsidRDefault="00291740" w:rsidP="00095857">
      <w:r>
        <w:t xml:space="preserve">   |         |                                         |образова- |образо- |</w:t>
      </w:r>
    </w:p>
    <w:p w:rsidR="00291740" w:rsidRDefault="00291740" w:rsidP="00095857">
      <w:r>
        <w:t xml:space="preserve">   |         |                                         |нием      |ванием  |</w:t>
      </w:r>
    </w:p>
    <w:p w:rsidR="00291740" w:rsidRDefault="00291740" w:rsidP="00095857">
      <w:r>
        <w:t xml:space="preserve">   |---------+-------------------------------------------------------------|</w:t>
      </w:r>
    </w:p>
    <w:p w:rsidR="00291740" w:rsidRDefault="00291740" w:rsidP="00095857">
      <w:r>
        <w:t xml:space="preserve">   |4.1.     | Обработка венозной крови:                                   |</w:t>
      </w:r>
    </w:p>
    <w:p w:rsidR="00291740" w:rsidRDefault="00291740" w:rsidP="00095857">
      <w:r>
        <w:t xml:space="preserve">   |---------+-------------------------------------------------------------|</w:t>
      </w:r>
    </w:p>
    <w:p w:rsidR="00291740" w:rsidRDefault="00291740" w:rsidP="00095857">
      <w:r>
        <w:t xml:space="preserve">   |4.1.1.   | - при получении плазмы                  | 3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|4.1.2.   | - при получении сыворотки               | 3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|4.1.3.   | - регистрация (предварительная и оконча-| 4,5      |        |</w:t>
      </w:r>
    </w:p>
    <w:p w:rsidR="00291740" w:rsidRDefault="00291740" w:rsidP="00095857">
      <w:r>
        <w:t xml:space="preserve">   |         | тельная)ручная или на компьютере        |          |        |</w:t>
      </w:r>
    </w:p>
    <w:p w:rsidR="00291740" w:rsidRDefault="00291740" w:rsidP="00095857">
      <w:r>
        <w:t xml:space="preserve">   |---------+-------------------------------------------------------------|</w:t>
      </w:r>
    </w:p>
    <w:p w:rsidR="00291740" w:rsidRDefault="00291740" w:rsidP="00095857">
      <w:r>
        <w:t xml:space="preserve">   |4.2.     | Определение общего белка сыворотки крови                    |</w:t>
      </w:r>
    </w:p>
    <w:p w:rsidR="00291740" w:rsidRDefault="00291740" w:rsidP="00095857">
      <w:r>
        <w:t xml:space="preserve">   |---------+-------------------------------------------------------------|</w:t>
      </w:r>
    </w:p>
    <w:p w:rsidR="00291740" w:rsidRDefault="00291740" w:rsidP="00095857">
      <w:r>
        <w:t xml:space="preserve">   |4.2.1    | биуретовой реакцией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5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2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|4.2.2.   | на рефрактометре                        | 1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|4.3.     | Определение альбумина  в сыворотке крови|          |        |</w:t>
      </w:r>
    </w:p>
    <w:p w:rsidR="00291740" w:rsidRDefault="00291740" w:rsidP="00095857">
      <w:r>
        <w:t xml:space="preserve">   |         | с БКЗ  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7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5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|4.4.     | Определение белковых фракций сыворотки  |          |        |</w:t>
      </w:r>
    </w:p>
    <w:p w:rsidR="00291740" w:rsidRDefault="00291740" w:rsidP="00095857">
      <w:r>
        <w:t xml:space="preserve">   |         | крови  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|4.4.1.   | методом электрофореза на бумаге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         |    17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         |    12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|4.4.2    | методом электрофореза на пленках из аце-|          |        |</w:t>
      </w:r>
    </w:p>
    <w:p w:rsidR="00291740" w:rsidRDefault="00291740" w:rsidP="00095857">
      <w:r>
        <w:t xml:space="preserve">   |         | тата целлюлозы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         |    43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         |     4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|4.5.     | Тимоловая проба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5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2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|4.6.     | Определение мочевины в сыворотке крови с|          |        |</w:t>
      </w:r>
    </w:p>
    <w:p w:rsidR="00291740" w:rsidRDefault="00291740" w:rsidP="00095857">
      <w:r>
        <w:t xml:space="preserve">   |         | диацетилмонооксимом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5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2,5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|4.7.     | Определение креатинина в сыворотке крови|          |        |</w:t>
      </w:r>
    </w:p>
    <w:p w:rsidR="00291740" w:rsidRDefault="00291740" w:rsidP="00095857">
      <w:r>
        <w:t xml:space="preserve">   |         | по цветной реакции Яффе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8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4        |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|4.8.       Определение глюкозы                   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|4.8.1.   | ортотолуидиновым или глюкозооксидазным  |          |        |</w:t>
      </w:r>
    </w:p>
    <w:p w:rsidR="00291740" w:rsidRDefault="00291740" w:rsidP="00095857">
      <w:r>
        <w:t xml:space="preserve">   |         | методом                                 |          |        |</w:t>
      </w:r>
    </w:p>
    <w:p w:rsidR="00291740" w:rsidRDefault="00291740" w:rsidP="00095857">
      <w:r>
        <w:t xml:space="preserve">   |         | в цельной (капиллярной) крови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10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5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в сыворотке крови                       |          |        |</w:t>
      </w:r>
    </w:p>
    <w:p w:rsidR="00291740" w:rsidRDefault="00291740" w:rsidP="00095857">
      <w:r>
        <w:t xml:space="preserve">   |         | - единичное                             | 8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3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|4.8.2.   | определение глюкозы в сыворотке крови на|          |        |</w:t>
      </w:r>
    </w:p>
    <w:p w:rsidR="00291740" w:rsidRDefault="00291740" w:rsidP="00095857">
      <w:r>
        <w:t xml:space="preserve">   |         | анализаторе "Эксан-Г"                   |          |        |</w:t>
      </w:r>
    </w:p>
    <w:p w:rsidR="00291740" w:rsidRDefault="00291740" w:rsidP="00095857">
      <w:r>
        <w:t xml:space="preserve">   |         | - единичное                             | 19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3,5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|4.9.     | Определение сиаловых кислот в сыворотке |          |        |</w:t>
      </w:r>
    </w:p>
    <w:p w:rsidR="00291740" w:rsidRDefault="00291740" w:rsidP="00095857">
      <w:r>
        <w:t xml:space="preserve">   |         | крови по реакции с уксусносернокислым   |          |        |</w:t>
      </w:r>
    </w:p>
    <w:p w:rsidR="00291740" w:rsidRDefault="00291740" w:rsidP="00095857">
      <w:r>
        <w:t xml:space="preserve">   |         | реактивом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5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3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|4.10.    | Определение общих  липидов  в  сыворотке|          |        |</w:t>
      </w:r>
    </w:p>
    <w:p w:rsidR="00291740" w:rsidRDefault="00291740" w:rsidP="00095857">
      <w:r>
        <w:t xml:space="preserve">   |         | крови по цветной реакции с сульфо -     |          |        |</w:t>
      </w:r>
    </w:p>
    <w:p w:rsidR="00291740" w:rsidRDefault="00291740" w:rsidP="00095857">
      <w:r>
        <w:t xml:space="preserve">   |         | фосфорнованилиновым реактивом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13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5,5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|4.11.    | Определение общих  бета-липопротеидов в |          |        |</w:t>
      </w:r>
    </w:p>
    <w:p w:rsidR="00291740" w:rsidRDefault="00291740" w:rsidP="00095857">
      <w:r>
        <w:t xml:space="preserve">   |         | сыворотке крови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9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3,5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|4.12.    | Определение общего холестерина  в  сыво-|          |        |</w:t>
      </w:r>
    </w:p>
    <w:p w:rsidR="00291740" w:rsidRDefault="00291740" w:rsidP="00095857">
      <w:r>
        <w:t xml:space="preserve">   |         | ротке крови методом Илька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5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1,5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|4.13.    | Определение холестерина альфа-          |          |        |</w:t>
      </w:r>
    </w:p>
    <w:p w:rsidR="00291740" w:rsidRDefault="00291740" w:rsidP="00095857">
      <w:r>
        <w:t xml:space="preserve">   |         | липопротеидов после  осаждения  пре-бета|          |        |</w:t>
      </w:r>
    </w:p>
    <w:p w:rsidR="00291740" w:rsidRDefault="00291740" w:rsidP="00095857">
      <w:r>
        <w:t xml:space="preserve">   |         | и бета-липопротеидов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10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6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|4.14.    | Определение триглицеридов  в  сыворотке |          |        |</w:t>
      </w:r>
    </w:p>
    <w:p w:rsidR="00291740" w:rsidRDefault="00291740" w:rsidP="00095857">
      <w:r>
        <w:t xml:space="preserve">   |         | крови по реакции с ацетилацетоном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23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11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|4.15.    | Определение билирубина и его фракций    |          |        |</w:t>
      </w:r>
    </w:p>
    <w:p w:rsidR="00291740" w:rsidRDefault="00291740" w:rsidP="00095857">
      <w:r>
        <w:t xml:space="preserve">   |         | (методом Иендрашека-Клеггорн-Грофа)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8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5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|4.16     | Определение калия в сыворотке крови (на |          |        |</w:t>
      </w:r>
    </w:p>
    <w:p w:rsidR="00291740" w:rsidRDefault="00291740" w:rsidP="00095857">
      <w:r>
        <w:t xml:space="preserve">   |         | пламенном фотометре)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6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2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|4.17.    | Определение натрия в сыворотке крови (на|          |        |</w:t>
      </w:r>
    </w:p>
    <w:p w:rsidR="00291740" w:rsidRDefault="00291740" w:rsidP="00095857">
      <w:r>
        <w:t xml:space="preserve">   |         | пламенном фотометре)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6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2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|4.18.    | Определение натрия  и  калия в сыворотке|          |        |</w:t>
      </w:r>
    </w:p>
    <w:p w:rsidR="00291740" w:rsidRDefault="00291740" w:rsidP="00095857">
      <w:r>
        <w:t xml:space="preserve">   |         | крови ионоселективным методом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натрия                                | 2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калия                                 | 2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|4.19.    | Определение хлора в сыворотке крови     |          |        |</w:t>
      </w:r>
    </w:p>
    <w:p w:rsidR="00291740" w:rsidRDefault="00291740" w:rsidP="00095857">
      <w:r>
        <w:t xml:space="preserve">   |         | меркуриметрическим методом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8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5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|4.20.    | Определение железа в сыворотке крови    |          |        |</w:t>
      </w:r>
    </w:p>
    <w:p w:rsidR="00291740" w:rsidRDefault="00291740" w:rsidP="00095857">
      <w:r>
        <w:t xml:space="preserve">   |         | батофенантролиновым методом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8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5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|4.21.    | Определение железосвязывающей способнос-|          |        |</w:t>
      </w:r>
    </w:p>
    <w:p w:rsidR="00291740" w:rsidRDefault="00291740" w:rsidP="00095857">
      <w:r>
        <w:t xml:space="preserve">   |         | ти батофенантролиновым методом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11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8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|4.22.    | Определение неорганического фосфора в   |          |        |</w:t>
      </w:r>
    </w:p>
    <w:p w:rsidR="00291740" w:rsidRDefault="00291740" w:rsidP="00095857">
      <w:r>
        <w:t xml:space="preserve">   |         | сыворотке крови с фосфорно-молибденовой |          |        |</w:t>
      </w:r>
    </w:p>
    <w:p w:rsidR="00291740" w:rsidRDefault="00291740" w:rsidP="00095857">
      <w:r>
        <w:t xml:space="preserve">   |         | кислотой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8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4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|4.23.    | Определение общего  кальция  в сыворотке|          |        |</w:t>
      </w:r>
    </w:p>
    <w:p w:rsidR="00291740" w:rsidRDefault="00291740" w:rsidP="00095857">
      <w:r>
        <w:t xml:space="preserve">   |         | крови с орто-крезол-фталеиновым         |          |        |</w:t>
      </w:r>
    </w:p>
    <w:p w:rsidR="00291740" w:rsidRDefault="00291740" w:rsidP="00095857">
      <w:r>
        <w:t xml:space="preserve">   |         | комплексоном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5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2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|4.24.    | Определение показателей  кислотно-основ-|          |        |</w:t>
      </w:r>
    </w:p>
    <w:p w:rsidR="00291740" w:rsidRDefault="00291740" w:rsidP="00095857">
      <w:r>
        <w:t xml:space="preserve">   |         | ного равновесия (КОР)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|4.24.1.  | на анализаторе типа микро-Аструп (БМ-2)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         |    17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         |    14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|4.24.2.  | на автоматическом анализаторе АВ-1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         |     7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         |     6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|4.25.    | Определение активности альфа-амилазы в  |          |        |</w:t>
      </w:r>
    </w:p>
    <w:p w:rsidR="00291740" w:rsidRDefault="00291740" w:rsidP="00095857">
      <w:r>
        <w:t xml:space="preserve">   |         | сыворотке крови амилокластическим       |          |        |</w:t>
      </w:r>
    </w:p>
    <w:p w:rsidR="00291740" w:rsidRDefault="00291740" w:rsidP="00095857">
      <w:r>
        <w:t xml:space="preserve">   |         | методом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8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4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|4.26.    | Определение активности аспартатами-     |          |        |</w:t>
      </w:r>
    </w:p>
    <w:p w:rsidR="00291740" w:rsidRDefault="00291740" w:rsidP="00095857">
      <w:r>
        <w:t xml:space="preserve">   |         | нотрансферазы в сыворотке крови методом |          |        |</w:t>
      </w:r>
    </w:p>
    <w:p w:rsidR="00291740" w:rsidRDefault="00291740" w:rsidP="00095857">
      <w:r>
        <w:t xml:space="preserve">   |         | Райтмана-Френкеля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6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3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|4.27.    | Определение активности аланинамино-     |          |        |</w:t>
      </w:r>
    </w:p>
    <w:p w:rsidR="00291740" w:rsidRDefault="00291740" w:rsidP="00095857">
      <w:r>
        <w:t xml:space="preserve">   |         | трансферазы в сыворотке крови методом   |          |        |</w:t>
      </w:r>
    </w:p>
    <w:p w:rsidR="00291740" w:rsidRDefault="00291740" w:rsidP="00095857">
      <w:r>
        <w:t xml:space="preserve">   |         | Райтмана-Френкеля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6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3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|4.28.    | Определение активности лактатдегидроге- |          |        |</w:t>
      </w:r>
    </w:p>
    <w:p w:rsidR="00291740" w:rsidRDefault="00291740" w:rsidP="00095857">
      <w:r>
        <w:t xml:space="preserve">   |         | назы в сыворотке крови                  |          |        |</w:t>
      </w:r>
    </w:p>
    <w:p w:rsidR="00291740" w:rsidRDefault="00291740" w:rsidP="00095857">
      <w:r>
        <w:t xml:space="preserve">   |         | (метод Совела-Товарека)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20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11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|4.29.    | Определение активности липазы в сыворот-|          |        |</w:t>
      </w:r>
    </w:p>
    <w:p w:rsidR="00291740" w:rsidRDefault="00291740" w:rsidP="00095857">
      <w:r>
        <w:t xml:space="preserve">   |         | ке крови турбидиметрическим методом     |          |        |</w:t>
      </w:r>
    </w:p>
    <w:p w:rsidR="00291740" w:rsidRDefault="00291740" w:rsidP="00095857">
      <w:r>
        <w:t xml:space="preserve">   |         | - единичное                             | 15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11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|4.30.    | Определение активности щелочной фосфата-|          |        |</w:t>
      </w:r>
    </w:p>
    <w:p w:rsidR="00291740" w:rsidRDefault="00291740" w:rsidP="00095857">
      <w:r>
        <w:t xml:space="preserve">   |         | зы в сыворотке крови с субстратом пара- |          |        |</w:t>
      </w:r>
    </w:p>
    <w:p w:rsidR="00291740" w:rsidRDefault="00291740" w:rsidP="00095857">
      <w:r>
        <w:t xml:space="preserve">   |         | нитрофенилфосфатом                      |          |        |</w:t>
      </w:r>
    </w:p>
    <w:p w:rsidR="00291740" w:rsidRDefault="00291740" w:rsidP="00095857">
      <w:r>
        <w:t xml:space="preserve">   |         | - единичное                             | 24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|4.31.    | Определение активности холинэстеразы в  |          |        |</w:t>
      </w:r>
    </w:p>
    <w:p w:rsidR="00291740" w:rsidRDefault="00291740" w:rsidP="00095857">
      <w:r>
        <w:t xml:space="preserve">   |         | сыворотке крови  колориметрическим мето-|          |        |</w:t>
      </w:r>
    </w:p>
    <w:p w:rsidR="00291740" w:rsidRDefault="00291740" w:rsidP="00095857">
      <w:r>
        <w:t xml:space="preserve">   |         | дом по гидролизу ацетилхолинхлорида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единичное                             | 17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каждое последующее                    | 9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|4.32.    | Проведение биохимических исследований на|          |        |</w:t>
      </w:r>
    </w:p>
    <w:p w:rsidR="00291740" w:rsidRDefault="00291740" w:rsidP="00095857">
      <w:r>
        <w:t xml:space="preserve">   |         | автоматических и полуавтоматических     |          |        |</w:t>
      </w:r>
    </w:p>
    <w:p w:rsidR="00291740" w:rsidRDefault="00291740" w:rsidP="00095857">
      <w:r>
        <w:t xml:space="preserve">   |         | анализаторах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|4.32.1.  | на полуавтоматическом анализаторе       |          |        |</w:t>
      </w:r>
    </w:p>
    <w:p w:rsidR="00291740" w:rsidRDefault="00291740" w:rsidP="00095857">
      <w:r>
        <w:t xml:space="preserve">   |         | типа ФП-900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по конечной точке                     | 1,5      |   0,5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кинетическая реакция                  | 2        |   0,5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|4.32.2.  | на автоанализаторе  биохимическом селек-|          |        |</w:t>
      </w:r>
    </w:p>
    <w:p w:rsidR="00291740" w:rsidRDefault="00291740" w:rsidP="00095857">
      <w:r>
        <w:t xml:space="preserve">   |         | тивном с поступлением проб в случайной  |          |        |</w:t>
      </w:r>
    </w:p>
    <w:p w:rsidR="00291740" w:rsidRDefault="00291740" w:rsidP="00095857">
      <w:r>
        <w:t xml:space="preserve">   |         | последовательности   с    производитель-|          |        |</w:t>
      </w:r>
    </w:p>
    <w:p w:rsidR="00291740" w:rsidRDefault="00291740" w:rsidP="00095857">
      <w:r>
        <w:t xml:space="preserve">   |         | ностью: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до 100 анализов в час                   | 0,8      |   0,8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от 100 до 300 анализов в час            | 0,6      |   0,6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более 300 анализов в час                | 0,5      |   0,5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    | Определение гормонов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|4.33.1.  | Определение гормонов методом ИФА:  АКТГ,|          |        |</w:t>
      </w:r>
    </w:p>
    <w:p w:rsidR="00291740" w:rsidRDefault="00291740" w:rsidP="00095857">
      <w:r>
        <w:t xml:space="preserve">   |         | ЛГ, ФСГ, ТТГ, СТГ, пролактина,          |          |        |</w:t>
      </w:r>
    </w:p>
    <w:p w:rsidR="00291740" w:rsidRDefault="00291740" w:rsidP="00095857">
      <w:r>
        <w:t xml:space="preserve">   |         | эстрадиола, прогестерона, тестостерона, |          |        |</w:t>
      </w:r>
    </w:p>
    <w:p w:rsidR="00291740" w:rsidRDefault="00291740" w:rsidP="00095857">
      <w:r>
        <w:t xml:space="preserve">   |         | альдостерона, Т3,Т4,ТТГ, инсулина  одно |          |        |</w:t>
      </w:r>
    </w:p>
    <w:p w:rsidR="00291740" w:rsidRDefault="00291740" w:rsidP="00095857">
      <w:r>
        <w:t xml:space="preserve">   |         | исследование в серии:                   |          |        |</w:t>
      </w:r>
    </w:p>
    <w:p w:rsidR="00291740" w:rsidRDefault="00291740" w:rsidP="00095857">
      <w:r>
        <w:t xml:space="preserve">   |         | - при проведении 2-х параллельных  опре-|          |        |</w:t>
      </w:r>
    </w:p>
    <w:p w:rsidR="00291740" w:rsidRDefault="00291740" w:rsidP="00095857">
      <w:r>
        <w:t xml:space="preserve">   |         | делений в каждой сыворотке: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автоматизированный расчет             | 4        |     2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без автоматизированного расчета       | 4        |     3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|4.33.2.  | Определение гормонов   методом   РИА  (в|          |        |</w:t>
      </w:r>
    </w:p>
    <w:p w:rsidR="00291740" w:rsidRDefault="00291740" w:rsidP="00095857">
      <w:r>
        <w:t xml:space="preserve">   |         | крови и моче) АКТГ,  ЛГ,  ФСГ, ТТГ, СТГ,|          |        |</w:t>
      </w:r>
    </w:p>
    <w:p w:rsidR="00291740" w:rsidRDefault="00291740" w:rsidP="00095857">
      <w:r>
        <w:t xml:space="preserve">   |         | пролактина,   эстрадиола,  прогестерона,|          |        |</w:t>
      </w:r>
    </w:p>
    <w:p w:rsidR="00291740" w:rsidRDefault="00291740" w:rsidP="00095857">
      <w:r>
        <w:t xml:space="preserve">   |         | тестостерона,  альдостерона, Т3,Т4, ТТГ,|          |        |</w:t>
      </w:r>
    </w:p>
    <w:p w:rsidR="00291740" w:rsidRDefault="00291740" w:rsidP="00095857">
      <w:r>
        <w:t xml:space="preserve">   |         | тироксинсвязывающего          глобулина,|          |        |</w:t>
      </w:r>
    </w:p>
    <w:p w:rsidR="00291740" w:rsidRDefault="00291740" w:rsidP="00095857">
      <w:r>
        <w:t xml:space="preserve">   |         | тиреоглобулина,   антител    к   тиреог-|          |        |</w:t>
      </w:r>
    </w:p>
    <w:p w:rsidR="00291740" w:rsidRDefault="00291740" w:rsidP="00095857">
      <w:r>
        <w:t xml:space="preserve">   |         | лобулину, ПТГ одно исследование в серии:|          |        |</w:t>
      </w:r>
    </w:p>
    <w:p w:rsidR="00291740" w:rsidRDefault="00291740" w:rsidP="00095857">
      <w:r>
        <w:t xml:space="preserve">   |         | - при  проведении 2-х параллельных опре-| 3        |     2  |</w:t>
      </w:r>
    </w:p>
    <w:p w:rsidR="00291740" w:rsidRDefault="00291740" w:rsidP="00095857">
      <w:r>
        <w:t xml:space="preserve">   |         | делений в каждой сыворотке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|4.33.3.  | Определение                  серотонина,|          |        |</w:t>
      </w:r>
    </w:p>
    <w:p w:rsidR="00291740" w:rsidRDefault="00291740" w:rsidP="00095857">
      <w:r>
        <w:t xml:space="preserve">   |         | 5-оксииндолуксусной  кислоты,  гистамина|          |        |</w:t>
      </w:r>
    </w:p>
    <w:p w:rsidR="00291740" w:rsidRDefault="00291740" w:rsidP="00095857">
      <w:r>
        <w:t xml:space="preserve">   |         | флюориметрическим  методом в одной пробе|          |        |</w:t>
      </w:r>
    </w:p>
    <w:p w:rsidR="00291740" w:rsidRDefault="00291740" w:rsidP="00095857">
      <w:r>
        <w:t xml:space="preserve">   |         | биологического        материала        с|          |        |</w:t>
      </w:r>
    </w:p>
    <w:p w:rsidR="00291740" w:rsidRDefault="00291740" w:rsidP="00095857">
      <w:r>
        <w:t xml:space="preserve">   |         | предварительным      разделением      на|          |        |</w:t>
      </w:r>
    </w:p>
    <w:p w:rsidR="00291740" w:rsidRDefault="00291740" w:rsidP="00095857">
      <w:r>
        <w:t xml:space="preserve">   |         | хроматографических    колонках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в сыворотке  крови                    | 5        |    45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- в моче                                | 5        |    38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|4.33.4   | Определение      II-оксикортикостероидов| 5        |     6  |</w:t>
      </w:r>
    </w:p>
    <w:p w:rsidR="00291740" w:rsidRDefault="00291740" w:rsidP="00095857">
      <w:r>
        <w:t xml:space="preserve">   |         | сатурационным   методом   с  применением|          |        |</w:t>
      </w:r>
    </w:p>
    <w:p w:rsidR="00291740" w:rsidRDefault="00291740" w:rsidP="00095857">
      <w:r>
        <w:t xml:space="preserve">   |         | радиоактивной метки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|4.33.5.  | Определение активности ренина в плазме  | 1        |   4,2  |</w:t>
      </w:r>
    </w:p>
    <w:p w:rsidR="00291740" w:rsidRDefault="00291740" w:rsidP="00095857">
      <w:r>
        <w:t xml:space="preserve">   |         | методом РИА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|4.33.6.  | Определение альдостерона методом        | 5 час    | 5 час  |</w:t>
      </w:r>
    </w:p>
    <w:p w:rsidR="00291740" w:rsidRDefault="00291740" w:rsidP="00095857">
      <w:r>
        <w:t xml:space="preserve">   |         | тонкослойной хроматографии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|4.33.7.  | Исследование гормонов на автоматическом | 2        |     2  |</w:t>
      </w:r>
    </w:p>
    <w:p w:rsidR="00291740" w:rsidRDefault="00291740" w:rsidP="00095857">
      <w:r>
        <w:t xml:space="preserve">   |         | анализаторе типа ACS-180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|4.33.8.  | Определение 17-оксикортикостероидов    в| 20       |     5  |</w:t>
      </w:r>
    </w:p>
    <w:p w:rsidR="00291740" w:rsidRDefault="00291740" w:rsidP="00095857">
      <w:r>
        <w:t xml:space="preserve">   |         | моче с фенилгидразином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|4.33.9.  | Определение 17-кетостероидов в моче по  | 18       |     5  |</w:t>
      </w:r>
    </w:p>
    <w:p w:rsidR="00291740" w:rsidRDefault="00291740" w:rsidP="00095857">
      <w:r>
        <w:t xml:space="preserve">   |         | реакции с мета-динитробензолом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|4.33.10. | Определение адреналина, норадреналина с | 30       |    10  |</w:t>
      </w:r>
    </w:p>
    <w:p w:rsidR="00291740" w:rsidRDefault="00291740" w:rsidP="00095857">
      <w:r>
        <w:t xml:space="preserve">   |         | феррицианидом калия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|4.33.11. | Определение содержания дегидроэпиан-    | 20       |     5  |</w:t>
      </w:r>
    </w:p>
    <w:p w:rsidR="00291740" w:rsidRDefault="00291740" w:rsidP="00095857">
      <w:r>
        <w:t xml:space="preserve">   |         | дростерона в моче по реакции с фурфуро- |          |        |</w:t>
      </w:r>
    </w:p>
    <w:p w:rsidR="00291740" w:rsidRDefault="00291740" w:rsidP="00095857">
      <w:r>
        <w:t xml:space="preserve">   |         | лом    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|4.33.12. | Определение ванилин-миндальной кислоты в| 30       |    10  |</w:t>
      </w:r>
    </w:p>
    <w:p w:rsidR="00291740" w:rsidRDefault="00291740" w:rsidP="00095857">
      <w:r>
        <w:t xml:space="preserve">   |         | моче с  использованием  электрофореза на|          |        |</w:t>
      </w:r>
    </w:p>
    <w:p w:rsidR="00291740" w:rsidRDefault="00291740" w:rsidP="00095857">
      <w:r>
        <w:t xml:space="preserve">   |         | бумаге                                  |          |   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5. Показатели состояния гемостаза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Обработка венозной  крови  (получение  плазмы  и  сыворотки) и</w:t>
      </w:r>
    </w:p>
    <w:p w:rsidR="00291740" w:rsidRDefault="00291740" w:rsidP="00095857">
      <w:r>
        <w:t xml:space="preserve">   регистрация (см. раздел 4.1. "Биохимические исследования").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    |                                         | Время на 1 иссл.  |</w:t>
      </w:r>
    </w:p>
    <w:p w:rsidR="00291740" w:rsidRDefault="00291740" w:rsidP="00095857">
      <w:r>
        <w:t xml:space="preserve">   |         |                                         | в мин, затраченное|</w:t>
      </w:r>
    </w:p>
    <w:p w:rsidR="00291740" w:rsidRDefault="00291740" w:rsidP="00095857">
      <w:r>
        <w:t xml:space="preserve">   |         |                                         | специалистами:    |</w:t>
      </w:r>
    </w:p>
    <w:p w:rsidR="00291740" w:rsidRDefault="00291740" w:rsidP="00095857">
      <w:r>
        <w:t xml:space="preserve">   |   N     |       Наименование исследования         |-------------------|</w:t>
      </w:r>
    </w:p>
    <w:p w:rsidR="00291740" w:rsidRDefault="00291740" w:rsidP="00095857">
      <w:r>
        <w:t xml:space="preserve">   |         |                                         |со средним|с высшим|</w:t>
      </w:r>
    </w:p>
    <w:p w:rsidR="00291740" w:rsidRDefault="00291740" w:rsidP="00095857">
      <w:r>
        <w:t xml:space="preserve">   |         |                                         |образова- |образо- |</w:t>
      </w:r>
    </w:p>
    <w:p w:rsidR="00291740" w:rsidRDefault="00291740" w:rsidP="00095857">
      <w:r>
        <w:t xml:space="preserve">   |         |                                         |нием      |ванием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|5.1.     |Определение активированного времени  ре- |          |        |</w:t>
      </w:r>
    </w:p>
    <w:p w:rsidR="00291740" w:rsidRDefault="00291740" w:rsidP="00095857">
      <w:r>
        <w:t xml:space="preserve">   |         |кальцификации плазмы с суспензией каолина|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20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11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|5.2.     |- Определение протромбинового  (тромбоп- |          |        |</w:t>
      </w:r>
    </w:p>
    <w:p w:rsidR="00291740" w:rsidRDefault="00291740" w:rsidP="00095857">
      <w:r>
        <w:t xml:space="preserve">   |         |ластинового) времени с тромбопластин -   |          |        |</w:t>
      </w:r>
    </w:p>
    <w:p w:rsidR="00291740" w:rsidRDefault="00291740" w:rsidP="00095857">
      <w:r>
        <w:t xml:space="preserve">   |         |кальциевой смесью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3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2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взятие крови из пальца                 |    2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|5.3.     |Проба на  коррекцию  по  протромбиновому |          |        |</w:t>
      </w:r>
    </w:p>
    <w:p w:rsidR="00291740" w:rsidRDefault="00291740" w:rsidP="00095857">
      <w:r>
        <w:t xml:space="preserve">   |         |времени    с    тромбопластин-кальциевой |          |        |</w:t>
      </w:r>
    </w:p>
    <w:p w:rsidR="00291740" w:rsidRDefault="00291740" w:rsidP="00095857">
      <w:r>
        <w:t xml:space="preserve">   |         |смесью  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20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10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|5.4.     |Определение активированного   частичного |          |        |</w:t>
      </w:r>
    </w:p>
    <w:p w:rsidR="00291740" w:rsidRDefault="00291740" w:rsidP="00095857">
      <w:r>
        <w:t xml:space="preserve">   |         |тромбопластинового  времени   (АЧТВ)   с |          |        |</w:t>
      </w:r>
    </w:p>
    <w:p w:rsidR="00291740" w:rsidRDefault="00291740" w:rsidP="00095857">
      <w:r>
        <w:t xml:space="preserve">   |         |эритрофосфатидкаолиновой смесью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11,5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 6,5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|5.5.     |Проба на  коррекцию  по  активированному |          |        |</w:t>
      </w:r>
    </w:p>
    <w:p w:rsidR="00291740" w:rsidRDefault="00291740" w:rsidP="00095857">
      <w:r>
        <w:t xml:space="preserve">   |         |частичному  тромбопластиновому   времени |          |        |</w:t>
      </w:r>
    </w:p>
    <w:p w:rsidR="00291740" w:rsidRDefault="00291740" w:rsidP="00095857">
      <w:r>
        <w:t xml:space="preserve">   |         |(АЧТВ)    с    эритрофосфатидкаолиновой  |          |        |</w:t>
      </w:r>
    </w:p>
    <w:p w:rsidR="00291740" w:rsidRDefault="00291740" w:rsidP="00095857">
      <w:r>
        <w:t xml:space="preserve">   |         |смесью  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30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15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|5.6.     |Определение содержания   фибриногена   в |          |        |</w:t>
      </w:r>
    </w:p>
    <w:p w:rsidR="00291740" w:rsidRDefault="00291740" w:rsidP="00095857">
      <w:r>
        <w:t xml:space="preserve">   |         |плазме крови весовым методом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9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6,5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|5.7.     |Определение фибриногена  в  плазме крови |          |        |</w:t>
      </w:r>
    </w:p>
    <w:p w:rsidR="00291740" w:rsidRDefault="00291740" w:rsidP="00095857">
      <w:r>
        <w:t xml:space="preserve">   |         |методом ИФА                              |          |        |</w:t>
      </w:r>
    </w:p>
    <w:p w:rsidR="00291740" w:rsidRDefault="00291740" w:rsidP="00095857">
      <w:r>
        <w:t xml:space="preserve">   |         |одно исследование в серии при проведении |          |        |</w:t>
      </w:r>
    </w:p>
    <w:p w:rsidR="00291740" w:rsidRDefault="00291740" w:rsidP="00095857">
      <w:r>
        <w:t xml:space="preserve">   |         |двух параллельных определений            |          |        |</w:t>
      </w:r>
    </w:p>
    <w:p w:rsidR="00291740" w:rsidRDefault="00291740" w:rsidP="00095857">
      <w:r>
        <w:t xml:space="preserve">   |         |- автоматизированный расчет              |    4     |   2    |</w:t>
      </w:r>
    </w:p>
    <w:p w:rsidR="00291740" w:rsidRDefault="00291740" w:rsidP="00095857">
      <w:r>
        <w:t xml:space="preserve">   |         |- без автоматизированного расчета        |    4  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|5.8.     |Определение продуктов деградации фибрина |          |        |</w:t>
      </w:r>
    </w:p>
    <w:p w:rsidR="00291740" w:rsidRDefault="00291740" w:rsidP="00095857">
      <w:r>
        <w:t xml:space="preserve">   |         |(фибриногена)  в сыворотке крови методом |          |        |</w:t>
      </w:r>
    </w:p>
    <w:p w:rsidR="00291740" w:rsidRDefault="00291740" w:rsidP="00095857">
      <w:r>
        <w:t xml:space="preserve">   |         |ИФА                                      |          |        |</w:t>
      </w:r>
    </w:p>
    <w:p w:rsidR="00291740" w:rsidRDefault="00291740" w:rsidP="00095857">
      <w:r>
        <w:t xml:space="preserve">   |         |одно исследование в серии при проведении |          |        |</w:t>
      </w:r>
    </w:p>
    <w:p w:rsidR="00291740" w:rsidRDefault="00291740" w:rsidP="00095857">
      <w:r>
        <w:t xml:space="preserve">   |         |двух параллельных определений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4  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без автоматизированного расчета        |    4  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|5.9.     |Определение быстродействующих  антиплаз- |          |        |</w:t>
      </w:r>
    </w:p>
    <w:p w:rsidR="00291740" w:rsidRDefault="00291740" w:rsidP="00095857">
      <w:r>
        <w:t xml:space="preserve">   |         |минов методом Невяровского с использова- |          |        |</w:t>
      </w:r>
    </w:p>
    <w:p w:rsidR="00291740" w:rsidRDefault="00291740" w:rsidP="00095857">
      <w:r>
        <w:t xml:space="preserve">   |         |нием лиофилизированного  плазминогена  в |          |        |</w:t>
      </w:r>
    </w:p>
    <w:p w:rsidR="00291740" w:rsidRDefault="00291740" w:rsidP="00095857">
      <w:r>
        <w:t xml:space="preserve">   |         |модификации Пасторова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52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22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|5.10.    |Определение растворимых  комплексов фиб- |          |        |</w:t>
      </w:r>
    </w:p>
    <w:p w:rsidR="00291740" w:rsidRDefault="00291740" w:rsidP="00095857">
      <w:r>
        <w:t xml:space="preserve">   |         |риномономеров (РКФМ) (паракоагуляционные |          |        |</w:t>
      </w:r>
    </w:p>
    <w:p w:rsidR="00291740" w:rsidRDefault="00291740" w:rsidP="00095857">
      <w:r>
        <w:t xml:space="preserve">   |         |тесты с протаминсульфатом)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13,5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5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|5.11.    |Определение тромбинового времени (ТВ) со |          |        |</w:t>
      </w:r>
    </w:p>
    <w:p w:rsidR="00291740" w:rsidRDefault="00291740" w:rsidP="00095857">
      <w:r>
        <w:t xml:space="preserve">   |         |стандартным количеством тромбина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12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|5.12.    |Определение фибринолитической активности |          |        |</w:t>
      </w:r>
    </w:p>
    <w:p w:rsidR="00291740" w:rsidRDefault="00291740" w:rsidP="00095857">
      <w:r>
        <w:t xml:space="preserve">   |         |плазмы (время лизиса эуглобинов плазмы)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15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 7,5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|5.13.    |Определение антитромбина   III   методом |          |        |</w:t>
      </w:r>
    </w:p>
    <w:p w:rsidR="00291740" w:rsidRDefault="00291740" w:rsidP="00095857">
      <w:r>
        <w:t xml:space="preserve">   |         |Абильгарда  со  стандартным  количеством |          |        |</w:t>
      </w:r>
    </w:p>
    <w:p w:rsidR="00291740" w:rsidRDefault="00291740" w:rsidP="00095857">
      <w:r>
        <w:t xml:space="preserve">   |         |тромбина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57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14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|5.14.    |Электрокоагулография   (тромбоэластогра- |          |        |</w:t>
      </w:r>
    </w:p>
    <w:p w:rsidR="00291740" w:rsidRDefault="00291740" w:rsidP="00095857">
      <w:r>
        <w:t xml:space="preserve">   |         |фия)    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10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 5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|5.15.    |Определение фактора  XIII фибринстабили- |          |        |</w:t>
      </w:r>
    </w:p>
    <w:p w:rsidR="00291740" w:rsidRDefault="00291740" w:rsidP="00095857">
      <w:r>
        <w:t xml:space="preserve">   |         |зирующего методом Сигга и Дукерта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20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12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|5.16.    |Определение фактора V в плазме  крови  с |    2     |  15    |</w:t>
      </w:r>
    </w:p>
    <w:p w:rsidR="00291740" w:rsidRDefault="00291740" w:rsidP="00095857">
      <w:r>
        <w:t xml:space="preserve">   |         |применением плазмы с дефицитом фактора V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|5.17.    |Определение фактора  VIII в плазме крови |    2     |  15    |</w:t>
      </w:r>
    </w:p>
    <w:p w:rsidR="00291740" w:rsidRDefault="00291740" w:rsidP="00095857">
      <w:r>
        <w:t xml:space="preserve">   |         |с применением плазмы с дефицитом фактора |          |        |</w:t>
      </w:r>
    </w:p>
    <w:p w:rsidR="00291740" w:rsidRDefault="00291740" w:rsidP="00095857">
      <w:r>
        <w:t xml:space="preserve">   |         |VIII    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|5.18.    |Определение фактора  IX в плазме крови с |    2     |  15    |</w:t>
      </w:r>
    </w:p>
    <w:p w:rsidR="00291740" w:rsidRDefault="00291740" w:rsidP="00095857">
      <w:r>
        <w:t xml:space="preserve">   |         |применением плазмы с  дефицитом  фактора |          |        |</w:t>
      </w:r>
    </w:p>
    <w:p w:rsidR="00291740" w:rsidRDefault="00291740" w:rsidP="00095857">
      <w:r>
        <w:t xml:space="preserve">   |         |IX      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|5.19.    |Определение фактора  Х  в плазме крови с |    2     |  15    |</w:t>
      </w:r>
    </w:p>
    <w:p w:rsidR="00291740" w:rsidRDefault="00291740" w:rsidP="00095857">
      <w:r>
        <w:t xml:space="preserve">   |         |применением плазмы с дефицитом фактора Х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|5.20.    |Определение фактора XI в плазме крови  с |    2     |  15    |</w:t>
      </w:r>
    </w:p>
    <w:p w:rsidR="00291740" w:rsidRDefault="00291740" w:rsidP="00095857">
      <w:r>
        <w:t xml:space="preserve">   |         |применением  плазмы  с дефицитом фактора |          |        |</w:t>
      </w:r>
    </w:p>
    <w:p w:rsidR="00291740" w:rsidRDefault="00291740" w:rsidP="00095857">
      <w:r>
        <w:t xml:space="preserve">   |         |XI      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|5.21     |Агрегация тромбоцитов,  стимулированная: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|5.21.1   |    АДФ                                  |    5     |  10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|5.21.2   |    адреналином                          |    5     |  10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|5.21.3   |    коллагеном                           |   15     |  10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|5.21.4   |    ристомицином                         |    5     |  10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|5.22.    |Определение времени кровотечения         |   10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|5.23.    |Определение времени свертывания  цельной |   15     |        |</w:t>
      </w:r>
    </w:p>
    <w:p w:rsidR="00291740" w:rsidRDefault="00291740" w:rsidP="00095857">
      <w:r>
        <w:t xml:space="preserve">   |         |крови                                    |          |   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6. Иммунологические исследования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    |                                         | Время на 1 иссл.  |</w:t>
      </w:r>
    </w:p>
    <w:p w:rsidR="00291740" w:rsidRDefault="00291740" w:rsidP="00095857">
      <w:r>
        <w:t xml:space="preserve">   |         |                                         | в мин, затраченное|</w:t>
      </w:r>
    </w:p>
    <w:p w:rsidR="00291740" w:rsidRDefault="00291740" w:rsidP="00095857">
      <w:r>
        <w:t xml:space="preserve">   |         |                                         | специалистами:    |</w:t>
      </w:r>
    </w:p>
    <w:p w:rsidR="00291740" w:rsidRDefault="00291740" w:rsidP="00095857">
      <w:r>
        <w:t xml:space="preserve">   |   N     |       Наименование исследования         |-------------------|</w:t>
      </w:r>
    </w:p>
    <w:p w:rsidR="00291740" w:rsidRDefault="00291740" w:rsidP="00095857">
      <w:r>
        <w:t xml:space="preserve">   |         |                                         |со средним|с высшим|</w:t>
      </w:r>
    </w:p>
    <w:p w:rsidR="00291740" w:rsidRDefault="00291740" w:rsidP="00095857">
      <w:r>
        <w:t xml:space="preserve">   |         |                                         |образова- |образо- |</w:t>
      </w:r>
    </w:p>
    <w:p w:rsidR="00291740" w:rsidRDefault="00291740" w:rsidP="00095857">
      <w:r>
        <w:t xml:space="preserve">   |         |                                         |нием      |ванием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|6.1.     |Обработка венозной  крови (получение сы- |     3    |        |</w:t>
      </w:r>
    </w:p>
    <w:p w:rsidR="00291740" w:rsidRDefault="00291740" w:rsidP="00095857">
      <w:r>
        <w:t xml:space="preserve">   |         |воротки)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|6.2.     |Регистрация материала, предварительная и |     4,5  |        |</w:t>
      </w:r>
    </w:p>
    <w:p w:rsidR="00291740" w:rsidRDefault="00291740" w:rsidP="00095857">
      <w:r>
        <w:t xml:space="preserve">   |         |окончательная, включая регистрацию на    |          |        |</w:t>
      </w:r>
    </w:p>
    <w:p w:rsidR="00291740" w:rsidRDefault="00291740" w:rsidP="00095857">
      <w:r>
        <w:t xml:space="preserve">   |         |компьютере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|6.3.     |Определение групп крови по системе АВО с |          |        |</w:t>
      </w:r>
    </w:p>
    <w:p w:rsidR="00291740" w:rsidRDefault="00291740" w:rsidP="00095857">
      <w:r>
        <w:t xml:space="preserve">   |         |помощью стандартных сывороток или перек- |          |        |</w:t>
      </w:r>
    </w:p>
    <w:p w:rsidR="00291740" w:rsidRDefault="00291740" w:rsidP="00095857">
      <w:r>
        <w:t xml:space="preserve">   |         |рестным способом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 в капиллярной крови: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3    |  13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3    |   8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 в венозной крови: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13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 8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|6.4.     |Определение групп крови с использованием |          |        |</w:t>
      </w:r>
    </w:p>
    <w:p w:rsidR="00291740" w:rsidRDefault="00291740" w:rsidP="00095857">
      <w:r>
        <w:t xml:space="preserve">   |         |цоликлона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11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 7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|6.5.     |Определение резус-фактора  методом конг- |          |        |</w:t>
      </w:r>
    </w:p>
    <w:p w:rsidR="00291740" w:rsidRDefault="00291740" w:rsidP="00095857">
      <w:r>
        <w:t xml:space="preserve">   |         |лютинации  с  применением  желатина  или |          |        |</w:t>
      </w:r>
    </w:p>
    <w:p w:rsidR="00291740" w:rsidRDefault="00291740" w:rsidP="00095857">
      <w:r>
        <w:t xml:space="preserve">   |         |экспресс-методом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 в капиллярной крови: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3    |  12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3    |   7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 в венозной крови: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12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 7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|6.6.     |Определение неполных резус-антител мето- |          |        |</w:t>
      </w:r>
    </w:p>
    <w:p w:rsidR="00291740" w:rsidRDefault="00291740" w:rsidP="00095857">
      <w:r>
        <w:t xml:space="preserve">   |         |дом конглютинации с применением желатина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35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10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 определение титра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40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17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|6.7.     |Прямая проба Кумбса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40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 7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|6.8.     |Непрямая проба Кумбса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70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11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|6.9.     |Определение функциональной активности Т- |          |        |</w:t>
      </w:r>
    </w:p>
    <w:p w:rsidR="00291740" w:rsidRDefault="00291740" w:rsidP="00095857">
      <w:r>
        <w:t xml:space="preserve">   |         |и В-лимфоцитов и других клеток в перифе- |          |        |</w:t>
      </w:r>
    </w:p>
    <w:p w:rsidR="00291740" w:rsidRDefault="00291740" w:rsidP="00095857">
      <w:r>
        <w:t xml:space="preserve">   |         |рической крови: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|6.9.1.   |методом Е-розеткообразования             |     16   |  11    |</w:t>
      </w:r>
    </w:p>
    <w:p w:rsidR="00291740" w:rsidRDefault="00291740" w:rsidP="00095857">
      <w:r>
        <w:t xml:space="preserve">   |         |- на приготовление гемосистемы 1  раз  в |    180   |        |</w:t>
      </w:r>
    </w:p>
    <w:p w:rsidR="00291740" w:rsidRDefault="00291740" w:rsidP="00095857">
      <w:r>
        <w:t xml:space="preserve">   |         |неделю  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|6.9.2.   |в реакции  бласттрансформации лимфоцитов |          |        |</w:t>
      </w:r>
    </w:p>
    <w:p w:rsidR="00291740" w:rsidRDefault="00291740" w:rsidP="00095857">
      <w:r>
        <w:t xml:space="preserve">   |         |(РБТЛ) на митогены и специфические анти- |          |        |</w:t>
      </w:r>
    </w:p>
    <w:p w:rsidR="00291740" w:rsidRDefault="00291740" w:rsidP="00095857">
      <w:r>
        <w:t xml:space="preserve">   |         |гены (с морфологическим учетом результа- |          |        |</w:t>
      </w:r>
    </w:p>
    <w:p w:rsidR="00291740" w:rsidRDefault="00291740" w:rsidP="00095857">
      <w:r>
        <w:t xml:space="preserve">   |         |тов)    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35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20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|6.9.3.   |в реакции торможения миграции лейкоцитов |          |        |</w:t>
      </w:r>
    </w:p>
    <w:p w:rsidR="00291740" w:rsidRDefault="00291740" w:rsidP="00095857">
      <w:r>
        <w:t xml:space="preserve">   |         |(РТМЛ) на митогены (для Т- лимфоцитов)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35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25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|6.9.4.   |с использованием моноклональных антител: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|6.9.4.1. |методом ИФА                              |     35   |   5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|6.9.4.2. |иммуноморфологическое исследование       |    120   |  35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|6.9.4.3. |методом проточной цитометрии             |     25   |  15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|6.10.    |Определение концентрации  основных клас- |          |        |</w:t>
      </w:r>
    </w:p>
    <w:p w:rsidR="00291740" w:rsidRDefault="00291740" w:rsidP="00095857">
      <w:r>
        <w:t xml:space="preserve">   |         |сов и подклассов иммуноглобулинов: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|6.10.1.  |методом РИД                              |          |        |</w:t>
      </w:r>
    </w:p>
    <w:p w:rsidR="00291740" w:rsidRDefault="00291740" w:rsidP="00095857">
      <w:r>
        <w:t xml:space="preserve">   |         |с приготовлением и  заливкой  агара,  по-|          |        |</w:t>
      </w:r>
    </w:p>
    <w:p w:rsidR="00291740" w:rsidRDefault="00291740" w:rsidP="00095857">
      <w:r>
        <w:t xml:space="preserve">   |         |строением калибровочной кривой: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единичное                         |     35   |  10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каждое последующее                |      2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|с использованием готовых иммунодиффузи-  |      2   |   6    |</w:t>
      </w:r>
    </w:p>
    <w:p w:rsidR="00291740" w:rsidRDefault="00291740" w:rsidP="00095857">
      <w:r>
        <w:t xml:space="preserve">   |         |онных планшет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|6.10.2.  |методом иммуноэлектрофореза  на  ацетат- |          |        |</w:t>
      </w:r>
    </w:p>
    <w:p w:rsidR="00291740" w:rsidRDefault="00291740" w:rsidP="00095857">
      <w:r>
        <w:t xml:space="preserve">   |         |целлюлозе                                |      1,5 |   1,5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|в геле агара (или агарозы):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единичное                         |     35   |  10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каждое последующее                |      2   |   6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|6.10.3.  |турбидиметрическим методом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единичное                         |     20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каждое последующее                |      2   |   2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|6.10.4.  |методом ИФА                              |          |        |</w:t>
      </w:r>
    </w:p>
    <w:p w:rsidR="00291740" w:rsidRDefault="00291740" w:rsidP="00095857">
      <w:r>
        <w:t xml:space="preserve">   |         |одно исследование в серии &lt;*&gt;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 4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 4   |   3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-------------------------------                                     |</w:t>
      </w:r>
    </w:p>
    <w:p w:rsidR="00291740" w:rsidRDefault="00291740" w:rsidP="00095857">
      <w:r>
        <w:t xml:space="preserve">   |   &lt;*&gt; Время на одно исследование методом ИФА  дано  при  условии      |</w:t>
      </w:r>
    </w:p>
    <w:p w:rsidR="00291740" w:rsidRDefault="00291740" w:rsidP="00095857">
      <w:r>
        <w:t xml:space="preserve">   |выполнения двух  параллельных определений в каждой сыворотке (для      |</w:t>
      </w:r>
    </w:p>
    <w:p w:rsidR="00291740" w:rsidRDefault="00291740" w:rsidP="00095857">
      <w:r>
        <w:t xml:space="preserve">   |всех показателей, определяемых методом ИФА).     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|6.11.    |Определение общего Jg Е методом ИФА      |          |        |</w:t>
      </w:r>
    </w:p>
    <w:p w:rsidR="00291740" w:rsidRDefault="00291740" w:rsidP="00095857">
      <w:r>
        <w:t xml:space="preserve">   |         |одно исследование в серии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 4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 4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|6.12.    |Определение специфического Jg Е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|6.12.1.  |методом ИФА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 4   |   5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 4   |   6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|6.12.2.  |методом иммунохроматографии              |      3,5 |   2,5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|6.13.    |Определение секреторных иммуноглобулинов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|6.13.1.  |методом РИД                              |          |        |</w:t>
      </w:r>
    </w:p>
    <w:p w:rsidR="00291740" w:rsidRDefault="00291740" w:rsidP="00095857">
      <w:r>
        <w:t xml:space="preserve">   |         |с приготовлением и  заливкой  агара, по- |          |        |</w:t>
      </w:r>
    </w:p>
    <w:p w:rsidR="00291740" w:rsidRDefault="00291740" w:rsidP="00095857">
      <w:r>
        <w:t xml:space="preserve">   |         |строением калибровочной кривой: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единичное                         |     35   |  10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каждое последующее                |      2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|с использованием готовых  иммунодиффузи- |      2   |   6    |</w:t>
      </w:r>
    </w:p>
    <w:p w:rsidR="00291740" w:rsidRDefault="00291740" w:rsidP="00095857">
      <w:r>
        <w:t xml:space="preserve">   |         |онных планшет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|6.13.2.  |методом ИФА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автоматизированный расчет         |      4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полуавтоматизированный расчет     |      4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|6.14.    |Определение циркулирующих иммунных комп- |          |        |</w:t>
      </w:r>
    </w:p>
    <w:p w:rsidR="00291740" w:rsidRDefault="00291740" w:rsidP="00095857">
      <w:r>
        <w:t xml:space="preserve">   |         |лексов (с выделением и типированием)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|6.14.1.  |методом РИД                              |          |        |</w:t>
      </w:r>
    </w:p>
    <w:p w:rsidR="00291740" w:rsidRDefault="00291740" w:rsidP="00095857">
      <w:r>
        <w:t xml:space="preserve">   |         |с приготовлением и заливкой агара, пост- |          |        |</w:t>
      </w:r>
    </w:p>
    <w:p w:rsidR="00291740" w:rsidRDefault="00291740" w:rsidP="00095857">
      <w:r>
        <w:t xml:space="preserve">   |         |роением калибровочной кривой: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единичное                         |     35   |  10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каждое последующее                |      4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|с использованием готовых  иммунодиффузи- |      4   |   6    |</w:t>
      </w:r>
    </w:p>
    <w:p w:rsidR="00291740" w:rsidRDefault="00291740" w:rsidP="00095857">
      <w:r>
        <w:t xml:space="preserve">   |         |онных планшет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|6.14.2.  |методом ИФА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автоматизированный расчет         |      4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полуавтоматизированный расчет     |      4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|6.15.    |Определение фагоцитарной активности лей- |          |        |</w:t>
      </w:r>
    </w:p>
    <w:p w:rsidR="00291740" w:rsidRDefault="00291740" w:rsidP="00095857">
      <w:r>
        <w:t xml:space="preserve">   |         |коцитов 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|6.15.1.  |латекс-тест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12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3   |   6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|6.15.2.  |НСТ-тест                                 |     16   |  11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|6.15.3.  |методом хемилюминесценции                |     35   |   5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|6.15.4.  |прямым визуальным  методом   определения |          |        |</w:t>
      </w:r>
    </w:p>
    <w:p w:rsidR="00291740" w:rsidRDefault="00291740" w:rsidP="00095857">
      <w:r>
        <w:t xml:space="preserve">   |         |фагоцитоза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80   |  44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28   |  44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|6.15.5.  |спектрофотометрическим методом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5   |   5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4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|6.16.    |Определение комплементарной   активности |          |        |</w:t>
      </w:r>
    </w:p>
    <w:p w:rsidR="00291740" w:rsidRDefault="00291740" w:rsidP="00095857">
      <w:r>
        <w:t xml:space="preserve">   |         |сыворотки крови: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|6.16.1.  |методом титрования по 50% гемолизу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55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15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|6.16.2.  |турбидиметрическим методом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20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2   |   2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|6.17.    |Определение индивидуальных  белков сыво- |          |        |</w:t>
      </w:r>
    </w:p>
    <w:p w:rsidR="00291740" w:rsidRDefault="00291740" w:rsidP="00095857">
      <w:r>
        <w:t xml:space="preserve">   |         |ротки крови (СРБ, С3, С4, С5, С1-ингиби- |          |        |</w:t>
      </w:r>
    </w:p>
    <w:p w:rsidR="00291740" w:rsidRDefault="00291740" w:rsidP="00095857">
      <w:r>
        <w:t xml:space="preserve">   |         |тор и др.)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|6.17.1.  |методом РИД                              |          |        |</w:t>
      </w:r>
    </w:p>
    <w:p w:rsidR="00291740" w:rsidRDefault="00291740" w:rsidP="00095857">
      <w:r>
        <w:t xml:space="preserve">   |         |с приготовлением и заливкой агара, пост- |          |        |</w:t>
      </w:r>
    </w:p>
    <w:p w:rsidR="00291740" w:rsidRDefault="00291740" w:rsidP="00095857">
      <w:r>
        <w:t xml:space="preserve">   |         |роением калибровочной кривой: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единичное                         |     35   |  10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- каждое последующее                |      2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|с использованием  готовых иммунодиффузи- |      2   |   6    |</w:t>
      </w:r>
    </w:p>
    <w:p w:rsidR="00291740" w:rsidRDefault="00291740" w:rsidP="00095857">
      <w:r>
        <w:t xml:space="preserve">   |         |онных планшет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|6.17.2.  |турбидиметрическим методом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20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2   |   2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|6.18.    |Определение активности анти-О-стрептоли- |          |        |</w:t>
      </w:r>
    </w:p>
    <w:p w:rsidR="00291740" w:rsidRDefault="00291740" w:rsidP="00095857">
      <w:r>
        <w:t xml:space="preserve">   |         |зина в сыворотке крови: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|6.18.1.  |методом пассивного гемолиза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24   |  33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7   |   7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|6.18.2.  |латекс-тест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12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3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|6.19.    |Определение активности антигиалуронидазы |          |        |</w:t>
      </w:r>
    </w:p>
    <w:p w:rsidR="00291740" w:rsidRDefault="00291740" w:rsidP="00095857">
      <w:r>
        <w:t xml:space="preserve">   |         |в  сыворотке  крови  методом с ферментом |          |        |</w:t>
      </w:r>
    </w:p>
    <w:p w:rsidR="00291740" w:rsidRDefault="00291740" w:rsidP="00095857">
      <w:r>
        <w:t xml:space="preserve">   |         |гиалуронидазой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25   |   6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8   |   4,5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|6.20.    |Определение аутоантител (к тиреоглобули- |          |        |</w:t>
      </w:r>
    </w:p>
    <w:p w:rsidR="00291740" w:rsidRDefault="00291740" w:rsidP="00095857">
      <w:r>
        <w:t xml:space="preserve">   |         |ну,  к микросомальной фракции тиреоцита, |          |        |</w:t>
      </w:r>
    </w:p>
    <w:p w:rsidR="00291740" w:rsidRDefault="00291740" w:rsidP="00095857">
      <w:r>
        <w:t xml:space="preserve">   |         |к ДНК,  к гистоновым белкам,  к коллаге- |          |        |</w:t>
      </w:r>
    </w:p>
    <w:p w:rsidR="00291740" w:rsidRDefault="00291740" w:rsidP="00095857">
      <w:r>
        <w:t xml:space="preserve">   |         |нам, к экстрагируемым ядерным антигенам, |          |        |</w:t>
      </w:r>
    </w:p>
    <w:p w:rsidR="00291740" w:rsidRDefault="00291740" w:rsidP="00095857">
      <w:r>
        <w:t xml:space="preserve">   |         |к кардиолипину, к миелину, к фосфатидил- |          |        |</w:t>
      </w:r>
    </w:p>
    <w:p w:rsidR="00291740" w:rsidRDefault="00291740" w:rsidP="00095857">
      <w:r>
        <w:t xml:space="preserve">   |         |серину,  к антигенам спермы,  к ряду ос- |          |        |</w:t>
      </w:r>
    </w:p>
    <w:p w:rsidR="00291740" w:rsidRDefault="00291740" w:rsidP="00095857">
      <w:r>
        <w:t xml:space="preserve">   |         |новных   аутоантигенов  (печень,  почки, |          |        |</w:t>
      </w:r>
    </w:p>
    <w:p w:rsidR="00291740" w:rsidRDefault="00291740" w:rsidP="00095857">
      <w:r>
        <w:t xml:space="preserve">   |         |сердце,  желудок  и  др.), ревматоидного |          |        |</w:t>
      </w:r>
    </w:p>
    <w:p w:rsidR="00291740" w:rsidRDefault="00291740" w:rsidP="00095857">
      <w:r>
        <w:t xml:space="preserve">   |         |фактора, антинуклеарного фактора и др.)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|6.20.1.  |РПГА       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10   |  10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2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|6.20.2.  |методом ИФА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|единичное исследование: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12   |   7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12   |   8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|одно исследование в серии: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 4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 4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|6.20.3.  |методом непрямой иммунофлюоресценции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 30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20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|6.21.    |Определение ревматоидного фактора в сыво-|          |        |</w:t>
      </w:r>
    </w:p>
    <w:p w:rsidR="00291740" w:rsidRDefault="00291740" w:rsidP="00095857">
      <w:r>
        <w:t xml:space="preserve">   |         |ротке крови: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|6.21.1.  |реакция гемагглютинации (Ваалер-Розе)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30   |  30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6   |   8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|6.21.2.  |латекс-тест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12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3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|6.22.    |Определение онкомаркеров (альфа-фетопро- |          |        |</w:t>
      </w:r>
    </w:p>
    <w:p w:rsidR="00291740" w:rsidRDefault="00291740" w:rsidP="00095857">
      <w:r>
        <w:t xml:space="preserve">   |         |теина,  бета-хорионического гонадотропи- |          |        |</w:t>
      </w:r>
    </w:p>
    <w:p w:rsidR="00291740" w:rsidRDefault="00291740" w:rsidP="00095857">
      <w:r>
        <w:t xml:space="preserve">   |         |на,  раковоэмбрионального антигена, кар- |          |        |</w:t>
      </w:r>
    </w:p>
    <w:p w:rsidR="00291740" w:rsidRDefault="00291740" w:rsidP="00095857">
      <w:r>
        <w:t xml:space="preserve">   |         |боантигенов  СА-19-9,  СА-125,  СА-15-3, |          |        |</w:t>
      </w:r>
    </w:p>
    <w:p w:rsidR="00291740" w:rsidRDefault="00291740" w:rsidP="00095857">
      <w:r>
        <w:t xml:space="preserve">   |         |простатического  антигена (общего и спе- |          |        |</w:t>
      </w:r>
    </w:p>
    <w:p w:rsidR="00291740" w:rsidRDefault="00291740" w:rsidP="00095857">
      <w:r>
        <w:t xml:space="preserve">   |         |цифического, енолазы):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|методом ИФА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единичное исследование: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12   |   7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12   |   8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одно исследование в серии для       |          |        |</w:t>
      </w:r>
    </w:p>
    <w:p w:rsidR="00291740" w:rsidRDefault="00291740" w:rsidP="00095857">
      <w:r>
        <w:t xml:space="preserve">   |         |     серии до 5 определений: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 5   |   3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 5   |   4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для серии более 5 определений: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 4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 4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|6.23.    |Определение антител к вирусным и  бакте- |          |        |</w:t>
      </w:r>
    </w:p>
    <w:p w:rsidR="00291740" w:rsidRDefault="00291740" w:rsidP="00095857">
      <w:r>
        <w:t xml:space="preserve">   |         |риальным антигенам (токсоплазма, красну- |          |        |</w:t>
      </w:r>
    </w:p>
    <w:p w:rsidR="00291740" w:rsidRDefault="00291740" w:rsidP="00095857">
      <w:r>
        <w:t xml:space="preserve">   |         |ха,  цитомегаловирус, герпес и др.):     |          |        |</w:t>
      </w:r>
    </w:p>
    <w:p w:rsidR="00291740" w:rsidRDefault="00291740" w:rsidP="00095857">
      <w:r>
        <w:t xml:space="preserve">   |         |методом ИФА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единичное исследование: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12   |   7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12   |   8    |</w:t>
      </w:r>
    </w:p>
    <w:p w:rsidR="00291740" w:rsidRDefault="00291740" w:rsidP="00095857">
      <w:r>
        <w:t xml:space="preserve">   |         |    одно исследование в серии: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 4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 4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|6.24.    |Определение вирусных и бактериальных ан- |          |        |</w:t>
      </w:r>
    </w:p>
    <w:p w:rsidR="00291740" w:rsidRDefault="00291740" w:rsidP="00095857">
      <w:r>
        <w:t xml:space="preserve">   |         |тигенов: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|6.24.1.  |методом иммунохроматографии   (экспресс- |      3,5 |   2,5  |</w:t>
      </w:r>
    </w:p>
    <w:p w:rsidR="00291740" w:rsidRDefault="00291740" w:rsidP="00095857">
      <w:r>
        <w:t xml:space="preserve">   |         |тест)                   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|6.24.2.  |методом ИФА                    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     одно исследование в серии: 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автоматизированный расчет              |      4   |   2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полуавтоматизированный расчет          |      4   |   3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|6.24.3.  |Иммуноморфологическое исследование с мо- |    120   |  35    |</w:t>
      </w:r>
    </w:p>
    <w:p w:rsidR="00291740" w:rsidRDefault="00291740" w:rsidP="00095857">
      <w:r>
        <w:t xml:space="preserve">   |         |ноклональными антителами                 |          |        |</w:t>
      </w:r>
    </w:p>
    <w:p w:rsidR="00291740" w:rsidRDefault="00291740" w:rsidP="00095857">
      <w:r>
        <w:t xml:space="preserve">   |---------+-----------------------------------------+----------+--------|</w:t>
      </w:r>
    </w:p>
    <w:p w:rsidR="00291740" w:rsidRDefault="00291740" w:rsidP="00095857">
      <w:r>
        <w:t xml:space="preserve">   |6.24.4.  |методом генной диагностики (ПЦР)         |          |    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единичное                              |          | 180    |</w:t>
      </w:r>
    </w:p>
    <w:p w:rsidR="00291740" w:rsidRDefault="00291740" w:rsidP="00095857">
      <w:r>
        <w:t xml:space="preserve">   |         |-----------------------------------------+----------+--------|</w:t>
      </w:r>
    </w:p>
    <w:p w:rsidR="00291740" w:rsidRDefault="00291740" w:rsidP="00095857">
      <w:r>
        <w:t xml:space="preserve">   |         |- каждое последующее                     |          |  90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7. Расчетные нормы времени на проведение</w:t>
      </w:r>
    </w:p>
    <w:p w:rsidR="00291740" w:rsidRDefault="00291740" w:rsidP="00095857">
      <w:r>
        <w:t xml:space="preserve">              микробиологических исследований при гнойно -</w:t>
      </w:r>
    </w:p>
    <w:p w:rsidR="00291740" w:rsidRDefault="00291740" w:rsidP="00095857">
      <w:r>
        <w:t xml:space="preserve">            воспалительных заболеваниях, вызванных условно -</w:t>
      </w:r>
    </w:p>
    <w:p w:rsidR="00291740" w:rsidRDefault="00291740" w:rsidP="00095857">
      <w:r>
        <w:t xml:space="preserve">           патогенными микроорганизмами, и микробиоцинозах в</w:t>
      </w:r>
    </w:p>
    <w:p w:rsidR="00291740" w:rsidRDefault="00291740" w:rsidP="00095857">
      <w:r>
        <w:t xml:space="preserve">        лабораториях клинической микробиологии (бактериологии) в</w:t>
      </w:r>
    </w:p>
    <w:p w:rsidR="00291740" w:rsidRDefault="00291740" w:rsidP="00095857">
      <w:r>
        <w:t xml:space="preserve">                 лечебно - профилактических учреждениях</w:t>
      </w:r>
    </w:p>
    <w:p w:rsidR="00291740" w:rsidRDefault="00291740" w:rsidP="00095857">
      <w:r>
        <w:t xml:space="preserve">                        неинфекционного профиля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  |            |                                |Норма    |  В том числе  |</w:t>
      </w:r>
    </w:p>
    <w:p w:rsidR="00291740" w:rsidRDefault="00291740" w:rsidP="00095857">
      <w:r>
        <w:t xml:space="preserve">   |            |                                |времени в|     время     |</w:t>
      </w:r>
    </w:p>
    <w:p w:rsidR="00291740" w:rsidRDefault="00291740" w:rsidP="00095857">
      <w:r>
        <w:t xml:space="preserve">   |            |                                |лаб. ед. |  специалиста  |</w:t>
      </w:r>
    </w:p>
    <w:p w:rsidR="00291740" w:rsidRDefault="00291740" w:rsidP="00095857">
      <w:r>
        <w:t xml:space="preserve">   |     N      |     Наименование исследований  |(10 мин.)|---------------|</w:t>
      </w:r>
    </w:p>
    <w:p w:rsidR="00291740" w:rsidRDefault="00291740" w:rsidP="00095857">
      <w:r>
        <w:t xml:space="preserve">   |            |                                |на 1     |с выс- |со     |</w:t>
      </w:r>
    </w:p>
    <w:p w:rsidR="00291740" w:rsidRDefault="00291740" w:rsidP="00095857">
      <w:r>
        <w:t xml:space="preserve">   |            |                                |анализ   |шим    |средним|</w:t>
      </w:r>
    </w:p>
    <w:p w:rsidR="00291740" w:rsidRDefault="00291740" w:rsidP="00095857">
      <w:r>
        <w:t xml:space="preserve">   |            |                                |         |образо-|образо-|</w:t>
      </w:r>
    </w:p>
    <w:p w:rsidR="00291740" w:rsidRDefault="00291740" w:rsidP="00095857">
      <w:r>
        <w:t xml:space="preserve">   |            |                                |         |ванием |ванием |</w:t>
      </w:r>
    </w:p>
    <w:p w:rsidR="00291740" w:rsidRDefault="00291740" w:rsidP="00095857">
      <w:r>
        <w:t xml:space="preserve">   |------------+--------------------------------+---------+-------+-------+</w:t>
      </w:r>
    </w:p>
    <w:p w:rsidR="00291740" w:rsidRDefault="00291740" w:rsidP="00095857">
      <w:r>
        <w:t xml:space="preserve">   |7.1.        |Исследования на аэробные  и  фа-|         |       |       |</w:t>
      </w:r>
    </w:p>
    <w:p w:rsidR="00291740" w:rsidRDefault="00291740" w:rsidP="00095857">
      <w:r>
        <w:t xml:space="preserve">   |            |культативно-анаэробные  микроор-|         |       |       |</w:t>
      </w:r>
    </w:p>
    <w:p w:rsidR="00291740" w:rsidRDefault="00291740" w:rsidP="00095857">
      <w:r>
        <w:t xml:space="preserve">   |            |ганизмы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      |Кровь  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|7.1.1.1.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|7.1.1.1.1.  |при отсутствии микроорганизмов  |  1,8    | 0,64  |  1,16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|7.1.1.1.2.  |при выделении микроорганизмов   |  2,8    | 1,04  |  1,76 |</w:t>
      </w:r>
    </w:p>
    <w:p w:rsidR="00291740" w:rsidRDefault="00291740" w:rsidP="00095857">
      <w:r>
        <w:t xml:space="preserve">   |            |с изучением морфологических     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|7.1.1.2.1.  |рода Стафилококка               |  4,6    | 1,59  |  3,01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|7.1.1.2.2.  |родов Стрептокка и Энтерококка  |  4,48   | 1,54  |  2,94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|7.1.1.2.3.  |семейства Энтеробактерий        |         |       |       |</w:t>
      </w:r>
    </w:p>
    <w:p w:rsidR="00291740" w:rsidRDefault="00291740" w:rsidP="00095857">
      <w:r>
        <w:t xml:space="preserve">   |            |- по 4-8 тестам (до рода)       |  4,8    | 1,69  |  3,11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5,95   | 1,79  |  4,16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|7.1.1.2.4.  |семейства Нейссерий             |  5,15   | 1,84  |  3,31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|7.1.1.2.5.  |рода Гемофилов                  |  4,95   | 1,79  |  3,16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|7.1.1.2.6.  |рода Псевдомонад                |  4,3    | 1,54  |  2,76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|7.1.1.2.7.  |Неферментирующих бактерий       |  4,8    | 1,69  |  3,11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|7.1.1.2.8.  |рода Коринебактерий             |  3,6    | 1,59  |  2,01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|7.1.1.2.9.  |Дрожжеподобных грибов рода      |  3,85   | 1,49  |  2,36 |</w:t>
      </w:r>
    </w:p>
    <w:p w:rsidR="00291740" w:rsidRDefault="00291740" w:rsidP="00095857">
      <w:r>
        <w:t xml:space="preserve">   |            |Кандида и др.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|7.1.1.2.10. |грибов рода Аспергиллус         |  3,85   | 1,49  |  2,36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      |Спинномозговая жидкость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|7.1.2.1.    |Микроскопия окрашенных          |  2,3    | 0,9   |  1,4  |</w:t>
      </w:r>
    </w:p>
    <w:p w:rsidR="00291740" w:rsidRDefault="00291740" w:rsidP="00095857">
      <w:r>
        <w:t xml:space="preserve">   |            |препаратов нативного материала  |         |       |       |</w:t>
      </w:r>
    </w:p>
    <w:p w:rsidR="00291740" w:rsidRDefault="00291740" w:rsidP="00095857">
      <w:r>
        <w:t xml:space="preserve">   |            |(окраска по Граму)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|7.1.2.2.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|7.1.2.2.1.  |при отсутствии микроорганизмов  |  2,45   | 0,8   |  1,65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|7.1.2.2.2.  |при выделении микроорганизмов   |  3,45   | 1,2   |  2,25 |</w:t>
      </w:r>
    </w:p>
    <w:p w:rsidR="00291740" w:rsidRDefault="00291740" w:rsidP="00095857">
      <w:r>
        <w:t xml:space="preserve">   |            |с изучением морфологических     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|7.1.2.3.1.  |рода Стафилококка               |  5,25   | 1,75  |  3,5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|7.1.2.3.2.  |родов Стрептококка и            |  5,13   | 1,7   |  3,43 |</w:t>
      </w:r>
    </w:p>
    <w:p w:rsidR="00291740" w:rsidRDefault="00291740" w:rsidP="00095857">
      <w:r>
        <w:t xml:space="preserve">   |            |Энтерококка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|7.1.2.3.3.  |семейства Энтеробактерий        |         |       |       |</w:t>
      </w:r>
    </w:p>
    <w:p w:rsidR="00291740" w:rsidRDefault="00291740" w:rsidP="00095857">
      <w:r>
        <w:t xml:space="preserve">   |            |- по 4-8 тестам (до рода)       |  5,45   | 1,18  |  3,6 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6,6    | 1,95  |  4,65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|7.1.2.3.4.  |семейства Нейссерий             |  5,8    | 2,0   |  3,8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|7.1.2.3.5.  |рода Гемофилов                  |  5,6    | 1,95  |  3,65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|7.1.2.3.6.  |рода Псевдомонад                |  4,95   | 1,7   |  3,25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|7.1.2.3.7.  |Неферментирующих бактерий       |  5,45   | 1,85  |  3,6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|7.1.2.3.8.  |рода Коринебактерий             |  4,25   | 1,75  |  3,5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|7.1.2.3.9.  |Дрожжеподобных грибов рода      |  4,5    | 1,65  |  2,85 |</w:t>
      </w:r>
    </w:p>
    <w:p w:rsidR="00291740" w:rsidRDefault="00291740" w:rsidP="00095857">
      <w:r>
        <w:t xml:space="preserve">   |            |Кандида и др.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|7.1.2.3.10. |грибов рода Аспергиллус         |  4,5    | 1,65  |  2,85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      |Мокрота, промывные воды         |         |       |       |</w:t>
      </w:r>
    </w:p>
    <w:p w:rsidR="00291740" w:rsidRDefault="00291740" w:rsidP="00095857">
      <w:r>
        <w:t xml:space="preserve">   |            |бронхов (количественный метод)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|7.1.3.1.    |Микроскопия окрашенных          |  2,0    | 0,9   |  1,1  |</w:t>
      </w:r>
    </w:p>
    <w:p w:rsidR="00291740" w:rsidRDefault="00291740" w:rsidP="00095857">
      <w:r>
        <w:t xml:space="preserve">   |            |препаратов нативного материала  |         |       |       |</w:t>
      </w:r>
    </w:p>
    <w:p w:rsidR="00291740" w:rsidRDefault="00291740" w:rsidP="00095857">
      <w:r>
        <w:t xml:space="preserve">   |            |(окраска по Граму)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|7.1.3.2.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|7.1.3.2.1.  |при количестве ниже             |  3,5    | 1,55  |  1,95 |</w:t>
      </w:r>
    </w:p>
    <w:p w:rsidR="00291740" w:rsidRDefault="00291740" w:rsidP="00095857">
      <w:r>
        <w:t xml:space="preserve">   |            |диагностических титров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|7.1.3.2.2.  |при выделении микроорганизмов   |  4,3    | 1,8   |  2,5  |</w:t>
      </w:r>
    </w:p>
    <w:p w:rsidR="00291740" w:rsidRDefault="00291740" w:rsidP="00095857">
      <w:r>
        <w:t xml:space="preserve">   |            |с изучением морфологических     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|7.1.3.3.1.  |рода Стафилококка               |  6,1    | 2,35  |  3,75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|7.1.3.3.2.  |родов Стрептококка и Энтерококка|  5,98   | 2,3   |  3,68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|7.1.3.3.3.  |семейства Энтеробактерий        |         |       |       |</w:t>
      </w:r>
    </w:p>
    <w:p w:rsidR="00291740" w:rsidRDefault="00291740" w:rsidP="00095857">
      <w:r>
        <w:t xml:space="preserve">   |            |- по 4-8 тестам                 |  6,3    | 2,45  |  3,85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7,45   | 2,55  |  4,9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|7.1.3.3.4.  |семейства Нейссерий             |  6,65   | 2,6   |  4,05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|7.1.3.3.5.  |рода Гемофилов                  |  6,45   | 2,55  |  3,9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|7.1.3.3.6.  |рода Псевдомонад                |  5,8    | 2,3   |  3,5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|7.1.3.3.7.  |Неферментирующих бактерий       |  6,3    | 2,45  |  3,85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|7.1.3.3.8.  |рода Коринебактерий             |  6,1    | 2,35  |  3,75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|7.1.3.3.9.  |Дрожжеподобных грибов  рода Кан-|  5,35   | 2,25  |  3,1  |</w:t>
      </w:r>
    </w:p>
    <w:p w:rsidR="00291740" w:rsidRDefault="00291740" w:rsidP="00095857">
      <w:r>
        <w:t xml:space="preserve">   |            |дида и др.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|7.1.3.3.10. |грибов рода Аспергиллус         |  5,35   | 2,25  |  3,1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      |Моча (полуколичественный метод)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|7.1.4.1.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|7.1.4.1.1.  |при отсутствии микроорганизмов  |  1,85   | 0,45  |  1,4  |</w:t>
      </w:r>
    </w:p>
    <w:p w:rsidR="00291740" w:rsidRDefault="00291740" w:rsidP="00095857">
      <w:r>
        <w:t xml:space="preserve">   |            |или их количестве ниже          |         |       |       |</w:t>
      </w:r>
    </w:p>
    <w:p w:rsidR="00291740" w:rsidRDefault="00291740" w:rsidP="00095857">
      <w:r>
        <w:t xml:space="preserve">   |            |диагностических титров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|7.1.4.1.2.  |при выделении микроорганизмов   |  2,85   | 0,85  |  2,0  |</w:t>
      </w:r>
    </w:p>
    <w:p w:rsidR="00291740" w:rsidRDefault="00291740" w:rsidP="00095857">
      <w:r>
        <w:t xml:space="preserve">   |            |с изучением морфологических     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|7.1.4.2.1.  |рода Стафилококка               |  4,65   | 1,4   |  3,25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|7.1.4.2.2.  |родов Стрептококка и Энтерококка|  4,53   | 1,35  |  3,18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|7.1.4.2.3.  | семейства Энтеробактерий       |         |       |       |</w:t>
      </w:r>
    </w:p>
    <w:p w:rsidR="00291740" w:rsidRDefault="00291740" w:rsidP="00095857">
      <w:r>
        <w:t xml:space="preserve">   |            |- по 4- 8 тестам                |  4,85   | 1,5   |  3,35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6,0    | 1,6   |  4,4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|7.1.4.2.4.  |семейства Нейссерий             |  5,2    | 1,65  |  3,55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|7.1.4.2.5.  |рода Гемофилов                  |  5,0    | 1,6   |  3,4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|7.1.4.2.6.  |рода Псевдомонад                |  4,35   | 1,35  |  3,0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|7.1.4.2.7.  |Неферментирующих бактерий       |  4,85   | 1,5   |  3,35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|7.1.4.2.8.  |рода Коринебактерий             |  4,65   | 1,4   |  3,25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|7.1.4.2.9.  |Дрожжеподобных грибов рода  Кан-|  3,9    | 1,3   |  2,6  |</w:t>
      </w:r>
    </w:p>
    <w:p w:rsidR="00291740" w:rsidRDefault="00291740" w:rsidP="00095857">
      <w:r>
        <w:t xml:space="preserve">   |            |дида и др.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|7.1.4.2.10. |грибов рода Аспергиллус         |  3,9    | 1,3   |  2,6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      |желчь (одна порция)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|7.1.5.1.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|7.1.5.1.1.  |при отсутствии микроорганизмов  |  2,15   | 0,7   |  1,45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|7.1.5.1.2.  |при выделении микроорганизмов   |  3,15   | 1,1   |  2,05 |</w:t>
      </w:r>
    </w:p>
    <w:p w:rsidR="00291740" w:rsidRDefault="00291740" w:rsidP="00095857">
      <w:r>
        <w:t xml:space="preserve">   |            |с изучением морфологических     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|7.1.5.2.1.  |рода Стафилококка               |  4,95   | 1,65  |  3,3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|7.1.5.2.2.  |родов Стрептококка и Энтерококка|  4,83   | 1,6   |  3,23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|7.1.5.2.3.  |семейства Энтеробактерий        |         |       |       |</w:t>
      </w:r>
    </w:p>
    <w:p w:rsidR="00291740" w:rsidRDefault="00291740" w:rsidP="00095857">
      <w:r>
        <w:t xml:space="preserve">   |            |- по 4-8 тестам                 |  5,15   | 1,75  |  3,4 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6,3    | 1,85  |  4,45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|7.1.5.2.4.  |семейства Нейссерий             |  5,5    | 1,9   |  3,6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|7.1.5.2.5.  |рода Гемофилов                  |  5,3    | 1,4   |  3,9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|7.1.5.2.6.  |рода Псевдомонад                |  4,65   | 1,6   |  3,05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|7.1.5.2.7.  |Неферментирующих бактерий       |  5,15   | 1,75  |  3,4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|7.1.5.2.8.  |рода Коринебактерий             |  4,95   | 1,65  |  3,3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|7.1.5.2.9.  |Дрожжеподобных грибов рода  Кан-|  4,2    | 1,55  |  2,65 |</w:t>
      </w:r>
    </w:p>
    <w:p w:rsidR="00291740" w:rsidRDefault="00291740" w:rsidP="00095857">
      <w:r>
        <w:t xml:space="preserve">   |            |дида и др.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|7.1.5.2.10. |грибов рода Аспергиллус         |  4,2    | 1,55  |  2,65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      |Исследование гноя,  отделяемого,|         |       |       |</w:t>
      </w:r>
    </w:p>
    <w:p w:rsidR="00291740" w:rsidRDefault="00291740" w:rsidP="00095857">
      <w:r>
        <w:t xml:space="preserve">   |            |ран,  инфильтратов,   абсцессов,|         |       |       |</w:t>
      </w:r>
    </w:p>
    <w:p w:rsidR="00291740" w:rsidRDefault="00291740" w:rsidP="00095857">
      <w:r>
        <w:t xml:space="preserve">   |            |транссудатов, экссудатов и др.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|7.1.6.1.    |Микроскопия окрашенных  препара-|  2,0    | 0,9   |  1,1  |</w:t>
      </w:r>
    </w:p>
    <w:p w:rsidR="00291740" w:rsidRDefault="00291740" w:rsidP="00095857">
      <w:r>
        <w:t xml:space="preserve">   |            |тов нативного материала (окраска|         |       |       |</w:t>
      </w:r>
    </w:p>
    <w:p w:rsidR="00291740" w:rsidRDefault="00291740" w:rsidP="00095857">
      <w:r>
        <w:t xml:space="preserve">   |            |по Граму)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|7.1.6.2.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|7.1.6.2.1.  |при отсутствии микроорганизмов  |  2,45   | 0,95  |  1,5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|7.1.6.2.2.  |при выделении  микроорганизмов с|  3,45   | 1,35  |  2,1  |</w:t>
      </w:r>
    </w:p>
    <w:p w:rsidR="00291740" w:rsidRDefault="00291740" w:rsidP="00095857">
      <w:r>
        <w:t xml:space="preserve">   |            |изучением     морфологических   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|7.1.6.3.1.  |рода Стафилококка               |  5,25   | 1,9   |  3,35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|7.1.6.3.2.  |родов Стрептококка и Энтерококка|  5,13   | 1,85  |  3,28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|7.1.6.3.3.  |Энтерококка семейства Энтеробак-|         |       |       |</w:t>
      </w:r>
    </w:p>
    <w:p w:rsidR="00291740" w:rsidRDefault="00291740" w:rsidP="00095857">
      <w:r>
        <w:t xml:space="preserve">   |            |терий                           |         |       |       |</w:t>
      </w:r>
    </w:p>
    <w:p w:rsidR="00291740" w:rsidRDefault="00291740" w:rsidP="00095857">
      <w:r>
        <w:t xml:space="preserve">   |            |- по 4-8 тестам                 |  5,45   | 2,0   |  3,45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6,6    | 2.1   |  4,5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|7.1.6.3.4.  |семейства Нейссерий             |  5,8    | 2,15  |  3,65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|7.1.6.3.5.  |рода Гемофилов                  |  5,6    | 2,1   |  3,5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|7.1.6.3.6.  |рода Псевдомонад                |  4,95   | 1,85  |  3,1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|7.1.6.3.7.  |Неферментирующих бактерий       |  5,45   | 2,0   |  3,45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|7.1.6.3.8.  |рода Коринебактерий             |  5,25   | 1,9   |  3,35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|7.1.6.3.9.  |Дрожжеподобных грибов рода  Кан-|  4,5    | 1,8   |  2,7  |</w:t>
      </w:r>
    </w:p>
    <w:p w:rsidR="00291740" w:rsidRDefault="00291740" w:rsidP="00095857">
      <w:r>
        <w:t xml:space="preserve">   |            |дида и др.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|7.1.6.3.10. |грибов рода Аспергиллус         |  4,5    | 1,8   |  2,7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      |Исследование отделяемого половых|         |       |       |</w:t>
      </w:r>
    </w:p>
    <w:p w:rsidR="00291740" w:rsidRDefault="00291740" w:rsidP="00095857">
      <w:r>
        <w:t xml:space="preserve">   |            |органов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|7.1.7.1.    |Микроскопия нативного материала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|7.1.7.1.1.  |микроскопия окрашенных  препара-|  2,0    | 0,9   |  1,1  |</w:t>
      </w:r>
    </w:p>
    <w:p w:rsidR="00291740" w:rsidRDefault="00291740" w:rsidP="00095857">
      <w:r>
        <w:t xml:space="preserve">   |            |тов нативного материала (окраска|         |       |       |</w:t>
      </w:r>
    </w:p>
    <w:p w:rsidR="00291740" w:rsidRDefault="00291740" w:rsidP="00095857">
      <w:r>
        <w:t xml:space="preserve">   |            |по Граму)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|7.1.7.1.2.  |микроскопия окрашенных  препара-|  1,5    | 0,8   |  0,7  |</w:t>
      </w:r>
    </w:p>
    <w:p w:rsidR="00291740" w:rsidRDefault="00291740" w:rsidP="00095857">
      <w:r>
        <w:t xml:space="preserve">   |            |тов нативного материала (окраска|         |       |       |</w:t>
      </w:r>
    </w:p>
    <w:p w:rsidR="00291740" w:rsidRDefault="00291740" w:rsidP="00095857">
      <w:r>
        <w:t xml:space="preserve">   |            |метиленовым синим)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|7.1.7.2.    |Культуральное исследование: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|7.1.7.2.1.  |при отсутствии микроорганизмов  |  2,6    | 1,15  |  1,45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|7.1.7.2.2.  |при выделении микроорганизмов  с|  3,6    | 1,55  |  2,05 |</w:t>
      </w:r>
    </w:p>
    <w:p w:rsidR="00291740" w:rsidRDefault="00291740" w:rsidP="00095857">
      <w:r>
        <w:t xml:space="preserve">   |            |изучением        морфологических|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|7.1.7.3.1.  |рода Стафилококка               |  5,4    | 2,1   |  3,3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|7.1.7.3.2.  |родов Стрептококка и            |  5,28   | 2,05  |  3,23 |</w:t>
      </w:r>
    </w:p>
    <w:p w:rsidR="00291740" w:rsidRDefault="00291740" w:rsidP="00095857">
      <w:r>
        <w:t xml:space="preserve">   |            |Энтерококка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|7.1.7.3.3.  |семейства Энтеробактерий        |         |       |       |</w:t>
      </w:r>
    </w:p>
    <w:p w:rsidR="00291740" w:rsidRDefault="00291740" w:rsidP="00095857">
      <w:r>
        <w:t xml:space="preserve">   |            |- по 4-8 тестам                 |  5,6    | 2,2   |  3,40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6,75   | 2,3   |  4,45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|7.1.7.3.4.  |семейства Нейссерий             |  5,95   | 2,35  |  3,6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|7.1.7.3.5.  |рода Гемофилов                  |  5,75   | 2,3   |  3,45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|7.1.7.3.6.  |рода Псевдомонад                |  5,1    | 2,05  |  3,05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|7.1.7.3.7.  |Неферментирующих бактерий       |  5,6    | 2,2   |  3,4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|7.1.7.3.8.  |рода Коринебактерий             |  5,4    | 2,1   |  3,3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|7.1.7.3.9.  |Дрожжеподобных грибов  рода Кан-|  4,65   | 2,0   |  2,65 |</w:t>
      </w:r>
    </w:p>
    <w:p w:rsidR="00291740" w:rsidRDefault="00291740" w:rsidP="00095857">
      <w:r>
        <w:t xml:space="preserve">   |            |дида и др.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|7.1.7.3.10. |грибов рода Аспергиллус         |  4,65   | 2,0   |  2,65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      |Исследование отделяемого глаз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|7.1.8.1.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|7.1.8.1.1.  |при отсутствии микроорганизмов  |  1,95   | 0,5   |  1,45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|7.1.8.1.2.  |при выделении  микроорганизмов с|  2,95   | 0,9   |  2,05 |</w:t>
      </w:r>
    </w:p>
    <w:p w:rsidR="00291740" w:rsidRDefault="00291740" w:rsidP="00095857">
      <w:r>
        <w:t xml:space="preserve">   |            |изучением        морфологических|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|7.1.8.2.1.  |рода Стафилококка               |  4,75   | 1,45  |  3,3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|7.1.8.2.2.  |родов Стрептококка и Энтерококка|  4,63   | 1,4   |  3,23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|7.1.8.2.3.  |семейства Энтеробактерий        |         |       |       |</w:t>
      </w:r>
    </w:p>
    <w:p w:rsidR="00291740" w:rsidRDefault="00291740" w:rsidP="00095857">
      <w:r>
        <w:t xml:space="preserve">   |            |- по 4-8 тестам                 |  4,95   | 1,55  |  3,4 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6,1    | 1,65  |  4,45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|7.1.8.2.4.  |семейства Нейссерий             |  5,3    | 1,7   |  3,6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|7.1.8.2.5.  |рода Гемофилов                  |  5,1    | 1,65  |  3,45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|7.1.8.2.6.  |рода Псевдомонад                |  4,45   | 1,4   |  3,05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|7.1.8.2.7.  |Неферментирующих бактерий       |  4,95   | 1,55  |  3,4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|7.1.8.2.8.  |рода Коринебактерий             |  4,75   | 1,45  |  3,3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|7.1.8.2.9.  |Дрожжеподобных грибов  рода Кан-|  4,0    | 1,35  |  2,65 |</w:t>
      </w:r>
    </w:p>
    <w:p w:rsidR="00291740" w:rsidRDefault="00291740" w:rsidP="00095857">
      <w:r>
        <w:t xml:space="preserve">   |            |дида и др.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|7.1.8.2.10  |грибов рода Аспергиллус         |  4,0    | 1,35  |  2,65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      |Исследование отделяемого  носог-|         |       |       |</w:t>
      </w:r>
    </w:p>
    <w:p w:rsidR="00291740" w:rsidRDefault="00291740" w:rsidP="00095857">
      <w:r>
        <w:t xml:space="preserve">   |            |лотки, носа (каждое в отдельнос-|         |       |       |</w:t>
      </w:r>
    </w:p>
    <w:p w:rsidR="00291740" w:rsidRDefault="00291740" w:rsidP="00095857">
      <w:r>
        <w:t xml:space="preserve">   |            |ти)    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|7.1.9.1.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|7.1.9.1.1.  |при отсутствии микроорганизмов  |  1,3    | 0,25  |  1,05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|7.1.9.1.2.  |при выделении  микроорганизмов с|  2,3    | 0,65  |  1,65 |</w:t>
      </w:r>
    </w:p>
    <w:p w:rsidR="00291740" w:rsidRDefault="00291740" w:rsidP="00095857">
      <w:r>
        <w:t xml:space="preserve">   |            |изучением        морфологических|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    |С идентификацией до вида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|7.1.9.2.1.  |рода Стафилококка               |  4,1    | 1,2   |  2,9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|7.1.9.2.2   |родов Стрептококка и Энтерококка|  3,98   | 1,15  |  2,83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|7.1.9.2.3.  |семейства Энтеробактерий        |         |       |       |</w:t>
      </w:r>
    </w:p>
    <w:p w:rsidR="00291740" w:rsidRDefault="00291740" w:rsidP="00095857">
      <w:r>
        <w:t xml:space="preserve">   |            |- по 4-8 тестам                 |  4,3    | 1,3   |  3,0 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5,45   | 1,4   |  4,05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|7.1.9.2.4.  |семейства Нейссерий             |  4,65   | 1,45  |  3,2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|7.1.9.2.5.  |рода Гемофилов                  |  4,45   | 1,4   |  3,05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|7.1.9.2.6.  |рода Псевдомонад                |  3,8    | 1,15  |  2,65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|7.1.9.2.7.  |Неферментирующих бактерий       |  4,3    | 1,3   |  3,0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|7.1.9.2.8.  |рода Коринебактерий             |  4,1    | 1,2   |  2,9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|7.1.9.2.9.  |Дрожжеподобных грибов рода  Кан-|  3,35   | 1,1   |  2,25 |</w:t>
      </w:r>
    </w:p>
    <w:p w:rsidR="00291740" w:rsidRDefault="00291740" w:rsidP="00095857">
      <w:r>
        <w:t xml:space="preserve">   |            |дида и др.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|7.1.9.2.10. |грибов рода Аспергиллус         |  3,15   | 1,1   |  2,25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|7.1.10.     |Исследование отделяемого половых|         |       |       |</w:t>
      </w:r>
    </w:p>
    <w:p w:rsidR="00291740" w:rsidRDefault="00291740" w:rsidP="00095857">
      <w:r>
        <w:t xml:space="preserve">   |            |органов на Гарднереллу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|7.1.10.1.   |Микроскопия окрашенных  препара-|  2,0    | 0,9   |  1,1  |</w:t>
      </w:r>
    </w:p>
    <w:p w:rsidR="00291740" w:rsidRDefault="00291740" w:rsidP="00095857">
      <w:r>
        <w:t xml:space="preserve">   |            |тов нативного материала (окраска|         |       |       |</w:t>
      </w:r>
    </w:p>
    <w:p w:rsidR="00291740" w:rsidRDefault="00291740" w:rsidP="00095857">
      <w:r>
        <w:t xml:space="preserve">   |            |по Граму)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|7.1.10.2.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|7.1.10.2.1. |при отсутствии микроорганизмов  |  2,5    | 0,7   |  1,8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|7.1.10.2.2. |при выделении микроорганизмов  с|  3,5    | 1,1   |  2,4  |</w:t>
      </w:r>
    </w:p>
    <w:p w:rsidR="00291740" w:rsidRDefault="00291740" w:rsidP="00095857">
      <w:r>
        <w:t xml:space="preserve">   |            |изучением        морфологических|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|7.1.10.3.   |С идентификацией                |  5,85   | 2,15  |  3,7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|7.1.11.     |Исследование мочи на  Уреамикоп-|         |       |       |</w:t>
      </w:r>
    </w:p>
    <w:p w:rsidR="00291740" w:rsidRDefault="00291740" w:rsidP="00095857">
      <w:r>
        <w:t xml:space="preserve">   |            |лазму  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|7.1.11.1.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|7.1.11.1.1. |при отсутствии микроорганизмов  |  1,7    | 0,77  |  0,93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|7.1.11.1.2. |при выделении микроорганизмов  с|  2,8    | 1,57  |  1,23 |</w:t>
      </w:r>
    </w:p>
    <w:p w:rsidR="00291740" w:rsidRDefault="00291740" w:rsidP="00095857">
      <w:r>
        <w:t xml:space="preserve">   |            |изучением        морфологических|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|7.1.12.     |Исследование мокроты на         |         |       |       |</w:t>
      </w:r>
    </w:p>
    <w:p w:rsidR="00291740" w:rsidRDefault="00291740" w:rsidP="00095857">
      <w:r>
        <w:t xml:space="preserve">   |            |Микоплазму пневмонии: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|7.1.12.1.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|7.1.12.1.1. |при отсутствии микроорганизмов  |  1,7    | 0,77  |  0,93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|7.1.12.1.2. |при выделении  микроорганизмов с|  2,8    | 1,57  |  1,23 |</w:t>
      </w:r>
    </w:p>
    <w:p w:rsidR="00291740" w:rsidRDefault="00291740" w:rsidP="00095857">
      <w:r>
        <w:t xml:space="preserve">   |            |изучением        морфологических|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|7.1.13.     |Исследование микробиоциноза  ки-| 15,0    | 6,0   |  9,0  |</w:t>
      </w:r>
    </w:p>
    <w:p w:rsidR="00291740" w:rsidRDefault="00291740" w:rsidP="00095857">
      <w:r>
        <w:t xml:space="preserve">   |            |шечника (дисбактериоз) &lt;*&gt;      |         |       |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-------------------------------                                     |</w:t>
      </w:r>
    </w:p>
    <w:p w:rsidR="00291740" w:rsidRDefault="00291740" w:rsidP="00095857">
      <w:r>
        <w:t xml:space="preserve">   |   &lt;*&gt;  Расчетные нормы  времени  для  методик бактериологической      |</w:t>
      </w:r>
    </w:p>
    <w:p w:rsidR="00291740" w:rsidRDefault="00291740" w:rsidP="00095857">
      <w:r>
        <w:t xml:space="preserve">   |диагностики     дисбактериоза       кишечника,       предложенной      |</w:t>
      </w:r>
    </w:p>
    <w:p w:rsidR="00291740" w:rsidRDefault="00291740" w:rsidP="00095857">
      <w:r>
        <w:t xml:space="preserve">   |Р.В.Эпштейн-Литвак, Ф.Л.Вильшанской.             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|7.2.        |Исследования на  облигатно-анаэ-|         |       |       |</w:t>
      </w:r>
    </w:p>
    <w:p w:rsidR="00291740" w:rsidRDefault="00291740" w:rsidP="00095857">
      <w:r>
        <w:t xml:space="preserve">   |            |робные бактерии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      |Кровь, отделяемое ран,  флегмон,|         |       |       |</w:t>
      </w:r>
    </w:p>
    <w:p w:rsidR="00291740" w:rsidRDefault="00291740" w:rsidP="00095857">
      <w:r>
        <w:t xml:space="preserve">   |            |половых   органов,   экссудатов,|         |       |       |</w:t>
      </w:r>
    </w:p>
    <w:p w:rsidR="00291740" w:rsidRDefault="00291740" w:rsidP="00095857">
      <w:r>
        <w:t xml:space="preserve">   |            |транссудатов и др.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|7.2.1.1.    |Микроскопия окрашенных  препара-|  2,0    | 0,9   |  1,1  |</w:t>
      </w:r>
    </w:p>
    <w:p w:rsidR="00291740" w:rsidRDefault="00291740" w:rsidP="00095857">
      <w:r>
        <w:t xml:space="preserve">   |            |тов нативного материала (окраска|         |       |       |</w:t>
      </w:r>
    </w:p>
    <w:p w:rsidR="00291740" w:rsidRDefault="00291740" w:rsidP="00095857">
      <w:r>
        <w:t xml:space="preserve">   |            |по Граму)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|7.2.1.2.    |Культуральное исследование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|7.2.1.2.1.  |при отсутствии микроорганизмов  |  3,0    | 1,0   |  2,0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|7.2.1.2.2.  |при выделении микроорганизмов  с|  4,0    | 1,5   |  2,5  |</w:t>
      </w:r>
    </w:p>
    <w:p w:rsidR="00291740" w:rsidRDefault="00291740" w:rsidP="00095857">
      <w:r>
        <w:t xml:space="preserve">   |            |изучением        морфологических|         |       |       |</w:t>
      </w:r>
    </w:p>
    <w:p w:rsidR="00291740" w:rsidRDefault="00291740" w:rsidP="00095857">
      <w:r>
        <w:t xml:space="preserve">   |            |свойств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|7.2.1.3.    |С идентификацией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|7.2.1.3.1.  |родов Пептококков, Пептострепто-|  6,5    | 2,5   |  4,0  |</w:t>
      </w:r>
    </w:p>
    <w:p w:rsidR="00291740" w:rsidRDefault="00291740" w:rsidP="00095857">
      <w:r>
        <w:t xml:space="preserve">   |            |кокков, Вейлонелла &lt;*&gt;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|7.2.1.3.2.  |рода Бактероидов &lt;*&gt;            |  6,8    | 2,9   |  3,9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|7.2.1.3.3.  |рода Фузобактерий &lt;*&gt;           |  6,0    | 2,1   |  3,9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|7.2.1.3.4.  |родов Актиномицет, Эубактерий&lt;*&gt;|  6,4    | 2,5   |  3,9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|7.2.1.3.5.  |рода Клостридий &lt;*&gt;             |  7,4    | 3,0   |  4,4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-------------------------------                                     |</w:t>
      </w:r>
    </w:p>
    <w:p w:rsidR="00291740" w:rsidRDefault="00291740" w:rsidP="00095857">
      <w:r>
        <w:t xml:space="preserve">   |   &lt;*&gt; Использовались  анаэродиски  и коммерческие тест - системы      |</w:t>
      </w:r>
    </w:p>
    <w:p w:rsidR="00291740" w:rsidRDefault="00291740" w:rsidP="00095857">
      <w:r>
        <w:t xml:space="preserve">   |(визуальное считывание)                                     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|7.3.        |Отдельные методы исследований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|7.3.1.      |Определение чувствительности од-|         |       |       |</w:t>
      </w:r>
    </w:p>
    <w:p w:rsidR="00291740" w:rsidRDefault="00291740" w:rsidP="00095857">
      <w:r>
        <w:t xml:space="preserve">   |            |ного штамма микроорганизма к ан-|         |       |       |</w:t>
      </w:r>
    </w:p>
    <w:p w:rsidR="00291740" w:rsidRDefault="00291740" w:rsidP="00095857">
      <w:r>
        <w:t xml:space="preserve">   |            |тибиотикам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|7.3.1.1.    |Диск-диффузионным методом  к   6|  1,6    | 0,7   |  0,9  |</w:t>
      </w:r>
    </w:p>
    <w:p w:rsidR="00291740" w:rsidRDefault="00291740" w:rsidP="00095857">
      <w:r>
        <w:t xml:space="preserve">   |            |препаратам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|7.3.1.2.    |Методом серийных разведений     |  4,0    | 1,5   |  2,5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      |Биохимическая идентификация мик-|         |       |       |</w:t>
      </w:r>
    </w:p>
    <w:p w:rsidR="00291740" w:rsidRDefault="00291740" w:rsidP="00095857">
      <w:r>
        <w:t xml:space="preserve">   |            |роорганизмов до вида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    |Рутинный метод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|7.3.2.1.1.  |рода Стафилококка               |  1,8    | 0,55  |  1,25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|7.3.2.1.2.  |родов Стрептококка и Энтерококка|  1,68   | 0,5   |  1,18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|7.3.2.1.3.  |семейства Энтеробактерий        |         |       |       |</w:t>
      </w:r>
    </w:p>
    <w:p w:rsidR="00291740" w:rsidRDefault="00291740" w:rsidP="00095857">
      <w:r>
        <w:t xml:space="preserve">   |            |- по 4-8 тестам                 |  2,0    | 0,65  |  1,35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по 12-14 тестам               |  3,15   | 0,75  |  2,4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|7.3.2.1.4.  |семейства Нейссерий             |  2,35   | 0,8   |  1,55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|7.3.2.1.5.  |рода Гемофилов                  |  2,15   | 0,75  |  1,4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|7.3.2.1.6.  |рода Псевдомонад                |  1,5    | 0,5   |  1,0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|7.3.2.1.7.  |Неферментирующих бактерий       |  2,0    | 0,65  |  1,35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|7.3.2.1.8.  |рода Коринебактерий             |  1,8    | 0,55  |  1,25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|7.3.2.1.9.  |Дрожжеподобных грибов рода  Кан-|  1,05   | 0,45  |  0,6  |</w:t>
      </w:r>
    </w:p>
    <w:p w:rsidR="00291740" w:rsidRDefault="00291740" w:rsidP="00095857">
      <w:r>
        <w:t xml:space="preserve">   |            |дида и др.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|7.3.2.1.10. |грибов рода Аспергиллус         |  1,05   | 0,45  |  0,6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|7.3.2.1.11. |Грамположительные палочки  родов|  3,15   | 0,75  |  2,4  |</w:t>
      </w:r>
    </w:p>
    <w:p w:rsidR="00291740" w:rsidRDefault="00291740" w:rsidP="00095857">
      <w:r>
        <w:t xml:space="preserve">   |            |Бациллюс, Лактобациллюс,  Клост-|         |       |       |</w:t>
      </w:r>
    </w:p>
    <w:p w:rsidR="00291740" w:rsidRDefault="00291740" w:rsidP="00095857">
      <w:r>
        <w:t xml:space="preserve">   |            |ридий и др.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|7.3.2.2.    |Микрометод с использованием ком-|  1,65   | 0,65  |  1,0  |</w:t>
      </w:r>
    </w:p>
    <w:p w:rsidR="00291740" w:rsidRDefault="00291740" w:rsidP="00095857">
      <w:r>
        <w:t xml:space="preserve">   |            |мерческих тест-систем:  визуаль-|         |       |       |</w:t>
      </w:r>
    </w:p>
    <w:p w:rsidR="00291740" w:rsidRDefault="00291740" w:rsidP="00095857">
      <w:r>
        <w:t xml:space="preserve">   |            |ное считывание (12 тестов)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|7.3.2.3.    |Микрометод с использованием ком-|  1,55   | 0,55  |  1,0  |</w:t>
      </w:r>
    </w:p>
    <w:p w:rsidR="00291740" w:rsidRDefault="00291740" w:rsidP="00095857">
      <w:r>
        <w:t xml:space="preserve">   |            |мерческих тест-систем -  автома-|         |       |       |</w:t>
      </w:r>
    </w:p>
    <w:p w:rsidR="00291740" w:rsidRDefault="00291740" w:rsidP="00095857">
      <w:r>
        <w:t xml:space="preserve">   |            |тическое считывание (12 тестов)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|7.3.3.      |Реакция агглютинации на стекле  |         |       |       |</w:t>
      </w:r>
    </w:p>
    <w:p w:rsidR="00291740" w:rsidRDefault="00291740" w:rsidP="00095857">
      <w:r>
        <w:t xml:space="preserve">   |            |- до 10 штаммов одновременно    |  1,5    | 1,0   |  0,5 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на каждые последующие         |  1,0    | 0,7   |  0,3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|7.3.4.      |Латекс агглютинация             |  0,5    | 0,4   |  0,1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|7.3.5.      |Реакция непрямой гемагглютинации|  2,5    | 0,8   |  1,7  |</w:t>
      </w:r>
    </w:p>
    <w:p w:rsidR="00291740" w:rsidRDefault="00291740" w:rsidP="00095857">
      <w:r>
        <w:t xml:space="preserve">   |            |с одним антигеном (РНГА)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|7.3.6.      |Реакция пассивной  гемагглютина-|  2,0    | 1,0   |  1,0  |</w:t>
      </w:r>
    </w:p>
    <w:p w:rsidR="00291740" w:rsidRDefault="00291740" w:rsidP="00095857">
      <w:r>
        <w:t xml:space="preserve">   |            |ции с одним диагностикумом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|7.3.7.      |Реакция связывания комплемента  |         |       |       |</w:t>
      </w:r>
    </w:p>
    <w:p w:rsidR="00291740" w:rsidRDefault="00291740" w:rsidP="00095857">
      <w:r>
        <w:t xml:space="preserve">   |            |- единичное исследование        |  15,0   | 5,0   |  10,0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одно исследование в  серии  из|  2,2    | 0,7   |  1,5  |</w:t>
      </w:r>
    </w:p>
    <w:p w:rsidR="00291740" w:rsidRDefault="00291740" w:rsidP="00095857">
      <w:r>
        <w:t xml:space="preserve">   |            |10 сывороток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|7.3.8.      |Реакция      иммунофлюоресценции|         |       |       |</w:t>
      </w:r>
    </w:p>
    <w:p w:rsidR="00291740" w:rsidRDefault="00291740" w:rsidP="00095857">
      <w:r>
        <w:t xml:space="preserve">   |            |(РИФ)                           |         |       |       |</w:t>
      </w:r>
    </w:p>
    <w:p w:rsidR="00291740" w:rsidRDefault="00291740" w:rsidP="00095857">
      <w:r>
        <w:t xml:space="preserve">   |            |- единичное исследование        |  7,0    | 1,75  |  5,25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одно  исследование  в серии из|  3,35   | 2,75  |  0,6  |</w:t>
      </w:r>
    </w:p>
    <w:p w:rsidR="00291740" w:rsidRDefault="00291740" w:rsidP="00095857">
      <w:r>
        <w:t xml:space="preserve">   |            |10 исследований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|7.3.9.      |Реакция непрямой  иммунофлюорес-|         |       |       |</w:t>
      </w:r>
    </w:p>
    <w:p w:rsidR="00291740" w:rsidRDefault="00291740" w:rsidP="00095857">
      <w:r>
        <w:t xml:space="preserve">   |            |ценции (РНИФ)                   |         |       |       |</w:t>
      </w:r>
    </w:p>
    <w:p w:rsidR="00291740" w:rsidRDefault="00291740" w:rsidP="00095857">
      <w:r>
        <w:t xml:space="preserve">   |            |- единичное исследование        |  9,0    | 2,0   |  7,0  |</w:t>
      </w:r>
    </w:p>
    <w:p w:rsidR="00291740" w:rsidRDefault="00291740" w:rsidP="00095857">
      <w:r>
        <w:t xml:space="preserve">   |            |--------------------------------+---------+-------+-------|</w:t>
      </w:r>
    </w:p>
    <w:p w:rsidR="00291740" w:rsidRDefault="00291740" w:rsidP="00095857">
      <w:r>
        <w:t xml:space="preserve">   |            |- одно исследование в  серии  из|  3,75   | 2,95  |  0,8  |</w:t>
      </w:r>
    </w:p>
    <w:p w:rsidR="00291740" w:rsidRDefault="00291740" w:rsidP="00095857">
      <w:r>
        <w:t xml:space="preserve">   |            |10 исследований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|7.3.10.     |Иммуноферментный анализ (ИФА)&lt;*&gt;|         |       |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   -------------------------------                                     |</w:t>
      </w:r>
    </w:p>
    <w:p w:rsidR="00291740" w:rsidRDefault="00291740" w:rsidP="00095857">
      <w:r>
        <w:t xml:space="preserve">   |   &lt;*&gt; См. раздел 6 "Расчетные нормы времени" (6.23., 6.24.)           |</w:t>
      </w:r>
    </w:p>
    <w:p w:rsidR="00291740" w:rsidRDefault="00291740" w:rsidP="00095857">
      <w:r>
        <w:t xml:space="preserve">   |-----------------------------------------------------------------------|</w:t>
      </w:r>
    </w:p>
    <w:p w:rsidR="00291740" w:rsidRDefault="00291740" w:rsidP="00095857">
      <w:r>
        <w:t xml:space="preserve">   |7.4.        |Отдельные виды  лабораторных ра-|         |       |       |</w:t>
      </w:r>
    </w:p>
    <w:p w:rsidR="00291740" w:rsidRDefault="00291740" w:rsidP="00095857">
      <w:r>
        <w:t xml:space="preserve">   |            |бот                             |         |       |       |</w:t>
      </w:r>
    </w:p>
    <w:p w:rsidR="00291740" w:rsidRDefault="00291740" w:rsidP="00095857">
      <w:r>
        <w:t xml:space="preserve">   |------------+--------------------------------+---------+-------+-------|</w:t>
      </w:r>
    </w:p>
    <w:p w:rsidR="00291740" w:rsidRDefault="00291740" w:rsidP="00095857">
      <w:r>
        <w:t xml:space="preserve">   |7.4.1.      |Приготовление плотной  и  жидкой|  0,2    |       |  0,2  |</w:t>
      </w:r>
    </w:p>
    <w:p w:rsidR="00291740" w:rsidRDefault="00291740" w:rsidP="00095857">
      <w:r>
        <w:t xml:space="preserve">   |            |питательных сред на одну емкость|         |       |       |</w:t>
      </w:r>
    </w:p>
    <w:p w:rsidR="00291740" w:rsidRDefault="00291740" w:rsidP="00095857">
      <w:r>
        <w:t xml:space="preserve">   |            |(чашку, пробирку)               |         |       |       |</w:t>
      </w:r>
    </w:p>
    <w:p w:rsidR="00291740" w:rsidRDefault="00291740" w:rsidP="00095857">
      <w:r>
        <w:t xml:space="preserve">   -------------------------------------------------------------------------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Приложение N 13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МЕТОДИКА РАСЧЕТА СЕБЕСТОИМОСТИ ЛАБОРАТОРНОГО АНАЛИЗА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Себестоимость лабораторных  исследований   рассчитывается   по</w:t>
      </w:r>
    </w:p>
    <w:p w:rsidR="00291740" w:rsidRDefault="00291740" w:rsidP="00095857">
      <w:r>
        <w:t xml:space="preserve">  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S = V + Ам + Э + М + П, где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S - общая себестоимость исследования,</w:t>
      </w:r>
    </w:p>
    <w:p w:rsidR="00291740" w:rsidRDefault="00291740" w:rsidP="00095857">
      <w:r>
        <w:t xml:space="preserve">       V - оплата труда,</w:t>
      </w:r>
    </w:p>
    <w:p w:rsidR="00291740" w:rsidRDefault="00291740" w:rsidP="00095857">
      <w:r>
        <w:t xml:space="preserve">       Ам - амортизационные отчисления на оборудование,</w:t>
      </w:r>
    </w:p>
    <w:p w:rsidR="00291740" w:rsidRDefault="00291740" w:rsidP="00095857">
      <w:r>
        <w:t xml:space="preserve">       Э - эксплуатационные  расходы  на  содержание  оборудования  и</w:t>
      </w:r>
    </w:p>
    <w:p w:rsidR="00291740" w:rsidRDefault="00291740" w:rsidP="00095857">
      <w:r>
        <w:t xml:space="preserve">   инвентаря,</w:t>
      </w:r>
    </w:p>
    <w:p w:rsidR="00291740" w:rsidRDefault="00291740" w:rsidP="00095857">
      <w:r>
        <w:t xml:space="preserve">       М - материальные затраты (затраты  на  реактивы,  лабораторное</w:t>
      </w:r>
    </w:p>
    <w:p w:rsidR="00291740" w:rsidRDefault="00291740" w:rsidP="00095857">
      <w:r>
        <w:t xml:space="preserve">   стекло,  пластмассовые  изделия,  термобумагу,  моющие  средства и</w:t>
      </w:r>
    </w:p>
    <w:p w:rsidR="00291740" w:rsidRDefault="00291740" w:rsidP="00095857">
      <w:r>
        <w:t xml:space="preserve">   т.д.),</w:t>
      </w:r>
    </w:p>
    <w:p w:rsidR="00291740" w:rsidRDefault="00291740" w:rsidP="00095857">
      <w:r>
        <w:t xml:space="preserve">       П - прочие расходы.</w:t>
      </w:r>
    </w:p>
    <w:p w:rsidR="00291740" w:rsidRDefault="00291740" w:rsidP="00095857">
      <w:r>
        <w:t xml:space="preserve">       Для расчета составляющей себестоимости исследования по  оплате</w:t>
      </w:r>
    </w:p>
    <w:p w:rsidR="00291740" w:rsidRDefault="00291740" w:rsidP="00095857">
      <w:r>
        <w:t xml:space="preserve">   труда   необходимо   знать  нормы  затрат  времени  на  проведение</w:t>
      </w:r>
    </w:p>
    <w:p w:rsidR="00291740" w:rsidRDefault="00291740" w:rsidP="00095857">
      <w:r>
        <w:t xml:space="preserve">   лабораторных  анализов,   годовой   фонд   зарплаты   медицинского</w:t>
      </w:r>
    </w:p>
    <w:p w:rsidR="00291740" w:rsidRDefault="00291740" w:rsidP="00095857">
      <w:r>
        <w:t xml:space="preserve">   персонала   и   годовой   бюджет   рабочего   времени  работников,</w:t>
      </w:r>
    </w:p>
    <w:p w:rsidR="00291740" w:rsidRDefault="00291740" w:rsidP="00095857">
      <w:r>
        <w:t xml:space="preserve">   выполняющих исследования.</w:t>
      </w:r>
    </w:p>
    <w:p w:rsidR="00291740" w:rsidRDefault="00291740" w:rsidP="00095857">
      <w:r>
        <w:t xml:space="preserve">       При определении   годового   фонда   заработной   платы   весь</w:t>
      </w:r>
    </w:p>
    <w:p w:rsidR="00291740" w:rsidRDefault="00291740" w:rsidP="00095857">
      <w:r>
        <w:t xml:space="preserve">   медицинский персонал делится на три группы:</w:t>
      </w:r>
    </w:p>
    <w:p w:rsidR="00291740" w:rsidRDefault="00291740" w:rsidP="00095857">
      <w:r>
        <w:t xml:space="preserve">       - занятый     непосредственно     проведением     лабораторных</w:t>
      </w:r>
    </w:p>
    <w:p w:rsidR="00291740" w:rsidRDefault="00291740" w:rsidP="00095857">
      <w:r>
        <w:t xml:space="preserve">   исследований  (врачи   и   сотрудники   со   средним   медицинским</w:t>
      </w:r>
    </w:p>
    <w:p w:rsidR="00291740" w:rsidRDefault="00291740" w:rsidP="00095857">
      <w:r>
        <w:t xml:space="preserve">   образованием);</w:t>
      </w:r>
    </w:p>
    <w:p w:rsidR="00291740" w:rsidRDefault="00291740" w:rsidP="00095857">
      <w:r>
        <w:t xml:space="preserve">       - принимающий участие в обеспечении деятельности  лаборатории,</w:t>
      </w:r>
    </w:p>
    <w:p w:rsidR="00291740" w:rsidRDefault="00291740" w:rsidP="00095857">
      <w:r>
        <w:t xml:space="preserve">   но не участвующий непосредственно в проведении исследований;</w:t>
      </w:r>
    </w:p>
    <w:p w:rsidR="00291740" w:rsidRDefault="00291740" w:rsidP="00095857">
      <w:r>
        <w:t xml:space="preserve">       - обеспечивающий  деятельность  лечебно  -   профилактического</w:t>
      </w:r>
    </w:p>
    <w:p w:rsidR="00291740" w:rsidRDefault="00291740" w:rsidP="00095857">
      <w:r>
        <w:t xml:space="preserve">   учреждения.</w:t>
      </w:r>
    </w:p>
    <w:p w:rsidR="00291740" w:rsidRDefault="00291740" w:rsidP="00095857">
      <w:r>
        <w:t xml:space="preserve">       Должностной оклад  заведующего  лабораторией   суммируется   с</w:t>
      </w:r>
    </w:p>
    <w:p w:rsidR="00291740" w:rsidRDefault="00291740" w:rsidP="00095857">
      <w:r>
        <w:t xml:space="preserve">   окладом врачей в том случае,  если он выполняет все функции врача.</w:t>
      </w:r>
    </w:p>
    <w:p w:rsidR="00291740" w:rsidRDefault="00291740" w:rsidP="00095857">
      <w:r>
        <w:t xml:space="preserve">   Если  заведующий  КДЛ  освобожден  от  выполнения   функциональных</w:t>
      </w:r>
    </w:p>
    <w:p w:rsidR="00291740" w:rsidRDefault="00291740" w:rsidP="00095857">
      <w:r>
        <w:t xml:space="preserve">   обязанностей  врача  и занимается только административной работой,</w:t>
      </w:r>
    </w:p>
    <w:p w:rsidR="00291740" w:rsidRDefault="00291740" w:rsidP="00095857">
      <w:r>
        <w:t xml:space="preserve">   его   должностной   оклад   суммируется   с   окладом   санитарок,</w:t>
      </w:r>
    </w:p>
    <w:p w:rsidR="00291740" w:rsidRDefault="00291740" w:rsidP="00095857">
      <w:r>
        <w:t xml:space="preserve">   регистраторов  и  т.д.,  как  группы  персонала,  не  принимающего</w:t>
      </w:r>
    </w:p>
    <w:p w:rsidR="00291740" w:rsidRDefault="00291740" w:rsidP="00095857">
      <w:r>
        <w:t xml:space="preserve">   непосредственно участия в выполнении лабораторных исследований.</w:t>
      </w:r>
    </w:p>
    <w:p w:rsidR="00291740" w:rsidRDefault="00291740" w:rsidP="00095857">
      <w:r>
        <w:t xml:space="preserve">       Оплата труда рассчитывается по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V = (А х na + В х nb)(I + С)(I + d)(I + f), где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V - оплата труда медицинского персонала;</w:t>
      </w:r>
    </w:p>
    <w:p w:rsidR="00291740" w:rsidRDefault="00291740" w:rsidP="00095857">
      <w:r>
        <w:t xml:space="preserve">       А - годовой фонд  заработной  платы  врачебных  должностей  (в</w:t>
      </w:r>
    </w:p>
    <w:p w:rsidR="00291740" w:rsidRDefault="00291740" w:rsidP="00095857">
      <w:r>
        <w:t xml:space="preserve">   среднем по лаборатории);</w:t>
      </w:r>
    </w:p>
    <w:p w:rsidR="00291740" w:rsidRDefault="00291740" w:rsidP="00095857">
      <w:r>
        <w:t xml:space="preserve">       В -  годовой  фонд  заработной  платы  должностей  со  средним</w:t>
      </w:r>
    </w:p>
    <w:p w:rsidR="00291740" w:rsidRDefault="00291740" w:rsidP="00095857">
      <w:r>
        <w:t xml:space="preserve">   медицинским образованием (в среднем по лаборатории);</w:t>
      </w:r>
    </w:p>
    <w:p w:rsidR="00291740" w:rsidRDefault="00291740" w:rsidP="00095857">
      <w:r>
        <w:t xml:space="preserve">       na, nb - отношение затрат времени на выполнение исследования к</w:t>
      </w:r>
    </w:p>
    <w:p w:rsidR="00291740" w:rsidRDefault="00291740" w:rsidP="00095857">
      <w:r>
        <w:t xml:space="preserve">   годовому бюджету рабочего времени соответствующей должности;</w:t>
      </w:r>
    </w:p>
    <w:p w:rsidR="00291740" w:rsidRDefault="00291740" w:rsidP="00095857">
      <w:r>
        <w:t xml:space="preserve">       С -   отношение   годового   фонда  зарплаты  всех  работников</w:t>
      </w:r>
    </w:p>
    <w:p w:rsidR="00291740" w:rsidRDefault="00291740" w:rsidP="00095857">
      <w:r>
        <w:t xml:space="preserve">   лаборатории,   не   участвующих   непосредственно   в   проведении</w:t>
      </w:r>
    </w:p>
    <w:p w:rsidR="00291740" w:rsidRDefault="00291740" w:rsidP="00095857">
      <w:r>
        <w:t xml:space="preserve">   исследований,  к  годовому фонду зарплаты работников,  выполняющих</w:t>
      </w:r>
    </w:p>
    <w:p w:rsidR="00291740" w:rsidRDefault="00291740" w:rsidP="00095857">
      <w:r>
        <w:t xml:space="preserve">   исследования;</w:t>
      </w:r>
    </w:p>
    <w:p w:rsidR="00291740" w:rsidRDefault="00291740" w:rsidP="00095857">
      <w:r>
        <w:t xml:space="preserve">       d -  коэффициент  отчислений на социальные нужды (определяется</w:t>
      </w:r>
    </w:p>
    <w:p w:rsidR="00291740" w:rsidRDefault="00291740" w:rsidP="00095857">
      <w:r>
        <w:t xml:space="preserve">   действующими  нормативами  отчислений  в   фонды   социального   и</w:t>
      </w:r>
    </w:p>
    <w:p w:rsidR="00291740" w:rsidRDefault="00291740" w:rsidP="00095857">
      <w:r>
        <w:t xml:space="preserve">   обязательного  медицинского страхования,  в пенсионный фонд,  фонд</w:t>
      </w:r>
    </w:p>
    <w:p w:rsidR="00291740" w:rsidRDefault="00291740" w:rsidP="00095857">
      <w:r>
        <w:t xml:space="preserve">   занятости  населения;  при  изменении  этих  нормативов   величина</w:t>
      </w:r>
    </w:p>
    <w:p w:rsidR="00291740" w:rsidRDefault="00291740" w:rsidP="00095857">
      <w:r>
        <w:t xml:space="preserve">   коэффициента должна быть изменена);</w:t>
      </w:r>
    </w:p>
    <w:p w:rsidR="00291740" w:rsidRDefault="00291740" w:rsidP="00095857">
      <w:r>
        <w:t xml:space="preserve">       f - коэффициент накладных расходов, рассчитывается по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E + Q</w:t>
      </w:r>
    </w:p>
    <w:p w:rsidR="00291740" w:rsidRDefault="00291740" w:rsidP="00095857">
      <w:r>
        <w:t xml:space="preserve">                             f = -----, где</w:t>
      </w:r>
    </w:p>
    <w:p w:rsidR="00291740" w:rsidRDefault="00291740" w:rsidP="00095857">
      <w:r>
        <w:t xml:space="preserve">                                 З - Е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f - коэффициент накладных расходов;</w:t>
      </w:r>
    </w:p>
    <w:p w:rsidR="00291740" w:rsidRDefault="00291740" w:rsidP="00095857">
      <w:r>
        <w:t xml:space="preserve">       Е -  зарплата  административно  -   хозяйственного   персонала</w:t>
      </w:r>
    </w:p>
    <w:p w:rsidR="00291740" w:rsidRDefault="00291740" w:rsidP="00095857">
      <w:r>
        <w:t xml:space="preserve">   учреждения с отчислениями на социальные нужды;</w:t>
      </w:r>
    </w:p>
    <w:p w:rsidR="00291740" w:rsidRDefault="00291740" w:rsidP="00095857">
      <w:r>
        <w:t xml:space="preserve">       Q -  сумма  расходов  по  статьям  сметы  доходов  и  расходов</w:t>
      </w:r>
    </w:p>
    <w:p w:rsidR="00291740" w:rsidRDefault="00291740" w:rsidP="00095857">
      <w:r>
        <w:t xml:space="preserve">   учреждения  (канцелярские  и  хозяйственные  расходы,  расходы  на</w:t>
      </w:r>
    </w:p>
    <w:p w:rsidR="00291740" w:rsidRDefault="00291740" w:rsidP="00095857">
      <w:r>
        <w:t xml:space="preserve">   командировки  и  служебные  разъезды,  ремонт зданий и сооружений,</w:t>
      </w:r>
    </w:p>
    <w:p w:rsidR="00291740" w:rsidRDefault="00291740" w:rsidP="00095857">
      <w:r>
        <w:t xml:space="preserve">   приобретение книг и т.д.);</w:t>
      </w:r>
    </w:p>
    <w:p w:rsidR="00291740" w:rsidRDefault="00291740" w:rsidP="00095857">
      <w:r>
        <w:t xml:space="preserve">       З -  заработная  плата  всего  персонала  учреждения,  включая</w:t>
      </w:r>
    </w:p>
    <w:p w:rsidR="00291740" w:rsidRDefault="00291740" w:rsidP="00095857">
      <w:r>
        <w:t xml:space="preserve">   премии, выплаты стимулирующего характера по системным положениям.</w:t>
      </w:r>
    </w:p>
    <w:p w:rsidR="00291740" w:rsidRDefault="00291740" w:rsidP="00095857">
      <w:r>
        <w:t xml:space="preserve">       Амортизационные отчисления  на  оборудование рассчитываются по</w:t>
      </w:r>
    </w:p>
    <w:p w:rsidR="00291740" w:rsidRDefault="00291740" w:rsidP="00095857">
      <w:r>
        <w:t xml:space="preserve">  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io   iв</w:t>
      </w:r>
    </w:p>
    <w:p w:rsidR="00291740" w:rsidRDefault="00291740" w:rsidP="00095857">
      <w:r>
        <w:t xml:space="preserve">                           Ам = -- + --, где</w:t>
      </w:r>
    </w:p>
    <w:p w:rsidR="00291740" w:rsidRDefault="00291740" w:rsidP="00095857">
      <w:r>
        <w:t xml:space="preserve">                                N1   N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iо - амортизационные отчисления на основное оборудование;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iв -    амортизационные    отчисления    на    вспомогательное</w:t>
      </w:r>
    </w:p>
    <w:p w:rsidR="00291740" w:rsidRDefault="00291740" w:rsidP="00095857">
      <w:r>
        <w:t xml:space="preserve">   оборудование;</w:t>
      </w:r>
    </w:p>
    <w:p w:rsidR="00291740" w:rsidRDefault="00291740" w:rsidP="00095857">
      <w:r>
        <w:t xml:space="preserve">       N - число исследований данного вида;</w:t>
      </w:r>
    </w:p>
    <w:p w:rsidR="00291740" w:rsidRDefault="00291740" w:rsidP="00095857">
      <w:r>
        <w:t xml:space="preserve">       N1- число исследований, выполненных на основном оборудовании.</w:t>
      </w:r>
    </w:p>
    <w:p w:rsidR="00291740" w:rsidRDefault="00291740" w:rsidP="00095857">
      <w:r>
        <w:t xml:space="preserve">       Эксплуатационные расходы   на   содержание   оборудования    и</w:t>
      </w:r>
    </w:p>
    <w:p w:rsidR="00291740" w:rsidRDefault="00291740" w:rsidP="00095857">
      <w:r>
        <w:t xml:space="preserve">   инвентаря рассчитываются по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О</w:t>
      </w:r>
    </w:p>
    <w:p w:rsidR="00291740" w:rsidRDefault="00291740" w:rsidP="00095857">
      <w:r>
        <w:t xml:space="preserve">                              Э = --, где</w:t>
      </w:r>
    </w:p>
    <w:p w:rsidR="00291740" w:rsidRDefault="00291740" w:rsidP="00095857">
      <w:r>
        <w:t xml:space="preserve">                                   N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Э -  эксплуатационные  расходы  как   составляющая   стоимости</w:t>
      </w:r>
    </w:p>
    <w:p w:rsidR="00291740" w:rsidRDefault="00291740" w:rsidP="00095857">
      <w:r>
        <w:t xml:space="preserve">   анализа;</w:t>
      </w:r>
    </w:p>
    <w:p w:rsidR="00291740" w:rsidRDefault="00291740" w:rsidP="00095857">
      <w:r>
        <w:t xml:space="preserve">       О -   затраты   на   содержание   оборудования    (техническое</w:t>
      </w:r>
    </w:p>
    <w:p w:rsidR="00291740" w:rsidRDefault="00291740" w:rsidP="00095857">
      <w:r>
        <w:t xml:space="preserve">   обслуживание, метрологическое обеспечение и т.д.);</w:t>
      </w:r>
    </w:p>
    <w:p w:rsidR="00291740" w:rsidRDefault="00291740" w:rsidP="00095857">
      <w:r>
        <w:t xml:space="preserve">       N - число исследований, выполняемых на оборудовании.</w:t>
      </w:r>
    </w:p>
    <w:p w:rsidR="00291740" w:rsidRDefault="00291740" w:rsidP="00095857">
      <w:r>
        <w:t xml:space="preserve">       Материальные затраты   складываются  из  затрат  на  расходные</w:t>
      </w:r>
    </w:p>
    <w:p w:rsidR="00291740" w:rsidRDefault="00291740" w:rsidP="00095857">
      <w:r>
        <w:t xml:space="preserve">   материалы и затрат на реактивы: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М = p + R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Затраты на расходные материалы рассчитываются по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Д</w:t>
      </w:r>
    </w:p>
    <w:p w:rsidR="00291740" w:rsidRDefault="00291740" w:rsidP="00095857">
      <w:r>
        <w:t xml:space="preserve">                              p = --, где</w:t>
      </w:r>
    </w:p>
    <w:p w:rsidR="00291740" w:rsidRDefault="00291740" w:rsidP="00095857">
      <w:r>
        <w:t xml:space="preserve">                                   N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р - затраты на расходные материалы, как составляющая стоимости</w:t>
      </w:r>
    </w:p>
    <w:p w:rsidR="00291740" w:rsidRDefault="00291740" w:rsidP="00095857">
      <w:r>
        <w:t xml:space="preserve">   анализа;</w:t>
      </w:r>
    </w:p>
    <w:p w:rsidR="00291740" w:rsidRDefault="00291740" w:rsidP="00095857">
      <w:r>
        <w:t xml:space="preserve">       Д - затраты на  лабораторное  стекло,  пластмассовые  изделия,</w:t>
      </w:r>
    </w:p>
    <w:p w:rsidR="00291740" w:rsidRDefault="00291740" w:rsidP="00095857">
      <w:r>
        <w:t xml:space="preserve">   термобумагу и т.д.;</w:t>
      </w:r>
    </w:p>
    <w:p w:rsidR="00291740" w:rsidRDefault="00291740" w:rsidP="00095857">
      <w:r>
        <w:t xml:space="preserve">       N - число исследований данного вида.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Затраты на  реактивы  зависят  от  методик  исследований;  при</w:t>
      </w:r>
    </w:p>
    <w:p w:rsidR="00291740" w:rsidRDefault="00291740" w:rsidP="00095857">
      <w:r>
        <w:t xml:space="preserve">   работе   с   готовыми  наборами  реактивов,  предназначенными  для</w:t>
      </w:r>
    </w:p>
    <w:p w:rsidR="00291740" w:rsidRDefault="00291740" w:rsidP="00095857">
      <w:r>
        <w:t xml:space="preserve">   выполнения определенного количества исследований (10,  50,  100  и</w:t>
      </w:r>
    </w:p>
    <w:p w:rsidR="00291740" w:rsidRDefault="00291740" w:rsidP="00095857">
      <w:r>
        <w:t xml:space="preserve">   т.д.),  необходимо учитывать все исследования,  включая повторные,</w:t>
      </w:r>
    </w:p>
    <w:p w:rsidR="00291740" w:rsidRDefault="00291740" w:rsidP="00095857">
      <w:r>
        <w:t xml:space="preserve">   параллельные,  калибровочные,  контрольные и т.д.  Применительно к</w:t>
      </w:r>
    </w:p>
    <w:p w:rsidR="00291740" w:rsidRDefault="00291740" w:rsidP="00095857">
      <w:r>
        <w:t xml:space="preserve">   унифицированным  методам  можно  использовать  расчеты потребности</w:t>
      </w:r>
    </w:p>
    <w:p w:rsidR="00291740" w:rsidRDefault="00291740" w:rsidP="00095857">
      <w:r>
        <w:t xml:space="preserve">   реактивов на 100 определений. В остальных случаях следует исходить</w:t>
      </w:r>
    </w:p>
    <w:p w:rsidR="00291740" w:rsidRDefault="00291740" w:rsidP="00095857">
      <w:r>
        <w:t xml:space="preserve">   из фактических затрат реактивов на данный вид исследований.  Кроме</w:t>
      </w:r>
    </w:p>
    <w:p w:rsidR="00291740" w:rsidRDefault="00291740" w:rsidP="00095857">
      <w:r>
        <w:t xml:space="preserve">   того,  для  обеспечения  проведения  внутрилабораторного  контроля</w:t>
      </w:r>
    </w:p>
    <w:p w:rsidR="00291740" w:rsidRDefault="00291740" w:rsidP="00095857">
      <w:r>
        <w:t xml:space="preserve">   качества требуются расходы на приобретение контрольных материалов,</w:t>
      </w:r>
    </w:p>
    <w:p w:rsidR="00291740" w:rsidRDefault="00291740" w:rsidP="00095857">
      <w:r>
        <w:t xml:space="preserve">   стоимость которых должна быть включена в себестоимость анализа.</w:t>
      </w:r>
    </w:p>
    <w:p w:rsidR="00291740" w:rsidRDefault="00291740" w:rsidP="00095857">
      <w:r>
        <w:t xml:space="preserve">       Затраты на реактивы,  как составляющая стоимости лабораторного</w:t>
      </w:r>
    </w:p>
    <w:p w:rsidR="00291740" w:rsidRDefault="00291740" w:rsidP="00095857">
      <w:r>
        <w:t xml:space="preserve">   анализа рассчитывается по формуле: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W    m</w:t>
      </w:r>
    </w:p>
    <w:p w:rsidR="00291740" w:rsidRDefault="00291740" w:rsidP="00095857">
      <w:r>
        <w:t xml:space="preserve">                            R= -- + --, где:</w:t>
      </w:r>
    </w:p>
    <w:p w:rsidR="00291740" w:rsidRDefault="00291740" w:rsidP="00095857">
      <w:r>
        <w:t xml:space="preserve">                                N    n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R - затраты на реактивы;</w:t>
      </w:r>
    </w:p>
    <w:p w:rsidR="00291740" w:rsidRDefault="00291740" w:rsidP="00095857">
      <w:r>
        <w:t xml:space="preserve">       W - стоимость набора реактивов;</w:t>
      </w:r>
    </w:p>
    <w:p w:rsidR="00291740" w:rsidRDefault="00291740" w:rsidP="00095857">
      <w:r>
        <w:t xml:space="preserve">       N - число исследований, выполненных данным набором;</w:t>
      </w:r>
    </w:p>
    <w:p w:rsidR="00291740" w:rsidRDefault="00291740" w:rsidP="00095857">
      <w:r>
        <w:t xml:space="preserve">       m - расходы на контрольные материалы;</w:t>
      </w:r>
    </w:p>
    <w:p w:rsidR="00291740" w:rsidRDefault="00291740" w:rsidP="00095857">
      <w:r>
        <w:t xml:space="preserve">       n -   число  исследований,  при  которых  используются  данные</w:t>
      </w:r>
    </w:p>
    <w:p w:rsidR="00291740" w:rsidRDefault="00291740" w:rsidP="00095857">
      <w:r>
        <w:t xml:space="preserve">   контрольные материалы.</w:t>
      </w:r>
    </w:p>
    <w:p w:rsidR="00291740" w:rsidRDefault="00291740" w:rsidP="00095857">
      <w:r>
        <w:t xml:space="preserve">       Прочие расходы.</w:t>
      </w:r>
    </w:p>
    <w:p w:rsidR="00291740" w:rsidRDefault="00291740" w:rsidP="00095857">
      <w:r>
        <w:t xml:space="preserve">       В себестоимость   лабораторного   исследования   должны   быть</w:t>
      </w:r>
    </w:p>
    <w:p w:rsidR="00291740" w:rsidRDefault="00291740" w:rsidP="00095857">
      <w:r>
        <w:t xml:space="preserve">   включены и другие  компоненты,  например,  участие  в  Федеральной</w:t>
      </w:r>
    </w:p>
    <w:p w:rsidR="00291740" w:rsidRDefault="00291740" w:rsidP="00095857">
      <w:r>
        <w:t xml:space="preserve">   системе  внешней оценки качества (ФСВОК),  внедрение в лаборатории</w:t>
      </w:r>
    </w:p>
    <w:p w:rsidR="00291740" w:rsidRDefault="00291740" w:rsidP="00095857">
      <w:r>
        <w:t xml:space="preserve">   новых методов исследования, новой аппаратуры и тест - систем и др.</w:t>
      </w:r>
    </w:p>
    <w:p w:rsidR="00291740" w:rsidRDefault="00291740" w:rsidP="00095857">
      <w:r>
        <w:t xml:space="preserve">   Расходы  на  участие  во  внешнем  контроле  качества лабораторных</w:t>
      </w:r>
    </w:p>
    <w:p w:rsidR="00291740" w:rsidRDefault="00291740" w:rsidP="00095857">
      <w:r>
        <w:t xml:space="preserve">   исследований должны рассчитываться в соответствии с тарифами ФСВОК</w:t>
      </w:r>
    </w:p>
    <w:p w:rsidR="00291740" w:rsidRDefault="00291740" w:rsidP="00095857">
      <w:r>
        <w:t xml:space="preserve">   по фактическим затратам.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Начальник Управления планирования,</w:t>
      </w:r>
    </w:p>
    <w:p w:rsidR="00291740" w:rsidRDefault="00291740" w:rsidP="00095857">
      <w:r>
        <w:t xml:space="preserve">                                            финансирования и развития</w:t>
      </w:r>
    </w:p>
    <w:p w:rsidR="00291740" w:rsidRDefault="00291740" w:rsidP="00095857">
      <w:r>
        <w:t xml:space="preserve">                                                         Н.Н.ТОЧИЛОВА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Приложение N 14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КВАЛИФИКАЦИОННАЯ ХАРАКТЕРИСТИКА</w:t>
      </w:r>
    </w:p>
    <w:p w:rsidR="00291740" w:rsidRDefault="00291740" w:rsidP="00095857">
      <w:r>
        <w:t xml:space="preserve">             ВРАЧА КЛИНИЧЕСКОЙ ЛАБОРАТОРНОЙ ДИАГНОСТИКИ &lt;*&gt;</w:t>
      </w:r>
    </w:p>
    <w:p w:rsidR="00291740" w:rsidRDefault="00291740" w:rsidP="00095857">
      <w:r>
        <w:t xml:space="preserve">          Специальность "Клиническая лабораторная диагностика"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В соответствии  с  требованиями специальности врач клинической</w:t>
      </w:r>
    </w:p>
    <w:p w:rsidR="00291740" w:rsidRDefault="00291740" w:rsidP="00095857">
      <w:r>
        <w:t xml:space="preserve">   лабораторной диагностики должен ЗНАТЬ и УМЕТЬ: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1. Общие знания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законодательные   акты   о   здравоохранении  и  нормативные</w:t>
      </w:r>
    </w:p>
    <w:p w:rsidR="00291740" w:rsidRDefault="00291740" w:rsidP="00095857">
      <w:r>
        <w:t xml:space="preserve">   документы, определяющие   деятельность   органов   и    учреждений</w:t>
      </w:r>
    </w:p>
    <w:p w:rsidR="00291740" w:rsidRDefault="00291740" w:rsidP="00095857">
      <w:r>
        <w:t xml:space="preserve">   здравоохранения;</w:t>
      </w:r>
    </w:p>
    <w:p w:rsidR="00291740" w:rsidRDefault="00291740" w:rsidP="00095857">
      <w:r>
        <w:t xml:space="preserve">       - основы медицинского страхования  и  деятельности  клинико  -</w:t>
      </w:r>
    </w:p>
    <w:p w:rsidR="00291740" w:rsidRDefault="00291740" w:rsidP="00095857">
      <w:r>
        <w:t xml:space="preserve">   диагностических лабораторий;</w:t>
      </w:r>
    </w:p>
    <w:p w:rsidR="00291740" w:rsidRDefault="00291740" w:rsidP="00095857">
      <w:r>
        <w:t xml:space="preserve">       - основы и клиническое значение  лабораторных  исследований  в</w:t>
      </w:r>
    </w:p>
    <w:p w:rsidR="00291740" w:rsidRDefault="00291740" w:rsidP="00095857">
      <w:r>
        <w:t xml:space="preserve">   диагностике заболеваний;</w:t>
      </w:r>
    </w:p>
    <w:p w:rsidR="00291740" w:rsidRDefault="00291740" w:rsidP="00095857">
      <w:r>
        <w:t xml:space="preserve">       - основы    профилактики    заболеваний    и    санитарно    -</w:t>
      </w:r>
    </w:p>
    <w:p w:rsidR="00291740" w:rsidRDefault="00291740" w:rsidP="00095857">
      <w:r>
        <w:t xml:space="preserve">   просветительной работы;</w:t>
      </w:r>
    </w:p>
    <w:p w:rsidR="00291740" w:rsidRDefault="00291740" w:rsidP="00095857">
      <w:r>
        <w:t xml:space="preserve">       - основы Международной и отечественной классификации  болезней</w:t>
      </w:r>
    </w:p>
    <w:p w:rsidR="00291740" w:rsidRDefault="00291740" w:rsidP="00095857">
      <w:r>
        <w:t xml:space="preserve">   (МКБ, ОКБ);</w:t>
      </w:r>
    </w:p>
    <w:p w:rsidR="00291740" w:rsidRDefault="00291740" w:rsidP="00095857">
      <w:r>
        <w:t xml:space="preserve">       - современные направления развития медицины.</w:t>
      </w:r>
    </w:p>
    <w:p w:rsidR="00291740" w:rsidRDefault="00291740" w:rsidP="00095857">
      <w:r>
        <w:t xml:space="preserve">       --------------------------------</w:t>
      </w:r>
    </w:p>
    <w:p w:rsidR="00291740" w:rsidRDefault="00291740" w:rsidP="00095857">
      <w:r>
        <w:t xml:space="preserve">       &lt;*&gt; Квалификационная  характеристика  является   основой   для</w:t>
      </w:r>
    </w:p>
    <w:p w:rsidR="00291740" w:rsidRDefault="00291740" w:rsidP="00095857">
      <w:r>
        <w:t xml:space="preserve">   оценки    знаний    и    умений    специалиста    при   проведении</w:t>
      </w:r>
    </w:p>
    <w:p w:rsidR="00291740" w:rsidRDefault="00291740" w:rsidP="00095857">
      <w:r>
        <w:t xml:space="preserve">   квалификационного экзамена на получение  сертификата  специалиста.</w:t>
      </w:r>
    </w:p>
    <w:p w:rsidR="00291740" w:rsidRDefault="00291740" w:rsidP="00095857">
      <w:r>
        <w:t xml:space="preserve">   Для  специалистов,  имеющих  узкую  специализацию и стаж работы по</w:t>
      </w:r>
    </w:p>
    <w:p w:rsidR="00291740" w:rsidRDefault="00291740" w:rsidP="00095857">
      <w:r>
        <w:t xml:space="preserve">   узкой специальности не менее 5 лет,  экзамен может проводиться  по</w:t>
      </w:r>
    </w:p>
    <w:p w:rsidR="00291740" w:rsidRDefault="00291740" w:rsidP="00095857">
      <w:r>
        <w:t xml:space="preserve">   соответствующей субдисциплине.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2. Специальные знания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вопросам  организации  работы  в  клинико - диагностической</w:t>
      </w:r>
    </w:p>
    <w:p w:rsidR="00291740" w:rsidRDefault="00291740" w:rsidP="00095857">
      <w:r>
        <w:t xml:space="preserve">   лаборатории:</w:t>
      </w:r>
    </w:p>
    <w:p w:rsidR="00291740" w:rsidRDefault="00291740" w:rsidP="00095857">
      <w:r>
        <w:t xml:space="preserve">       - директивные     документы,     определяющие     деятельность</w:t>
      </w:r>
    </w:p>
    <w:p w:rsidR="00291740" w:rsidRDefault="00291740" w:rsidP="00095857">
      <w:r>
        <w:t xml:space="preserve">   лабораторной службы;</w:t>
      </w:r>
    </w:p>
    <w:p w:rsidR="00291740" w:rsidRDefault="00291740" w:rsidP="00095857">
      <w:r>
        <w:t xml:space="preserve">       - система организации лабораторной службы в стране,  задачи  и</w:t>
      </w:r>
    </w:p>
    <w:p w:rsidR="00291740" w:rsidRDefault="00291740" w:rsidP="00095857">
      <w:r>
        <w:t xml:space="preserve">   ее структура;</w:t>
      </w:r>
    </w:p>
    <w:p w:rsidR="00291740" w:rsidRDefault="00291740" w:rsidP="00095857">
      <w:r>
        <w:t xml:space="preserve">       - основные принципы работы централизованной лаборатории, в том</w:t>
      </w:r>
    </w:p>
    <w:p w:rsidR="00291740" w:rsidRDefault="00291740" w:rsidP="00095857">
      <w:r>
        <w:t xml:space="preserve">   числе медицинских диагностических центров;</w:t>
      </w:r>
    </w:p>
    <w:p w:rsidR="00291740" w:rsidRDefault="00291740" w:rsidP="00095857">
      <w:r>
        <w:t xml:space="preserve">       - современные методы лабораторной диагностики;</w:t>
      </w:r>
    </w:p>
    <w:p w:rsidR="00291740" w:rsidRDefault="00291740" w:rsidP="00095857">
      <w:r>
        <w:t xml:space="preserve">       - положение  об   аккредитации   клинико   -   диагностических</w:t>
      </w:r>
    </w:p>
    <w:p w:rsidR="00291740" w:rsidRDefault="00291740" w:rsidP="00095857">
      <w:r>
        <w:t xml:space="preserve">   лабораторий;</w:t>
      </w:r>
    </w:p>
    <w:p w:rsidR="00291740" w:rsidRDefault="00291740" w:rsidP="00095857">
      <w:r>
        <w:t xml:space="preserve">       - основы техники  безопасности  в  клинико  -  диагностических</w:t>
      </w:r>
    </w:p>
    <w:p w:rsidR="00291740" w:rsidRDefault="00291740" w:rsidP="00095857">
      <w:r>
        <w:t xml:space="preserve">   лабораториях.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общим требованиям специальности:</w:t>
      </w:r>
    </w:p>
    <w:p w:rsidR="00291740" w:rsidRDefault="00291740" w:rsidP="00095857">
      <w:r>
        <w:t xml:space="preserve">       - срочная и плановая лабораторная диагностика заболеваний;</w:t>
      </w:r>
    </w:p>
    <w:p w:rsidR="00291740" w:rsidRDefault="00291740" w:rsidP="00095857">
      <w:r>
        <w:t xml:space="preserve">       - лабораторный   контроль   за   течением   и  восстановлением</w:t>
      </w:r>
    </w:p>
    <w:p w:rsidR="00291740" w:rsidRDefault="00291740" w:rsidP="00095857">
      <w:r>
        <w:t xml:space="preserve">   трудоспособности;</w:t>
      </w:r>
    </w:p>
    <w:p w:rsidR="00291740" w:rsidRDefault="00291740" w:rsidP="00095857">
      <w:r>
        <w:t xml:space="preserve">       - лабораторный контроль за действием лекарственных препаратов;</w:t>
      </w:r>
    </w:p>
    <w:p w:rsidR="00291740" w:rsidRDefault="00291740" w:rsidP="00095857">
      <w:r>
        <w:t xml:space="preserve">       - лабораторные исследования при диспансеризации;</w:t>
      </w:r>
    </w:p>
    <w:p w:rsidR="00291740" w:rsidRDefault="00291740" w:rsidP="00095857">
      <w:r>
        <w:t xml:space="preserve">       - консультативная  помощь  врачам - лаборантам,  врачам других</w:t>
      </w:r>
    </w:p>
    <w:p w:rsidR="00291740" w:rsidRDefault="00291740" w:rsidP="00095857">
      <w:r>
        <w:t xml:space="preserve">   клинических специальностей;</w:t>
      </w:r>
    </w:p>
    <w:p w:rsidR="00291740" w:rsidRDefault="00291740" w:rsidP="00095857">
      <w:r>
        <w:t xml:space="preserve">       - профессиональная помощь лаборантам;</w:t>
      </w:r>
    </w:p>
    <w:p w:rsidR="00291740" w:rsidRDefault="00291740" w:rsidP="00095857">
      <w:r>
        <w:t xml:space="preserve">       - организация  лабораторных  исследований  в  соответствии   с</w:t>
      </w:r>
    </w:p>
    <w:p w:rsidR="00291740" w:rsidRDefault="00291740" w:rsidP="00095857">
      <w:r>
        <w:t xml:space="preserve">   характером лечебного учреждения;</w:t>
      </w:r>
    </w:p>
    <w:p w:rsidR="00291740" w:rsidRDefault="00291740" w:rsidP="00095857">
      <w:r>
        <w:t xml:space="preserve">       - планирование методических программ клинико - диагностических</w:t>
      </w:r>
    </w:p>
    <w:p w:rsidR="00291740" w:rsidRDefault="00291740" w:rsidP="00095857">
      <w:r>
        <w:t xml:space="preserve">   лабораторий   и   диагностических   лабораторных   исследований  в</w:t>
      </w:r>
    </w:p>
    <w:p w:rsidR="00291740" w:rsidRDefault="00291740" w:rsidP="00095857">
      <w:r>
        <w:t xml:space="preserve">   соответствии с инструктивной и нормативной документацией;</w:t>
      </w:r>
    </w:p>
    <w:p w:rsidR="00291740" w:rsidRDefault="00291740" w:rsidP="00095857">
      <w:r>
        <w:t xml:space="preserve">       - оценка и интерпретация результатов исследования;</w:t>
      </w:r>
    </w:p>
    <w:p w:rsidR="00291740" w:rsidRDefault="00291740" w:rsidP="00095857">
      <w:r>
        <w:t xml:space="preserve">       - работа   по   внедрению   новых   методов   исследования   и</w:t>
      </w:r>
    </w:p>
    <w:p w:rsidR="00291740" w:rsidRDefault="00291740" w:rsidP="00095857">
      <w:r>
        <w:t xml:space="preserve">   оборудования;</w:t>
      </w:r>
    </w:p>
    <w:p w:rsidR="00291740" w:rsidRDefault="00291740" w:rsidP="00095857">
      <w:r>
        <w:t xml:space="preserve">       - участие в обучении и повышении квалификации специалистов  со</w:t>
      </w:r>
    </w:p>
    <w:p w:rsidR="00291740" w:rsidRDefault="00291740" w:rsidP="00095857">
      <w:r>
        <w:t xml:space="preserve">   средним медицинским образованием;</w:t>
      </w:r>
    </w:p>
    <w:p w:rsidR="00291740" w:rsidRDefault="00291740" w:rsidP="00095857">
      <w:r>
        <w:t xml:space="preserve">       - участие   в   работе   по    оптимизации    лабораторно    -</w:t>
      </w:r>
    </w:p>
    <w:p w:rsidR="00291740" w:rsidRDefault="00291740" w:rsidP="00095857">
      <w:r>
        <w:t xml:space="preserve">   диагностических   методов   и  повышении  значимости  лабораторных</w:t>
      </w:r>
    </w:p>
    <w:p w:rsidR="00291740" w:rsidRDefault="00291740" w:rsidP="00095857">
      <w:r>
        <w:t xml:space="preserve">   исследований в диагностике заболеваний;</w:t>
      </w:r>
    </w:p>
    <w:p w:rsidR="00291740" w:rsidRDefault="00291740" w:rsidP="00095857">
      <w:r>
        <w:t xml:space="preserve">       - проведение   экспертной   оценки  (экспертизы)  правильности</w:t>
      </w:r>
    </w:p>
    <w:p w:rsidR="00291740" w:rsidRDefault="00291740" w:rsidP="00095857">
      <w:r>
        <w:t xml:space="preserve">   назначения и интерпретации анализов;</w:t>
      </w:r>
    </w:p>
    <w:p w:rsidR="00291740" w:rsidRDefault="00291740" w:rsidP="00095857">
      <w:r>
        <w:t xml:space="preserve">       - проведение  ежегодного  анализа  работы лаборатории с учетом</w:t>
      </w:r>
    </w:p>
    <w:p w:rsidR="00291740" w:rsidRDefault="00291740" w:rsidP="00095857">
      <w:r>
        <w:t xml:space="preserve">   профиля лечебного учреждения.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общим вопросам лабораторной диагностики:</w:t>
      </w:r>
    </w:p>
    <w:p w:rsidR="00291740" w:rsidRDefault="00291740" w:rsidP="00095857">
      <w:r>
        <w:t xml:space="preserve">       - структура и функция органов кроветворения,  пищеварительной,</w:t>
      </w:r>
    </w:p>
    <w:p w:rsidR="00291740" w:rsidRDefault="00291740" w:rsidP="00095857">
      <w:r>
        <w:t xml:space="preserve">   сердечно - сосудистой,  дыхательной,  мочевыделительной, половой и</w:t>
      </w:r>
    </w:p>
    <w:p w:rsidR="00291740" w:rsidRDefault="00291740" w:rsidP="00095857">
      <w:r>
        <w:t xml:space="preserve">   других систем; строение и функция желез, серозных оболочек, опорно</w:t>
      </w:r>
    </w:p>
    <w:p w:rsidR="00291740" w:rsidRDefault="00291740" w:rsidP="00095857">
      <w:r>
        <w:t xml:space="preserve">   - двигательного аппарата, кожи;</w:t>
      </w:r>
    </w:p>
    <w:p w:rsidR="00291740" w:rsidRDefault="00291740" w:rsidP="00095857">
      <w:r>
        <w:t xml:space="preserve">       - структура   и   функции   клетки,   возрастные   особенности</w:t>
      </w:r>
    </w:p>
    <w:p w:rsidR="00291740" w:rsidRDefault="00291740" w:rsidP="00095857">
      <w:r>
        <w:t xml:space="preserve">   клеточного состава органов, тканей и биологических жидкостей;</w:t>
      </w:r>
    </w:p>
    <w:p w:rsidR="00291740" w:rsidRDefault="00291740" w:rsidP="00095857">
      <w:r>
        <w:t xml:space="preserve">       - правила  и  способы  получения  биологического материала для</w:t>
      </w:r>
    </w:p>
    <w:p w:rsidR="00291740" w:rsidRDefault="00291740" w:rsidP="00095857">
      <w:r>
        <w:t xml:space="preserve">   морфологических, биохимических,  генетических,   иммунологических,</w:t>
      </w:r>
    </w:p>
    <w:p w:rsidR="00291740" w:rsidRDefault="00291740" w:rsidP="00095857">
      <w:r>
        <w:t xml:space="preserve">   бактериологических, серологических и других исследований;</w:t>
      </w:r>
    </w:p>
    <w:p w:rsidR="00291740" w:rsidRDefault="00291740" w:rsidP="00095857">
      <w:r>
        <w:t xml:space="preserve">       - приготовление,   фиксация   и   окраска    препаратов    для</w:t>
      </w:r>
    </w:p>
    <w:p w:rsidR="00291740" w:rsidRDefault="00291740" w:rsidP="00095857">
      <w:r>
        <w:t xml:space="preserve">   морфологического исследования;</w:t>
      </w:r>
    </w:p>
    <w:p w:rsidR="00291740" w:rsidRDefault="00291740" w:rsidP="00095857">
      <w:r>
        <w:t xml:space="preserve">       - консервирование,   хранение,   обезвреживание   и   доставка</w:t>
      </w:r>
    </w:p>
    <w:p w:rsidR="00291740" w:rsidRDefault="00291740" w:rsidP="00095857">
      <w:r>
        <w:t xml:space="preserve">   биологических материалов;</w:t>
      </w:r>
    </w:p>
    <w:p w:rsidR="00291740" w:rsidRDefault="00291740" w:rsidP="00095857">
      <w:r>
        <w:t xml:space="preserve">       - этиология,  патогенез,  клиника и  лабораторная  диагностика</w:t>
      </w:r>
    </w:p>
    <w:p w:rsidR="00291740" w:rsidRDefault="00291740" w:rsidP="00095857">
      <w:r>
        <w:t xml:space="preserve">   основных   заболеваний   системы   кровообращения,  кроветворения,</w:t>
      </w:r>
    </w:p>
    <w:p w:rsidR="00291740" w:rsidRDefault="00291740" w:rsidP="00095857">
      <w:r>
        <w:t xml:space="preserve">   системы дыхания,  мочеполовой системы, системы пищеварения, печени</w:t>
      </w:r>
    </w:p>
    <w:p w:rsidR="00291740" w:rsidRDefault="00291740" w:rsidP="00095857">
      <w:r>
        <w:t xml:space="preserve">   и  желчных  путей,  опорно - двигательной системы,  соединительной</w:t>
      </w:r>
    </w:p>
    <w:p w:rsidR="00291740" w:rsidRDefault="00291740" w:rsidP="00095857">
      <w:r>
        <w:t xml:space="preserve">   ткани, мышечной ткани, эндокринной системы;</w:t>
      </w:r>
    </w:p>
    <w:p w:rsidR="00291740" w:rsidRDefault="00291740" w:rsidP="00095857">
      <w:r>
        <w:t xml:space="preserve">       - влияние терапии на лабораторные показатели;</w:t>
      </w:r>
    </w:p>
    <w:p w:rsidR="00291740" w:rsidRDefault="00291740" w:rsidP="00095857">
      <w:r>
        <w:t xml:space="preserve">       - влияние  физической  нагрузки,  пищи,  алкоголя  и  др.   на</w:t>
      </w:r>
    </w:p>
    <w:p w:rsidR="00291740" w:rsidRDefault="00291740" w:rsidP="00095857">
      <w:r>
        <w:t xml:space="preserve">   результаты лабораторных исследований;</w:t>
      </w:r>
    </w:p>
    <w:p w:rsidR="00291740" w:rsidRDefault="00291740" w:rsidP="00095857">
      <w:r>
        <w:t xml:space="preserve">       - основы   клиники   и   ранней   диагностики   онкологических</w:t>
      </w:r>
    </w:p>
    <w:p w:rsidR="00291740" w:rsidRDefault="00291740" w:rsidP="00095857">
      <w:r>
        <w:t xml:space="preserve">   заболеваний;</w:t>
      </w:r>
    </w:p>
    <w:p w:rsidR="00291740" w:rsidRDefault="00291740" w:rsidP="00095857">
      <w:r>
        <w:t xml:space="preserve">       - влияние биологических факторов (возраст,  пол,  время  года,</w:t>
      </w:r>
    </w:p>
    <w:p w:rsidR="00291740" w:rsidRDefault="00291740" w:rsidP="00095857">
      <w:r>
        <w:t xml:space="preserve">   дневные ритмы,  месячные  циклы  и др.) на результаты лабораторных</w:t>
      </w:r>
    </w:p>
    <w:p w:rsidR="00291740" w:rsidRDefault="00291740" w:rsidP="00095857">
      <w:r>
        <w:t xml:space="preserve">   исследований.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контролю качества лабораторных исследований:</w:t>
      </w:r>
    </w:p>
    <w:p w:rsidR="00291740" w:rsidRDefault="00291740" w:rsidP="00095857">
      <w:r>
        <w:t xml:space="preserve">       - организация  контроля  качества  (КК),  порядок  проведения,</w:t>
      </w:r>
    </w:p>
    <w:p w:rsidR="00291740" w:rsidRDefault="00291740" w:rsidP="00095857">
      <w:r>
        <w:t xml:space="preserve">   основные требования, предъявляемые к проведению КК;</w:t>
      </w:r>
    </w:p>
    <w:p w:rsidR="00291740" w:rsidRDefault="00291740" w:rsidP="00095857">
      <w:r>
        <w:t xml:space="preserve">       - возможные    источники    погрешностей    при   лабораторных</w:t>
      </w:r>
    </w:p>
    <w:p w:rsidR="00291740" w:rsidRDefault="00291740" w:rsidP="00095857">
      <w:r>
        <w:t xml:space="preserve">   исследованиях;</w:t>
      </w:r>
    </w:p>
    <w:p w:rsidR="00291740" w:rsidRDefault="00291740" w:rsidP="00095857">
      <w:r>
        <w:t xml:space="preserve">       - классификация     ошибок,    внелабораторные    погрешности,</w:t>
      </w:r>
    </w:p>
    <w:p w:rsidR="00291740" w:rsidRDefault="00291740" w:rsidP="00095857">
      <w:r>
        <w:t xml:space="preserve">   внутрилабораторные погрешности,  аналитические погрешности. Ошибки</w:t>
      </w:r>
    </w:p>
    <w:p w:rsidR="00291740" w:rsidRDefault="00291740" w:rsidP="00095857">
      <w:r>
        <w:t xml:space="preserve">   грубые, случайные, систематические;</w:t>
      </w:r>
    </w:p>
    <w:p w:rsidR="00291740" w:rsidRDefault="00291740" w:rsidP="00095857">
      <w:r>
        <w:t xml:space="preserve">       - внутрилабораторный,  межлабораторный КК. Методы КК (контроль</w:t>
      </w:r>
    </w:p>
    <w:p w:rsidR="00291740" w:rsidRDefault="00291740" w:rsidP="00095857">
      <w:r>
        <w:t xml:space="preserve">   воспроизводимости, контроль правильности), основные статистические</w:t>
      </w:r>
    </w:p>
    <w:p w:rsidR="00291740" w:rsidRDefault="00291740" w:rsidP="00095857">
      <w:r>
        <w:t xml:space="preserve">   показатели;</w:t>
      </w:r>
    </w:p>
    <w:p w:rsidR="00291740" w:rsidRDefault="00291740" w:rsidP="00095857">
      <w:r>
        <w:t xml:space="preserve">       - порядок   проведения   внутрилабораторного   КК.  Построение</w:t>
      </w:r>
    </w:p>
    <w:p w:rsidR="00291740" w:rsidRDefault="00291740" w:rsidP="00095857">
      <w:r>
        <w:t xml:space="preserve">   контрольных карт, критерии работы по контрольной карте;</w:t>
      </w:r>
    </w:p>
    <w:p w:rsidR="00291740" w:rsidRDefault="00291740" w:rsidP="00095857">
      <w:r>
        <w:t xml:space="preserve">       - контрольные   материалы:  контрольные  сыворотки  сливные  и</w:t>
      </w:r>
    </w:p>
    <w:p w:rsidR="00291740" w:rsidRDefault="00291740" w:rsidP="00095857">
      <w:r>
        <w:t xml:space="preserve">   коммерческие, сыворотки  животных  и  человека,  аттестованные   и</w:t>
      </w:r>
    </w:p>
    <w:p w:rsidR="00291740" w:rsidRDefault="00291740" w:rsidP="00095857">
      <w:r>
        <w:t xml:space="preserve">   неаттестованные сыворотки.  Контрольные  материалы по гематологии,</w:t>
      </w:r>
    </w:p>
    <w:p w:rsidR="00291740" w:rsidRDefault="00291740" w:rsidP="00095857">
      <w:r>
        <w:t xml:space="preserve">   общеклиническим методам  исследования,  цитологии,  микробиологии.</w:t>
      </w:r>
    </w:p>
    <w:p w:rsidR="00291740" w:rsidRDefault="00291740" w:rsidP="00095857">
      <w:r>
        <w:t xml:space="preserve">   Требования, предъявляемые к контрольным материалам;</w:t>
      </w:r>
    </w:p>
    <w:p w:rsidR="00291740" w:rsidRDefault="00291740" w:rsidP="00095857">
      <w:r>
        <w:t xml:space="preserve">       - межлабораторный КК.  Варианты  межлабораторного  КК,  оценка</w:t>
      </w:r>
    </w:p>
    <w:p w:rsidR="00291740" w:rsidRDefault="00291740" w:rsidP="00095857">
      <w:r>
        <w:t xml:space="preserve">   работы лабораторий.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биохимическим исследованиям:</w:t>
      </w:r>
    </w:p>
    <w:p w:rsidR="00291740" w:rsidRDefault="00291740" w:rsidP="00095857">
      <w:r>
        <w:t xml:space="preserve">       взятие биоматериала:</w:t>
      </w:r>
    </w:p>
    <w:p w:rsidR="00291740" w:rsidRDefault="00291740" w:rsidP="00095857">
      <w:r>
        <w:t xml:space="preserve">       - правила взятия крови, мочи, других биологических материалов,</w:t>
      </w:r>
    </w:p>
    <w:p w:rsidR="00291740" w:rsidRDefault="00291740" w:rsidP="00095857">
      <w:r>
        <w:t xml:space="preserve">   правила транспортировки и хранения, стабилизация биоматериала;</w:t>
      </w:r>
    </w:p>
    <w:p w:rsidR="00291740" w:rsidRDefault="00291740" w:rsidP="00095857">
      <w:r>
        <w:t xml:space="preserve">       методы клинической биохимии:</w:t>
      </w:r>
    </w:p>
    <w:p w:rsidR="00291740" w:rsidRDefault="00291740" w:rsidP="00095857">
      <w:r>
        <w:t xml:space="preserve">       - физико - химические и биохимические методы;</w:t>
      </w:r>
    </w:p>
    <w:p w:rsidR="00291740" w:rsidRDefault="00291740" w:rsidP="00095857">
      <w:r>
        <w:t xml:space="preserve">       - основные   принципы   фотометрии,   спектрофотометрии,   др.</w:t>
      </w:r>
    </w:p>
    <w:p w:rsidR="00291740" w:rsidRDefault="00291740" w:rsidP="00095857">
      <w:r>
        <w:t xml:space="preserve">   спектральных    методов,    потенциометрии    с     использованием</w:t>
      </w:r>
    </w:p>
    <w:p w:rsidR="00291740" w:rsidRDefault="00291740" w:rsidP="00095857">
      <w:r>
        <w:t xml:space="preserve">   ион-селективных электродов, принципы электрофореза, хроматографии;</w:t>
      </w:r>
    </w:p>
    <w:p w:rsidR="00291740" w:rsidRDefault="00291740" w:rsidP="00095857">
      <w:r>
        <w:t xml:space="preserve">       - принципы работы автоматизированных аналитических систем;</w:t>
      </w:r>
    </w:p>
    <w:p w:rsidR="00291740" w:rsidRDefault="00291740" w:rsidP="00095857">
      <w:r>
        <w:t xml:space="preserve">       - основные принципы иммуноферментного анализа;</w:t>
      </w:r>
    </w:p>
    <w:p w:rsidR="00291740" w:rsidRDefault="00291740" w:rsidP="00095857">
      <w:r>
        <w:t xml:space="preserve">       обмен белков:</w:t>
      </w:r>
    </w:p>
    <w:p w:rsidR="00291740" w:rsidRDefault="00291740" w:rsidP="00095857">
      <w:r>
        <w:t xml:space="preserve">       - биосинтез и структура белка, функция белков;</w:t>
      </w:r>
    </w:p>
    <w:p w:rsidR="00291740" w:rsidRDefault="00291740" w:rsidP="00095857">
      <w:r>
        <w:t xml:space="preserve">       - физико - химические свойства белков;</w:t>
      </w:r>
    </w:p>
    <w:p w:rsidR="00291740" w:rsidRDefault="00291740" w:rsidP="00095857">
      <w:r>
        <w:t xml:space="preserve">       - метаболизм  белков  и  аминокислот,   переваривание  белков,</w:t>
      </w:r>
    </w:p>
    <w:p w:rsidR="00291740" w:rsidRDefault="00291740" w:rsidP="00095857">
      <w:r>
        <w:t xml:space="preserve">   особенности метаболизма отдельных аминокислот;</w:t>
      </w:r>
    </w:p>
    <w:p w:rsidR="00291740" w:rsidRDefault="00291740" w:rsidP="00095857">
      <w:r>
        <w:t xml:space="preserve">       - образование  конечных  продуктов обмена белков,  образование</w:t>
      </w:r>
    </w:p>
    <w:p w:rsidR="00291740" w:rsidRDefault="00291740" w:rsidP="00095857">
      <w:r>
        <w:t xml:space="preserve">   аммиака,  мочевины,  креатинина,  азотистый  баланс,   клинико   -</w:t>
      </w:r>
    </w:p>
    <w:p w:rsidR="00291740" w:rsidRDefault="00291740" w:rsidP="00095857">
      <w:r>
        <w:t xml:space="preserve">   диагностическое  значение  определения фракций остаточного азота и</w:t>
      </w:r>
    </w:p>
    <w:p w:rsidR="00291740" w:rsidRDefault="00291740" w:rsidP="00095857">
      <w:r>
        <w:t xml:space="preserve">   других азотсодержащих продуктов;</w:t>
      </w:r>
    </w:p>
    <w:p w:rsidR="00291740" w:rsidRDefault="00291740" w:rsidP="00095857">
      <w:r>
        <w:t xml:space="preserve">       - белки  плазмы крови,  альбумины,  альфа1-,  альфа2-,  бета-,</w:t>
      </w:r>
    </w:p>
    <w:p w:rsidR="00291740" w:rsidRDefault="00291740" w:rsidP="00095857">
      <w:r>
        <w:t xml:space="preserve">   гамма  -  глобулины,   белки   "острой   фазы",   гипо-,   гипер-,</w:t>
      </w:r>
    </w:p>
    <w:p w:rsidR="00291740" w:rsidRDefault="00291740" w:rsidP="00095857">
      <w:r>
        <w:t xml:space="preserve">   диспротеинемии,   парапротеинемии,   иммунодефицитные   состояния,</w:t>
      </w:r>
    </w:p>
    <w:p w:rsidR="00291740" w:rsidRDefault="00291740" w:rsidP="00095857">
      <w:r>
        <w:t xml:space="preserve">   клиникодиагностическое определение отдельных белков плазмы крови;</w:t>
      </w:r>
    </w:p>
    <w:p w:rsidR="00291740" w:rsidRDefault="00291740" w:rsidP="00095857">
      <w:r>
        <w:t xml:space="preserve">       ферменты:</w:t>
      </w:r>
    </w:p>
    <w:p w:rsidR="00291740" w:rsidRDefault="00291740" w:rsidP="00095857">
      <w:r>
        <w:t xml:space="preserve">       - строение  ферментов,  кофакторы   и   коферменты,   сущность</w:t>
      </w:r>
    </w:p>
    <w:p w:rsidR="00291740" w:rsidRDefault="00291740" w:rsidP="00095857">
      <w:r>
        <w:t xml:space="preserve">   процесса катализа;</w:t>
      </w:r>
    </w:p>
    <w:p w:rsidR="00291740" w:rsidRDefault="00291740" w:rsidP="00095857">
      <w:r>
        <w:t xml:space="preserve">       - принципы международной классификации ферментов;</w:t>
      </w:r>
    </w:p>
    <w:p w:rsidR="00291740" w:rsidRDefault="00291740" w:rsidP="00095857">
      <w:r>
        <w:t xml:space="preserve">       - регуляция ферментативной активности;</w:t>
      </w:r>
    </w:p>
    <w:p w:rsidR="00291740" w:rsidRDefault="00291740" w:rsidP="00095857">
      <w:r>
        <w:t xml:space="preserve">       - гипо- и  гиперферментемии,  наследственные  и  приобретенные</w:t>
      </w:r>
    </w:p>
    <w:p w:rsidR="00291740" w:rsidRDefault="00291740" w:rsidP="00095857">
      <w:r>
        <w:t xml:space="preserve">   энзимопатии;</w:t>
      </w:r>
    </w:p>
    <w:p w:rsidR="00291740" w:rsidRDefault="00291740" w:rsidP="00095857">
      <w:r>
        <w:t xml:space="preserve">       - клинико - диагностическое  значение  определения  активности</w:t>
      </w:r>
    </w:p>
    <w:p w:rsidR="00291740" w:rsidRDefault="00291740" w:rsidP="00095857">
      <w:r>
        <w:t xml:space="preserve">   ферментов и их изоформ в биологических жидкостях при патологии;</w:t>
      </w:r>
    </w:p>
    <w:p w:rsidR="00291740" w:rsidRDefault="00291740" w:rsidP="00095857">
      <w:r>
        <w:t xml:space="preserve">       - энзимодиагностика заболеваний сердечно - сосудистой системы,</w:t>
      </w:r>
    </w:p>
    <w:p w:rsidR="00291740" w:rsidRDefault="00291740" w:rsidP="00095857">
      <w:r>
        <w:t xml:space="preserve">   печени,  поджелудочной железы, костной ткани, мышечной ткани и др.</w:t>
      </w:r>
    </w:p>
    <w:p w:rsidR="00291740" w:rsidRDefault="00291740" w:rsidP="00095857">
      <w:r>
        <w:t xml:space="preserve">   патологии;</w:t>
      </w:r>
    </w:p>
    <w:p w:rsidR="00291740" w:rsidRDefault="00291740" w:rsidP="00095857">
      <w:r>
        <w:t xml:space="preserve">       - общие принципы определения активности ферментов;</w:t>
      </w:r>
    </w:p>
    <w:p w:rsidR="00291740" w:rsidRDefault="00291740" w:rsidP="00095857">
      <w:r>
        <w:t xml:space="preserve">       обмен углеводов:</w:t>
      </w:r>
    </w:p>
    <w:p w:rsidR="00291740" w:rsidRDefault="00291740" w:rsidP="00095857">
      <w:r>
        <w:t xml:space="preserve">       - метаболизм     углеводов,    пути    превращения    глюкозы:</w:t>
      </w:r>
    </w:p>
    <w:p w:rsidR="00291740" w:rsidRDefault="00291740" w:rsidP="00095857">
      <w:r>
        <w:t xml:space="preserve">   переваривание и всасывание, расщепление глюкозы;</w:t>
      </w:r>
    </w:p>
    <w:p w:rsidR="00291740" w:rsidRDefault="00291740" w:rsidP="00095857">
      <w:r>
        <w:t xml:space="preserve">       - гликолитическая  цепь,  гликогенолиз,  пентофосфатный  цикл,</w:t>
      </w:r>
    </w:p>
    <w:p w:rsidR="00291740" w:rsidRDefault="00291740" w:rsidP="00095857">
      <w:r>
        <w:t xml:space="preserve">   окислительное фосфорилирование, образование и расход энергии АТФ;</w:t>
      </w:r>
    </w:p>
    <w:p w:rsidR="00291740" w:rsidRDefault="00291740" w:rsidP="00095857">
      <w:r>
        <w:t xml:space="preserve">       - обмен глюкозы,  галактозы,  фруктозы. Гипо- и гипергликемии.</w:t>
      </w:r>
    </w:p>
    <w:p w:rsidR="00291740" w:rsidRDefault="00291740" w:rsidP="00095857">
      <w:r>
        <w:t xml:space="preserve">   Клинико-диагностическое значение определения  глюкозы  в  крови  и</w:t>
      </w:r>
    </w:p>
    <w:p w:rsidR="00291740" w:rsidRDefault="00291740" w:rsidP="00095857">
      <w:r>
        <w:t xml:space="preserve">   моче;</w:t>
      </w:r>
    </w:p>
    <w:p w:rsidR="00291740" w:rsidRDefault="00291740" w:rsidP="00095857">
      <w:r>
        <w:t xml:space="preserve">       - регуляция  и  нарушения   обмена   гликогена.   Гликогенозы.</w:t>
      </w:r>
    </w:p>
    <w:p w:rsidR="00291740" w:rsidRDefault="00291740" w:rsidP="00095857">
      <w:r>
        <w:t xml:space="preserve">   Гликозаминогликаны;</w:t>
      </w:r>
    </w:p>
    <w:p w:rsidR="00291740" w:rsidRDefault="00291740" w:rsidP="00095857">
      <w:r>
        <w:t xml:space="preserve">       - патохимические  основы  и  диагностика  сахарного   диабета.</w:t>
      </w:r>
    </w:p>
    <w:p w:rsidR="00291740" w:rsidRDefault="00291740" w:rsidP="00095857">
      <w:r>
        <w:t xml:space="preserve">   Характеристика  нарушений  обмена  веществ  при  сахарном диабете.</w:t>
      </w:r>
    </w:p>
    <w:p w:rsidR="00291740" w:rsidRDefault="00291740" w:rsidP="00095857">
      <w:r>
        <w:t xml:space="preserve">   Клинико  -   лабораторные   показатели   при   сахарном   диабете.</w:t>
      </w:r>
    </w:p>
    <w:p w:rsidR="00291740" w:rsidRDefault="00291740" w:rsidP="00095857">
      <w:r>
        <w:t xml:space="preserve">   Гликозилированный  гемоглобин  и  другие  гликозилированные белки.</w:t>
      </w:r>
    </w:p>
    <w:p w:rsidR="00291740" w:rsidRDefault="00291740" w:rsidP="00095857">
      <w:r>
        <w:t xml:space="preserve">   Гипо- и гипергликемические комы при сахарном диабете;</w:t>
      </w:r>
    </w:p>
    <w:p w:rsidR="00291740" w:rsidRDefault="00291740" w:rsidP="00095857">
      <w:r>
        <w:t xml:space="preserve">       обмен липидов:</w:t>
      </w:r>
    </w:p>
    <w:p w:rsidR="00291740" w:rsidRDefault="00291740" w:rsidP="00095857">
      <w:r>
        <w:t xml:space="preserve">       - основные  классы  липидов:  жирные  кислоты,   триглицериды,</w:t>
      </w:r>
    </w:p>
    <w:p w:rsidR="00291740" w:rsidRDefault="00291740" w:rsidP="00095857">
      <w:r>
        <w:t xml:space="preserve">   холестерин и его эфиры, фосфолипиды;</w:t>
      </w:r>
    </w:p>
    <w:p w:rsidR="00291740" w:rsidRDefault="00291740" w:rsidP="00095857">
      <w:r>
        <w:t xml:space="preserve">       - усвоение липидов в пищеварительной системе:  эмульгирование,</w:t>
      </w:r>
    </w:p>
    <w:p w:rsidR="00291740" w:rsidRDefault="00291740" w:rsidP="00095857">
      <w:r>
        <w:t xml:space="preserve">   переваривание, всасывание липидов;</w:t>
      </w:r>
    </w:p>
    <w:p w:rsidR="00291740" w:rsidRDefault="00291740" w:rsidP="00095857">
      <w:r>
        <w:t xml:space="preserve">       - транспорт липидов в организме. Роль липопротеидов;</w:t>
      </w:r>
    </w:p>
    <w:p w:rsidR="00291740" w:rsidRDefault="00291740" w:rsidP="00095857">
      <w:r>
        <w:t xml:space="preserve">       - патология  обмена  липидов.  Гипо-  гиперхолестеринемии  при</w:t>
      </w:r>
    </w:p>
    <w:p w:rsidR="00291740" w:rsidRDefault="00291740" w:rsidP="00095857">
      <w:r>
        <w:t xml:space="preserve">   заболеваниях сердечно - сосудистой системы,  эндокринной  системы,</w:t>
      </w:r>
    </w:p>
    <w:p w:rsidR="00291740" w:rsidRDefault="00291740" w:rsidP="00095857">
      <w:r>
        <w:t xml:space="preserve">   печени.  Роль  гормонов в регуляции липидов.  Алкоголизм и жировой</w:t>
      </w:r>
    </w:p>
    <w:p w:rsidR="00291740" w:rsidRDefault="00291740" w:rsidP="00095857">
      <w:r>
        <w:t xml:space="preserve">   гепатоз;</w:t>
      </w:r>
    </w:p>
    <w:p w:rsidR="00291740" w:rsidRDefault="00291740" w:rsidP="00095857">
      <w:r>
        <w:t xml:space="preserve">       - липопротеиды:    структура    и    функция    липопротеидов.</w:t>
      </w:r>
    </w:p>
    <w:p w:rsidR="00291740" w:rsidRDefault="00291740" w:rsidP="00095857">
      <w:r>
        <w:t xml:space="preserve">   Апопротеиды. Классификация липопротеидов крови человека. Изменения</w:t>
      </w:r>
    </w:p>
    <w:p w:rsidR="00291740" w:rsidRDefault="00291740" w:rsidP="00095857">
      <w:r>
        <w:t xml:space="preserve">   спектра липопротеидов при различных заболеваниях;</w:t>
      </w:r>
    </w:p>
    <w:p w:rsidR="00291740" w:rsidRDefault="00291740" w:rsidP="00095857">
      <w:r>
        <w:t xml:space="preserve">       - дислипопротеидемия,   классификация    гиперлипопротеидемий.</w:t>
      </w:r>
    </w:p>
    <w:p w:rsidR="00291740" w:rsidRDefault="00291740" w:rsidP="00095857">
      <w:r>
        <w:t xml:space="preserve">   Семейные гиперлипопротеидемии.        Дислипопротеидемии       при</w:t>
      </w:r>
    </w:p>
    <w:p w:rsidR="00291740" w:rsidRDefault="00291740" w:rsidP="00095857">
      <w:r>
        <w:t xml:space="preserve">   заболеваниях внутренних органов:  диабет,  нефротический  синдром,</w:t>
      </w:r>
    </w:p>
    <w:p w:rsidR="00291740" w:rsidRDefault="00291740" w:rsidP="00095857">
      <w:r>
        <w:t xml:space="preserve">   заболевания щитовидной железы, панкреатит, алкоголизм;</w:t>
      </w:r>
    </w:p>
    <w:p w:rsidR="00291740" w:rsidRDefault="00291740" w:rsidP="00095857">
      <w:r>
        <w:t xml:space="preserve">       - атеросклероз;</w:t>
      </w:r>
    </w:p>
    <w:p w:rsidR="00291740" w:rsidRDefault="00291740" w:rsidP="00095857">
      <w:r>
        <w:t xml:space="preserve">       гормоны:</w:t>
      </w:r>
    </w:p>
    <w:p w:rsidR="00291740" w:rsidRDefault="00291740" w:rsidP="00095857">
      <w:r>
        <w:t xml:space="preserve">       - гормоны:  химическая  природа  и   биологическое   действие.</w:t>
      </w:r>
    </w:p>
    <w:p w:rsidR="00291740" w:rsidRDefault="00291740" w:rsidP="00095857">
      <w:r>
        <w:t xml:space="preserve">   Взаимодействие гормонов   с  рецепторами  клеток.  Внутриклеточные</w:t>
      </w:r>
    </w:p>
    <w:p w:rsidR="00291740" w:rsidRDefault="00291740" w:rsidP="00095857">
      <w:r>
        <w:t xml:space="preserve">   посредники гормонов;</w:t>
      </w:r>
    </w:p>
    <w:p w:rsidR="00291740" w:rsidRDefault="00291740" w:rsidP="00095857">
      <w:r>
        <w:t xml:space="preserve">       - действие   гормонов   гипотоламо   -  гипофизарной  системы,</w:t>
      </w:r>
    </w:p>
    <w:p w:rsidR="00291740" w:rsidRDefault="00291740" w:rsidP="00095857">
      <w:r>
        <w:t xml:space="preserve">   щитовидной железы,  поджелудочной железы,  надпочечников,  половых</w:t>
      </w:r>
    </w:p>
    <w:p w:rsidR="00291740" w:rsidRDefault="00291740" w:rsidP="00095857">
      <w:r>
        <w:t xml:space="preserve">   желез;</w:t>
      </w:r>
    </w:p>
    <w:p w:rsidR="00291740" w:rsidRDefault="00291740" w:rsidP="00095857">
      <w:r>
        <w:t xml:space="preserve">       - взаимосвязь  гормонов  гипофиза  и  гипоталамуса.  Гипо-   и</w:t>
      </w:r>
    </w:p>
    <w:p w:rsidR="00291740" w:rsidRDefault="00291740" w:rsidP="00095857">
      <w:r>
        <w:t xml:space="preserve">   гиперпродукция гормонов гипотоламо - гипофизарной системы. Гипо- и</w:t>
      </w:r>
    </w:p>
    <w:p w:rsidR="00291740" w:rsidRDefault="00291740" w:rsidP="00095857">
      <w:r>
        <w:t xml:space="preserve">   гиперфункция   щитовидной   железы.    Первичный    и    вторичный</w:t>
      </w:r>
    </w:p>
    <w:p w:rsidR="00291740" w:rsidRDefault="00291740" w:rsidP="00095857">
      <w:r>
        <w:t xml:space="preserve">   гиперпаратиреоз. Нарушения функции эндокринной части поджелудочной</w:t>
      </w:r>
    </w:p>
    <w:p w:rsidR="00291740" w:rsidRDefault="00291740" w:rsidP="00095857">
      <w:r>
        <w:t xml:space="preserve">   железы.    Этиология    и    патогенез    инсулинозависимого     и</w:t>
      </w:r>
    </w:p>
    <w:p w:rsidR="00291740" w:rsidRDefault="00291740" w:rsidP="00095857">
      <w:r>
        <w:t xml:space="preserve">   инсулинонезависимого   сахарного  диабета.  Гипо-  и  гиперфункция</w:t>
      </w:r>
    </w:p>
    <w:p w:rsidR="00291740" w:rsidRDefault="00291740" w:rsidP="00095857">
      <w:r>
        <w:t xml:space="preserve">   мозгового   слоя   надпочечников.   Феохромоцитома,    клинические</w:t>
      </w:r>
    </w:p>
    <w:p w:rsidR="00291740" w:rsidRDefault="00291740" w:rsidP="00095857">
      <w:r>
        <w:t xml:space="preserve">   симптомы;</w:t>
      </w:r>
    </w:p>
    <w:p w:rsidR="00291740" w:rsidRDefault="00291740" w:rsidP="00095857">
      <w:r>
        <w:t xml:space="preserve">       - Гипо- и гиперфункция  коры  надпочечников.  Дифференциальная</w:t>
      </w:r>
    </w:p>
    <w:p w:rsidR="00291740" w:rsidRDefault="00291740" w:rsidP="00095857">
      <w:r>
        <w:t xml:space="preserve">   диагностика первичного и вторичного гиперальдостеронизма. Острая и</w:t>
      </w:r>
    </w:p>
    <w:p w:rsidR="00291740" w:rsidRDefault="00291740" w:rsidP="00095857">
      <w:r>
        <w:t xml:space="preserve">   хроническая надпочечниковая недостаточность.  Лабораторные  методы</w:t>
      </w:r>
    </w:p>
    <w:p w:rsidR="00291740" w:rsidRDefault="00291740" w:rsidP="00095857">
      <w:r>
        <w:t xml:space="preserve">   определения  глюкокортикоидов и минералокортикоидов и их клинико -</w:t>
      </w:r>
    </w:p>
    <w:p w:rsidR="00291740" w:rsidRDefault="00291740" w:rsidP="00095857">
      <w:r>
        <w:t xml:space="preserve">   диагностическое значение.  Гипо-  и  гиперфункция  половых  желез,</w:t>
      </w:r>
    </w:p>
    <w:p w:rsidR="00291740" w:rsidRDefault="00291740" w:rsidP="00095857">
      <w:r>
        <w:t xml:space="preserve">   связь   половых   желез  с  гипотоламо  -  гипофизарной  системой.</w:t>
      </w:r>
    </w:p>
    <w:p w:rsidR="00291740" w:rsidRDefault="00291740" w:rsidP="00095857">
      <w:r>
        <w:t xml:space="preserve">   Определение  эстрогенов  и   андрогенов.   Использование   ИФА   и</w:t>
      </w:r>
    </w:p>
    <w:p w:rsidR="00291740" w:rsidRDefault="00291740" w:rsidP="00095857">
      <w:r>
        <w:t xml:space="preserve">   радиоиммунологического  анализа  для  характеристики гормонального</w:t>
      </w:r>
    </w:p>
    <w:p w:rsidR="00291740" w:rsidRDefault="00291740" w:rsidP="00095857">
      <w:r>
        <w:t xml:space="preserve">   профиля больных;</w:t>
      </w:r>
    </w:p>
    <w:p w:rsidR="00291740" w:rsidRDefault="00291740" w:rsidP="00095857">
      <w:r>
        <w:t xml:space="preserve">       водно - минеральный обмен:</w:t>
      </w:r>
    </w:p>
    <w:p w:rsidR="00291740" w:rsidRDefault="00291740" w:rsidP="00095857">
      <w:r>
        <w:t xml:space="preserve">       - водный обмен, регуляция водного обмена;</w:t>
      </w:r>
    </w:p>
    <w:p w:rsidR="00291740" w:rsidRDefault="00291740" w:rsidP="00095857">
      <w:r>
        <w:t xml:space="preserve">       - патология водного обмена, клинико - диагностическое значение</w:t>
      </w:r>
    </w:p>
    <w:p w:rsidR="00291740" w:rsidRDefault="00291740" w:rsidP="00095857">
      <w:r>
        <w:t xml:space="preserve">   определения  водных  пространств   при   сердечно   -   сосудистых</w:t>
      </w:r>
    </w:p>
    <w:p w:rsidR="00291740" w:rsidRDefault="00291740" w:rsidP="00095857">
      <w:r>
        <w:t xml:space="preserve">   заболеваниях,   болезнях  почек,  печени,  желудочно  -  кишечного</w:t>
      </w:r>
    </w:p>
    <w:p w:rsidR="00291740" w:rsidRDefault="00291740" w:rsidP="00095857">
      <w:r>
        <w:t xml:space="preserve">   тракта, эндокринной, мышечной систем;</w:t>
      </w:r>
    </w:p>
    <w:p w:rsidR="00291740" w:rsidRDefault="00291740" w:rsidP="00095857">
      <w:r>
        <w:t xml:space="preserve">       - минеральный обмен, физиологическая роль ионов;</w:t>
      </w:r>
    </w:p>
    <w:p w:rsidR="00291740" w:rsidRDefault="00291740" w:rsidP="00095857">
      <w:r>
        <w:t xml:space="preserve">       - распределение в организме, регуляция обмена ионов. Клинико -</w:t>
      </w:r>
    </w:p>
    <w:p w:rsidR="00291740" w:rsidRDefault="00291740" w:rsidP="00095857">
      <w:r>
        <w:t xml:space="preserve">   диагностическое значение определения минеральных веществ:  натрия,</w:t>
      </w:r>
    </w:p>
    <w:p w:rsidR="00291740" w:rsidRDefault="00291740" w:rsidP="00095857">
      <w:r>
        <w:t xml:space="preserve">   калия, кальция, магния, фосфора, хлора и микроэлементов;</w:t>
      </w:r>
    </w:p>
    <w:p w:rsidR="00291740" w:rsidRDefault="00291740" w:rsidP="00095857">
      <w:r>
        <w:t xml:space="preserve">       - концентрация  и  активность  ионов,   общее   содержание   и</w:t>
      </w:r>
    </w:p>
    <w:p w:rsidR="00291740" w:rsidRDefault="00291740" w:rsidP="00095857">
      <w:r>
        <w:t xml:space="preserve">   ионизированный Са и Mg;</w:t>
      </w:r>
    </w:p>
    <w:p w:rsidR="00291740" w:rsidRDefault="00291740" w:rsidP="00095857">
      <w:r>
        <w:t xml:space="preserve">       - особенности  обмена  железа,  содержание  его  в  организме,</w:t>
      </w:r>
    </w:p>
    <w:p w:rsidR="00291740" w:rsidRDefault="00291740" w:rsidP="00095857">
      <w:r>
        <w:t xml:space="preserve">   процессы всасывания;</w:t>
      </w:r>
    </w:p>
    <w:p w:rsidR="00291740" w:rsidRDefault="00291740" w:rsidP="00095857">
      <w:r>
        <w:t xml:space="preserve">       - транспортные   и   депонированные   формы    железа,    роль</w:t>
      </w:r>
    </w:p>
    <w:p w:rsidR="00291740" w:rsidRDefault="00291740" w:rsidP="00095857">
      <w:r>
        <w:t xml:space="preserve">   трансферрина, ферритина, гемосидерина;</w:t>
      </w:r>
    </w:p>
    <w:p w:rsidR="00291740" w:rsidRDefault="00291740" w:rsidP="00095857">
      <w:r>
        <w:t xml:space="preserve">       - механизмы  развития  железодефицитной  анемии.  Лабораторная</w:t>
      </w:r>
    </w:p>
    <w:p w:rsidR="00291740" w:rsidRDefault="00291740" w:rsidP="00095857">
      <w:r>
        <w:t xml:space="preserve">   диагностика абсолютного    и   относительного   дефицита   железа.</w:t>
      </w:r>
    </w:p>
    <w:p w:rsidR="00291740" w:rsidRDefault="00291740" w:rsidP="00095857">
      <w:r>
        <w:t xml:space="preserve">   Гемохроматоз, лабораторная диагностика;</w:t>
      </w:r>
    </w:p>
    <w:p w:rsidR="00291740" w:rsidRDefault="00291740" w:rsidP="00095857">
      <w:r>
        <w:t xml:space="preserve">       кислотно - основное состояние (КОС):</w:t>
      </w:r>
    </w:p>
    <w:p w:rsidR="00291740" w:rsidRDefault="00291740" w:rsidP="00095857">
      <w:r>
        <w:t xml:space="preserve">       - характеристика кислот и оснований, буферные системы крови;</w:t>
      </w:r>
    </w:p>
    <w:p w:rsidR="00291740" w:rsidRDefault="00291740" w:rsidP="00095857">
      <w:r>
        <w:t xml:space="preserve">       - физиологические системы регуляции КОС;</w:t>
      </w:r>
    </w:p>
    <w:p w:rsidR="00291740" w:rsidRDefault="00291740" w:rsidP="00095857">
      <w:r>
        <w:t xml:space="preserve">       - показатели    КОС   в   норме   и   патологии,   клинико   -</w:t>
      </w:r>
    </w:p>
    <w:p w:rsidR="00291740" w:rsidRDefault="00291740" w:rsidP="00095857">
      <w:r>
        <w:t xml:space="preserve">   диагностическое значение определяемых показателей;</w:t>
      </w:r>
    </w:p>
    <w:p w:rsidR="00291740" w:rsidRDefault="00291740" w:rsidP="00095857">
      <w:r>
        <w:t xml:space="preserve">       - формы  нарушений:   ацидозы,   алкалозы,   виды   нарушений:</w:t>
      </w:r>
    </w:p>
    <w:p w:rsidR="00291740" w:rsidRDefault="00291740" w:rsidP="00095857">
      <w:r>
        <w:t xml:space="preserve">   респираторные, метаболические.  Динамика лабораторных показателей.</w:t>
      </w:r>
    </w:p>
    <w:p w:rsidR="00291740" w:rsidRDefault="00291740" w:rsidP="00095857">
      <w:r>
        <w:t xml:space="preserve">   Особенности КОС при заболеваниях легких,  почек и  др.  органов  и</w:t>
      </w:r>
    </w:p>
    <w:p w:rsidR="00291740" w:rsidRDefault="00291740" w:rsidP="00095857">
      <w:r>
        <w:t xml:space="preserve">   систем;</w:t>
      </w:r>
    </w:p>
    <w:p w:rsidR="00291740" w:rsidRDefault="00291740" w:rsidP="00095857">
      <w:r>
        <w:t xml:space="preserve">       обмен гемоглобина:</w:t>
      </w:r>
    </w:p>
    <w:p w:rsidR="00291740" w:rsidRDefault="00291740" w:rsidP="00095857">
      <w:r>
        <w:t xml:space="preserve">       - порфирины: структура, функция, биологическая роль;</w:t>
      </w:r>
    </w:p>
    <w:p w:rsidR="00291740" w:rsidRDefault="00291740" w:rsidP="00095857">
      <w:r>
        <w:t xml:space="preserve">       - нарушение   обмена   порфиринов,    порфирии,    порфинурии,</w:t>
      </w:r>
    </w:p>
    <w:p w:rsidR="00291740" w:rsidRDefault="00291740" w:rsidP="00095857">
      <w:r>
        <w:t xml:space="preserve">   лабораторная диагностика эритропоэтических и печеночных порфирий;</w:t>
      </w:r>
    </w:p>
    <w:p w:rsidR="00291740" w:rsidRDefault="00291740" w:rsidP="00095857">
      <w:r>
        <w:t xml:space="preserve">       - образование    желчных    пигментов,    конъюгированный    и</w:t>
      </w:r>
    </w:p>
    <w:p w:rsidR="00291740" w:rsidRDefault="00291740" w:rsidP="00095857">
      <w:r>
        <w:t xml:space="preserve">   неконъюгированный билирубин;</w:t>
      </w:r>
    </w:p>
    <w:p w:rsidR="00291740" w:rsidRDefault="00291740" w:rsidP="00095857">
      <w:r>
        <w:t xml:space="preserve">       - обмен стеркобилиногена и уробилиногена;</w:t>
      </w:r>
    </w:p>
    <w:p w:rsidR="00291740" w:rsidRDefault="00291740" w:rsidP="00095857">
      <w:r>
        <w:t xml:space="preserve">       - патология    обмена    желчных    пигментов,    клинико    -</w:t>
      </w:r>
    </w:p>
    <w:p w:rsidR="00291740" w:rsidRDefault="00291740" w:rsidP="00095857">
      <w:r>
        <w:t xml:space="preserve">   диагностическое  значение  показателей  обмена  желчных пигментов,</w:t>
      </w:r>
    </w:p>
    <w:p w:rsidR="00291740" w:rsidRDefault="00291740" w:rsidP="00095857">
      <w:r>
        <w:t xml:space="preserve">   лабораторно - дифференциальная диагностика желтух;</w:t>
      </w:r>
    </w:p>
    <w:p w:rsidR="00291740" w:rsidRDefault="00291740" w:rsidP="00095857">
      <w:r>
        <w:t xml:space="preserve">       коагулология:</w:t>
      </w:r>
    </w:p>
    <w:p w:rsidR="00291740" w:rsidRDefault="00291740" w:rsidP="00095857">
      <w:r>
        <w:t xml:space="preserve">       - сосудисто  -  тромбоцитарный  гемостаз,   тканевые   факторы</w:t>
      </w:r>
    </w:p>
    <w:p w:rsidR="00291740" w:rsidRDefault="00291740" w:rsidP="00095857">
      <w:r>
        <w:t xml:space="preserve">   свертывания,   факторы   форменных  элементов  крови,  их  роль  в</w:t>
      </w:r>
    </w:p>
    <w:p w:rsidR="00291740" w:rsidRDefault="00291740" w:rsidP="00095857">
      <w:r>
        <w:t xml:space="preserve">   свертывании крови;</w:t>
      </w:r>
    </w:p>
    <w:p w:rsidR="00291740" w:rsidRDefault="00291740" w:rsidP="00095857">
      <w:r>
        <w:t xml:space="preserve">       - плазменный  гемостаз,  факторы  свертывания  плазмы   и   их</w:t>
      </w:r>
    </w:p>
    <w:p w:rsidR="00291740" w:rsidRDefault="00291740" w:rsidP="00095857">
      <w:r>
        <w:t xml:space="preserve">   биологическое действие,  каскадный  механизм  активации плазменных</w:t>
      </w:r>
    </w:p>
    <w:p w:rsidR="00291740" w:rsidRDefault="00291740" w:rsidP="00095857">
      <w:r>
        <w:t xml:space="preserve">   факторов, основные этапы превращения фибриногена в фибрин;</w:t>
      </w:r>
    </w:p>
    <w:p w:rsidR="00291740" w:rsidRDefault="00291740" w:rsidP="00095857">
      <w:r>
        <w:t xml:space="preserve">       - антикоагулянты,  гепарин,  фибринолитическая  система  и  ее</w:t>
      </w:r>
    </w:p>
    <w:p w:rsidR="00291740" w:rsidRDefault="00291740" w:rsidP="00095857">
      <w:r>
        <w:t xml:space="preserve">   биологическая функция;</w:t>
      </w:r>
    </w:p>
    <w:p w:rsidR="00291740" w:rsidRDefault="00291740" w:rsidP="00095857">
      <w:r>
        <w:t xml:space="preserve">       - продукты деградации фибрина, их биологическое действие;</w:t>
      </w:r>
    </w:p>
    <w:p w:rsidR="00291740" w:rsidRDefault="00291740" w:rsidP="00095857">
      <w:r>
        <w:t xml:space="preserve">       - регуляция  гемостаза,  взаимодействие  факторов   сосудистой</w:t>
      </w:r>
    </w:p>
    <w:p w:rsidR="00291740" w:rsidRDefault="00291740" w:rsidP="00095857">
      <w:r>
        <w:t xml:space="preserve">   стенки, тромбоцитов,   плазменной,   фибринолитической,  кининовой</w:t>
      </w:r>
    </w:p>
    <w:p w:rsidR="00291740" w:rsidRDefault="00291740" w:rsidP="00095857">
      <w:r>
        <w:t xml:space="preserve">   систем, системы комплемента;</w:t>
      </w:r>
    </w:p>
    <w:p w:rsidR="00291740" w:rsidRDefault="00291740" w:rsidP="00095857">
      <w:r>
        <w:t xml:space="preserve">       - нарушения  системы  гемостаза,  гемофилии,  тромбоцитопатии,</w:t>
      </w:r>
    </w:p>
    <w:p w:rsidR="00291740" w:rsidRDefault="00291740" w:rsidP="00095857">
      <w:r>
        <w:t xml:space="preserve">   тромбоцитопении, тромбозы;</w:t>
      </w:r>
    </w:p>
    <w:p w:rsidR="00291740" w:rsidRDefault="00291740" w:rsidP="00095857">
      <w:r>
        <w:t xml:space="preserve">       - особенности    гемостатической    терапии,    контроль    за</w:t>
      </w:r>
    </w:p>
    <w:p w:rsidR="00291740" w:rsidRDefault="00291740" w:rsidP="00095857">
      <w:r>
        <w:t xml:space="preserve">   антикоагулянтной терапией;</w:t>
      </w:r>
    </w:p>
    <w:p w:rsidR="00291740" w:rsidRDefault="00291740" w:rsidP="00095857">
      <w:r>
        <w:t xml:space="preserve">       - ДВС-синдром, тромбоэмболитические состояния;</w:t>
      </w:r>
    </w:p>
    <w:p w:rsidR="00291740" w:rsidRDefault="00291740" w:rsidP="00095857">
      <w:r>
        <w:t xml:space="preserve">       - особенности   коагулограммы   при    гиперкоагуляции,    при</w:t>
      </w:r>
    </w:p>
    <w:p w:rsidR="00291740" w:rsidRDefault="00291740" w:rsidP="00095857">
      <w:r>
        <w:t xml:space="preserve">   гипокоагуляции. Клинико - диагностическое значение коагулограмм.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гематологическим исследованиям:</w:t>
      </w:r>
    </w:p>
    <w:p w:rsidR="00291740" w:rsidRDefault="00291740" w:rsidP="00095857">
      <w:r>
        <w:t xml:space="preserve">       - учение  о  кроветворении.  Теория  кроветворения.  Регуляция</w:t>
      </w:r>
    </w:p>
    <w:p w:rsidR="00291740" w:rsidRDefault="00291740" w:rsidP="00095857">
      <w:r>
        <w:t xml:space="preserve">   гемопоэза;</w:t>
      </w:r>
    </w:p>
    <w:p w:rsidR="00291740" w:rsidRDefault="00291740" w:rsidP="00095857">
      <w:r>
        <w:t xml:space="preserve">       - эритропоэз нормобластический, мегалобластический;</w:t>
      </w:r>
    </w:p>
    <w:p w:rsidR="00291740" w:rsidRDefault="00291740" w:rsidP="00095857">
      <w:r>
        <w:t xml:space="preserve">       - морфологическая и функциональная характеристика эритроцитов.</w:t>
      </w:r>
    </w:p>
    <w:p w:rsidR="00291740" w:rsidRDefault="00291740" w:rsidP="00095857">
      <w:r>
        <w:t xml:space="preserve">   Эритроцитозы. Эритроцитопении. Эритроцитопатии;</w:t>
      </w:r>
    </w:p>
    <w:p w:rsidR="00291740" w:rsidRDefault="00291740" w:rsidP="00095857">
      <w:r>
        <w:t xml:space="preserve">       - обмен гемоглобина, обмен витамина В 12, фолиевой кислоты;</w:t>
      </w:r>
    </w:p>
    <w:p w:rsidR="00291740" w:rsidRDefault="00291740" w:rsidP="00095857">
      <w:r>
        <w:t xml:space="preserve">       - лейкопоэз.   Морфологическая и функциональная характеристика</w:t>
      </w:r>
    </w:p>
    <w:p w:rsidR="00291740" w:rsidRDefault="00291740" w:rsidP="00095857">
      <w:r>
        <w:t xml:space="preserve">   лейкоцитов. Лейкоцитозы, лейкопении. Цитохимическая характеристика</w:t>
      </w:r>
    </w:p>
    <w:p w:rsidR="00291740" w:rsidRDefault="00291740" w:rsidP="00095857">
      <w:r>
        <w:t xml:space="preserve">   лейкоцитов, роль гликогена,  липидов,  миелопероксидазы  и  других</w:t>
      </w:r>
    </w:p>
    <w:p w:rsidR="00291740" w:rsidRDefault="00291740" w:rsidP="00095857">
      <w:r>
        <w:t xml:space="preserve">   ферментов в   дифференциальной   диагностике   клеток  лейкопоэза.</w:t>
      </w:r>
    </w:p>
    <w:p w:rsidR="00291740" w:rsidRDefault="00291740" w:rsidP="00095857">
      <w:r>
        <w:t xml:space="preserve">   Показатели внутриклеточного    и    внутрисосудистого    гемолиза.</w:t>
      </w:r>
    </w:p>
    <w:p w:rsidR="00291740" w:rsidRDefault="00291740" w:rsidP="00095857">
      <w:r>
        <w:t xml:space="preserve">   Патогенез эритроцитопатии;</w:t>
      </w:r>
    </w:p>
    <w:p w:rsidR="00291740" w:rsidRDefault="00291740" w:rsidP="00095857">
      <w:r>
        <w:t xml:space="preserve">       - клинико - лабораторные показатели крови и костного мозга;</w:t>
      </w:r>
    </w:p>
    <w:p w:rsidR="00291740" w:rsidRDefault="00291740" w:rsidP="00095857">
      <w:r>
        <w:t xml:space="preserve">       - энзимопатии   эритроцитов.   Гемоглобинопатии.   Иммунные  и</w:t>
      </w:r>
    </w:p>
    <w:p w:rsidR="00291740" w:rsidRDefault="00291740" w:rsidP="00095857">
      <w:r>
        <w:t xml:space="preserve">   аутоиммунные гемолитические анемии;</w:t>
      </w:r>
    </w:p>
    <w:p w:rsidR="00291740" w:rsidRDefault="00291740" w:rsidP="00095857">
      <w:r>
        <w:t xml:space="preserve">       - клинико - лабораторные  показатели  периферической  крови  и</w:t>
      </w:r>
    </w:p>
    <w:p w:rsidR="00291740" w:rsidRDefault="00291740" w:rsidP="00095857">
      <w:r>
        <w:t xml:space="preserve">   костного мозга и дополнительных лабораторных исследований;</w:t>
      </w:r>
    </w:p>
    <w:p w:rsidR="00291740" w:rsidRDefault="00291740" w:rsidP="00095857">
      <w:r>
        <w:t xml:space="preserve">       - болезнь Маркьяфавы  -  Микеле,  патогенез,  морфологические,</w:t>
      </w:r>
    </w:p>
    <w:p w:rsidR="00291740" w:rsidRDefault="00291740" w:rsidP="00095857">
      <w:r>
        <w:t xml:space="preserve">   биохимические,   иммунологические   исследования  крови,  костного</w:t>
      </w:r>
    </w:p>
    <w:p w:rsidR="00291740" w:rsidRDefault="00291740" w:rsidP="00095857">
      <w:r>
        <w:t xml:space="preserve">   мозга;</w:t>
      </w:r>
    </w:p>
    <w:p w:rsidR="00291740" w:rsidRDefault="00291740" w:rsidP="00095857">
      <w:r>
        <w:t xml:space="preserve">       - лабораторные      показатели      гемолитического     криза,</w:t>
      </w:r>
    </w:p>
    <w:p w:rsidR="00291740" w:rsidRDefault="00291740" w:rsidP="00095857">
      <w:r>
        <w:t xml:space="preserve">   компенсированного  и  декомпенсированного  гемолиза.   Клинико   -</w:t>
      </w:r>
    </w:p>
    <w:p w:rsidR="00291740" w:rsidRDefault="00291740" w:rsidP="00095857">
      <w:r>
        <w:t xml:space="preserve">   диагностическое  значение  гемо-  и  миелограмм в дифференциальной</w:t>
      </w:r>
    </w:p>
    <w:p w:rsidR="00291740" w:rsidRDefault="00291740" w:rsidP="00095857">
      <w:r>
        <w:t xml:space="preserve">   диагностике гемолитических анемий;</w:t>
      </w:r>
    </w:p>
    <w:p w:rsidR="00291740" w:rsidRDefault="00291740" w:rsidP="00095857">
      <w:r>
        <w:t xml:space="preserve">       - апластические   анемии,   этиология,  патогенез.  Клинико  -</w:t>
      </w:r>
    </w:p>
    <w:p w:rsidR="00291740" w:rsidRDefault="00291740" w:rsidP="00095857">
      <w:r>
        <w:t xml:space="preserve">   лабораторные  показатели  крови   и   костного   мозга.   Динамика</w:t>
      </w:r>
    </w:p>
    <w:p w:rsidR="00291740" w:rsidRDefault="00291740" w:rsidP="00095857">
      <w:r>
        <w:t xml:space="preserve">   гематологических изменений в зависимости от стадии заболевания;</w:t>
      </w:r>
    </w:p>
    <w:p w:rsidR="00291740" w:rsidRDefault="00291740" w:rsidP="00095857">
      <w:r>
        <w:t xml:space="preserve">       - агранулоцитозы  (иммунный,  миелотоксический).  Этиология  и</w:t>
      </w:r>
    </w:p>
    <w:p w:rsidR="00291740" w:rsidRDefault="00291740" w:rsidP="00095857">
      <w:r>
        <w:t xml:space="preserve">   патогенез.  Клинико - гематологические показатели крови и костного</w:t>
      </w:r>
    </w:p>
    <w:p w:rsidR="00291740" w:rsidRDefault="00291740" w:rsidP="00095857">
      <w:r>
        <w:t xml:space="preserve">   мозга.  Динамика  гематологических  изменений  в  разных   стадиях</w:t>
      </w:r>
    </w:p>
    <w:p w:rsidR="00291740" w:rsidRDefault="00291740" w:rsidP="00095857">
      <w:r>
        <w:t xml:space="preserve">   заболевания  и  процессе  лечения.  Дифференциальная диагностика с</w:t>
      </w:r>
    </w:p>
    <w:p w:rsidR="00291740" w:rsidRDefault="00291740" w:rsidP="00095857">
      <w:r>
        <w:t xml:space="preserve">   острыми лейкозами и другими заболеваниями кроветворной системы;</w:t>
      </w:r>
    </w:p>
    <w:p w:rsidR="00291740" w:rsidRDefault="00291740" w:rsidP="00095857">
      <w:r>
        <w:t xml:space="preserve">       - геморрагические    диатезы,    гемофилии,   тромбоцитопении,</w:t>
      </w:r>
    </w:p>
    <w:p w:rsidR="00291740" w:rsidRDefault="00291740" w:rsidP="00095857">
      <w:r>
        <w:t xml:space="preserve">   геморрагический  васкулит.  Этиология,  патогенез,  классификация.</w:t>
      </w:r>
    </w:p>
    <w:p w:rsidR="00291740" w:rsidRDefault="00291740" w:rsidP="00095857">
      <w:r>
        <w:t xml:space="preserve">   Клинико   -   лабораторные  показатели  крови  и  костного  мозга,</w:t>
      </w:r>
    </w:p>
    <w:p w:rsidR="00291740" w:rsidRDefault="00291740" w:rsidP="00095857">
      <w:r>
        <w:t xml:space="preserve">   коагулограмм.  Клинико  -  диагностическое  значение  исследования</w:t>
      </w:r>
    </w:p>
    <w:p w:rsidR="00291740" w:rsidRDefault="00291740" w:rsidP="00095857">
      <w:r>
        <w:t xml:space="preserve">   гемо- и  миелограмм в дифференциальной диагностике геморрагических</w:t>
      </w:r>
    </w:p>
    <w:p w:rsidR="00291740" w:rsidRDefault="00291740" w:rsidP="00095857">
      <w:r>
        <w:t xml:space="preserve">   диатезов;</w:t>
      </w:r>
    </w:p>
    <w:p w:rsidR="00291740" w:rsidRDefault="00291740" w:rsidP="00095857">
      <w:r>
        <w:t xml:space="preserve">       - изменение    крови    и   костного   мозга   при   различных</w:t>
      </w:r>
    </w:p>
    <w:p w:rsidR="00291740" w:rsidRDefault="00291740" w:rsidP="00095857">
      <w:r>
        <w:t xml:space="preserve">   патологических состояниях.  Клинико - лабораторные показатели  при</w:t>
      </w:r>
    </w:p>
    <w:p w:rsidR="00291740" w:rsidRDefault="00291740" w:rsidP="00095857">
      <w:r>
        <w:t xml:space="preserve">   инфекционном  лимфоцитозе,  вирусных,  паразитарных  заболеваниях,</w:t>
      </w:r>
    </w:p>
    <w:p w:rsidR="00291740" w:rsidRDefault="00291740" w:rsidP="00095857">
      <w:r>
        <w:t xml:space="preserve">   туберкулезе, хирургических (острых и хронических) и онкологических</w:t>
      </w:r>
    </w:p>
    <w:p w:rsidR="00291740" w:rsidRDefault="00291740" w:rsidP="00095857">
      <w:r>
        <w:t xml:space="preserve">   заболеваниях;</w:t>
      </w:r>
    </w:p>
    <w:p w:rsidR="00291740" w:rsidRDefault="00291740" w:rsidP="00095857">
      <w:r>
        <w:t xml:space="preserve">       - лучевая болезнь, патогенез и клиника острой лучевой болезни.</w:t>
      </w:r>
    </w:p>
    <w:p w:rsidR="00291740" w:rsidRDefault="00291740" w:rsidP="00095857">
      <w:r>
        <w:t xml:space="preserve">   Клинико  -  лабораторные  показатели  начального периода,  периода</w:t>
      </w:r>
    </w:p>
    <w:p w:rsidR="00291740" w:rsidRDefault="00291740" w:rsidP="00095857">
      <w:r>
        <w:t xml:space="preserve">   выраженных явлений, периода восстановления.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общеклиническим исследованиям:</w:t>
      </w:r>
    </w:p>
    <w:p w:rsidR="00291740" w:rsidRDefault="00291740" w:rsidP="00095857">
      <w:r>
        <w:t xml:space="preserve">       - строение  и функции органов дыхания.  Способы сбора мокроты,</w:t>
      </w:r>
    </w:p>
    <w:p w:rsidR="00291740" w:rsidRDefault="00291740" w:rsidP="00095857">
      <w:r>
        <w:t xml:space="preserve">   получения  биоматериала   при   бронхоскопии,   пункции   легкого,</w:t>
      </w:r>
    </w:p>
    <w:p w:rsidR="00291740" w:rsidRDefault="00291740" w:rsidP="00095857">
      <w:r>
        <w:t xml:space="preserve">   приготовление    препаратов    для   лабораторного   исследования.</w:t>
      </w:r>
    </w:p>
    <w:p w:rsidR="00291740" w:rsidRDefault="00291740" w:rsidP="00095857">
      <w:r>
        <w:t xml:space="preserve">   Заболевания органов дыхания.  Исследование физических,  химических</w:t>
      </w:r>
    </w:p>
    <w:p w:rsidR="00291740" w:rsidRDefault="00291740" w:rsidP="00095857">
      <w:r>
        <w:t xml:space="preserve">   свойств    мокроты.    Морфологическое    и    бактериоскопическое</w:t>
      </w:r>
    </w:p>
    <w:p w:rsidR="00291740" w:rsidRDefault="00291740" w:rsidP="00095857">
      <w:r>
        <w:t xml:space="preserve">   исследование мокроты и отделяемого  из  бронхов  при  туберкулезе,</w:t>
      </w:r>
    </w:p>
    <w:p w:rsidR="00291740" w:rsidRDefault="00291740" w:rsidP="00095857">
      <w:r>
        <w:t xml:space="preserve">   воспалительных   процессах,  бронхиальной  астме,  пневмокониозах,</w:t>
      </w:r>
    </w:p>
    <w:p w:rsidR="00291740" w:rsidRDefault="00291740" w:rsidP="00095857">
      <w:r>
        <w:t xml:space="preserve">   гистоплазмозе,  муковисцидозе.  Клинико - диагностическое значение</w:t>
      </w:r>
    </w:p>
    <w:p w:rsidR="00291740" w:rsidRDefault="00291740" w:rsidP="00095857">
      <w:r>
        <w:t xml:space="preserve">   результатов исследования;</w:t>
      </w:r>
    </w:p>
    <w:p w:rsidR="00291740" w:rsidRDefault="00291740" w:rsidP="00095857">
      <w:r>
        <w:t xml:space="preserve">       - строение и функция органов  пищеварения.  Способы  получения</w:t>
      </w:r>
    </w:p>
    <w:p w:rsidR="00291740" w:rsidRDefault="00291740" w:rsidP="00095857">
      <w:r>
        <w:t xml:space="preserve">   для использования  желудочного  сока,  дуоденального  содержимого,</w:t>
      </w:r>
    </w:p>
    <w:p w:rsidR="00291740" w:rsidRDefault="00291740" w:rsidP="00095857">
      <w:r>
        <w:t xml:space="preserve">   кишечного отделяемого.     Методы     фракционного     желудочного</w:t>
      </w:r>
    </w:p>
    <w:p w:rsidR="00291740" w:rsidRDefault="00291740" w:rsidP="00095857">
      <w:r>
        <w:t xml:space="preserve">   зондирования. Заболевания    органов    пищеварительной   системы.</w:t>
      </w:r>
    </w:p>
    <w:p w:rsidR="00291740" w:rsidRDefault="00291740" w:rsidP="00095857">
      <w:r>
        <w:t xml:space="preserve">   Патогенез. Классификация заболеваний желудка и  двенадцатиперстной</w:t>
      </w:r>
    </w:p>
    <w:p w:rsidR="00291740" w:rsidRDefault="00291740" w:rsidP="00095857">
      <w:r>
        <w:t xml:space="preserve">   кишки, тонкой и толстой кишок,  печени и желчного пузыря. Основные</w:t>
      </w:r>
    </w:p>
    <w:p w:rsidR="00291740" w:rsidRDefault="00291740" w:rsidP="00095857">
      <w:r>
        <w:t xml:space="preserve">   функции желудка (кислотообразующая, фермент- и белковообразующая).</w:t>
      </w:r>
    </w:p>
    <w:p w:rsidR="00291740" w:rsidRDefault="00291740" w:rsidP="00095857">
      <w:r>
        <w:t xml:space="preserve">   Клинико  -  диагностическое  значение  фракционного  дуоденального</w:t>
      </w:r>
    </w:p>
    <w:p w:rsidR="00291740" w:rsidRDefault="00291740" w:rsidP="00095857">
      <w:r>
        <w:t xml:space="preserve">   зондирования.   Исследование   дуоденального    содержимого    для</w:t>
      </w:r>
    </w:p>
    <w:p w:rsidR="00291740" w:rsidRDefault="00291740" w:rsidP="00095857">
      <w:r>
        <w:t xml:space="preserve">   определения желчеобразовательной функции.  Физические и химические</w:t>
      </w:r>
    </w:p>
    <w:p w:rsidR="00291740" w:rsidRDefault="00291740" w:rsidP="00095857">
      <w:r>
        <w:t xml:space="preserve">   свойства желчи, значение микроскопического исследования;</w:t>
      </w:r>
    </w:p>
    <w:p w:rsidR="00291740" w:rsidRDefault="00291740" w:rsidP="00095857">
      <w:r>
        <w:t xml:space="preserve">       - копрологическое  исследование,  условия получения материала,</w:t>
      </w:r>
    </w:p>
    <w:p w:rsidR="00291740" w:rsidRDefault="00291740" w:rsidP="00095857">
      <w:r>
        <w:t xml:space="preserve">   основные  копрологические  синдромы.   Физические   и   химические</w:t>
      </w:r>
    </w:p>
    <w:p w:rsidR="00291740" w:rsidRDefault="00291740" w:rsidP="00095857">
      <w:r>
        <w:t xml:space="preserve">   свойства     кала.     Клинико    -    диагностическое    значение</w:t>
      </w:r>
    </w:p>
    <w:p w:rsidR="00291740" w:rsidRDefault="00291740" w:rsidP="00095857">
      <w:r>
        <w:t xml:space="preserve">   микроскопического   исследования   кала.   Техника   приготовления</w:t>
      </w:r>
    </w:p>
    <w:p w:rsidR="00291740" w:rsidRDefault="00291740" w:rsidP="00095857">
      <w:r>
        <w:t xml:space="preserve">   эмульсии    испражнений,    препаратов    для    микроскопического</w:t>
      </w:r>
    </w:p>
    <w:p w:rsidR="00291740" w:rsidRDefault="00291740" w:rsidP="00095857">
      <w:r>
        <w:t xml:space="preserve">   исследования,    проведения    микрохимических     реакций     для</w:t>
      </w:r>
    </w:p>
    <w:p w:rsidR="00291740" w:rsidRDefault="00291740" w:rsidP="00095857">
      <w:r>
        <w:t xml:space="preserve">   дифференциальной   диагностики   расщепленного  жира:  особенности</w:t>
      </w:r>
    </w:p>
    <w:p w:rsidR="00291740" w:rsidRDefault="00291740" w:rsidP="00095857">
      <w:r>
        <w:t xml:space="preserve">   окраски  капель  жирных  кислот  и  нейтрального   жира,   окраски</w:t>
      </w:r>
    </w:p>
    <w:p w:rsidR="00291740" w:rsidRDefault="00291740" w:rsidP="00095857">
      <w:r>
        <w:t xml:space="preserve">   нерасщепленного  и  частично  расщепленного крахмала и йодофильной</w:t>
      </w:r>
    </w:p>
    <w:p w:rsidR="00291740" w:rsidRDefault="00291740" w:rsidP="00095857">
      <w:r>
        <w:t xml:space="preserve">   флоры;</w:t>
      </w:r>
    </w:p>
    <w:p w:rsidR="00291740" w:rsidRDefault="00291740" w:rsidP="00095857">
      <w:r>
        <w:t xml:space="preserve">       - строение   и    функция    отделов    мочевыделительной    и</w:t>
      </w:r>
    </w:p>
    <w:p w:rsidR="00291740" w:rsidRDefault="00291740" w:rsidP="00095857">
      <w:r>
        <w:t xml:space="preserve">   мочеобразовательной системы.  Получение материала для исследования</w:t>
      </w:r>
    </w:p>
    <w:p w:rsidR="00291740" w:rsidRDefault="00291740" w:rsidP="00095857">
      <w:r>
        <w:t xml:space="preserve">   органов мочевыделительной     системы.     Заболевания     органов</w:t>
      </w:r>
    </w:p>
    <w:p w:rsidR="00291740" w:rsidRDefault="00291740" w:rsidP="00095857">
      <w:r>
        <w:t xml:space="preserve">   мочевыделительной  и   мочеобразовательной   системы   (патогенез,</w:t>
      </w:r>
    </w:p>
    <w:p w:rsidR="00291740" w:rsidRDefault="00291740" w:rsidP="00095857">
      <w:r>
        <w:t xml:space="preserve">   классификация);</w:t>
      </w:r>
    </w:p>
    <w:p w:rsidR="00291740" w:rsidRDefault="00291740" w:rsidP="00095857">
      <w:r>
        <w:t xml:space="preserve">       - физические  свойства  мочи,  химические  исследования  мочи.</w:t>
      </w:r>
    </w:p>
    <w:p w:rsidR="00291740" w:rsidRDefault="00291740" w:rsidP="00095857">
      <w:r>
        <w:t xml:space="preserve">   Принципы методов  обнаружения  и  определения  белка,  клиническое</w:t>
      </w:r>
    </w:p>
    <w:p w:rsidR="00291740" w:rsidRDefault="00291740" w:rsidP="00095857">
      <w:r>
        <w:t xml:space="preserve">   значение. Принципы  методов  обнаружения  и  определения  в   моче</w:t>
      </w:r>
    </w:p>
    <w:p w:rsidR="00291740" w:rsidRDefault="00291740" w:rsidP="00095857">
      <w:r>
        <w:t xml:space="preserve">   глюкозы и др.  сахаров, клиническое значение. Клиническое значение</w:t>
      </w:r>
    </w:p>
    <w:p w:rsidR="00291740" w:rsidRDefault="00291740" w:rsidP="00095857">
      <w:r>
        <w:t xml:space="preserve">   кетонурии. Принципы методов обнаружения кетоновых тел;</w:t>
      </w:r>
    </w:p>
    <w:p w:rsidR="00291740" w:rsidRDefault="00291740" w:rsidP="00095857">
      <w:r>
        <w:t xml:space="preserve">       - клиническое    значение   билирубинурии,   принцип   методов</w:t>
      </w:r>
    </w:p>
    <w:p w:rsidR="00291740" w:rsidRDefault="00291740" w:rsidP="00095857">
      <w:r>
        <w:t xml:space="preserve">   обнаружения билирубина  в  моче.  Клиническое   значение   наличия</w:t>
      </w:r>
    </w:p>
    <w:p w:rsidR="00291740" w:rsidRDefault="00291740" w:rsidP="00095857">
      <w:r>
        <w:t xml:space="preserve">   желчных кислот   в   моче,   принципы   методов   их  обнаружения.</w:t>
      </w:r>
    </w:p>
    <w:p w:rsidR="00291740" w:rsidRDefault="00291740" w:rsidP="00095857">
      <w:r>
        <w:t xml:space="preserve">   Клиническое значение наличия  уробилиновых  тел  в  моче,  принцип</w:t>
      </w:r>
    </w:p>
    <w:p w:rsidR="00291740" w:rsidRDefault="00291740" w:rsidP="00095857">
      <w:r>
        <w:t xml:space="preserve">   методов их    обнаружения.    Клиническое    значение   гематурии,</w:t>
      </w:r>
    </w:p>
    <w:p w:rsidR="00291740" w:rsidRDefault="00291740" w:rsidP="00095857">
      <w:r>
        <w:t xml:space="preserve">   гемоглобинурии, гемосидеринурии.  Принципы методов  и  клиническое</w:t>
      </w:r>
    </w:p>
    <w:p w:rsidR="00291740" w:rsidRDefault="00291740" w:rsidP="00095857">
      <w:r>
        <w:t xml:space="preserve">   значение индиканурии, меланурии, бактериурии;</w:t>
      </w:r>
    </w:p>
    <w:p w:rsidR="00291740" w:rsidRDefault="00291740" w:rsidP="00095857">
      <w:r>
        <w:t xml:space="preserve">       - микроскопия    осадка,    принцип    отбора     мочи     для</w:t>
      </w:r>
    </w:p>
    <w:p w:rsidR="00291740" w:rsidRDefault="00291740" w:rsidP="00095857">
      <w:r>
        <w:t xml:space="preserve">   центрифугирования.   Морфология   эпителия   мочевыводящих  путей,</w:t>
      </w:r>
    </w:p>
    <w:p w:rsidR="00291740" w:rsidRDefault="00291740" w:rsidP="00095857">
      <w:r>
        <w:t xml:space="preserve">   эритроцитов,  лейкоцитов  в  норме  и  при  патологии.   Цилиндры,</w:t>
      </w:r>
    </w:p>
    <w:p w:rsidR="00291740" w:rsidRDefault="00291740" w:rsidP="00095857">
      <w:r>
        <w:t xml:space="preserve">   строение кристаллов кислых, щелочных и амфотерных солей. Клинико -</w:t>
      </w:r>
    </w:p>
    <w:p w:rsidR="00291740" w:rsidRDefault="00291740" w:rsidP="00095857">
      <w:r>
        <w:t xml:space="preserve">   диагностическое  значение  лейкоцитурии,  цилиндрурии,   почечного</w:t>
      </w:r>
    </w:p>
    <w:p w:rsidR="00291740" w:rsidRDefault="00291740" w:rsidP="00095857">
      <w:r>
        <w:t xml:space="preserve">   эпителия и его жировой дистрофии,  переходного эпителия,  солевого</w:t>
      </w:r>
    </w:p>
    <w:p w:rsidR="00291740" w:rsidRDefault="00291740" w:rsidP="00095857">
      <w:r>
        <w:t xml:space="preserve">   осадка.  Принцип отбора мочи для центрифугирования при  применении</w:t>
      </w:r>
    </w:p>
    <w:p w:rsidR="00291740" w:rsidRDefault="00291740" w:rsidP="00095857">
      <w:r>
        <w:t xml:space="preserve">   количественного  исследования клеточных элементов мочи и цилиндров</w:t>
      </w:r>
    </w:p>
    <w:p w:rsidR="00291740" w:rsidRDefault="00291740" w:rsidP="00095857">
      <w:r>
        <w:t xml:space="preserve">   в камере. Принцип работы с камерой;</w:t>
      </w:r>
    </w:p>
    <w:p w:rsidR="00291740" w:rsidRDefault="00291740" w:rsidP="00095857">
      <w:r>
        <w:t xml:space="preserve">       - строение  и  функции  центральной  нервной системы (оболочек</w:t>
      </w:r>
    </w:p>
    <w:p w:rsidR="00291740" w:rsidRDefault="00291740" w:rsidP="00095857">
      <w:r>
        <w:t xml:space="preserve">   мозга  и  спинномозгового  канала).  Получение  биоматериала   при</w:t>
      </w:r>
    </w:p>
    <w:p w:rsidR="00291740" w:rsidRDefault="00291740" w:rsidP="00095857">
      <w:r>
        <w:t xml:space="preserve">   заболеваниях   ЦНС.   Заболевания   центральной  нервной  системы.</w:t>
      </w:r>
    </w:p>
    <w:p w:rsidR="00291740" w:rsidRDefault="00291740" w:rsidP="00095857">
      <w:r>
        <w:t xml:space="preserve">   Определение  физических  и   химических   свойств   спинномозговой</w:t>
      </w:r>
    </w:p>
    <w:p w:rsidR="00291740" w:rsidRDefault="00291740" w:rsidP="00095857">
      <w:r>
        <w:t xml:space="preserve">   жидкости,    морфология    клеточных    элементов.    Клинико    -</w:t>
      </w:r>
    </w:p>
    <w:p w:rsidR="00291740" w:rsidRDefault="00291740" w:rsidP="00095857">
      <w:r>
        <w:t xml:space="preserve">   диагностическое исследование ликвора;</w:t>
      </w:r>
    </w:p>
    <w:p w:rsidR="00291740" w:rsidRDefault="00291740" w:rsidP="00095857">
      <w:r>
        <w:t xml:space="preserve">       - строение   и   функции   серозных   оболочек:  синовиальной,</w:t>
      </w:r>
    </w:p>
    <w:p w:rsidR="00291740" w:rsidRDefault="00291740" w:rsidP="00095857">
      <w:r>
        <w:t xml:space="preserve">   перикарда, плевры,  брюшины.  Получение  материала   из   серозных</w:t>
      </w:r>
    </w:p>
    <w:p w:rsidR="00291740" w:rsidRDefault="00291740" w:rsidP="00095857">
      <w:r>
        <w:t xml:space="preserve">   полостей. Поражение   серозных   оболочек.   Определение   свойств</w:t>
      </w:r>
    </w:p>
    <w:p w:rsidR="00291740" w:rsidRDefault="00291740" w:rsidP="00095857">
      <w:r>
        <w:t xml:space="preserve">   выпотных жидкостей   (физических   и    химических).    Морфология</w:t>
      </w:r>
    </w:p>
    <w:p w:rsidR="00291740" w:rsidRDefault="00291740" w:rsidP="00095857">
      <w:r>
        <w:t xml:space="preserve">   клеточного состава при туберкулезе, воспалении, застойных выпотах.</w:t>
      </w:r>
    </w:p>
    <w:p w:rsidR="00291740" w:rsidRDefault="00291740" w:rsidP="00095857">
      <w:r>
        <w:t xml:space="preserve">   Клинико - диагностическое значение исследования;</w:t>
      </w:r>
    </w:p>
    <w:p w:rsidR="00291740" w:rsidRDefault="00291740" w:rsidP="00095857">
      <w:r>
        <w:t xml:space="preserve">       - строение   и  функции  женских  половых  органов.  Получение</w:t>
      </w:r>
    </w:p>
    <w:p w:rsidR="00291740" w:rsidRDefault="00291740" w:rsidP="00095857">
      <w:r>
        <w:t xml:space="preserve">   материала  при  заболевании  женских   половых   органов   методом</w:t>
      </w:r>
    </w:p>
    <w:p w:rsidR="00291740" w:rsidRDefault="00291740" w:rsidP="00095857">
      <w:r>
        <w:t xml:space="preserve">   аспирации  из  полости  матки,  цервикального  канала,  влагалища.</w:t>
      </w:r>
    </w:p>
    <w:p w:rsidR="00291740" w:rsidRDefault="00291740" w:rsidP="00095857">
      <w:r>
        <w:t xml:space="preserve">   Заболевания половых органов.  Определение в вагинальном отделяемом</w:t>
      </w:r>
    </w:p>
    <w:p w:rsidR="00291740" w:rsidRDefault="00291740" w:rsidP="00095857">
      <w:r>
        <w:t xml:space="preserve">   степени чистоты,  трихомонад,  гонококков, дрожжеподобных грибков,</w:t>
      </w:r>
    </w:p>
    <w:p w:rsidR="00291740" w:rsidRDefault="00291740" w:rsidP="00095857">
      <w:r>
        <w:t xml:space="preserve">   элементов   воспаления.   Клинико   -   диагностическое   значение</w:t>
      </w:r>
    </w:p>
    <w:p w:rsidR="00291740" w:rsidRDefault="00291740" w:rsidP="00095857">
      <w:r>
        <w:t xml:space="preserve">   результатов исследования;</w:t>
      </w:r>
    </w:p>
    <w:p w:rsidR="00291740" w:rsidRDefault="00291740" w:rsidP="00095857">
      <w:r>
        <w:t xml:space="preserve">       - строение  и  функции  мужских  половых  органов.   Получение</w:t>
      </w:r>
    </w:p>
    <w:p w:rsidR="00291740" w:rsidRDefault="00291740" w:rsidP="00095857">
      <w:r>
        <w:t xml:space="preserve">   материала при     заболеваниях     мужских     половых    органов.</w:t>
      </w:r>
    </w:p>
    <w:p w:rsidR="00291740" w:rsidRDefault="00291740" w:rsidP="00095857">
      <w:r>
        <w:t xml:space="preserve">   Морфологическое исследование     клеточного      состава      сока</w:t>
      </w:r>
    </w:p>
    <w:p w:rsidR="00291740" w:rsidRDefault="00291740" w:rsidP="00095857">
      <w:r>
        <w:t xml:space="preserve">   предстательной железы  и  семенной жидкости.  Клиническое значение</w:t>
      </w:r>
    </w:p>
    <w:p w:rsidR="00291740" w:rsidRDefault="00291740" w:rsidP="00095857">
      <w:r>
        <w:t xml:space="preserve">   результатов исследования.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паразитологическим исследованиям:</w:t>
      </w:r>
    </w:p>
    <w:p w:rsidR="00291740" w:rsidRDefault="00291740" w:rsidP="00095857">
      <w:r>
        <w:t xml:space="preserve">       - основные морфологические характеристики гельминтов;</w:t>
      </w:r>
    </w:p>
    <w:p w:rsidR="00291740" w:rsidRDefault="00291740" w:rsidP="00095857">
      <w:r>
        <w:t xml:space="preserve">       - особенности  дифференциальной  диагностики  различных  видов</w:t>
      </w:r>
    </w:p>
    <w:p w:rsidR="00291740" w:rsidRDefault="00291740" w:rsidP="00095857">
      <w:r>
        <w:t xml:space="preserve">   гельминтов и их яиц;</w:t>
      </w:r>
    </w:p>
    <w:p w:rsidR="00291740" w:rsidRDefault="00291740" w:rsidP="00095857">
      <w:r>
        <w:t xml:space="preserve">       - паразиты малярии, вид, стадии развития;</w:t>
      </w:r>
    </w:p>
    <w:p w:rsidR="00291740" w:rsidRDefault="00291740" w:rsidP="00095857">
      <w:r>
        <w:t xml:space="preserve">       - морфология малярийных паразитов;</w:t>
      </w:r>
    </w:p>
    <w:p w:rsidR="00291740" w:rsidRDefault="00291740" w:rsidP="00095857">
      <w:r>
        <w:t xml:space="preserve">       - возбудители заболеваний: венерических, грибковых, кожных;</w:t>
      </w:r>
    </w:p>
    <w:p w:rsidR="00291740" w:rsidRDefault="00291740" w:rsidP="00095857">
      <w:r>
        <w:t xml:space="preserve">       - простейшие - вид, стадии развития, морфология;</w:t>
      </w:r>
    </w:p>
    <w:p w:rsidR="00291740" w:rsidRDefault="00291740" w:rsidP="00095857">
      <w:r>
        <w:t xml:space="preserve">       - заболевания, вызванные простейшими;</w:t>
      </w:r>
    </w:p>
    <w:p w:rsidR="00291740" w:rsidRDefault="00291740" w:rsidP="00095857">
      <w:r>
        <w:t xml:space="preserve">       - дифференциальная диагностика паразитов.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цитологическим исследованиям:</w:t>
      </w:r>
    </w:p>
    <w:p w:rsidR="00291740" w:rsidRDefault="00291740" w:rsidP="00095857">
      <w:r>
        <w:t xml:space="preserve">       - морфологическая    картина     воспалительного     процесса,</w:t>
      </w:r>
    </w:p>
    <w:p w:rsidR="00291740" w:rsidRDefault="00291740" w:rsidP="00095857">
      <w:r>
        <w:t xml:space="preserve">   гранулематозной и грануляционной тканей;</w:t>
      </w:r>
    </w:p>
    <w:p w:rsidR="00291740" w:rsidRDefault="00291740" w:rsidP="00095857">
      <w:r>
        <w:t xml:space="preserve">       - основные  признаки  пролиферации,   дисплазии,   метаплазии,</w:t>
      </w:r>
    </w:p>
    <w:p w:rsidR="00291740" w:rsidRDefault="00291740" w:rsidP="00095857">
      <w:r>
        <w:t xml:space="preserve">   фоновых процессов;</w:t>
      </w:r>
    </w:p>
    <w:p w:rsidR="00291740" w:rsidRDefault="00291740" w:rsidP="00095857">
      <w:r>
        <w:t xml:space="preserve">       - особенности предраковых состояний, реактивной   гиперплазии,</w:t>
      </w:r>
    </w:p>
    <w:p w:rsidR="00291740" w:rsidRDefault="00291740" w:rsidP="00095857">
      <w:r>
        <w:t xml:space="preserve">   опухолевых поражений, метастазирования;</w:t>
      </w:r>
    </w:p>
    <w:p w:rsidR="00291740" w:rsidRDefault="00291740" w:rsidP="00095857">
      <w:r>
        <w:t xml:space="preserve">       - особенности и возможности  дифференцировки  опухолей  разной</w:t>
      </w:r>
    </w:p>
    <w:p w:rsidR="00291740" w:rsidRDefault="00291740" w:rsidP="00095857">
      <w:r>
        <w:t xml:space="preserve">   локализации.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иммунологическим исследованиям:</w:t>
      </w:r>
    </w:p>
    <w:p w:rsidR="00291740" w:rsidRDefault="00291740" w:rsidP="00095857">
      <w:r>
        <w:t xml:space="preserve">       - учение об иммунитете, виды иммунитета;</w:t>
      </w:r>
    </w:p>
    <w:p w:rsidR="00291740" w:rsidRDefault="00291740" w:rsidP="00095857">
      <w:r>
        <w:t xml:space="preserve">       - антиген  -  неспецифические  факторы  иммунной  реактивности</w:t>
      </w:r>
    </w:p>
    <w:p w:rsidR="00291740" w:rsidRDefault="00291740" w:rsidP="00095857">
      <w:r>
        <w:t xml:space="preserve">   организма;</w:t>
      </w:r>
    </w:p>
    <w:p w:rsidR="00291740" w:rsidRDefault="00291740" w:rsidP="00095857">
      <w:r>
        <w:t xml:space="preserve">       - фагоцитарная система;</w:t>
      </w:r>
    </w:p>
    <w:p w:rsidR="00291740" w:rsidRDefault="00291740" w:rsidP="00095857">
      <w:r>
        <w:t xml:space="preserve">       - естественные киллерные клетки;</w:t>
      </w:r>
    </w:p>
    <w:p w:rsidR="00291740" w:rsidRDefault="00291740" w:rsidP="00095857">
      <w:r>
        <w:t xml:space="preserve">       - гуморальные   антиген  -  неспецифические  факторы  иммунной</w:t>
      </w:r>
    </w:p>
    <w:p w:rsidR="00291740" w:rsidRDefault="00291740" w:rsidP="00095857">
      <w:r>
        <w:t xml:space="preserve">   защиты;</w:t>
      </w:r>
    </w:p>
    <w:p w:rsidR="00291740" w:rsidRDefault="00291740" w:rsidP="00095857">
      <w:r>
        <w:t xml:space="preserve">       - структура и функция лимфоидной системы;</w:t>
      </w:r>
    </w:p>
    <w:p w:rsidR="00291740" w:rsidRDefault="00291740" w:rsidP="00095857">
      <w:r>
        <w:t xml:space="preserve">       - Т- и В-клеточная система иммунитета;</w:t>
      </w:r>
    </w:p>
    <w:p w:rsidR="00291740" w:rsidRDefault="00291740" w:rsidP="00095857">
      <w:r>
        <w:t xml:space="preserve">       - антигены и иммуногены;</w:t>
      </w:r>
    </w:p>
    <w:p w:rsidR="00291740" w:rsidRDefault="00291740" w:rsidP="00095857">
      <w:r>
        <w:t xml:space="preserve">       - иммуногенетика и молекулярные основы иммунного ответа;</w:t>
      </w:r>
    </w:p>
    <w:p w:rsidR="00291740" w:rsidRDefault="00291740" w:rsidP="00095857">
      <w:r>
        <w:t xml:space="preserve">       - гормоны и цитокины иммунного ответа;</w:t>
      </w:r>
    </w:p>
    <w:p w:rsidR="00291740" w:rsidRDefault="00291740" w:rsidP="00095857">
      <w:r>
        <w:t xml:space="preserve">       - регуляция иммунной системы;</w:t>
      </w:r>
    </w:p>
    <w:p w:rsidR="00291740" w:rsidRDefault="00291740" w:rsidP="00095857">
      <w:r>
        <w:t xml:space="preserve">       - иммунологическая толерантность и аутоиммунитет;</w:t>
      </w:r>
    </w:p>
    <w:p w:rsidR="00291740" w:rsidRDefault="00291740" w:rsidP="00095857">
      <w:r>
        <w:t xml:space="preserve">       - онтогенез иммунной системы;</w:t>
      </w:r>
    </w:p>
    <w:p w:rsidR="00291740" w:rsidRDefault="00291740" w:rsidP="00095857">
      <w:r>
        <w:t xml:space="preserve">       - изоантигены системы крови и антитела  к клеткам крови;</w:t>
      </w:r>
    </w:p>
    <w:p w:rsidR="00291740" w:rsidRDefault="00291740" w:rsidP="00095857">
      <w:r>
        <w:t xml:space="preserve">       - врожденные и приобретенные иммунодефицитные состояния;</w:t>
      </w:r>
    </w:p>
    <w:p w:rsidR="00291740" w:rsidRDefault="00291740" w:rsidP="00095857">
      <w:r>
        <w:t xml:space="preserve">       - иммунная система при инфекциях;</w:t>
      </w:r>
    </w:p>
    <w:p w:rsidR="00291740" w:rsidRDefault="00291740" w:rsidP="00095857">
      <w:r>
        <w:t xml:space="preserve">       - аллергия и атопические заболевания;</w:t>
      </w:r>
    </w:p>
    <w:p w:rsidR="00291740" w:rsidRDefault="00291740" w:rsidP="00095857">
      <w:r>
        <w:t xml:space="preserve">       - методы оценки иммунного статуса;</w:t>
      </w:r>
    </w:p>
    <w:p w:rsidR="00291740" w:rsidRDefault="00291740" w:rsidP="00095857">
      <w:r>
        <w:t xml:space="preserve">       - лабораторные методы исследования иммунной системы:</w:t>
      </w:r>
    </w:p>
    <w:p w:rsidR="00291740" w:rsidRDefault="00291740" w:rsidP="00095857">
      <w:r>
        <w:t xml:space="preserve">       - исследование   антиген   -   неспецифического  клеточного  и</w:t>
      </w:r>
    </w:p>
    <w:p w:rsidR="00291740" w:rsidRDefault="00291740" w:rsidP="00095857">
      <w:r>
        <w:t xml:space="preserve">   гуморального  иммунитета;  исследование  Т-   и   В-лимфоцитов   и</w:t>
      </w:r>
    </w:p>
    <w:p w:rsidR="00291740" w:rsidRDefault="00291740" w:rsidP="00095857">
      <w:r>
        <w:t xml:space="preserve">   продуктов их жизнедеятельности;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медико - генетическим исследованиям:</w:t>
      </w:r>
    </w:p>
    <w:p w:rsidR="00291740" w:rsidRDefault="00291740" w:rsidP="00095857">
      <w:r>
        <w:t xml:space="preserve">       - предмет и задачи медицинской генетики;</w:t>
      </w:r>
    </w:p>
    <w:p w:rsidR="00291740" w:rsidRDefault="00291740" w:rsidP="00095857">
      <w:r>
        <w:t xml:space="preserve">       - понятие   о   наследственных   болезнях   и    болезнях    с</w:t>
      </w:r>
    </w:p>
    <w:p w:rsidR="00291740" w:rsidRDefault="00291740" w:rsidP="00095857">
      <w:r>
        <w:t xml:space="preserve">   наследственной предрасположенностью;</w:t>
      </w:r>
    </w:p>
    <w:p w:rsidR="00291740" w:rsidRDefault="00291740" w:rsidP="00095857">
      <w:r>
        <w:t xml:space="preserve">       - генетика  человека:  молекулярные  и  цитологические  основы</w:t>
      </w:r>
    </w:p>
    <w:p w:rsidR="00291740" w:rsidRDefault="00291740" w:rsidP="00095857">
      <w:r>
        <w:t xml:space="preserve">   наследственности;</w:t>
      </w:r>
    </w:p>
    <w:p w:rsidR="00291740" w:rsidRDefault="00291740" w:rsidP="00095857">
      <w:r>
        <w:t xml:space="preserve">       - гены и признаки;</w:t>
      </w:r>
    </w:p>
    <w:p w:rsidR="00291740" w:rsidRDefault="00291740" w:rsidP="00095857">
      <w:r>
        <w:t xml:space="preserve">       - изменчивость:    мутационная   изменчивость,   классификация</w:t>
      </w:r>
    </w:p>
    <w:p w:rsidR="00291740" w:rsidRDefault="00291740" w:rsidP="00095857">
      <w:r>
        <w:t xml:space="preserve">   мутаций, мутагенные факторы;</w:t>
      </w:r>
    </w:p>
    <w:p w:rsidR="00291740" w:rsidRDefault="00291740" w:rsidP="00095857">
      <w:r>
        <w:t xml:space="preserve">       - методы      диагностики       наследственных       болезней:</w:t>
      </w:r>
    </w:p>
    <w:p w:rsidR="00291740" w:rsidRDefault="00291740" w:rsidP="00095857">
      <w:r>
        <w:t xml:space="preserve">   цитогенетические, морфологические, биохимические, пренатальные.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3. Знания смежных дисциплин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современные методы обследования больного;</w:t>
      </w:r>
    </w:p>
    <w:p w:rsidR="00291740" w:rsidRDefault="00291740" w:rsidP="00095857">
      <w:r>
        <w:t xml:space="preserve">       - организация и объем первой врачебной  медицинской  помощи  в</w:t>
      </w:r>
    </w:p>
    <w:p w:rsidR="00291740" w:rsidRDefault="00291740" w:rsidP="00095857">
      <w:r>
        <w:t xml:space="preserve">   военно  -  полевых  условиях,  при массовых поражениях населения и</w:t>
      </w:r>
    </w:p>
    <w:p w:rsidR="00291740" w:rsidRDefault="00291740" w:rsidP="00095857">
      <w:r>
        <w:t xml:space="preserve">   катастрофах;</w:t>
      </w:r>
    </w:p>
    <w:p w:rsidR="00291740" w:rsidRDefault="00291740" w:rsidP="00095857">
      <w:r>
        <w:t xml:space="preserve">       - основы первичной реанимации;</w:t>
      </w:r>
    </w:p>
    <w:p w:rsidR="00291740" w:rsidRDefault="00291740" w:rsidP="00095857">
      <w:r>
        <w:t xml:space="preserve">       - основные  источники облучения человека,  основы радиационной</w:t>
      </w:r>
    </w:p>
    <w:p w:rsidR="00291740" w:rsidRDefault="00291740" w:rsidP="00095857">
      <w:r>
        <w:t xml:space="preserve">   безопасности, гигиенического нормирования радиационного фактора.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4. Умения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общим вопросам диагностической работы:</w:t>
      </w:r>
    </w:p>
    <w:p w:rsidR="00291740" w:rsidRDefault="00291740" w:rsidP="00095857">
      <w:r>
        <w:t xml:space="preserve">       - оказывать  помощь  на  догоспитальном этапе при механической</w:t>
      </w:r>
    </w:p>
    <w:p w:rsidR="00291740" w:rsidRDefault="00291740" w:rsidP="00095857">
      <w:r>
        <w:t xml:space="preserve">   асфиксии, утоплении, поражении молнией, электрическим током;</w:t>
      </w:r>
    </w:p>
    <w:p w:rsidR="00291740" w:rsidRDefault="00291740" w:rsidP="00095857">
      <w:r>
        <w:t xml:space="preserve">       - поставить  лабораторный  диагноз и провести дифференциальный</w:t>
      </w:r>
    </w:p>
    <w:p w:rsidR="00291740" w:rsidRDefault="00291740" w:rsidP="00095857">
      <w:r>
        <w:t xml:space="preserve">   диагноз, использовав   клинические   и    дополнительные    методы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провести анализ работы лаборатории,  определить  способы  ее</w:t>
      </w:r>
    </w:p>
    <w:p w:rsidR="00291740" w:rsidRDefault="00291740" w:rsidP="00095857">
      <w:r>
        <w:t xml:space="preserve">   улучшения;</w:t>
      </w:r>
    </w:p>
    <w:p w:rsidR="00291740" w:rsidRDefault="00291740" w:rsidP="00095857">
      <w:r>
        <w:t xml:space="preserve">       - провести  анализ  расхождения   лабораторного   диагноза   с</w:t>
      </w:r>
    </w:p>
    <w:p w:rsidR="00291740" w:rsidRDefault="00291740" w:rsidP="00095857">
      <w:r>
        <w:t xml:space="preserve">   клиническим и  патологоанатомическим  диагнозом,  выявить ошибки и</w:t>
      </w:r>
    </w:p>
    <w:p w:rsidR="00291740" w:rsidRDefault="00291740" w:rsidP="00095857">
      <w:r>
        <w:t xml:space="preserve">   разработать мероприятия  по  улучшению  качества   диагностической</w:t>
      </w:r>
    </w:p>
    <w:p w:rsidR="00291740" w:rsidRDefault="00291740" w:rsidP="00095857">
      <w:r>
        <w:t xml:space="preserve">   работы;</w:t>
      </w:r>
    </w:p>
    <w:p w:rsidR="00291740" w:rsidRDefault="00291740" w:rsidP="00095857">
      <w:r>
        <w:t xml:space="preserve">       - организовать рабочее место  для  проведения  морфологических</w:t>
      </w:r>
    </w:p>
    <w:p w:rsidR="00291740" w:rsidRDefault="00291740" w:rsidP="00095857">
      <w:r>
        <w:t xml:space="preserve">   (цитологических), биохимических,  иммунологических, генетических и</w:t>
      </w:r>
    </w:p>
    <w:p w:rsidR="00291740" w:rsidRDefault="00291740" w:rsidP="00095857">
      <w:r>
        <w:t xml:space="preserve">   других исследований;</w:t>
      </w:r>
    </w:p>
    <w:p w:rsidR="00291740" w:rsidRDefault="00291740" w:rsidP="00095857">
      <w:r>
        <w:t xml:space="preserve">       - организовать работу среднего медицинского персонала;</w:t>
      </w:r>
    </w:p>
    <w:p w:rsidR="00291740" w:rsidRDefault="00291740" w:rsidP="00095857">
      <w:r>
        <w:t xml:space="preserve">       - провести   лабораторное   обследование   больных  с  помощью</w:t>
      </w:r>
    </w:p>
    <w:p w:rsidR="00291740" w:rsidRDefault="00291740" w:rsidP="00095857">
      <w:r>
        <w:t xml:space="preserve">   экспресс  -  методов  (при   отравлениях,   массовых   поражениях,</w:t>
      </w:r>
    </w:p>
    <w:p w:rsidR="00291740" w:rsidRDefault="00291740" w:rsidP="00095857">
      <w:r>
        <w:t xml:space="preserve">   катастрофах, авариях);</w:t>
      </w:r>
    </w:p>
    <w:p w:rsidR="00291740" w:rsidRDefault="00291740" w:rsidP="00095857">
      <w:r>
        <w:t xml:space="preserve">       - работать   с  контрольным  материалом  -  сывороткой  крови,</w:t>
      </w:r>
    </w:p>
    <w:p w:rsidR="00291740" w:rsidRDefault="00291740" w:rsidP="00095857">
      <w:r>
        <w:t xml:space="preserve">   клеточной суспензией, мазками и др.;</w:t>
      </w:r>
    </w:p>
    <w:p w:rsidR="00291740" w:rsidRDefault="00291740" w:rsidP="00095857">
      <w:r>
        <w:t xml:space="preserve">       - оценить  результаты исследования и сформулировать заключение</w:t>
      </w:r>
    </w:p>
    <w:p w:rsidR="00291740" w:rsidRDefault="00291740" w:rsidP="00095857">
      <w:r>
        <w:t xml:space="preserve">   (поставить лабораторный диагноз);</w:t>
      </w:r>
    </w:p>
    <w:p w:rsidR="00291740" w:rsidRDefault="00291740" w:rsidP="00095857">
      <w:r>
        <w:t xml:space="preserve">       - определить    необходимость   дополнительного   обследования</w:t>
      </w:r>
    </w:p>
    <w:p w:rsidR="00291740" w:rsidRDefault="00291740" w:rsidP="00095857">
      <w:r>
        <w:t xml:space="preserve">   больного;</w:t>
      </w:r>
    </w:p>
    <w:p w:rsidR="00291740" w:rsidRDefault="00291740" w:rsidP="00095857">
      <w:r>
        <w:t xml:space="preserve">       - оформить    документацию,    предусмотренную    нормативными</w:t>
      </w:r>
    </w:p>
    <w:p w:rsidR="00291740" w:rsidRDefault="00291740" w:rsidP="00095857">
      <w:r>
        <w:t xml:space="preserve">   документами МЗ РФ;</w:t>
      </w:r>
    </w:p>
    <w:p w:rsidR="00291740" w:rsidRDefault="00291740" w:rsidP="00095857">
      <w:r>
        <w:t xml:space="preserve">       - работать на анализаторах, имеющихся в лаборатории.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биохимическим исследованиям:</w:t>
      </w:r>
    </w:p>
    <w:p w:rsidR="00291740" w:rsidRDefault="00291740" w:rsidP="00095857">
      <w:r>
        <w:t xml:space="preserve">       - получить  сыворотку,  плазму  крови,   взвесь   эритроцитов,</w:t>
      </w:r>
    </w:p>
    <w:p w:rsidR="00291740" w:rsidRDefault="00291740" w:rsidP="00095857">
      <w:r>
        <w:t xml:space="preserve">   собрать мочу для исследования;</w:t>
      </w:r>
    </w:p>
    <w:p w:rsidR="00291740" w:rsidRDefault="00291740" w:rsidP="00095857">
      <w:r>
        <w:t xml:space="preserve">       - приготовить реактивы;</w:t>
      </w:r>
    </w:p>
    <w:p w:rsidR="00291740" w:rsidRDefault="00291740" w:rsidP="00095857">
      <w:r>
        <w:t xml:space="preserve">       - обработать химическую посуду;</w:t>
      </w:r>
    </w:p>
    <w:p w:rsidR="00291740" w:rsidRDefault="00291740" w:rsidP="00095857">
      <w:r>
        <w:t xml:space="preserve">       - построить калибровочные кривые;</w:t>
      </w:r>
    </w:p>
    <w:p w:rsidR="00291740" w:rsidRDefault="00291740" w:rsidP="00095857">
      <w:r>
        <w:t xml:space="preserve">       - работать   на   приборах,   которыми   оснащена  лаборатория</w:t>
      </w:r>
    </w:p>
    <w:p w:rsidR="00291740" w:rsidRDefault="00291740" w:rsidP="00095857">
      <w:r>
        <w:t xml:space="preserve">   (фотоэлектроколориметрах, спектрофотометрах, центрифугах, провести</w:t>
      </w:r>
    </w:p>
    <w:p w:rsidR="00291740" w:rsidRDefault="00291740" w:rsidP="00095857">
      <w:r>
        <w:t xml:space="preserve">   электрофорез белков и др.);</w:t>
      </w:r>
    </w:p>
    <w:p w:rsidR="00291740" w:rsidRDefault="00291740" w:rsidP="00095857">
      <w:r>
        <w:t xml:space="preserve">       - подобрать соответствующие реактивы для  методов  клинической</w:t>
      </w:r>
    </w:p>
    <w:p w:rsidR="00291740" w:rsidRDefault="00291740" w:rsidP="00095857">
      <w:r>
        <w:t xml:space="preserve">   биохимии, адаптировать реактивы для используемой аппаратуры;</w:t>
      </w:r>
    </w:p>
    <w:p w:rsidR="00291740" w:rsidRDefault="00291740" w:rsidP="00095857">
      <w:r>
        <w:t xml:space="preserve">       - производить необходимые расчеты;</w:t>
      </w:r>
    </w:p>
    <w:p w:rsidR="00291740" w:rsidRDefault="00291740" w:rsidP="00095857">
      <w:r>
        <w:t xml:space="preserve">       - выявлять нарушения  в  обмене  белков,  углеводов,  липидов,</w:t>
      </w:r>
    </w:p>
    <w:p w:rsidR="00291740" w:rsidRDefault="00291740" w:rsidP="00095857">
      <w:r>
        <w:t xml:space="preserve">   ферментов,  гормонов,  изменения водно - минерального,  кислотно -</w:t>
      </w:r>
    </w:p>
    <w:p w:rsidR="00291740" w:rsidRDefault="00291740" w:rsidP="00095857">
      <w:r>
        <w:t xml:space="preserve">   основного состояния, системы гемостаза и др.;</w:t>
      </w:r>
    </w:p>
    <w:p w:rsidR="00291740" w:rsidRDefault="00291740" w:rsidP="00095857">
      <w:r>
        <w:t xml:space="preserve">       - определить последовательность биохимических исследований;</w:t>
      </w:r>
    </w:p>
    <w:p w:rsidR="00291740" w:rsidRDefault="00291740" w:rsidP="00095857">
      <w:r>
        <w:t xml:space="preserve">       - оценить результаты биохимических исследований;</w:t>
      </w:r>
    </w:p>
    <w:p w:rsidR="00291740" w:rsidRDefault="00291740" w:rsidP="00095857">
      <w:r>
        <w:t xml:space="preserve">       - проводить контроль качества лабораторных исследований;</w:t>
      </w:r>
    </w:p>
    <w:p w:rsidR="00291740" w:rsidRDefault="00291740" w:rsidP="00095857">
      <w:r>
        <w:t xml:space="preserve">       - составить     программу     лабораторной    диагностики    и</w:t>
      </w:r>
    </w:p>
    <w:p w:rsidR="00291740" w:rsidRDefault="00291740" w:rsidP="00095857">
      <w:r>
        <w:t xml:space="preserve">   дифференциации для больных при плановом обследовании и при  острых</w:t>
      </w:r>
    </w:p>
    <w:p w:rsidR="00291740" w:rsidRDefault="00291740" w:rsidP="00095857">
      <w:r>
        <w:t xml:space="preserve">   состояниях (диабетическая   кома,   острый   панкреатит,   инфаркт</w:t>
      </w:r>
    </w:p>
    <w:p w:rsidR="00291740" w:rsidRDefault="00291740" w:rsidP="00095857">
      <w:r>
        <w:t xml:space="preserve">   миокарда и др.);</w:t>
      </w:r>
    </w:p>
    <w:p w:rsidR="00291740" w:rsidRDefault="00291740" w:rsidP="00095857">
      <w:r>
        <w:t xml:space="preserve">       - определить клинико -  диагностическое  значение  результатов</w:t>
      </w:r>
    </w:p>
    <w:p w:rsidR="00291740" w:rsidRDefault="00291740" w:rsidP="00095857">
      <w:r>
        <w:t xml:space="preserve">   биохимических исследований;</w:t>
      </w:r>
    </w:p>
    <w:p w:rsidR="00291740" w:rsidRDefault="00291740" w:rsidP="00095857">
      <w:r>
        <w:t xml:space="preserve">       - владеть     методами     ориентировочной    и    расширенной</w:t>
      </w:r>
    </w:p>
    <w:p w:rsidR="00291740" w:rsidRDefault="00291740" w:rsidP="00095857">
      <w:r>
        <w:t xml:space="preserve">   коагулограммы;</w:t>
      </w:r>
    </w:p>
    <w:p w:rsidR="00291740" w:rsidRDefault="00291740" w:rsidP="00095857">
      <w:r>
        <w:t xml:space="preserve">       - выявлять патологию тромбоцитарно - сосудистого,  плазменного</w:t>
      </w:r>
    </w:p>
    <w:p w:rsidR="00291740" w:rsidRDefault="00291740" w:rsidP="00095857">
      <w:r>
        <w:t xml:space="preserve">   гемостаза, фибринолиза, антикоагулянтного звена;</w:t>
      </w:r>
    </w:p>
    <w:p w:rsidR="00291740" w:rsidRDefault="00291740" w:rsidP="00095857">
      <w:r>
        <w:t xml:space="preserve">       - диагностировать коагулопатии;</w:t>
      </w:r>
    </w:p>
    <w:p w:rsidR="00291740" w:rsidRDefault="00291740" w:rsidP="00095857">
      <w:r>
        <w:t xml:space="preserve">       - интерпретировать лабораторные показатели нарушения гемостаза</w:t>
      </w:r>
    </w:p>
    <w:p w:rsidR="00291740" w:rsidRDefault="00291740" w:rsidP="00095857">
      <w:r>
        <w:t xml:space="preserve">   при заболеваниях печени,  желудочно - кишечного  тракта  и  других</w:t>
      </w:r>
    </w:p>
    <w:p w:rsidR="00291740" w:rsidRDefault="00291740" w:rsidP="00095857">
      <w:r>
        <w:t xml:space="preserve">   органов;</w:t>
      </w:r>
    </w:p>
    <w:p w:rsidR="00291740" w:rsidRDefault="00291740" w:rsidP="00095857">
      <w:r>
        <w:t xml:space="preserve">       - оценивать  эффективность лечения непрямыми антикоагулянтами,</w:t>
      </w:r>
    </w:p>
    <w:p w:rsidR="00291740" w:rsidRDefault="00291740" w:rsidP="00095857">
      <w:r>
        <w:t xml:space="preserve">   гепарином, дезагрегантами,  тромболитическими,  фибринолитическими</w:t>
      </w:r>
    </w:p>
    <w:p w:rsidR="00291740" w:rsidRDefault="00291740" w:rsidP="00095857">
      <w:r>
        <w:t xml:space="preserve">   средствами и другими препаратами;</w:t>
      </w:r>
    </w:p>
    <w:p w:rsidR="00291740" w:rsidRDefault="00291740" w:rsidP="00095857">
      <w:r>
        <w:t xml:space="preserve">       - определять  клинико  - диагностическое значение лабораторных</w:t>
      </w:r>
    </w:p>
    <w:p w:rsidR="00291740" w:rsidRDefault="00291740" w:rsidP="00095857">
      <w:r>
        <w:t xml:space="preserve">   показателей.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гематологическим исследованиям:</w:t>
      </w:r>
    </w:p>
    <w:p w:rsidR="00291740" w:rsidRDefault="00291740" w:rsidP="00095857">
      <w:r>
        <w:t xml:space="preserve">       - взять   материал   для   химического   и   микроскопического</w:t>
      </w:r>
    </w:p>
    <w:p w:rsidR="00291740" w:rsidRDefault="00291740" w:rsidP="00095857">
      <w:r>
        <w:t xml:space="preserve">   исследования, приготовить, фиксировать и окрасить гематологические</w:t>
      </w:r>
    </w:p>
    <w:p w:rsidR="00291740" w:rsidRDefault="00291740" w:rsidP="00095857">
      <w:r>
        <w:t xml:space="preserve">   препараты;</w:t>
      </w:r>
    </w:p>
    <w:p w:rsidR="00291740" w:rsidRDefault="00291740" w:rsidP="00095857">
      <w:r>
        <w:t xml:space="preserve">       - идентифицировать   в   окрашенных   препаратах    нормоциты,</w:t>
      </w:r>
    </w:p>
    <w:p w:rsidR="00291740" w:rsidRDefault="00291740" w:rsidP="00095857">
      <w:r>
        <w:t xml:space="preserve">   сфероциты,  микроциты,  мегалоциты  и  другие  формы  эритроцитов.</w:t>
      </w:r>
    </w:p>
    <w:p w:rsidR="00291740" w:rsidRDefault="00291740" w:rsidP="00095857">
      <w:r>
        <w:t xml:space="preserve">   Идентифицировать     гипохромию,     гиперхромию,      анизоцитоз,</w:t>
      </w:r>
    </w:p>
    <w:p w:rsidR="00291740" w:rsidRDefault="00291740" w:rsidP="00095857">
      <w:r>
        <w:t xml:space="preserve">   пойкилоцитоз.   Обнаружить   в   окрашенных   мазках  включения  в</w:t>
      </w:r>
    </w:p>
    <w:p w:rsidR="00291740" w:rsidRDefault="00291740" w:rsidP="00095857">
      <w:r>
        <w:t xml:space="preserve">   эритроциты:  базофильной пунктации,  телец  Жолли,  колец  Кебота.</w:t>
      </w:r>
    </w:p>
    <w:p w:rsidR="00291740" w:rsidRDefault="00291740" w:rsidP="00095857">
      <w:r>
        <w:t xml:space="preserve">   Выявить  в  мазках,  окрашенных суправитально,  сетчато - нитчатую</w:t>
      </w:r>
    </w:p>
    <w:p w:rsidR="00291740" w:rsidRDefault="00291740" w:rsidP="00095857">
      <w:r>
        <w:t xml:space="preserve">   субстанцию в ретикулоцитах. Оценить результаты, дать заключение;</w:t>
      </w:r>
    </w:p>
    <w:p w:rsidR="00291740" w:rsidRDefault="00291740" w:rsidP="00095857">
      <w:r>
        <w:t xml:space="preserve">       - идентифицировать в окрашенных мазках  крови  различные  виды</w:t>
      </w:r>
    </w:p>
    <w:p w:rsidR="00291740" w:rsidRDefault="00291740" w:rsidP="00095857">
      <w:r>
        <w:t xml:space="preserve">   лейкоцитов. Провести      подсчет      лейкоцитарной      формулы.</w:t>
      </w:r>
    </w:p>
    <w:p w:rsidR="00291740" w:rsidRDefault="00291740" w:rsidP="00095857">
      <w:r>
        <w:t xml:space="preserve">   Дифференцировать элементы эритро- и лейкопоэза в  мазках  костного</w:t>
      </w:r>
    </w:p>
    <w:p w:rsidR="00291740" w:rsidRDefault="00291740" w:rsidP="00095857">
      <w:r>
        <w:t xml:space="preserve">   мозга;</w:t>
      </w:r>
    </w:p>
    <w:p w:rsidR="00291740" w:rsidRDefault="00291740" w:rsidP="00095857">
      <w:r>
        <w:t xml:space="preserve">       - дать  морфологическую  характеристику  изменений эритроцитов</w:t>
      </w:r>
    </w:p>
    <w:p w:rsidR="00291740" w:rsidRDefault="00291740" w:rsidP="00095857">
      <w:r>
        <w:t xml:space="preserve">   (микросфероциты,  эллиптоциты, овалоциты, стоматоциты, акантоциты,</w:t>
      </w:r>
    </w:p>
    <w:p w:rsidR="00291740" w:rsidRDefault="00291740" w:rsidP="00095857">
      <w:r>
        <w:t xml:space="preserve">   мишеневидные    эритроциты),   подсчитать   миелограмму,   оценить</w:t>
      </w:r>
    </w:p>
    <w:p w:rsidR="00291740" w:rsidRDefault="00291740" w:rsidP="00095857">
      <w:r>
        <w:t xml:space="preserve">   результаты;</w:t>
      </w:r>
    </w:p>
    <w:p w:rsidR="00291740" w:rsidRDefault="00291740" w:rsidP="00095857">
      <w:r>
        <w:t xml:space="preserve">       - провести исследование  гемо-  и  миелограммы  при  острых  и</w:t>
      </w:r>
    </w:p>
    <w:p w:rsidR="00291740" w:rsidRDefault="00291740" w:rsidP="00095857">
      <w:r>
        <w:t xml:space="preserve">   хронических лейкозах, оценить полученные результаты;</w:t>
      </w:r>
    </w:p>
    <w:p w:rsidR="00291740" w:rsidRDefault="00291740" w:rsidP="00095857">
      <w:r>
        <w:t xml:space="preserve">       - провести  исследование  гемо-  и  миелограммы  при  анемиях,</w:t>
      </w:r>
    </w:p>
    <w:p w:rsidR="00291740" w:rsidRDefault="00291740" w:rsidP="00095857">
      <w:r>
        <w:t xml:space="preserve">   оценить полученные результаты;</w:t>
      </w:r>
    </w:p>
    <w:p w:rsidR="00291740" w:rsidRDefault="00291740" w:rsidP="00095857">
      <w:r>
        <w:t xml:space="preserve">       - исследовать  гемо-  и  миелограмму,   морфологию   элементов</w:t>
      </w:r>
    </w:p>
    <w:p w:rsidR="00291740" w:rsidRDefault="00291740" w:rsidP="00095857">
      <w:r>
        <w:t xml:space="preserve">   мегакариоцитарного костного   мозга  и  морфологию  тромбоцитов  в</w:t>
      </w:r>
    </w:p>
    <w:p w:rsidR="00291740" w:rsidRDefault="00291740" w:rsidP="00095857">
      <w:r>
        <w:t xml:space="preserve">   крови. Оценить показатели гемопоэза;</w:t>
      </w:r>
    </w:p>
    <w:p w:rsidR="00291740" w:rsidRDefault="00291740" w:rsidP="00095857">
      <w:r>
        <w:t xml:space="preserve">       - провести  исследование  гемо-  и  миелограммы  при  острых и</w:t>
      </w:r>
    </w:p>
    <w:p w:rsidR="00291740" w:rsidRDefault="00291740" w:rsidP="00095857">
      <w:r>
        <w:t xml:space="preserve">   хронических инфекционных, опухолевых и других заболеваниях;</w:t>
      </w:r>
    </w:p>
    <w:p w:rsidR="00291740" w:rsidRDefault="00291740" w:rsidP="00095857">
      <w:r>
        <w:t xml:space="preserve">       - провести   исследование  гемо-  и  миелограммы  при  лучевой</w:t>
      </w:r>
    </w:p>
    <w:p w:rsidR="00291740" w:rsidRDefault="00291740" w:rsidP="00095857">
      <w:r>
        <w:t xml:space="preserve">   болезни, оценить полученные результаты;</w:t>
      </w:r>
    </w:p>
    <w:p w:rsidR="00291740" w:rsidRDefault="00291740" w:rsidP="00095857">
      <w:r>
        <w:t xml:space="preserve">       - определить  критерии  эффективности лечения гематологических</w:t>
      </w:r>
    </w:p>
    <w:p w:rsidR="00291740" w:rsidRDefault="00291740" w:rsidP="00095857">
      <w:r>
        <w:t xml:space="preserve">   заболеваний;</w:t>
      </w:r>
    </w:p>
    <w:p w:rsidR="00291740" w:rsidRDefault="00291740" w:rsidP="00095857">
      <w:r>
        <w:t xml:space="preserve">       - диагностировать   агранулоцитоз,  интерпретировать  динамику</w:t>
      </w:r>
    </w:p>
    <w:p w:rsidR="00291740" w:rsidRDefault="00291740" w:rsidP="00095857">
      <w:r>
        <w:t xml:space="preserve">   лабораторных показателей периферической крови и костного мозга при</w:t>
      </w:r>
    </w:p>
    <w:p w:rsidR="00291740" w:rsidRDefault="00291740" w:rsidP="00095857">
      <w:r>
        <w:t xml:space="preserve">   агранулоцитозе.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общеклиническим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выбрать диагностическую программу, описать свойства мокроты,</w:t>
      </w:r>
    </w:p>
    <w:p w:rsidR="00291740" w:rsidRDefault="00291740" w:rsidP="00095857">
      <w:r>
        <w:t xml:space="preserve">   обнаружить патологические  примеси  в   мокроте.   Приготовить   и</w:t>
      </w:r>
    </w:p>
    <w:p w:rsidR="00291740" w:rsidRDefault="00291740" w:rsidP="00095857">
      <w:r>
        <w:t xml:space="preserve">   микроскопировать нативный    препарат.    Микроскопия   окрашенных</w:t>
      </w:r>
    </w:p>
    <w:p w:rsidR="00291740" w:rsidRDefault="00291740" w:rsidP="00095857">
      <w:r>
        <w:t xml:space="preserve">   препаратов, идентификация   клеточных   элементов,    микобактерий</w:t>
      </w:r>
    </w:p>
    <w:p w:rsidR="00291740" w:rsidRDefault="00291740" w:rsidP="00095857">
      <w:r>
        <w:t xml:space="preserve">   туберкулеза, бактерий. Оценить полученные результаты;</w:t>
      </w:r>
    </w:p>
    <w:p w:rsidR="00291740" w:rsidRDefault="00291740" w:rsidP="00095857">
      <w:r>
        <w:t xml:space="preserve">       - описать  свойства  желудочного  сока,   определить   наличие</w:t>
      </w:r>
    </w:p>
    <w:p w:rsidR="00291740" w:rsidRDefault="00291740" w:rsidP="00095857">
      <w:r>
        <w:t xml:space="preserve">   свободной соляной  кислоты,  общей  кислотности  желудочного сока,</w:t>
      </w:r>
    </w:p>
    <w:p w:rsidR="00291740" w:rsidRDefault="00291740" w:rsidP="00095857">
      <w:r>
        <w:t xml:space="preserve">   определить пепсин   с   помощью   беззондовых   методов.   Оценить</w:t>
      </w:r>
    </w:p>
    <w:p w:rsidR="00291740" w:rsidRDefault="00291740" w:rsidP="00095857">
      <w:r>
        <w:t xml:space="preserve">   полученные результаты:</w:t>
      </w:r>
    </w:p>
    <w:p w:rsidR="00291740" w:rsidRDefault="00291740" w:rsidP="00095857">
      <w:r>
        <w:t xml:space="preserve">       - микроскопировать  желудочное   содержимое   в   нативном   и</w:t>
      </w:r>
    </w:p>
    <w:p w:rsidR="00291740" w:rsidRDefault="00291740" w:rsidP="00095857">
      <w:r>
        <w:t xml:space="preserve">   окрашенном препаратах. Различить  элементы застойной пищи и флоры.</w:t>
      </w:r>
    </w:p>
    <w:p w:rsidR="00291740" w:rsidRDefault="00291740" w:rsidP="00095857">
      <w:r>
        <w:t xml:space="preserve">   Оценить полученные результаты;</w:t>
      </w:r>
    </w:p>
    <w:p w:rsidR="00291740" w:rsidRDefault="00291740" w:rsidP="00095857">
      <w:r>
        <w:t xml:space="preserve">       - описать  патологические  признаки дуоденального содержимого,</w:t>
      </w:r>
    </w:p>
    <w:p w:rsidR="00291740" w:rsidRDefault="00291740" w:rsidP="00095857">
      <w:r>
        <w:t xml:space="preserve">   определить количество  выделившейся  желчи  в  разные   фазы   при</w:t>
      </w:r>
    </w:p>
    <w:p w:rsidR="00291740" w:rsidRDefault="00291740" w:rsidP="00095857">
      <w:r>
        <w:t xml:space="preserve">   фракционном дуоденальном  зондировании.  Определить  относительную</w:t>
      </w:r>
    </w:p>
    <w:p w:rsidR="00291740" w:rsidRDefault="00291740" w:rsidP="00095857">
      <w:r>
        <w:t xml:space="preserve">   плотность, концентрацию,  рН желчи.  Микроскопировать дуоденальное</w:t>
      </w:r>
    </w:p>
    <w:p w:rsidR="00291740" w:rsidRDefault="00291740" w:rsidP="00095857">
      <w:r>
        <w:t xml:space="preserve">   содержимое, приготовить    нативный   препарат,   дифференцировать</w:t>
      </w:r>
    </w:p>
    <w:p w:rsidR="00291740" w:rsidRDefault="00291740" w:rsidP="00095857">
      <w:r>
        <w:t xml:space="preserve">   клеточные элементы двенадцатиперстной кишки  и  желчевыделительной</w:t>
      </w:r>
    </w:p>
    <w:p w:rsidR="00291740" w:rsidRDefault="00291740" w:rsidP="00095857">
      <w:r>
        <w:t xml:space="preserve">   системы и кристаллов (соли).  Провести микрохимические реакции для</w:t>
      </w:r>
    </w:p>
    <w:p w:rsidR="00291740" w:rsidRDefault="00291740" w:rsidP="00095857">
      <w:r>
        <w:t xml:space="preserve">   дифференциации кристаллов холестерина  и  жирных  кислот.  Выявить</w:t>
      </w:r>
    </w:p>
    <w:p w:rsidR="00291740" w:rsidRDefault="00291740" w:rsidP="00095857">
      <w:r>
        <w:t xml:space="preserve">   лямблии (простейшие),  гельминты  и  их  яйца.  Оценить полученные</w:t>
      </w:r>
    </w:p>
    <w:p w:rsidR="00291740" w:rsidRDefault="00291740" w:rsidP="00095857">
      <w:r>
        <w:t xml:space="preserve">   результаты;</w:t>
      </w:r>
    </w:p>
    <w:p w:rsidR="00291740" w:rsidRDefault="00291740" w:rsidP="00095857">
      <w:r>
        <w:t xml:space="preserve">       - описать патологические признаки в кале (кровь, гной, слизь),</w:t>
      </w:r>
    </w:p>
    <w:p w:rsidR="00291740" w:rsidRDefault="00291740" w:rsidP="00095857">
      <w:r>
        <w:t xml:space="preserve">   выявить гельминты, остатки непереваренной пищи. Определить реакцию</w:t>
      </w:r>
    </w:p>
    <w:p w:rsidR="00291740" w:rsidRDefault="00291740" w:rsidP="00095857">
      <w:r>
        <w:t xml:space="preserve">   кала (рН),    диагностировать    скрытое   кровотечение,   скрытое</w:t>
      </w:r>
    </w:p>
    <w:p w:rsidR="00291740" w:rsidRDefault="00291740" w:rsidP="00095857">
      <w:r>
        <w:t xml:space="preserve">   воспаление, обнаружить стеркобилин и билирубин. Оценить полученные</w:t>
      </w:r>
    </w:p>
    <w:p w:rsidR="00291740" w:rsidRDefault="00291740" w:rsidP="00095857">
      <w:r>
        <w:t xml:space="preserve">   результаты;</w:t>
      </w:r>
    </w:p>
    <w:p w:rsidR="00291740" w:rsidRDefault="00291740" w:rsidP="00095857">
      <w:r>
        <w:t xml:space="preserve">       - описать    патологические    признаки    мочи,    определить</w:t>
      </w:r>
    </w:p>
    <w:p w:rsidR="00291740" w:rsidRDefault="00291740" w:rsidP="00095857">
      <w:r>
        <w:t xml:space="preserve">   относительную плотность,  рН  мочи,  измерить  в  моче  количество</w:t>
      </w:r>
    </w:p>
    <w:p w:rsidR="00291740" w:rsidRDefault="00291740" w:rsidP="00095857">
      <w:r>
        <w:t xml:space="preserve">   белка,   обнаружить   белок  Бенс  -  Джонса.  Определить  в  моче</w:t>
      </w:r>
    </w:p>
    <w:p w:rsidR="00291740" w:rsidRDefault="00291740" w:rsidP="00095857">
      <w:r>
        <w:t xml:space="preserve">   количество глюкозы, обнаружить фруктозу и лактозу, кетоновые тела,</w:t>
      </w:r>
    </w:p>
    <w:p w:rsidR="00291740" w:rsidRDefault="00291740" w:rsidP="00095857">
      <w:r>
        <w:t xml:space="preserve">   билирубин,  желчные кислоты, уробилиноген, эритроциты, гемоглобин,</w:t>
      </w:r>
    </w:p>
    <w:p w:rsidR="00291740" w:rsidRDefault="00291740" w:rsidP="00095857">
      <w:r>
        <w:t xml:space="preserve">   индикан,  дать характеристику бактериурии.  Приготовить  препараты</w:t>
      </w:r>
    </w:p>
    <w:p w:rsidR="00291740" w:rsidRDefault="00291740" w:rsidP="00095857">
      <w:r>
        <w:t xml:space="preserve">   для  микроскопирования  осадка  мочи,  дифференцировать  клеточные</w:t>
      </w:r>
    </w:p>
    <w:p w:rsidR="00291740" w:rsidRDefault="00291740" w:rsidP="00095857">
      <w:r>
        <w:t xml:space="preserve">   элементы, соли, белковые и клеточные цилиндры. Подсчитать в камере</w:t>
      </w:r>
    </w:p>
    <w:p w:rsidR="00291740" w:rsidRDefault="00291740" w:rsidP="00095857">
      <w:r>
        <w:t xml:space="preserve">   количество эритроцитов, лейкоцитов, цилиндров в моче. Обнаружить в</w:t>
      </w:r>
    </w:p>
    <w:p w:rsidR="00291740" w:rsidRDefault="00291740" w:rsidP="00095857">
      <w:r>
        <w:t xml:space="preserve">   осадке дрожжевые клетки  и  мицелии,  в  окрашенных  препаратах  -</w:t>
      </w:r>
    </w:p>
    <w:p w:rsidR="00291740" w:rsidRDefault="00291740" w:rsidP="00095857">
      <w:r>
        <w:t xml:space="preserve">   туберкулезные микобактерии. Оценить полученные результаты;</w:t>
      </w:r>
    </w:p>
    <w:p w:rsidR="00291740" w:rsidRDefault="00291740" w:rsidP="00095857">
      <w:r>
        <w:t xml:space="preserve">       - выбрать  диагностическую  программу,  описать патологические</w:t>
      </w:r>
    </w:p>
    <w:p w:rsidR="00291740" w:rsidRDefault="00291740" w:rsidP="00095857">
      <w:r>
        <w:t xml:space="preserve">   признаки спинномозговой   жидкости.   Дифференцировать   клеточные</w:t>
      </w:r>
    </w:p>
    <w:p w:rsidR="00291740" w:rsidRDefault="00291740" w:rsidP="00095857">
      <w:r>
        <w:t xml:space="preserve">   элементы в счетной камере,  микроскопировать окрашенные препараты.</w:t>
      </w:r>
    </w:p>
    <w:p w:rsidR="00291740" w:rsidRDefault="00291740" w:rsidP="00095857">
      <w:r>
        <w:t xml:space="preserve">   Оценить полученные результаты;</w:t>
      </w:r>
    </w:p>
    <w:p w:rsidR="00291740" w:rsidRDefault="00291740" w:rsidP="00095857">
      <w:r>
        <w:t xml:space="preserve">       - выбрать  диагностическую  программу,  описать патологические</w:t>
      </w:r>
    </w:p>
    <w:p w:rsidR="00291740" w:rsidRDefault="00291740" w:rsidP="00095857">
      <w:r>
        <w:t xml:space="preserve">   признаки транссудатов  и  экссудатов.  Поставить  пробу  Ривальта,</w:t>
      </w:r>
    </w:p>
    <w:p w:rsidR="00291740" w:rsidRDefault="00291740" w:rsidP="00095857">
      <w:r>
        <w:t xml:space="preserve">   определить количество белка,  микроскопировать нативные препараты,</w:t>
      </w:r>
    </w:p>
    <w:p w:rsidR="00291740" w:rsidRDefault="00291740" w:rsidP="00095857">
      <w:r>
        <w:t xml:space="preserve">   дифференцировать клеточные  элементы  в   окрашенных   препаратах.</w:t>
      </w:r>
    </w:p>
    <w:p w:rsidR="00291740" w:rsidRDefault="00291740" w:rsidP="00095857">
      <w:r>
        <w:t xml:space="preserve">   Оценить полученные результаты;</w:t>
      </w:r>
    </w:p>
    <w:p w:rsidR="00291740" w:rsidRDefault="00291740" w:rsidP="00095857">
      <w:r>
        <w:t xml:space="preserve">       - выбрать диагностическую  программу,  описать  патологические</w:t>
      </w:r>
    </w:p>
    <w:p w:rsidR="00291740" w:rsidRDefault="00291740" w:rsidP="00095857">
      <w:r>
        <w:t xml:space="preserve">   признаки семенной жидкости. Микроскопировать нативные и окрашенные</w:t>
      </w:r>
    </w:p>
    <w:p w:rsidR="00291740" w:rsidRDefault="00291740" w:rsidP="00095857">
      <w:r>
        <w:t xml:space="preserve">   препараты, определить  количество  и  подвижность  сперматозоидов.</w:t>
      </w:r>
    </w:p>
    <w:p w:rsidR="00291740" w:rsidRDefault="00291740" w:rsidP="00095857">
      <w:r>
        <w:t xml:space="preserve">   Определить флору. Оценить полученные результаты.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цитологическим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диагностировать  по клеточным элементам острый и хронический</w:t>
      </w:r>
    </w:p>
    <w:p w:rsidR="00291740" w:rsidRDefault="00291740" w:rsidP="00095857">
      <w:r>
        <w:t xml:space="preserve">   воспалительный процесс;</w:t>
      </w:r>
    </w:p>
    <w:p w:rsidR="00291740" w:rsidRDefault="00291740" w:rsidP="00095857">
      <w:r>
        <w:t xml:space="preserve">       - выявлять грануляционную ткань, гранулематозную пролиферацию;</w:t>
      </w:r>
    </w:p>
    <w:p w:rsidR="00291740" w:rsidRDefault="00291740" w:rsidP="00095857">
      <w:r>
        <w:t xml:space="preserve">       - дифференцировать   пролиферацию,   дисплазию,    метаплазию,</w:t>
      </w:r>
    </w:p>
    <w:p w:rsidR="00291740" w:rsidRDefault="00291740" w:rsidP="00095857">
      <w:r>
        <w:t xml:space="preserve">   фоновые процессы;</w:t>
      </w:r>
    </w:p>
    <w:p w:rsidR="00291740" w:rsidRDefault="00291740" w:rsidP="00095857">
      <w:r>
        <w:t xml:space="preserve">       - диагностировать    предраковые    состояния,     гиперплазию</w:t>
      </w:r>
    </w:p>
    <w:p w:rsidR="00291740" w:rsidRDefault="00291740" w:rsidP="00095857">
      <w:r>
        <w:t xml:space="preserve">   (реактивную и опухолевую), опухоли;</w:t>
      </w:r>
    </w:p>
    <w:p w:rsidR="00291740" w:rsidRDefault="00291740" w:rsidP="00095857">
      <w:r>
        <w:t xml:space="preserve">       - определять по возможности  цитологическую  форму  и  степень</w:t>
      </w:r>
    </w:p>
    <w:p w:rsidR="00291740" w:rsidRDefault="00291740" w:rsidP="00095857">
      <w:r>
        <w:t xml:space="preserve">   дифференциации опухоли:   легких,  пищевода,  желудка,  кишечника,</w:t>
      </w:r>
    </w:p>
    <w:p w:rsidR="00291740" w:rsidRDefault="00291740" w:rsidP="00095857">
      <w:r>
        <w:t xml:space="preserve">   печени, поджелудочной железы, мочевого пузыря, яичка, тела и шейки</w:t>
      </w:r>
    </w:p>
    <w:p w:rsidR="00291740" w:rsidRDefault="00291740" w:rsidP="00095857">
      <w:r>
        <w:t xml:space="preserve">   матки, щитовидной железы,  молочной железы, предстательной железы,</w:t>
      </w:r>
    </w:p>
    <w:p w:rsidR="00291740" w:rsidRDefault="00291740" w:rsidP="00095857">
      <w:r>
        <w:t xml:space="preserve">   мягких тканей,  скелета,  кожи,  лимфатических   узлов,   серозных</w:t>
      </w:r>
    </w:p>
    <w:p w:rsidR="00291740" w:rsidRDefault="00291740" w:rsidP="00095857">
      <w:r>
        <w:t xml:space="preserve">   оболочек, костного мозга.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паразитологическим и микробиологическим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идентифицировать  в  различном  биологическом материале яйца</w:t>
      </w:r>
    </w:p>
    <w:p w:rsidR="00291740" w:rsidRDefault="00291740" w:rsidP="00095857">
      <w:r>
        <w:t xml:space="preserve">   гельминтов, простейшие;</w:t>
      </w:r>
    </w:p>
    <w:p w:rsidR="00291740" w:rsidRDefault="00291740" w:rsidP="00095857">
      <w:r>
        <w:t xml:space="preserve">       - дифференцировать вида малярийных паразитов в толстой капле и</w:t>
      </w:r>
    </w:p>
    <w:p w:rsidR="00291740" w:rsidRDefault="00291740" w:rsidP="00095857">
      <w:r>
        <w:t xml:space="preserve">   мазках периферической крови;</w:t>
      </w:r>
    </w:p>
    <w:p w:rsidR="00291740" w:rsidRDefault="00291740" w:rsidP="00095857">
      <w:r>
        <w:t xml:space="preserve">       - диагностировать   возбудителей    кожно    -    венерических</w:t>
      </w:r>
    </w:p>
    <w:p w:rsidR="00291740" w:rsidRDefault="00291740" w:rsidP="00095857">
      <w:r>
        <w:t xml:space="preserve">   заболеваний:   бледную   трепонему,  возбудителя  мягкого  шанкра,</w:t>
      </w:r>
    </w:p>
    <w:p w:rsidR="00291740" w:rsidRDefault="00291740" w:rsidP="00095857">
      <w:r>
        <w:t xml:space="preserve">   гонококков,  трихомонад,  хламидий, гарднарелл и др.; возбудителей</w:t>
      </w:r>
    </w:p>
    <w:p w:rsidR="00291740" w:rsidRDefault="00291740" w:rsidP="00095857">
      <w:r>
        <w:t xml:space="preserve">   грибковых заболеваний;</w:t>
      </w:r>
    </w:p>
    <w:p w:rsidR="00291740" w:rsidRDefault="00291740" w:rsidP="00095857">
      <w:r>
        <w:t xml:space="preserve">       - интерпретировать   результаты   исследований  биологического</w:t>
      </w:r>
    </w:p>
    <w:p w:rsidR="00291740" w:rsidRDefault="00291740" w:rsidP="00095857">
      <w:r>
        <w:t xml:space="preserve">   материала, составить программу обследования.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иммунологическим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определить группу крови и резус - фактор;</w:t>
      </w:r>
    </w:p>
    <w:p w:rsidR="00291740" w:rsidRDefault="00291740" w:rsidP="00095857">
      <w:r>
        <w:t xml:space="preserve">       - проводить   исследование   совместимости   крови   донора  и</w:t>
      </w:r>
    </w:p>
    <w:p w:rsidR="00291740" w:rsidRDefault="00291740" w:rsidP="00095857">
      <w:r>
        <w:t xml:space="preserve">   реципиента при гемотрансфузиях и трансплантациях;</w:t>
      </w:r>
    </w:p>
    <w:p w:rsidR="00291740" w:rsidRDefault="00291740" w:rsidP="00095857">
      <w:r>
        <w:t xml:space="preserve">       - определить иммунный статус организма;</w:t>
      </w:r>
    </w:p>
    <w:p w:rsidR="00291740" w:rsidRDefault="00291740" w:rsidP="00095857">
      <w:r>
        <w:t xml:space="preserve">       - определить клеточный и гуморальный иммунитет;</w:t>
      </w:r>
    </w:p>
    <w:p w:rsidR="00291740" w:rsidRDefault="00291740" w:rsidP="00095857">
      <w:r>
        <w:t xml:space="preserve">       - проводить  иммунологическое  исследование  при  бесплодии  и</w:t>
      </w:r>
    </w:p>
    <w:p w:rsidR="00291740" w:rsidRDefault="00291740" w:rsidP="00095857">
      <w:r>
        <w:t xml:space="preserve">   патологии беременности,  эндокринных расстройствах и заболеваниях,</w:t>
      </w:r>
    </w:p>
    <w:p w:rsidR="00291740" w:rsidRDefault="00291740" w:rsidP="00095857">
      <w:r>
        <w:t xml:space="preserve">   острых и хронических интоксикациях и инфекциях.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медико - генетическим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провести диагностику по половому хроматину;</w:t>
      </w:r>
    </w:p>
    <w:p w:rsidR="00291740" w:rsidRDefault="00291740" w:rsidP="00095857">
      <w:r>
        <w:t xml:space="preserve">       - определить Х и У хромосомы;</w:t>
      </w:r>
    </w:p>
    <w:p w:rsidR="00291740" w:rsidRDefault="00291740" w:rsidP="00095857">
      <w:r>
        <w:t xml:space="preserve">       - исследовать кариотип;</w:t>
      </w:r>
    </w:p>
    <w:p w:rsidR="00291740" w:rsidRDefault="00291740" w:rsidP="00095857">
      <w:r>
        <w:t xml:space="preserve">       - культивировать лимфоциты крови для хромосомного анализа;</w:t>
      </w:r>
    </w:p>
    <w:p w:rsidR="00291740" w:rsidRDefault="00291740" w:rsidP="00095857">
      <w:r>
        <w:t xml:space="preserve">       - приготовить препараты культуры лимфоцитов.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5. Манипуляции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реанимационные мероприятия (искусственное дыхание,  непрямой</w:t>
      </w:r>
    </w:p>
    <w:p w:rsidR="00291740" w:rsidRDefault="00291740" w:rsidP="00095857">
      <w:r>
        <w:t xml:space="preserve">   массаж сердца);</w:t>
      </w:r>
    </w:p>
    <w:p w:rsidR="00291740" w:rsidRDefault="00291740" w:rsidP="00095857">
      <w:r>
        <w:t xml:space="preserve">       - желудочное зондирование и промывание желудка через зонд;</w:t>
      </w:r>
    </w:p>
    <w:p w:rsidR="00291740" w:rsidRDefault="00291740" w:rsidP="00095857">
      <w:r>
        <w:t xml:space="preserve">       - катетеризация мочевого пузыря;</w:t>
      </w:r>
    </w:p>
    <w:p w:rsidR="00291740" w:rsidRDefault="00291740" w:rsidP="00095857">
      <w:r>
        <w:t xml:space="preserve">       - остановка кровотечения;</w:t>
      </w:r>
    </w:p>
    <w:p w:rsidR="00291740" w:rsidRDefault="00291740" w:rsidP="00095857">
      <w:r>
        <w:t xml:space="preserve">       - определение групповой принадлежности крови;</w:t>
      </w:r>
    </w:p>
    <w:p w:rsidR="00291740" w:rsidRDefault="00291740" w:rsidP="00095857">
      <w:r>
        <w:t xml:space="preserve">       - взятие капиллярной крови для лабораторного анализа;</w:t>
      </w:r>
    </w:p>
    <w:p w:rsidR="00291740" w:rsidRDefault="00291740" w:rsidP="00095857">
      <w:r>
        <w:t xml:space="preserve">       - взятие венозной крови для анализа.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Приложение N 15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КВАЛИФИКАЦИОННАЯ ХАРАКТЕРИСТИКА</w:t>
      </w:r>
    </w:p>
    <w:p w:rsidR="00291740" w:rsidRDefault="00291740" w:rsidP="00095857">
      <w:r>
        <w:t xml:space="preserve">            СПЕЦИАЛИСТА С ВЫСШИМ БИОЛОГИЧЕСКИМ ОБРАЗОВАНИЕМ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В соответствии  с  требованиями  специальности  специалист   с</w:t>
      </w:r>
    </w:p>
    <w:p w:rsidR="00291740" w:rsidRDefault="00291740" w:rsidP="00095857">
      <w:r>
        <w:t xml:space="preserve">   высшим биологическим образованием должен ЗНАТЬ и УМЕТЬ: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1. Общие знания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законодательные   акты   о   здравоохранении  и  нормативные</w:t>
      </w:r>
    </w:p>
    <w:p w:rsidR="00291740" w:rsidRDefault="00291740" w:rsidP="00095857">
      <w:r>
        <w:t xml:space="preserve">   документы, определяющие   деятельность   органов   и    учреждений</w:t>
      </w:r>
    </w:p>
    <w:p w:rsidR="00291740" w:rsidRDefault="00291740" w:rsidP="00095857">
      <w:r>
        <w:t xml:space="preserve">   здравоохранения, правовые вопросы;</w:t>
      </w:r>
    </w:p>
    <w:p w:rsidR="00291740" w:rsidRDefault="00291740" w:rsidP="00095857">
      <w:r>
        <w:t xml:space="preserve">       - основы  медицинского  страхования  и  деятельности клинико -</w:t>
      </w:r>
    </w:p>
    <w:p w:rsidR="00291740" w:rsidRDefault="00291740" w:rsidP="00095857">
      <w:r>
        <w:t xml:space="preserve">   диагностических лабораторий в условиях страховой медицины;</w:t>
      </w:r>
    </w:p>
    <w:p w:rsidR="00291740" w:rsidRDefault="00291740" w:rsidP="00095857">
      <w:r>
        <w:t xml:space="preserve">       - основы и клиническое значение  лабораторных  исследований  в</w:t>
      </w:r>
    </w:p>
    <w:p w:rsidR="00291740" w:rsidRDefault="00291740" w:rsidP="00095857">
      <w:r>
        <w:t xml:space="preserve">   диагностике заболеваний;</w:t>
      </w:r>
    </w:p>
    <w:p w:rsidR="00291740" w:rsidRDefault="00291740" w:rsidP="00095857">
      <w:r>
        <w:t xml:space="preserve">       - основы  первичной  профилактики  заболеваний  и  санитарно -</w:t>
      </w:r>
    </w:p>
    <w:p w:rsidR="00291740" w:rsidRDefault="00291740" w:rsidP="00095857">
      <w:r>
        <w:t xml:space="preserve">   просветительной работы;</w:t>
      </w:r>
    </w:p>
    <w:p w:rsidR="00291740" w:rsidRDefault="00291740" w:rsidP="00095857">
      <w:r>
        <w:t xml:space="preserve">       - основы Международной и отечественной классификации  болезней</w:t>
      </w:r>
    </w:p>
    <w:p w:rsidR="00291740" w:rsidRDefault="00291740" w:rsidP="00095857">
      <w:r>
        <w:t xml:space="preserve">   (МКБ, ОКБ);</w:t>
      </w:r>
    </w:p>
    <w:p w:rsidR="00291740" w:rsidRDefault="00291740" w:rsidP="00095857">
      <w:r>
        <w:t xml:space="preserve">       - современные направления развития медицины.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2. Специальные знания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общим   вопросам   работы   в   клинико  -  диагностической</w:t>
      </w:r>
    </w:p>
    <w:p w:rsidR="00291740" w:rsidRDefault="00291740" w:rsidP="00095857">
      <w:r>
        <w:t xml:space="preserve">   лаборатории:</w:t>
      </w:r>
    </w:p>
    <w:p w:rsidR="00291740" w:rsidRDefault="00291740" w:rsidP="00095857">
      <w:r>
        <w:t xml:space="preserve">       - директивные     документы,     определяющие     деятельность</w:t>
      </w:r>
    </w:p>
    <w:p w:rsidR="00291740" w:rsidRDefault="00291740" w:rsidP="00095857">
      <w:r>
        <w:t xml:space="preserve">   лабораторной службы;</w:t>
      </w:r>
    </w:p>
    <w:p w:rsidR="00291740" w:rsidRDefault="00291740" w:rsidP="00095857">
      <w:r>
        <w:t xml:space="preserve">       - система организации лабораторной службы в стране,  задачи  и</w:t>
      </w:r>
    </w:p>
    <w:p w:rsidR="00291740" w:rsidRDefault="00291740" w:rsidP="00095857">
      <w:r>
        <w:t xml:space="preserve">   ее структура;</w:t>
      </w:r>
    </w:p>
    <w:p w:rsidR="00291740" w:rsidRDefault="00291740" w:rsidP="00095857">
      <w:r>
        <w:t xml:space="preserve">       - основные принципы работы централизованной лаборатории, в том</w:t>
      </w:r>
    </w:p>
    <w:p w:rsidR="00291740" w:rsidRDefault="00291740" w:rsidP="00095857">
      <w:r>
        <w:t xml:space="preserve">   числе медицинских диагностических центров;</w:t>
      </w:r>
    </w:p>
    <w:p w:rsidR="00291740" w:rsidRDefault="00291740" w:rsidP="00095857">
      <w:r>
        <w:t xml:space="preserve">       - положение   об   аккредитации   клинико   -  диагностических</w:t>
      </w:r>
    </w:p>
    <w:p w:rsidR="00291740" w:rsidRDefault="00291740" w:rsidP="00095857">
      <w:r>
        <w:t xml:space="preserve">   лабораторий;</w:t>
      </w:r>
    </w:p>
    <w:p w:rsidR="00291740" w:rsidRDefault="00291740" w:rsidP="00095857">
      <w:r>
        <w:t xml:space="preserve">       - основы  техники  безопасности  в  клинико  - диагностических</w:t>
      </w:r>
    </w:p>
    <w:p w:rsidR="00291740" w:rsidRDefault="00291740" w:rsidP="00095857">
      <w:r>
        <w:t xml:space="preserve">   лабораториях;</w:t>
      </w:r>
    </w:p>
    <w:p w:rsidR="00291740" w:rsidRDefault="00291740" w:rsidP="00095857">
      <w:r>
        <w:t xml:space="preserve">       - современные методы лабораторной диагностики;</w:t>
      </w:r>
    </w:p>
    <w:p w:rsidR="00291740" w:rsidRDefault="00291740" w:rsidP="00095857">
      <w:r>
        <w:t xml:space="preserve">       - структура и функция органов кроветворения,  пищеварительной,</w:t>
      </w:r>
    </w:p>
    <w:p w:rsidR="00291740" w:rsidRDefault="00291740" w:rsidP="00095857">
      <w:r>
        <w:t xml:space="preserve">   сердечно - сосудистой,  дыхательной,  мочевыделительной, половой и</w:t>
      </w:r>
    </w:p>
    <w:p w:rsidR="00291740" w:rsidRDefault="00291740" w:rsidP="00095857">
      <w:r>
        <w:t xml:space="preserve">   других систем; строение и функция желез, серозных оболочек, опорно</w:t>
      </w:r>
    </w:p>
    <w:p w:rsidR="00291740" w:rsidRDefault="00291740" w:rsidP="00095857">
      <w:r>
        <w:t xml:space="preserve">   - двигательного аппарата, кожи;</w:t>
      </w:r>
    </w:p>
    <w:p w:rsidR="00291740" w:rsidRDefault="00291740" w:rsidP="00095857">
      <w:r>
        <w:t xml:space="preserve">       - структура   и   функция   клетки,   возрастные   особенности</w:t>
      </w:r>
    </w:p>
    <w:p w:rsidR="00291740" w:rsidRDefault="00291740" w:rsidP="00095857">
      <w:r>
        <w:t xml:space="preserve">   клеточного состава органов, тканей и биологических жидкостей;</w:t>
      </w:r>
    </w:p>
    <w:p w:rsidR="00291740" w:rsidRDefault="00291740" w:rsidP="00095857">
      <w:r>
        <w:t xml:space="preserve">       - правила  и  способы  получения  биологического материала для</w:t>
      </w:r>
    </w:p>
    <w:p w:rsidR="00291740" w:rsidRDefault="00291740" w:rsidP="00095857">
      <w:r>
        <w:t xml:space="preserve">   морфологических, биохимических,  генетических,   иммунологических,</w:t>
      </w:r>
    </w:p>
    <w:p w:rsidR="00291740" w:rsidRDefault="00291740" w:rsidP="00095857">
      <w:r>
        <w:t xml:space="preserve">   бактериологических, серологических и других исследований;</w:t>
      </w:r>
    </w:p>
    <w:p w:rsidR="00291740" w:rsidRDefault="00291740" w:rsidP="00095857">
      <w:r>
        <w:t xml:space="preserve">       - приготовление,   фиксация   и   окраска    препаратов    для</w:t>
      </w:r>
    </w:p>
    <w:p w:rsidR="00291740" w:rsidRDefault="00291740" w:rsidP="00095857">
      <w:r>
        <w:t xml:space="preserve">   морфологического исследования;</w:t>
      </w:r>
    </w:p>
    <w:p w:rsidR="00291740" w:rsidRDefault="00291740" w:rsidP="00095857">
      <w:r>
        <w:t xml:space="preserve">       - консервирование,  хранение  и  обезвреживание  биологических</w:t>
      </w:r>
    </w:p>
    <w:p w:rsidR="00291740" w:rsidRDefault="00291740" w:rsidP="00095857">
      <w:r>
        <w:t xml:space="preserve">   материалов;</w:t>
      </w:r>
    </w:p>
    <w:p w:rsidR="00291740" w:rsidRDefault="00291740" w:rsidP="00095857">
      <w:r>
        <w:t xml:space="preserve">       - лабораторная   диагностика   основных   заболеваний  системы</w:t>
      </w:r>
    </w:p>
    <w:p w:rsidR="00291740" w:rsidRDefault="00291740" w:rsidP="00095857">
      <w:r>
        <w:t xml:space="preserve">   кровообращения и кроветворения,  пищеварения, мочеполовой системы,</w:t>
      </w:r>
    </w:p>
    <w:p w:rsidR="00291740" w:rsidRDefault="00291740" w:rsidP="00095857">
      <w:r>
        <w:t xml:space="preserve">   печени   и   желчных   путей,   опорно   -  двигательной  системы,</w:t>
      </w:r>
    </w:p>
    <w:p w:rsidR="00291740" w:rsidRDefault="00291740" w:rsidP="00095857">
      <w:r>
        <w:t xml:space="preserve">   соединительной ткани, мышечной ткани, эндокринной системы;</w:t>
      </w:r>
    </w:p>
    <w:p w:rsidR="00291740" w:rsidRDefault="00291740" w:rsidP="00095857">
      <w:r>
        <w:t xml:space="preserve">       - влияние  физической  нагрузки,  пищи,  алкоголя  и  др.   на</w:t>
      </w:r>
    </w:p>
    <w:p w:rsidR="00291740" w:rsidRDefault="00291740" w:rsidP="00095857">
      <w:r>
        <w:t xml:space="preserve">   результаты лабораторных исследований;</w:t>
      </w:r>
    </w:p>
    <w:p w:rsidR="00291740" w:rsidRDefault="00291740" w:rsidP="00095857">
      <w:r>
        <w:t xml:space="preserve">       - влияние биологических факторов (возраст,  пол,  время  года,</w:t>
      </w:r>
    </w:p>
    <w:p w:rsidR="00291740" w:rsidRDefault="00291740" w:rsidP="00095857">
      <w:r>
        <w:t xml:space="preserve">   дневные ритмы,  месячные  циклы  и др.) на результаты лабораторных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основы  комплексного  подхода  к  лабораторному обследованию</w:t>
      </w:r>
    </w:p>
    <w:p w:rsidR="00291740" w:rsidRDefault="00291740" w:rsidP="00095857">
      <w:r>
        <w:t xml:space="preserve">   больного;</w:t>
      </w:r>
    </w:p>
    <w:p w:rsidR="00291740" w:rsidRDefault="00291740" w:rsidP="00095857">
      <w:r>
        <w:t xml:space="preserve">       - проведение  ежегодного  анализа  работы лабораторий с учетом</w:t>
      </w:r>
    </w:p>
    <w:p w:rsidR="00291740" w:rsidRDefault="00291740" w:rsidP="00095857">
      <w:r>
        <w:t xml:space="preserve">   профиля лечебного учреждения.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контролю качества лабораторных исследований:</w:t>
      </w:r>
    </w:p>
    <w:p w:rsidR="00291740" w:rsidRDefault="00291740" w:rsidP="00095857">
      <w:r>
        <w:t xml:space="preserve">       - организация  контроля  качества  (КК),  порядок  проведения,</w:t>
      </w:r>
    </w:p>
    <w:p w:rsidR="00291740" w:rsidRDefault="00291740" w:rsidP="00095857">
      <w:r>
        <w:t xml:space="preserve">   основные требования, предъявляемые к проведению КК;</w:t>
      </w:r>
    </w:p>
    <w:p w:rsidR="00291740" w:rsidRDefault="00291740" w:rsidP="00095857">
      <w:r>
        <w:t xml:space="preserve">       - возможные    источники    погрешностей    при   лабораторных</w:t>
      </w:r>
    </w:p>
    <w:p w:rsidR="00291740" w:rsidRDefault="00291740" w:rsidP="00095857">
      <w:r>
        <w:t xml:space="preserve">   исследованиях;</w:t>
      </w:r>
    </w:p>
    <w:p w:rsidR="00291740" w:rsidRDefault="00291740" w:rsidP="00095857">
      <w:r>
        <w:t xml:space="preserve">       - классификация     ошибок,    внелабораторные    погрешности,</w:t>
      </w:r>
    </w:p>
    <w:p w:rsidR="00291740" w:rsidRDefault="00291740" w:rsidP="00095857">
      <w:r>
        <w:t xml:space="preserve">   внутрилабораторные погрешности,  аналитические погрешности. Ошибки</w:t>
      </w:r>
    </w:p>
    <w:p w:rsidR="00291740" w:rsidRDefault="00291740" w:rsidP="00095857">
      <w:r>
        <w:t xml:space="preserve">   грубые, случайные, систематические;</w:t>
      </w:r>
    </w:p>
    <w:p w:rsidR="00291740" w:rsidRDefault="00291740" w:rsidP="00095857">
      <w:r>
        <w:t xml:space="preserve">       - внутрилабораторный,    межлабораторный    КК.     Построение</w:t>
      </w:r>
    </w:p>
    <w:p w:rsidR="00291740" w:rsidRDefault="00291740" w:rsidP="00095857">
      <w:r>
        <w:t xml:space="preserve">   контрольных карт, критерии работы по контрольной карте;</w:t>
      </w:r>
    </w:p>
    <w:p w:rsidR="00291740" w:rsidRDefault="00291740" w:rsidP="00095857">
      <w:r>
        <w:t xml:space="preserve">       - контрольные   материалы:  контрольные  сыворотки  сливные  и</w:t>
      </w:r>
    </w:p>
    <w:p w:rsidR="00291740" w:rsidRDefault="00291740" w:rsidP="00095857">
      <w:r>
        <w:t xml:space="preserve">   коммерческие, сыворотки  животных  и  человека,  аттестованные   и</w:t>
      </w:r>
    </w:p>
    <w:p w:rsidR="00291740" w:rsidRDefault="00291740" w:rsidP="00095857">
      <w:r>
        <w:t xml:space="preserve">   неаттестованные сыворотки.  Контрольные  материалы по гематологии,</w:t>
      </w:r>
    </w:p>
    <w:p w:rsidR="00291740" w:rsidRDefault="00291740" w:rsidP="00095857">
      <w:r>
        <w:t xml:space="preserve">   общеклинических методов  исследования,  цитологии,  микробиологии.</w:t>
      </w:r>
    </w:p>
    <w:p w:rsidR="00291740" w:rsidRDefault="00291740" w:rsidP="00095857">
      <w:r>
        <w:t xml:space="preserve">   Требования, предъявляемые к контрольным материалам.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биохимическим исследованиям:</w:t>
      </w:r>
    </w:p>
    <w:p w:rsidR="00291740" w:rsidRDefault="00291740" w:rsidP="00095857">
      <w:r>
        <w:t xml:space="preserve">       взятие биоматериала:</w:t>
      </w:r>
    </w:p>
    <w:p w:rsidR="00291740" w:rsidRDefault="00291740" w:rsidP="00095857">
      <w:r>
        <w:t xml:space="preserve">       - правила взятия крови, мочи, других биологических материалов,</w:t>
      </w:r>
    </w:p>
    <w:p w:rsidR="00291740" w:rsidRDefault="00291740" w:rsidP="00095857">
      <w:r>
        <w:t xml:space="preserve">   правила транспортировки и хранения, стабилизация биоматериала;</w:t>
      </w:r>
    </w:p>
    <w:p w:rsidR="00291740" w:rsidRDefault="00291740" w:rsidP="00095857">
      <w:r>
        <w:t xml:space="preserve">       биохимические методы:</w:t>
      </w:r>
    </w:p>
    <w:p w:rsidR="00291740" w:rsidRDefault="00291740" w:rsidP="00095857">
      <w:r>
        <w:t xml:space="preserve">       - физико - химические и биохимические методы;</w:t>
      </w:r>
    </w:p>
    <w:p w:rsidR="00291740" w:rsidRDefault="00291740" w:rsidP="00095857">
      <w:r>
        <w:t xml:space="preserve">       - основные   принципы   фотометрии,   спектрофотометрии,   др.</w:t>
      </w:r>
    </w:p>
    <w:p w:rsidR="00291740" w:rsidRDefault="00291740" w:rsidP="00095857">
      <w:r>
        <w:t xml:space="preserve">   спектральных  методов,  потенциометрии  с  использованием  ион   -</w:t>
      </w:r>
    </w:p>
    <w:p w:rsidR="00291740" w:rsidRDefault="00291740" w:rsidP="00095857">
      <w:r>
        <w:t xml:space="preserve">   селективных электродов, принципы электрофореза, хроматографии;</w:t>
      </w:r>
    </w:p>
    <w:p w:rsidR="00291740" w:rsidRDefault="00291740" w:rsidP="00095857">
      <w:r>
        <w:t xml:space="preserve">       - принципы работы автоматизированных аналитических систем;</w:t>
      </w:r>
    </w:p>
    <w:p w:rsidR="00291740" w:rsidRDefault="00291740" w:rsidP="00095857">
      <w:r>
        <w:t xml:space="preserve">       - основные принципы иммуноферментного анализа;</w:t>
      </w:r>
    </w:p>
    <w:p w:rsidR="00291740" w:rsidRDefault="00291740" w:rsidP="00095857">
      <w:r>
        <w:t xml:space="preserve">       обмен белков:</w:t>
      </w:r>
    </w:p>
    <w:p w:rsidR="00291740" w:rsidRDefault="00291740" w:rsidP="00095857">
      <w:r>
        <w:t xml:space="preserve">       - биосинтез и структура белка, функция белков;</w:t>
      </w:r>
    </w:p>
    <w:p w:rsidR="00291740" w:rsidRDefault="00291740" w:rsidP="00095857">
      <w:r>
        <w:t xml:space="preserve">       - физико - химические свойства белков;</w:t>
      </w:r>
    </w:p>
    <w:p w:rsidR="00291740" w:rsidRDefault="00291740" w:rsidP="00095857">
      <w:r>
        <w:t xml:space="preserve">       - метаболизм  белков  и  аминокислот,   переваривание  белков,</w:t>
      </w:r>
    </w:p>
    <w:p w:rsidR="00291740" w:rsidRDefault="00291740" w:rsidP="00095857">
      <w:r>
        <w:t xml:space="preserve">   особенности метаболизма отдельных аминокислот;</w:t>
      </w:r>
    </w:p>
    <w:p w:rsidR="00291740" w:rsidRDefault="00291740" w:rsidP="00095857">
      <w:r>
        <w:t xml:space="preserve">       - образование  конечных  продуктов обмена белков,  образование</w:t>
      </w:r>
    </w:p>
    <w:p w:rsidR="00291740" w:rsidRDefault="00291740" w:rsidP="00095857">
      <w:r>
        <w:t xml:space="preserve">   аммиака,  мочевины,  креатинина,  азотистый  баланс,   клинико   -</w:t>
      </w:r>
    </w:p>
    <w:p w:rsidR="00291740" w:rsidRDefault="00291740" w:rsidP="00095857">
      <w:r>
        <w:t xml:space="preserve">   диагностическое  значение  определения фракций остаточного азота и</w:t>
      </w:r>
    </w:p>
    <w:p w:rsidR="00291740" w:rsidRDefault="00291740" w:rsidP="00095857">
      <w:r>
        <w:t xml:space="preserve">   других азотсодержащих продуктов;</w:t>
      </w:r>
    </w:p>
    <w:p w:rsidR="00291740" w:rsidRDefault="00291740" w:rsidP="00095857">
      <w:r>
        <w:t xml:space="preserve">       - белки  плазмы крови,  альбумины,  альфа1-,  альфа2-,  бета-,</w:t>
      </w:r>
    </w:p>
    <w:p w:rsidR="00291740" w:rsidRDefault="00291740" w:rsidP="00095857">
      <w:r>
        <w:t xml:space="preserve">   гамма  -  глобулины,   белки   "острой   фазы",   гипо-,   гипер-,</w:t>
      </w:r>
    </w:p>
    <w:p w:rsidR="00291740" w:rsidRDefault="00291740" w:rsidP="00095857">
      <w:r>
        <w:t xml:space="preserve">   диспротеинемии,   парапротеинемии,   иммунодефицитные   состояния,</w:t>
      </w:r>
    </w:p>
    <w:p w:rsidR="00291740" w:rsidRDefault="00291740" w:rsidP="00095857">
      <w:r>
        <w:t xml:space="preserve">   клинико -  диагностическое  определение  отдельных  белков  плазмы</w:t>
      </w:r>
    </w:p>
    <w:p w:rsidR="00291740" w:rsidRDefault="00291740" w:rsidP="00095857">
      <w:r>
        <w:t xml:space="preserve">   крови;</w:t>
      </w:r>
    </w:p>
    <w:p w:rsidR="00291740" w:rsidRDefault="00291740" w:rsidP="00095857">
      <w:r>
        <w:t xml:space="preserve">       ферменты:</w:t>
      </w:r>
    </w:p>
    <w:p w:rsidR="00291740" w:rsidRDefault="00291740" w:rsidP="00095857">
      <w:r>
        <w:t xml:space="preserve">       - строение  ферментов,  кофакторы   и   коферменты,   сущность</w:t>
      </w:r>
    </w:p>
    <w:p w:rsidR="00291740" w:rsidRDefault="00291740" w:rsidP="00095857">
      <w:r>
        <w:t xml:space="preserve">   процесса катализа;</w:t>
      </w:r>
    </w:p>
    <w:p w:rsidR="00291740" w:rsidRDefault="00291740" w:rsidP="00095857">
      <w:r>
        <w:t xml:space="preserve">       - принципы международной классификации ферментов;</w:t>
      </w:r>
    </w:p>
    <w:p w:rsidR="00291740" w:rsidRDefault="00291740" w:rsidP="00095857">
      <w:r>
        <w:t xml:space="preserve">       - регуляция ферментативной активности;</w:t>
      </w:r>
    </w:p>
    <w:p w:rsidR="00291740" w:rsidRDefault="00291740" w:rsidP="00095857">
      <w:r>
        <w:t xml:space="preserve">       - гипо- и  гиперферментемии,  наследственные  и  приобретенные</w:t>
      </w:r>
    </w:p>
    <w:p w:rsidR="00291740" w:rsidRDefault="00291740" w:rsidP="00095857">
      <w:r>
        <w:t xml:space="preserve">   энзимопатии;</w:t>
      </w:r>
    </w:p>
    <w:p w:rsidR="00291740" w:rsidRDefault="00291740" w:rsidP="00095857">
      <w:r>
        <w:t xml:space="preserve">       - энзимодиагностика заболеваний сердечно - сосудистой системы,</w:t>
      </w:r>
    </w:p>
    <w:p w:rsidR="00291740" w:rsidRDefault="00291740" w:rsidP="00095857">
      <w:r>
        <w:t xml:space="preserve">   печени,  поджелудочной железы, костной ткани, мышечной ткани и др.</w:t>
      </w:r>
    </w:p>
    <w:p w:rsidR="00291740" w:rsidRDefault="00291740" w:rsidP="00095857">
      <w:r>
        <w:t xml:space="preserve">   патологии;</w:t>
      </w:r>
    </w:p>
    <w:p w:rsidR="00291740" w:rsidRDefault="00291740" w:rsidP="00095857">
      <w:r>
        <w:t xml:space="preserve">       - общие принципы определения активности ферментов.</w:t>
      </w:r>
    </w:p>
    <w:p w:rsidR="00291740" w:rsidRDefault="00291740" w:rsidP="00095857">
      <w:r>
        <w:t xml:space="preserve">       Обмен углеводов:</w:t>
      </w:r>
    </w:p>
    <w:p w:rsidR="00291740" w:rsidRDefault="00291740" w:rsidP="00095857">
      <w:r>
        <w:t xml:space="preserve">       - метаболизм     углеводов,    пути    превращения    глюкозы:</w:t>
      </w:r>
    </w:p>
    <w:p w:rsidR="00291740" w:rsidRDefault="00291740" w:rsidP="00095857">
      <w:r>
        <w:t xml:space="preserve">   переваривание и всасывание, расщепление глюкозы;</w:t>
      </w:r>
    </w:p>
    <w:p w:rsidR="00291740" w:rsidRDefault="00291740" w:rsidP="00095857">
      <w:r>
        <w:t xml:space="preserve">       - гликолитическая  цепь,  гликогенолиз,  пентофосфатный  цикл,</w:t>
      </w:r>
    </w:p>
    <w:p w:rsidR="00291740" w:rsidRDefault="00291740" w:rsidP="00095857">
      <w:r>
        <w:t xml:space="preserve">   окислительное фосфорилирование, образование и расходование энергии</w:t>
      </w:r>
    </w:p>
    <w:p w:rsidR="00291740" w:rsidRDefault="00291740" w:rsidP="00095857">
      <w:r>
        <w:t xml:space="preserve">   АТФ;</w:t>
      </w:r>
    </w:p>
    <w:p w:rsidR="00291740" w:rsidRDefault="00291740" w:rsidP="00095857">
      <w:r>
        <w:t xml:space="preserve">       - обмен глюкозы,  галактозы,  фруктозы. Гипо- и гипергликемии.</w:t>
      </w:r>
    </w:p>
    <w:p w:rsidR="00291740" w:rsidRDefault="00291740" w:rsidP="00095857">
      <w:r>
        <w:t xml:space="preserve">       - регуляция  и  нарушения   обмена   гликогена.   Гликогенозы.</w:t>
      </w:r>
    </w:p>
    <w:p w:rsidR="00291740" w:rsidRDefault="00291740" w:rsidP="00095857">
      <w:r>
        <w:t xml:space="preserve">   Гликозаминогликаны;</w:t>
      </w:r>
    </w:p>
    <w:p w:rsidR="00291740" w:rsidRDefault="00291740" w:rsidP="00095857">
      <w:r>
        <w:t xml:space="preserve">       - патохимические  основы  сахарного  диабета,   характеристика</w:t>
      </w:r>
    </w:p>
    <w:p w:rsidR="00291740" w:rsidRDefault="00291740" w:rsidP="00095857">
      <w:r>
        <w:t xml:space="preserve">   нарушений  обмена веществ при сахарном диабете.  Гликозилированный</w:t>
      </w:r>
    </w:p>
    <w:p w:rsidR="00291740" w:rsidRDefault="00291740" w:rsidP="00095857">
      <w:r>
        <w:t xml:space="preserve">   гемоглобин   и   другие   гликозилированные   белки.    Гипо-    и</w:t>
      </w:r>
    </w:p>
    <w:p w:rsidR="00291740" w:rsidRDefault="00291740" w:rsidP="00095857">
      <w:r>
        <w:t xml:space="preserve">   гипергликемические комы при сахарном диабете.</w:t>
      </w:r>
    </w:p>
    <w:p w:rsidR="00291740" w:rsidRDefault="00291740" w:rsidP="00095857">
      <w:r>
        <w:t xml:space="preserve">       Обмен липидов:</w:t>
      </w:r>
    </w:p>
    <w:p w:rsidR="00291740" w:rsidRDefault="00291740" w:rsidP="00095857">
      <w:r>
        <w:t xml:space="preserve">       - основные  классы  липидов:  жирные  кислоты,   триглицериды,</w:t>
      </w:r>
    </w:p>
    <w:p w:rsidR="00291740" w:rsidRDefault="00291740" w:rsidP="00095857">
      <w:r>
        <w:t xml:space="preserve">   холестерин и его эфиры, фосфолипиды;</w:t>
      </w:r>
    </w:p>
    <w:p w:rsidR="00291740" w:rsidRDefault="00291740" w:rsidP="00095857">
      <w:r>
        <w:t xml:space="preserve">       - усвоение липидов в пищеварительной системе:  эмульгирование,</w:t>
      </w:r>
    </w:p>
    <w:p w:rsidR="00291740" w:rsidRDefault="00291740" w:rsidP="00095857">
      <w:r>
        <w:t xml:space="preserve">   переваривание, всасывание липидов;</w:t>
      </w:r>
    </w:p>
    <w:p w:rsidR="00291740" w:rsidRDefault="00291740" w:rsidP="00095857">
      <w:r>
        <w:t xml:space="preserve">       - транспорт липидов в организме. Роль липопротеидов;</w:t>
      </w:r>
    </w:p>
    <w:p w:rsidR="00291740" w:rsidRDefault="00291740" w:rsidP="00095857">
      <w:r>
        <w:t xml:space="preserve">       - патология  обмена  липидов.  Гипо-  гиперхолестеринемии  при</w:t>
      </w:r>
    </w:p>
    <w:p w:rsidR="00291740" w:rsidRDefault="00291740" w:rsidP="00095857">
      <w:r>
        <w:t xml:space="preserve">   заболеваниях  сердечно - сосудистой системы,  эндокринной системы,</w:t>
      </w:r>
    </w:p>
    <w:p w:rsidR="00291740" w:rsidRDefault="00291740" w:rsidP="00095857">
      <w:r>
        <w:t xml:space="preserve">   печени.  Роль гормонов в регуляции липидов.  Алкоголизм и  жировой</w:t>
      </w:r>
    </w:p>
    <w:p w:rsidR="00291740" w:rsidRDefault="00291740" w:rsidP="00095857">
      <w:r>
        <w:t xml:space="preserve">   гепатоз;</w:t>
      </w:r>
    </w:p>
    <w:p w:rsidR="00291740" w:rsidRDefault="00291740" w:rsidP="00095857">
      <w:r>
        <w:t xml:space="preserve">       - липопротеиды:    структура    и    функция    липопротеидов.</w:t>
      </w:r>
    </w:p>
    <w:p w:rsidR="00291740" w:rsidRDefault="00291740" w:rsidP="00095857">
      <w:r>
        <w:t xml:space="preserve">   Апопротеиды. Классификация липопротеидов крови человека. Изменения</w:t>
      </w:r>
    </w:p>
    <w:p w:rsidR="00291740" w:rsidRDefault="00291740" w:rsidP="00095857">
      <w:r>
        <w:t xml:space="preserve">   спектра липопротеидов при различных заболеваниях;</w:t>
      </w:r>
    </w:p>
    <w:p w:rsidR="00291740" w:rsidRDefault="00291740" w:rsidP="00095857">
      <w:r>
        <w:t xml:space="preserve">       - дислипопротеидемия,   классификация    гиперлипопротеидемий.</w:t>
      </w:r>
    </w:p>
    <w:p w:rsidR="00291740" w:rsidRDefault="00291740" w:rsidP="00095857">
      <w:r>
        <w:t xml:space="preserve">   Семейные гиперлипопротеидемии;</w:t>
      </w:r>
    </w:p>
    <w:p w:rsidR="00291740" w:rsidRDefault="00291740" w:rsidP="00095857">
      <w:r>
        <w:t xml:space="preserve">       - атеросклероз.</w:t>
      </w:r>
    </w:p>
    <w:p w:rsidR="00291740" w:rsidRDefault="00291740" w:rsidP="00095857">
      <w:r>
        <w:t xml:space="preserve">       Гормоны:</w:t>
      </w:r>
    </w:p>
    <w:p w:rsidR="00291740" w:rsidRDefault="00291740" w:rsidP="00095857">
      <w:r>
        <w:t xml:space="preserve">       - гормоны:  химическая  природа  и   биологическое   действие.</w:t>
      </w:r>
    </w:p>
    <w:p w:rsidR="00291740" w:rsidRDefault="00291740" w:rsidP="00095857">
      <w:r>
        <w:t xml:space="preserve">   Взаимодействие гормонов   с  рецепторами  клеток.  Внутриклеточные</w:t>
      </w:r>
    </w:p>
    <w:p w:rsidR="00291740" w:rsidRDefault="00291740" w:rsidP="00095857">
      <w:r>
        <w:t xml:space="preserve">   посредники гормонов;</w:t>
      </w:r>
    </w:p>
    <w:p w:rsidR="00291740" w:rsidRDefault="00291740" w:rsidP="00095857">
      <w:r>
        <w:t xml:space="preserve">       - действие  гормонов  гипотоламо   -   гипофизарной   системы,</w:t>
      </w:r>
    </w:p>
    <w:p w:rsidR="00291740" w:rsidRDefault="00291740" w:rsidP="00095857">
      <w:r>
        <w:t xml:space="preserve">   щитовидной железы,  поджелудочной железы,  надпочечников,  половых</w:t>
      </w:r>
    </w:p>
    <w:p w:rsidR="00291740" w:rsidRDefault="00291740" w:rsidP="00095857">
      <w:r>
        <w:t xml:space="preserve">   желез;</w:t>
      </w:r>
    </w:p>
    <w:p w:rsidR="00291740" w:rsidRDefault="00291740" w:rsidP="00095857">
      <w:r>
        <w:t xml:space="preserve">       - взаимосвязь   гормонов  гипофиза  и  гипоталамуса.  Гипо-  и</w:t>
      </w:r>
    </w:p>
    <w:p w:rsidR="00291740" w:rsidRDefault="00291740" w:rsidP="00095857">
      <w:r>
        <w:t xml:space="preserve">   гиперпродукция гормонов гипотоламо - гипофизарной системы. Гипо- и</w:t>
      </w:r>
    </w:p>
    <w:p w:rsidR="00291740" w:rsidRDefault="00291740" w:rsidP="00095857">
      <w:r>
        <w:t xml:space="preserve">   гиперфункция    щитовидной    железы.    Первичный   и   вторичный</w:t>
      </w:r>
    </w:p>
    <w:p w:rsidR="00291740" w:rsidRDefault="00291740" w:rsidP="00095857">
      <w:r>
        <w:t xml:space="preserve">   гиперпаратиреоз. Нарушения функции эндокринной части поджелудочной</w:t>
      </w:r>
    </w:p>
    <w:p w:rsidR="00291740" w:rsidRDefault="00291740" w:rsidP="00095857">
      <w:r>
        <w:t xml:space="preserve">   железы.   Гипо-   и  гиперфункция  мозгового  слоя  надпочечников.</w:t>
      </w:r>
    </w:p>
    <w:p w:rsidR="00291740" w:rsidRDefault="00291740" w:rsidP="00095857">
      <w:r>
        <w:t xml:space="preserve">   Феохромоцитома;</w:t>
      </w:r>
    </w:p>
    <w:p w:rsidR="00291740" w:rsidRDefault="00291740" w:rsidP="00095857">
      <w:r>
        <w:t xml:space="preserve">       - гипо-   и   гиперфункция   коры   надпочечников.   Острая  и</w:t>
      </w:r>
    </w:p>
    <w:p w:rsidR="00291740" w:rsidRDefault="00291740" w:rsidP="00095857">
      <w:r>
        <w:t xml:space="preserve">   хроническая надпочечниковая недостаточность.  Лабораторные  методы</w:t>
      </w:r>
    </w:p>
    <w:p w:rsidR="00291740" w:rsidRDefault="00291740" w:rsidP="00095857">
      <w:r>
        <w:t xml:space="preserve">   определения   глюкокортикоидов   и  минералокортикоидов.  Гипо-  и</w:t>
      </w:r>
    </w:p>
    <w:p w:rsidR="00291740" w:rsidRDefault="00291740" w:rsidP="00095857">
      <w:r>
        <w:t xml:space="preserve">   гиперфункция половых желез,  связь половых желез  с  гипотоламо  -</w:t>
      </w:r>
    </w:p>
    <w:p w:rsidR="00291740" w:rsidRDefault="00291740" w:rsidP="00095857">
      <w:r>
        <w:t xml:space="preserve">   гипофизарной   системой.   Определение  эстрогенов  и  андрогенов.</w:t>
      </w:r>
    </w:p>
    <w:p w:rsidR="00291740" w:rsidRDefault="00291740" w:rsidP="00095857">
      <w:r>
        <w:t xml:space="preserve">   Использование   ИФА   и   радиоиммунологического    анализа    для</w:t>
      </w:r>
    </w:p>
    <w:p w:rsidR="00291740" w:rsidRDefault="00291740" w:rsidP="00095857">
      <w:r>
        <w:t xml:space="preserve">   характеристики гормонального профиля больных.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Водно - минеральный обмен:</w:t>
      </w:r>
    </w:p>
    <w:p w:rsidR="00291740" w:rsidRDefault="00291740" w:rsidP="00095857">
      <w:r>
        <w:t xml:space="preserve">       - водный обмен, регуляция водного обмена;</w:t>
      </w:r>
    </w:p>
    <w:p w:rsidR="00291740" w:rsidRDefault="00291740" w:rsidP="00095857">
      <w:r>
        <w:t xml:space="preserve">       - патология водного обмена, определения водных пространств при</w:t>
      </w:r>
    </w:p>
    <w:p w:rsidR="00291740" w:rsidRDefault="00291740" w:rsidP="00095857">
      <w:r>
        <w:t xml:space="preserve">   сердечно  -  сосудистых  заболеваниях,  болезнях  почек,   печени,</w:t>
      </w:r>
    </w:p>
    <w:p w:rsidR="00291740" w:rsidRDefault="00291740" w:rsidP="00095857">
      <w:r>
        <w:t xml:space="preserve">   желудочно - кишечного тракта, эндокринной, мышечной систем;</w:t>
      </w:r>
    </w:p>
    <w:p w:rsidR="00291740" w:rsidRDefault="00291740" w:rsidP="00095857">
      <w:r>
        <w:t xml:space="preserve">       - минеральный обмен, физиологическая роль ионов;</w:t>
      </w:r>
    </w:p>
    <w:p w:rsidR="00291740" w:rsidRDefault="00291740" w:rsidP="00095857">
      <w:r>
        <w:t xml:space="preserve">       - распределение   в   организме,   регуляция   обмена   ионов.</w:t>
      </w:r>
    </w:p>
    <w:p w:rsidR="00291740" w:rsidRDefault="00291740" w:rsidP="00095857">
      <w:r>
        <w:t xml:space="preserve">       - концентрация  и  активность  ионов,   общее   содержание   и</w:t>
      </w:r>
    </w:p>
    <w:p w:rsidR="00291740" w:rsidRDefault="00291740" w:rsidP="00095857">
      <w:r>
        <w:t xml:space="preserve">   ионизированный Са и Mg;</w:t>
      </w:r>
    </w:p>
    <w:p w:rsidR="00291740" w:rsidRDefault="00291740" w:rsidP="00095857">
      <w:r>
        <w:t xml:space="preserve">       - особенности  обмена  железа,  содержание  его  в  организме,</w:t>
      </w:r>
    </w:p>
    <w:p w:rsidR="00291740" w:rsidRDefault="00291740" w:rsidP="00095857">
      <w:r>
        <w:t xml:space="preserve">   процессы всасывания;</w:t>
      </w:r>
    </w:p>
    <w:p w:rsidR="00291740" w:rsidRDefault="00291740" w:rsidP="00095857">
      <w:r>
        <w:t xml:space="preserve">       - транспортные   и   депонированные   формы    железа,    роль</w:t>
      </w:r>
    </w:p>
    <w:p w:rsidR="00291740" w:rsidRDefault="00291740" w:rsidP="00095857">
      <w:r>
        <w:t xml:space="preserve">   трансферрина, ферритина,  гемосидерина.  Лабораторная  диагностика</w:t>
      </w:r>
    </w:p>
    <w:p w:rsidR="00291740" w:rsidRDefault="00291740" w:rsidP="00095857">
      <w:r>
        <w:t xml:space="preserve">   абсолютного и   относительного   дефицита   железа.  Гемохроматоз,</w:t>
      </w:r>
    </w:p>
    <w:p w:rsidR="00291740" w:rsidRDefault="00291740" w:rsidP="00095857">
      <w:r>
        <w:t xml:space="preserve">   лабораторная диагностика.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Кислотно - основное состояние (КОС):</w:t>
      </w:r>
    </w:p>
    <w:p w:rsidR="00291740" w:rsidRDefault="00291740" w:rsidP="00095857">
      <w:r>
        <w:t xml:space="preserve">       - характеристика кислот и оснований, буферные системы крови;</w:t>
      </w:r>
    </w:p>
    <w:p w:rsidR="00291740" w:rsidRDefault="00291740" w:rsidP="00095857">
      <w:r>
        <w:t xml:space="preserve">       - физиологические системы регуляции системы КОС;</w:t>
      </w:r>
    </w:p>
    <w:p w:rsidR="00291740" w:rsidRDefault="00291740" w:rsidP="00095857">
      <w:r>
        <w:t xml:space="preserve">       - показатели КОС в норме и патологии;</w:t>
      </w:r>
    </w:p>
    <w:p w:rsidR="00291740" w:rsidRDefault="00291740" w:rsidP="00095857">
      <w:r>
        <w:t xml:space="preserve">       - формы  нарушений:   ацидозы,   алкалозы,   виды   нарушений:</w:t>
      </w:r>
    </w:p>
    <w:p w:rsidR="00291740" w:rsidRDefault="00291740" w:rsidP="00095857">
      <w:r>
        <w:t xml:space="preserve">   респираторные, метаболические.  Динамика лабораторных показателей.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Обмен гемоглобина:</w:t>
      </w:r>
    </w:p>
    <w:p w:rsidR="00291740" w:rsidRDefault="00291740" w:rsidP="00095857">
      <w:r>
        <w:t xml:space="preserve">       - формы   гемоглобина,   нормальные,   фетальные,  аномальные,</w:t>
      </w:r>
    </w:p>
    <w:p w:rsidR="00291740" w:rsidRDefault="00291740" w:rsidP="00095857">
      <w:r>
        <w:t xml:space="preserve">   нестабильные гемоглобины.  Гемоглобинопатии,  талассемии. Продукты</w:t>
      </w:r>
    </w:p>
    <w:p w:rsidR="00291740" w:rsidRDefault="00291740" w:rsidP="00095857">
      <w:r>
        <w:t xml:space="preserve">   превращения гемоглобина  (HbCO,  Met Hb).  Лабораторные показатели</w:t>
      </w:r>
    </w:p>
    <w:p w:rsidR="00291740" w:rsidRDefault="00291740" w:rsidP="00095857">
      <w:r>
        <w:t xml:space="preserve">   нарушений обмена гемоглобина.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Обмен порфиринов и желчных пигментов:</w:t>
      </w:r>
    </w:p>
    <w:p w:rsidR="00291740" w:rsidRDefault="00291740" w:rsidP="00095857">
      <w:r>
        <w:t xml:space="preserve">       - порфирины: структура, функция, биологическая роль;</w:t>
      </w:r>
    </w:p>
    <w:p w:rsidR="00291740" w:rsidRDefault="00291740" w:rsidP="00095857">
      <w:r>
        <w:t xml:space="preserve">       - нарушение   обмена   порфиринов:    порфирии,    порфинурии,</w:t>
      </w:r>
    </w:p>
    <w:p w:rsidR="00291740" w:rsidRDefault="00291740" w:rsidP="00095857">
      <w:r>
        <w:t xml:space="preserve">   лабораторная диагностика эритропоэтических и печеночных порфирий;</w:t>
      </w:r>
    </w:p>
    <w:p w:rsidR="00291740" w:rsidRDefault="00291740" w:rsidP="00095857">
      <w:r>
        <w:t xml:space="preserve">       - образование    желчных    пигментов,    конъюгированный    и</w:t>
      </w:r>
    </w:p>
    <w:p w:rsidR="00291740" w:rsidRDefault="00291740" w:rsidP="00095857">
      <w:r>
        <w:t xml:space="preserve">   неконъюгированный билирубин;</w:t>
      </w:r>
    </w:p>
    <w:p w:rsidR="00291740" w:rsidRDefault="00291740" w:rsidP="00095857">
      <w:r>
        <w:t xml:space="preserve">       - обмен стеркобилиногена и уробилиногена;</w:t>
      </w:r>
    </w:p>
    <w:p w:rsidR="00291740" w:rsidRDefault="00291740" w:rsidP="00095857">
      <w:r>
        <w:t xml:space="preserve">       - патология обмена желчных пигментов,  лабораторные показатели</w:t>
      </w:r>
    </w:p>
    <w:p w:rsidR="00291740" w:rsidRDefault="00291740" w:rsidP="00095857">
      <w:r>
        <w:t xml:space="preserve">   обмена   желчных   пигментов,   лабораторно   -   дифференциальная</w:t>
      </w:r>
    </w:p>
    <w:p w:rsidR="00291740" w:rsidRDefault="00291740" w:rsidP="00095857">
      <w:r>
        <w:t xml:space="preserve">   диагностика желтух.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Коагулология:</w:t>
      </w:r>
    </w:p>
    <w:p w:rsidR="00291740" w:rsidRDefault="00291740" w:rsidP="00095857">
      <w:r>
        <w:t xml:space="preserve">       - сосудисто  -  тромбоцитарный  гемостаз,   тканевые   факторы</w:t>
      </w:r>
    </w:p>
    <w:p w:rsidR="00291740" w:rsidRDefault="00291740" w:rsidP="00095857">
      <w:r>
        <w:t xml:space="preserve">   свертывания,   факторы   форменных  элементов  крови,  их  роль  в</w:t>
      </w:r>
    </w:p>
    <w:p w:rsidR="00291740" w:rsidRDefault="00291740" w:rsidP="00095857">
      <w:r>
        <w:t xml:space="preserve">   свертывании крови;</w:t>
      </w:r>
    </w:p>
    <w:p w:rsidR="00291740" w:rsidRDefault="00291740" w:rsidP="00095857">
      <w:r>
        <w:t xml:space="preserve">       - плазменный  гемостаз,  факторы  свертывания  плазмы   и   их</w:t>
      </w:r>
    </w:p>
    <w:p w:rsidR="00291740" w:rsidRDefault="00291740" w:rsidP="00095857">
      <w:r>
        <w:t xml:space="preserve">   биологическое действие,  каскадный  механизм  активации плазменных</w:t>
      </w:r>
    </w:p>
    <w:p w:rsidR="00291740" w:rsidRDefault="00291740" w:rsidP="00095857">
      <w:r>
        <w:t xml:space="preserve">   факторов, основные этапы превращения фибриногена в фибрин;</w:t>
      </w:r>
    </w:p>
    <w:p w:rsidR="00291740" w:rsidRDefault="00291740" w:rsidP="00095857">
      <w:r>
        <w:t xml:space="preserve">       - антикоагулянты, фибринолитическая система и ее биологическая</w:t>
      </w:r>
    </w:p>
    <w:p w:rsidR="00291740" w:rsidRDefault="00291740" w:rsidP="00095857">
      <w:r>
        <w:t xml:space="preserve">   функция;</w:t>
      </w:r>
    </w:p>
    <w:p w:rsidR="00291740" w:rsidRDefault="00291740" w:rsidP="00095857">
      <w:r>
        <w:t xml:space="preserve">       - продукты деградации фибрина, их биологическое действие;</w:t>
      </w:r>
    </w:p>
    <w:p w:rsidR="00291740" w:rsidRDefault="00291740" w:rsidP="00095857">
      <w:r>
        <w:t xml:space="preserve">       - регуляция  гемостаза,  взаимодействие  факторов   сосудистой</w:t>
      </w:r>
    </w:p>
    <w:p w:rsidR="00291740" w:rsidRDefault="00291740" w:rsidP="00095857">
      <w:r>
        <w:t xml:space="preserve">   стенки, тромбоцитов,   плазменной,   фибринолитической,  кининовой</w:t>
      </w:r>
    </w:p>
    <w:p w:rsidR="00291740" w:rsidRDefault="00291740" w:rsidP="00095857">
      <w:r>
        <w:t xml:space="preserve">   систем, системы комплемента;</w:t>
      </w:r>
    </w:p>
    <w:p w:rsidR="00291740" w:rsidRDefault="00291740" w:rsidP="00095857">
      <w:r>
        <w:t xml:space="preserve">       - нарушение  системы  гемостаза,  гемофилии,  тромбоцитопатии,</w:t>
      </w:r>
    </w:p>
    <w:p w:rsidR="00291740" w:rsidRDefault="00291740" w:rsidP="00095857">
      <w:r>
        <w:t xml:space="preserve">   тромбоцитопении, тромбозы;</w:t>
      </w:r>
    </w:p>
    <w:p w:rsidR="00291740" w:rsidRDefault="00291740" w:rsidP="00095857">
      <w:r>
        <w:t xml:space="preserve">       - контроль за антикоагулянтной терапией;</w:t>
      </w:r>
    </w:p>
    <w:p w:rsidR="00291740" w:rsidRDefault="00291740" w:rsidP="00095857">
      <w:r>
        <w:t xml:space="preserve">       - лабораторные      показатели      при     ДВС-синдроме     и</w:t>
      </w:r>
    </w:p>
    <w:p w:rsidR="00291740" w:rsidRDefault="00291740" w:rsidP="00095857">
      <w:r>
        <w:t xml:space="preserve">   тромбоэмболических состояниях;</w:t>
      </w:r>
    </w:p>
    <w:p w:rsidR="00291740" w:rsidRDefault="00291740" w:rsidP="00095857">
      <w:r>
        <w:t xml:space="preserve">       - особенности      коагулограммы      при     гиперкоагуляции,</w:t>
      </w:r>
    </w:p>
    <w:p w:rsidR="00291740" w:rsidRDefault="00291740" w:rsidP="00095857">
      <w:r>
        <w:t xml:space="preserve">   гипокоагуляции.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гематологическим исследованиям:</w:t>
      </w:r>
    </w:p>
    <w:p w:rsidR="00291740" w:rsidRDefault="00291740" w:rsidP="00095857">
      <w:r>
        <w:t xml:space="preserve">       - учение  о  кроветворении.  Теория  кроветворения.  Регуляция</w:t>
      </w:r>
    </w:p>
    <w:p w:rsidR="00291740" w:rsidRDefault="00291740" w:rsidP="00095857">
      <w:r>
        <w:t xml:space="preserve">   гемопоэза;</w:t>
      </w:r>
    </w:p>
    <w:p w:rsidR="00291740" w:rsidRDefault="00291740" w:rsidP="00095857">
      <w:r>
        <w:t xml:space="preserve">       - эритропоэз нормобластический, мегалобластический;</w:t>
      </w:r>
    </w:p>
    <w:p w:rsidR="00291740" w:rsidRDefault="00291740" w:rsidP="00095857">
      <w:r>
        <w:t xml:space="preserve">       - морфологическая и функциональная характеристика эритроцитов.</w:t>
      </w:r>
    </w:p>
    <w:p w:rsidR="00291740" w:rsidRDefault="00291740" w:rsidP="00095857">
      <w:r>
        <w:t xml:space="preserve">   Эритроцитозы, эритроцитопении, эритроцитопатии;</w:t>
      </w:r>
    </w:p>
    <w:p w:rsidR="00291740" w:rsidRDefault="00291740" w:rsidP="00095857">
      <w:r>
        <w:t xml:space="preserve">       - обмен гемоглобина, обмен витамина В 12, фолиевой кислоты;</w:t>
      </w:r>
    </w:p>
    <w:p w:rsidR="00291740" w:rsidRDefault="00291740" w:rsidP="00095857">
      <w:r>
        <w:t xml:space="preserve">       - лейкопоэз;   морфологическая и функциональная характеристика</w:t>
      </w:r>
    </w:p>
    <w:p w:rsidR="00291740" w:rsidRDefault="00291740" w:rsidP="00095857">
      <w:r>
        <w:t xml:space="preserve">   лейкоцитов. Лейкоцитозы, лейкопении. Цитохимическая характеристика</w:t>
      </w:r>
    </w:p>
    <w:p w:rsidR="00291740" w:rsidRDefault="00291740" w:rsidP="00095857">
      <w:r>
        <w:t xml:space="preserve">   лейкоцитов;</w:t>
      </w:r>
    </w:p>
    <w:p w:rsidR="00291740" w:rsidRDefault="00291740" w:rsidP="00095857">
      <w:r>
        <w:t xml:space="preserve">       - показатели внутриклеточного и внутрисосудистого гемолиза;</w:t>
      </w:r>
    </w:p>
    <w:p w:rsidR="00291740" w:rsidRDefault="00291740" w:rsidP="00095857">
      <w:r>
        <w:t xml:space="preserve">       - тромбоцитопоэз,   морфология   и  функция  мегакариоцитов  и</w:t>
      </w:r>
    </w:p>
    <w:p w:rsidR="00291740" w:rsidRDefault="00291740" w:rsidP="00095857">
      <w:r>
        <w:t xml:space="preserve">   тромбоцитов, тромбоцитопении, тромбоцитозы, тромбоцитопатии;</w:t>
      </w:r>
    </w:p>
    <w:p w:rsidR="00291740" w:rsidRDefault="00291740" w:rsidP="00095857">
      <w:r>
        <w:t xml:space="preserve">       - костный     мозг:     морфологическая    и    функциональная</w:t>
      </w:r>
    </w:p>
    <w:p w:rsidR="00291740" w:rsidRDefault="00291740" w:rsidP="00095857">
      <w:r>
        <w:t xml:space="preserve">   характеристика клеток,  нормальные показатели  клеточного  состава</w:t>
      </w:r>
    </w:p>
    <w:p w:rsidR="00291740" w:rsidRDefault="00291740" w:rsidP="00095857">
      <w:r>
        <w:t xml:space="preserve">   костного мозга;</w:t>
      </w:r>
    </w:p>
    <w:p w:rsidR="00291740" w:rsidRDefault="00291740" w:rsidP="00095857">
      <w:r>
        <w:t xml:space="preserve">       - лейкозы: классификация, патогенез;</w:t>
      </w:r>
    </w:p>
    <w:p w:rsidR="00291740" w:rsidRDefault="00291740" w:rsidP="00095857">
      <w:r>
        <w:t xml:space="preserve">       - острые   лейкозы,   клинико  -  гематологические  показатели</w:t>
      </w:r>
    </w:p>
    <w:p w:rsidR="00291740" w:rsidRDefault="00291740" w:rsidP="00095857">
      <w:r>
        <w:t xml:space="preserve">   различных форм лейкозов, хронические миелоидные лейкозы; клинико -</w:t>
      </w:r>
    </w:p>
    <w:p w:rsidR="00291740" w:rsidRDefault="00291740" w:rsidP="00095857">
      <w:r>
        <w:t xml:space="preserve">   гематологические    особенности   различных   форм,   лабораторные</w:t>
      </w:r>
    </w:p>
    <w:p w:rsidR="00291740" w:rsidRDefault="00291740" w:rsidP="00095857">
      <w:r>
        <w:t xml:space="preserve">   показатели начальной, развернутой и терминальной стадий;</w:t>
      </w:r>
    </w:p>
    <w:p w:rsidR="00291740" w:rsidRDefault="00291740" w:rsidP="00095857">
      <w:r>
        <w:t xml:space="preserve">       - хронические    лейкозы    лимфоидной    ткани;   клинико   -</w:t>
      </w:r>
    </w:p>
    <w:p w:rsidR="00291740" w:rsidRDefault="00291740" w:rsidP="00095857">
      <w:r>
        <w:t xml:space="preserve">   гематологические,  биохимические  и  иммунологические  особенности</w:t>
      </w:r>
    </w:p>
    <w:p w:rsidR="00291740" w:rsidRDefault="00291740" w:rsidP="00095857">
      <w:r>
        <w:t xml:space="preserve">   различных форм и вариантов;</w:t>
      </w:r>
    </w:p>
    <w:p w:rsidR="00291740" w:rsidRDefault="00291740" w:rsidP="00095857">
      <w:r>
        <w:t xml:space="preserve">       - анемии: классификация;</w:t>
      </w:r>
    </w:p>
    <w:p w:rsidR="00291740" w:rsidRDefault="00291740" w:rsidP="00095857">
      <w:r>
        <w:t xml:space="preserve">       - клинико  -  лабораторная  характеристика постгеморрагических</w:t>
      </w:r>
    </w:p>
    <w:p w:rsidR="00291740" w:rsidRDefault="00291740" w:rsidP="00095857">
      <w:r>
        <w:t xml:space="preserve">   анемий, особенности обмена железа;</w:t>
      </w:r>
    </w:p>
    <w:p w:rsidR="00291740" w:rsidRDefault="00291740" w:rsidP="00095857">
      <w:r>
        <w:t xml:space="preserve">       - клинико - лабораторная характеристика анемий,  обусловленных</w:t>
      </w:r>
    </w:p>
    <w:p w:rsidR="00291740" w:rsidRDefault="00291740" w:rsidP="00095857">
      <w:r>
        <w:t xml:space="preserve">   дефицитом витамина В 12 и фолиевой кислоты;</w:t>
      </w:r>
    </w:p>
    <w:p w:rsidR="00291740" w:rsidRDefault="00291740" w:rsidP="00095857">
      <w:r>
        <w:t xml:space="preserve">       - Гемолитические  анемии  (эритроцитопатии,  гемоглобинопатии,</w:t>
      </w:r>
    </w:p>
    <w:p w:rsidR="00291740" w:rsidRDefault="00291740" w:rsidP="00095857">
      <w:r>
        <w:t xml:space="preserve">   энзимопатии  эритроцитов,  иммунные  и  аутоиммунные),  клинико  -</w:t>
      </w:r>
    </w:p>
    <w:p w:rsidR="00291740" w:rsidRDefault="00291740" w:rsidP="00095857">
      <w:r>
        <w:t xml:space="preserve">   лабораторная характеристика различных форм анемий;</w:t>
      </w:r>
    </w:p>
    <w:p w:rsidR="00291740" w:rsidRDefault="00291740" w:rsidP="00095857">
      <w:r>
        <w:t xml:space="preserve">       - апластические  анемии,  этиология,  патогенез.   Клинико   -</w:t>
      </w:r>
    </w:p>
    <w:p w:rsidR="00291740" w:rsidRDefault="00291740" w:rsidP="00095857">
      <w:r>
        <w:t xml:space="preserve">   лабораторные   показатели   крови   и   костного  мозга.  Динамика</w:t>
      </w:r>
    </w:p>
    <w:p w:rsidR="00291740" w:rsidRDefault="00291740" w:rsidP="00095857">
      <w:r>
        <w:t xml:space="preserve">   гематологических изменений в зависимости от стадий заболевания;</w:t>
      </w:r>
    </w:p>
    <w:p w:rsidR="00291740" w:rsidRDefault="00291740" w:rsidP="00095857">
      <w:r>
        <w:t xml:space="preserve">       - агранулоцитозы  (иммунный,  миелотоксический).  Этиология  и</w:t>
      </w:r>
    </w:p>
    <w:p w:rsidR="00291740" w:rsidRDefault="00291740" w:rsidP="00095857">
      <w:r>
        <w:t xml:space="preserve">   патогенез.  Клинико - гематологические показатели крови и костного</w:t>
      </w:r>
    </w:p>
    <w:p w:rsidR="00291740" w:rsidRDefault="00291740" w:rsidP="00095857">
      <w:r>
        <w:t xml:space="preserve">   мозга.   Динамика   гематологических  изменений  в  разные  стадии</w:t>
      </w:r>
    </w:p>
    <w:p w:rsidR="00291740" w:rsidRDefault="00291740" w:rsidP="00095857">
      <w:r>
        <w:t xml:space="preserve">   заболевания и процессе  лечения.  Дифференциальная  диагностика  с</w:t>
      </w:r>
    </w:p>
    <w:p w:rsidR="00291740" w:rsidRDefault="00291740" w:rsidP="00095857">
      <w:r>
        <w:t xml:space="preserve">   острыми лейкозами и другими заболеваниями кроветворной системы;</w:t>
      </w:r>
    </w:p>
    <w:p w:rsidR="00291740" w:rsidRDefault="00291740" w:rsidP="00095857">
      <w:r>
        <w:t xml:space="preserve">       - геморрагические     диатезы,      этиология,      патогенез,</w:t>
      </w:r>
    </w:p>
    <w:p w:rsidR="00291740" w:rsidRDefault="00291740" w:rsidP="00095857">
      <w:r>
        <w:t xml:space="preserve">   классификация.  Клинико - лабораторные показатели крови и костного</w:t>
      </w:r>
    </w:p>
    <w:p w:rsidR="00291740" w:rsidRDefault="00291740" w:rsidP="00095857">
      <w:r>
        <w:t xml:space="preserve">   мозга,   коагулограмм.   Клинико   -   диагностическое    значение</w:t>
      </w:r>
    </w:p>
    <w:p w:rsidR="00291740" w:rsidRDefault="00291740" w:rsidP="00095857">
      <w:r>
        <w:t xml:space="preserve">   исследования  гемо-  и  миелограмм  в дифференциальной диагностике</w:t>
      </w:r>
    </w:p>
    <w:p w:rsidR="00291740" w:rsidRDefault="00291740" w:rsidP="00095857">
      <w:r>
        <w:t xml:space="preserve">   геморрагических диатезов;</w:t>
      </w:r>
    </w:p>
    <w:p w:rsidR="00291740" w:rsidRDefault="00291740" w:rsidP="00095857">
      <w:r>
        <w:t xml:space="preserve">       - изменение    крови    и   костного   мозга   при   различных</w:t>
      </w:r>
    </w:p>
    <w:p w:rsidR="00291740" w:rsidRDefault="00291740" w:rsidP="00095857">
      <w:r>
        <w:t xml:space="preserve">   патологических состояниях.  Клинико - лабораторные показатели  при</w:t>
      </w:r>
    </w:p>
    <w:p w:rsidR="00291740" w:rsidRDefault="00291740" w:rsidP="00095857">
      <w:r>
        <w:t xml:space="preserve">   инфекционном     мононуклеозе,     малосимптомном     инфекционном</w:t>
      </w:r>
    </w:p>
    <w:p w:rsidR="00291740" w:rsidRDefault="00291740" w:rsidP="00095857">
      <w:r>
        <w:t xml:space="preserve">   лимфоцитозе,  вирусных,  паразитарных  заболеваниях,  туберкулезе,</w:t>
      </w:r>
    </w:p>
    <w:p w:rsidR="00291740" w:rsidRDefault="00291740" w:rsidP="00095857">
      <w:r>
        <w:t xml:space="preserve">   хирургических    (острых    и    хронических)   и   онкологических</w:t>
      </w:r>
    </w:p>
    <w:p w:rsidR="00291740" w:rsidRDefault="00291740" w:rsidP="00095857">
      <w:r>
        <w:t xml:space="preserve">   заболеваниях;</w:t>
      </w:r>
    </w:p>
    <w:p w:rsidR="00291740" w:rsidRDefault="00291740" w:rsidP="00095857">
      <w:r>
        <w:t xml:space="preserve">       - лучевая болезнь, патогенез и клиника острой лучевой болезни.</w:t>
      </w:r>
    </w:p>
    <w:p w:rsidR="00291740" w:rsidRDefault="00291740" w:rsidP="00095857">
      <w:r>
        <w:t xml:space="preserve">   Клинико -  лабораторные  показатели  начального  периода,  периода</w:t>
      </w:r>
    </w:p>
    <w:p w:rsidR="00291740" w:rsidRDefault="00291740" w:rsidP="00095857">
      <w:r>
        <w:t xml:space="preserve">   выраженных явлений, периода восстановления.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общеклиническим исследованиям:</w:t>
      </w:r>
    </w:p>
    <w:p w:rsidR="00291740" w:rsidRDefault="00291740" w:rsidP="00095857">
      <w:r>
        <w:t xml:space="preserve">       - строение и  функции  органов  дыхания.  Заболевания  органов</w:t>
      </w:r>
    </w:p>
    <w:p w:rsidR="00291740" w:rsidRDefault="00291740" w:rsidP="00095857">
      <w:r>
        <w:t xml:space="preserve">   дыхания.  Способы получения биоматериала при бронхоскопии, пункции</w:t>
      </w:r>
    </w:p>
    <w:p w:rsidR="00291740" w:rsidRDefault="00291740" w:rsidP="00095857">
      <w:r>
        <w:t xml:space="preserve">   легкого и приготовления препаратов для лабораторного исследования.</w:t>
      </w:r>
    </w:p>
    <w:p w:rsidR="00291740" w:rsidRDefault="00291740" w:rsidP="00095857">
      <w:r>
        <w:t xml:space="preserve">   Правила сбора мокроты, исследование физических, химических свойств</w:t>
      </w:r>
    </w:p>
    <w:p w:rsidR="00291740" w:rsidRDefault="00291740" w:rsidP="00095857">
      <w:r>
        <w:t xml:space="preserve">   мокроты.  Морфологическое   и   бактериоскопическое   исследование</w:t>
      </w:r>
    </w:p>
    <w:p w:rsidR="00291740" w:rsidRDefault="00291740" w:rsidP="00095857">
      <w:r>
        <w:t xml:space="preserve">   мокроты  и отделяемого из бронхов при туберкулезе,  воспалительных</w:t>
      </w:r>
    </w:p>
    <w:p w:rsidR="00291740" w:rsidRDefault="00291740" w:rsidP="00095857">
      <w:r>
        <w:t xml:space="preserve">   процессах,  бронхиальной  астме,  пневмокониозах,   гистоплазмозе,</w:t>
      </w:r>
    </w:p>
    <w:p w:rsidR="00291740" w:rsidRDefault="00291740" w:rsidP="00095857">
      <w:r>
        <w:t xml:space="preserve">   муковисцидозе.  Клинико - диагностическое исследование результатов</w:t>
      </w:r>
    </w:p>
    <w:p w:rsidR="00291740" w:rsidRDefault="00291740" w:rsidP="00095857">
      <w:r>
        <w:t xml:space="preserve">   исследования;</w:t>
      </w:r>
    </w:p>
    <w:p w:rsidR="00291740" w:rsidRDefault="00291740" w:rsidP="00095857">
      <w:r>
        <w:t xml:space="preserve">       - строение и функция органов пищеварения.  Заболевание органов</w:t>
      </w:r>
    </w:p>
    <w:p w:rsidR="00291740" w:rsidRDefault="00291740" w:rsidP="00095857">
      <w:r>
        <w:t xml:space="preserve">   пищеварительной  системы.  Основные  функции  желудка   (кислото-,</w:t>
      </w:r>
    </w:p>
    <w:p w:rsidR="00291740" w:rsidRDefault="00291740" w:rsidP="00095857">
      <w:r>
        <w:t xml:space="preserve">   ферменто- и белковообразующая).  Способы получения и использования</w:t>
      </w:r>
    </w:p>
    <w:p w:rsidR="00291740" w:rsidRDefault="00291740" w:rsidP="00095857">
      <w:r>
        <w:t xml:space="preserve">   желудочного    сока,    дуоденального    содержимого,    кишечного</w:t>
      </w:r>
    </w:p>
    <w:p w:rsidR="00291740" w:rsidRDefault="00291740" w:rsidP="00095857">
      <w:r>
        <w:t xml:space="preserve">   отделяемого.   Методы   фракционного   желудочного   зондирования.</w:t>
      </w:r>
    </w:p>
    <w:p w:rsidR="00291740" w:rsidRDefault="00291740" w:rsidP="00095857">
      <w:r>
        <w:t xml:space="preserve">   Исследование    дуоденального    содержимого    для    определения</w:t>
      </w:r>
    </w:p>
    <w:p w:rsidR="00291740" w:rsidRDefault="00291740" w:rsidP="00095857">
      <w:r>
        <w:t xml:space="preserve">   желчеобразовательной  функции.  Физические  и  химические свойства</w:t>
      </w:r>
    </w:p>
    <w:p w:rsidR="00291740" w:rsidRDefault="00291740" w:rsidP="00095857">
      <w:r>
        <w:t xml:space="preserve">   желчи, значение микроскопического исследования;</w:t>
      </w:r>
    </w:p>
    <w:p w:rsidR="00291740" w:rsidRDefault="00291740" w:rsidP="00095857">
      <w:r>
        <w:t xml:space="preserve">       - копрологическое  исследование,  условие получения материала,</w:t>
      </w:r>
    </w:p>
    <w:p w:rsidR="00291740" w:rsidRDefault="00291740" w:rsidP="00095857">
      <w:r>
        <w:t xml:space="preserve">   основные  копрологические  синдромы.   Физические   и   химические</w:t>
      </w:r>
    </w:p>
    <w:p w:rsidR="00291740" w:rsidRDefault="00291740" w:rsidP="00095857">
      <w:r>
        <w:t xml:space="preserve">   свойства    кала.   Диагностическое   значение   микроскопического</w:t>
      </w:r>
    </w:p>
    <w:p w:rsidR="00291740" w:rsidRDefault="00291740" w:rsidP="00095857">
      <w:r>
        <w:t xml:space="preserve">   исследования кала.  Техника  приготовления  эмульсии  испражнений,</w:t>
      </w:r>
    </w:p>
    <w:p w:rsidR="00291740" w:rsidRDefault="00291740" w:rsidP="00095857">
      <w:r>
        <w:t xml:space="preserve">   препаратов    для   микроскопического   исследования,   проведения</w:t>
      </w:r>
    </w:p>
    <w:p w:rsidR="00291740" w:rsidRDefault="00291740" w:rsidP="00095857">
      <w:r>
        <w:t xml:space="preserve">   микрохимических   реакций   для    дифференциальной    диагностики</w:t>
      </w:r>
    </w:p>
    <w:p w:rsidR="00291740" w:rsidRDefault="00291740" w:rsidP="00095857">
      <w:r>
        <w:t xml:space="preserve">   расщепленного  жира:  особенности  окраски  капель жирных кислот и</w:t>
      </w:r>
    </w:p>
    <w:p w:rsidR="00291740" w:rsidRDefault="00291740" w:rsidP="00095857">
      <w:r>
        <w:t xml:space="preserve">   нейтрального   жира,   окраски    нерасщепленного    и    частично</w:t>
      </w:r>
    </w:p>
    <w:p w:rsidR="00291740" w:rsidRDefault="00291740" w:rsidP="00095857">
      <w:r>
        <w:t xml:space="preserve">   расщепленного крахмала и йодофильной флоры;</w:t>
      </w:r>
    </w:p>
    <w:p w:rsidR="00291740" w:rsidRDefault="00291740" w:rsidP="00095857">
      <w:r>
        <w:t xml:space="preserve">       - строение   и    функция    отделов    мочевыделительной    и</w:t>
      </w:r>
    </w:p>
    <w:p w:rsidR="00291740" w:rsidRDefault="00291740" w:rsidP="00095857">
      <w:r>
        <w:t xml:space="preserve">   мочеобразовательной системы. Заболевания органов мочевыделительной</w:t>
      </w:r>
    </w:p>
    <w:p w:rsidR="00291740" w:rsidRDefault="00291740" w:rsidP="00095857">
      <w:r>
        <w:t xml:space="preserve">   и   мочеобразовательной   системы   (патогенез,    классификация).</w:t>
      </w:r>
    </w:p>
    <w:p w:rsidR="00291740" w:rsidRDefault="00291740" w:rsidP="00095857">
      <w:r>
        <w:t xml:space="preserve">   Получение  материала  для  исследования  органов мочевыделительной</w:t>
      </w:r>
    </w:p>
    <w:p w:rsidR="00291740" w:rsidRDefault="00291740" w:rsidP="00095857">
      <w:r>
        <w:t xml:space="preserve">   системы;</w:t>
      </w:r>
    </w:p>
    <w:p w:rsidR="00291740" w:rsidRDefault="00291740" w:rsidP="00095857">
      <w:r>
        <w:t xml:space="preserve">       - физические  свойства  мочи,  химические  исследования  мочи.</w:t>
      </w:r>
    </w:p>
    <w:p w:rsidR="00291740" w:rsidRDefault="00291740" w:rsidP="00095857">
      <w:r>
        <w:t xml:space="preserve">   Принципы методов  обнаружения  и  определения  белка,  клиническое</w:t>
      </w:r>
    </w:p>
    <w:p w:rsidR="00291740" w:rsidRDefault="00291740" w:rsidP="00095857">
      <w:r>
        <w:t xml:space="preserve">   значение. Принципы  методов  обнаружения  и  определения  в   моче</w:t>
      </w:r>
    </w:p>
    <w:p w:rsidR="00291740" w:rsidRDefault="00291740" w:rsidP="00095857">
      <w:r>
        <w:t xml:space="preserve">   глюкозы и др.  сахаров, клиническое значение. Клиническое значение</w:t>
      </w:r>
    </w:p>
    <w:p w:rsidR="00291740" w:rsidRDefault="00291740" w:rsidP="00095857">
      <w:r>
        <w:t xml:space="preserve">   кетонурии. Принципы методов обнаружения кетоновых тел;</w:t>
      </w:r>
    </w:p>
    <w:p w:rsidR="00291740" w:rsidRDefault="00291740" w:rsidP="00095857">
      <w:r>
        <w:t xml:space="preserve">       - клиническое   значение   билирубинурии,   принцип    методов</w:t>
      </w:r>
    </w:p>
    <w:p w:rsidR="00291740" w:rsidRDefault="00291740" w:rsidP="00095857">
      <w:r>
        <w:t xml:space="preserve">   обнаружения   билирубина  в  моче.  Клиническое  значение  наличия</w:t>
      </w:r>
    </w:p>
    <w:p w:rsidR="00291740" w:rsidRDefault="00291740" w:rsidP="00095857">
      <w:r>
        <w:t xml:space="preserve">   желчных кислот и уробилиновых  тел  в  моче,  принцип  методов  их</w:t>
      </w:r>
    </w:p>
    <w:p w:rsidR="00291740" w:rsidRDefault="00291740" w:rsidP="00095857">
      <w:r>
        <w:t xml:space="preserve">   обнаружения.   Клиническое   значение  гематурии,  гемоглобинурии,</w:t>
      </w:r>
    </w:p>
    <w:p w:rsidR="00291740" w:rsidRDefault="00291740" w:rsidP="00095857">
      <w:r>
        <w:t xml:space="preserve">   гемосидеринурии.  Принципы  методов  определения   и   клиническое</w:t>
      </w:r>
    </w:p>
    <w:p w:rsidR="00291740" w:rsidRDefault="00291740" w:rsidP="00095857">
      <w:r>
        <w:t xml:space="preserve">   значение индиканурии, меланурии, бактериурии;</w:t>
      </w:r>
    </w:p>
    <w:p w:rsidR="00291740" w:rsidRDefault="00291740" w:rsidP="00095857">
      <w:r>
        <w:t xml:space="preserve">       - микроскопия    осадка,    принцип    отбора     мочи     для</w:t>
      </w:r>
    </w:p>
    <w:p w:rsidR="00291740" w:rsidRDefault="00291740" w:rsidP="00095857">
      <w:r>
        <w:t xml:space="preserve">   центрифугирования.   Морфология   эпителия   мочевыводящих  путей,</w:t>
      </w:r>
    </w:p>
    <w:p w:rsidR="00291740" w:rsidRDefault="00291740" w:rsidP="00095857">
      <w:r>
        <w:t xml:space="preserve">   эритроцитов,  лейкоцитов  в  норме  и  при  патологии.   Цилиндры,</w:t>
      </w:r>
    </w:p>
    <w:p w:rsidR="00291740" w:rsidRDefault="00291740" w:rsidP="00095857">
      <w:r>
        <w:t xml:space="preserve">   строение кристаллов кислых, щелочных и амфотерных солей. Клинико -</w:t>
      </w:r>
    </w:p>
    <w:p w:rsidR="00291740" w:rsidRDefault="00291740" w:rsidP="00095857">
      <w:r>
        <w:t xml:space="preserve">   диагностическое  значение  лейкоцитурии,  цилиндроурии,  почечного</w:t>
      </w:r>
    </w:p>
    <w:p w:rsidR="00291740" w:rsidRDefault="00291740" w:rsidP="00095857">
      <w:r>
        <w:t xml:space="preserve">   эпителия и его жировой дистрофии,  переходного эпителия,  солевого</w:t>
      </w:r>
    </w:p>
    <w:p w:rsidR="00291740" w:rsidRDefault="00291740" w:rsidP="00095857">
      <w:r>
        <w:t xml:space="preserve">   осадка.  Принцип отбора мочи для центрифугирования при  применении</w:t>
      </w:r>
    </w:p>
    <w:p w:rsidR="00291740" w:rsidRDefault="00291740" w:rsidP="00095857">
      <w:r>
        <w:t xml:space="preserve">   количественного  исследования клеточных элементов мочи и цилиндров</w:t>
      </w:r>
    </w:p>
    <w:p w:rsidR="00291740" w:rsidRDefault="00291740" w:rsidP="00095857">
      <w:r>
        <w:t xml:space="preserve">   в камере. Принцип работы с камерой;</w:t>
      </w:r>
    </w:p>
    <w:p w:rsidR="00291740" w:rsidRDefault="00291740" w:rsidP="00095857">
      <w:r>
        <w:t xml:space="preserve">       - строение  и  функции  центральной  нервной системы (оболочек</w:t>
      </w:r>
    </w:p>
    <w:p w:rsidR="00291740" w:rsidRDefault="00291740" w:rsidP="00095857">
      <w:r>
        <w:t xml:space="preserve">   мозга   и   спинномозгового   канала).   Получение   биоматериала.</w:t>
      </w:r>
    </w:p>
    <w:p w:rsidR="00291740" w:rsidRDefault="00291740" w:rsidP="00095857">
      <w:r>
        <w:t xml:space="preserve">   Определение   физических   и   химических  свойств  спинномозговой</w:t>
      </w:r>
    </w:p>
    <w:p w:rsidR="00291740" w:rsidRDefault="00291740" w:rsidP="00095857">
      <w:r>
        <w:t xml:space="preserve">   жидкости,    морфология    клеточных    элементов.    Клинико    -</w:t>
      </w:r>
    </w:p>
    <w:p w:rsidR="00291740" w:rsidRDefault="00291740" w:rsidP="00095857">
      <w:r>
        <w:t xml:space="preserve">   диагностическое значение исследования ликвора;</w:t>
      </w:r>
    </w:p>
    <w:p w:rsidR="00291740" w:rsidRDefault="00291740" w:rsidP="00095857">
      <w:r>
        <w:t xml:space="preserve">       - строение  и   функции   серозных   оболочек:   синовиальной,</w:t>
      </w:r>
    </w:p>
    <w:p w:rsidR="00291740" w:rsidRDefault="00291740" w:rsidP="00095857">
      <w:r>
        <w:t xml:space="preserve">   перикарда,   плевры,  брюшины.  Получение  материала  из  серозных</w:t>
      </w:r>
    </w:p>
    <w:p w:rsidR="00291740" w:rsidRDefault="00291740" w:rsidP="00095857">
      <w:r>
        <w:t xml:space="preserve">   полостей.  Определение свойств выпотных  жидкостей  (физических  и</w:t>
      </w:r>
    </w:p>
    <w:p w:rsidR="00291740" w:rsidRDefault="00291740" w:rsidP="00095857">
      <w:r>
        <w:t xml:space="preserve">   химических).   Морфология   клеточного  состава  при  туберкулезе,</w:t>
      </w:r>
    </w:p>
    <w:p w:rsidR="00291740" w:rsidRDefault="00291740" w:rsidP="00095857">
      <w:r>
        <w:t xml:space="preserve">   воспалении,  застойных выпотах. Клинико - диагностическое значение</w:t>
      </w:r>
    </w:p>
    <w:p w:rsidR="00291740" w:rsidRDefault="00291740" w:rsidP="00095857">
      <w:r>
        <w:t xml:space="preserve">   исследования;</w:t>
      </w:r>
    </w:p>
    <w:p w:rsidR="00291740" w:rsidRDefault="00291740" w:rsidP="00095857">
      <w:r>
        <w:t xml:space="preserve">       - строение  и  функции  женских  половых  органов.   Получение</w:t>
      </w:r>
    </w:p>
    <w:p w:rsidR="00291740" w:rsidRDefault="00291740" w:rsidP="00095857">
      <w:r>
        <w:t xml:space="preserve">   материала   при   заболевании   женских  половых  органов  методом</w:t>
      </w:r>
    </w:p>
    <w:p w:rsidR="00291740" w:rsidRDefault="00291740" w:rsidP="00095857">
      <w:r>
        <w:t xml:space="preserve">   аспирации  из  полости  матки,  цервикального  канала,  влагалища.</w:t>
      </w:r>
    </w:p>
    <w:p w:rsidR="00291740" w:rsidRDefault="00291740" w:rsidP="00095857">
      <w:r>
        <w:t xml:space="preserve">   Определение в вагинальном отделяемом степени чистоты,  трихомонад,</w:t>
      </w:r>
    </w:p>
    <w:p w:rsidR="00291740" w:rsidRDefault="00291740" w:rsidP="00095857">
      <w:r>
        <w:t xml:space="preserve">   гонококков,  дрожжеподобных грибков, элементов воспаления. Клинико</w:t>
      </w:r>
    </w:p>
    <w:p w:rsidR="00291740" w:rsidRDefault="00291740" w:rsidP="00095857">
      <w:r>
        <w:t xml:space="preserve">   - диагностическое значение результатов исследования;</w:t>
      </w:r>
    </w:p>
    <w:p w:rsidR="00291740" w:rsidRDefault="00291740" w:rsidP="00095857">
      <w:r>
        <w:t xml:space="preserve">       - строение  и  функции  мужских  половых  органов.   Получение</w:t>
      </w:r>
    </w:p>
    <w:p w:rsidR="00291740" w:rsidRDefault="00291740" w:rsidP="00095857">
      <w:r>
        <w:t xml:space="preserve">   материала при     заболеваниях     мужских     половых    органов.</w:t>
      </w:r>
    </w:p>
    <w:p w:rsidR="00291740" w:rsidRDefault="00291740" w:rsidP="00095857">
      <w:r>
        <w:t xml:space="preserve">   Морфологическое исследование     клеточного      состава      сока</w:t>
      </w:r>
    </w:p>
    <w:p w:rsidR="00291740" w:rsidRDefault="00291740" w:rsidP="00095857">
      <w:r>
        <w:t xml:space="preserve">   предстательной железы  и  семенной жидкости.  Клиническое значение</w:t>
      </w:r>
    </w:p>
    <w:p w:rsidR="00291740" w:rsidRDefault="00291740" w:rsidP="00095857">
      <w:r>
        <w:t xml:space="preserve">   результатов исследования.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паразитологическим исследованиям:</w:t>
      </w:r>
    </w:p>
    <w:p w:rsidR="00291740" w:rsidRDefault="00291740" w:rsidP="00095857">
      <w:r>
        <w:t xml:space="preserve">       - основные морфологические характеристики гельминтов;</w:t>
      </w:r>
    </w:p>
    <w:p w:rsidR="00291740" w:rsidRDefault="00291740" w:rsidP="00095857">
      <w:r>
        <w:t xml:space="preserve">       - особенности  дифференциальной  диагностики  различных  видов</w:t>
      </w:r>
    </w:p>
    <w:p w:rsidR="00291740" w:rsidRDefault="00291740" w:rsidP="00095857">
      <w:r>
        <w:t xml:space="preserve">   гельминтов и их яиц;</w:t>
      </w:r>
    </w:p>
    <w:p w:rsidR="00291740" w:rsidRDefault="00291740" w:rsidP="00095857">
      <w:r>
        <w:t xml:space="preserve">       - паразиты малярии, вид, стадии развития;</w:t>
      </w:r>
    </w:p>
    <w:p w:rsidR="00291740" w:rsidRDefault="00291740" w:rsidP="00095857">
      <w:r>
        <w:t xml:space="preserve">       - морфология малярийных паразитов;</w:t>
      </w:r>
    </w:p>
    <w:p w:rsidR="00291740" w:rsidRDefault="00291740" w:rsidP="00095857">
      <w:r>
        <w:t xml:space="preserve">       - возбудители заболеваний: венерических, грибковых, кожных;</w:t>
      </w:r>
    </w:p>
    <w:p w:rsidR="00291740" w:rsidRDefault="00291740" w:rsidP="00095857">
      <w:r>
        <w:t xml:space="preserve">       - простейшие - вид, стадии развития, морфология;</w:t>
      </w:r>
    </w:p>
    <w:p w:rsidR="00291740" w:rsidRDefault="00291740" w:rsidP="00095857">
      <w:r>
        <w:t xml:space="preserve">       - заболевания, вызванные простейшими;</w:t>
      </w:r>
    </w:p>
    <w:p w:rsidR="00291740" w:rsidRDefault="00291740" w:rsidP="00095857">
      <w:r>
        <w:t xml:space="preserve">       - дифференциальная диагностика паразитов.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цитологическим исследованиям:</w:t>
      </w:r>
    </w:p>
    <w:p w:rsidR="00291740" w:rsidRDefault="00291740" w:rsidP="00095857">
      <w:r>
        <w:t xml:space="preserve">       - клетки.  Ткани.  Краткие сведения об особенностях строения и</w:t>
      </w:r>
    </w:p>
    <w:p w:rsidR="00291740" w:rsidRDefault="00291740" w:rsidP="00095857">
      <w:r>
        <w:t xml:space="preserve">   функции различных тканей;</w:t>
      </w:r>
    </w:p>
    <w:p w:rsidR="00291740" w:rsidRDefault="00291740" w:rsidP="00095857">
      <w:r>
        <w:t xml:space="preserve">       - морфологическую    картину    острого     и     хронического</w:t>
      </w:r>
    </w:p>
    <w:p w:rsidR="00291740" w:rsidRDefault="00291740" w:rsidP="00095857">
      <w:r>
        <w:t xml:space="preserve">   воспалительного процесса, в том числе гранулематозного;</w:t>
      </w:r>
    </w:p>
    <w:p w:rsidR="00291740" w:rsidRDefault="00291740" w:rsidP="00095857">
      <w:r>
        <w:t xml:space="preserve">       - элементы грануляционной ткани;</w:t>
      </w:r>
    </w:p>
    <w:p w:rsidR="00291740" w:rsidRDefault="00291740" w:rsidP="00095857">
      <w:r>
        <w:t xml:space="preserve">       - основные признаки пролиферации,  метаплазии и других фоновых</w:t>
      </w:r>
    </w:p>
    <w:p w:rsidR="00291740" w:rsidRDefault="00291740" w:rsidP="00095857">
      <w:r>
        <w:t xml:space="preserve">   процессов;</w:t>
      </w:r>
    </w:p>
    <w:p w:rsidR="00291740" w:rsidRDefault="00291740" w:rsidP="00095857">
      <w:r>
        <w:t xml:space="preserve">       - особенности предраковых состояний, понятие о дисплазии;</w:t>
      </w:r>
    </w:p>
    <w:p w:rsidR="00291740" w:rsidRDefault="00291740" w:rsidP="00095857">
      <w:r>
        <w:t xml:space="preserve">       - особенности опухолевых поражений;</w:t>
      </w:r>
    </w:p>
    <w:p w:rsidR="00291740" w:rsidRDefault="00291740" w:rsidP="00095857">
      <w:r>
        <w:t xml:space="preserve">       - особенности метастазирования различных опухолей;</w:t>
      </w:r>
    </w:p>
    <w:p w:rsidR="00291740" w:rsidRDefault="00291740" w:rsidP="00095857">
      <w:r>
        <w:t xml:space="preserve">       - особенности  и  возможности   дифференциальной   диагностики</w:t>
      </w:r>
    </w:p>
    <w:p w:rsidR="00291740" w:rsidRDefault="00291740" w:rsidP="00095857">
      <w:r>
        <w:t xml:space="preserve">   опухолей различной локализации.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иммунологическим исследованиям:</w:t>
      </w:r>
    </w:p>
    <w:p w:rsidR="00291740" w:rsidRDefault="00291740" w:rsidP="00095857">
      <w:r>
        <w:t xml:space="preserve">       - учение об иммунитете, виды иммунитета;</w:t>
      </w:r>
    </w:p>
    <w:p w:rsidR="00291740" w:rsidRDefault="00291740" w:rsidP="00095857">
      <w:r>
        <w:t xml:space="preserve">       - антиген  -  неспецифические  факторы  иммунной  реактивности</w:t>
      </w:r>
    </w:p>
    <w:p w:rsidR="00291740" w:rsidRDefault="00291740" w:rsidP="00095857">
      <w:r>
        <w:t xml:space="preserve">   организма;</w:t>
      </w:r>
    </w:p>
    <w:p w:rsidR="00291740" w:rsidRDefault="00291740" w:rsidP="00095857">
      <w:r>
        <w:t xml:space="preserve">       - фагоцитарная система;</w:t>
      </w:r>
    </w:p>
    <w:p w:rsidR="00291740" w:rsidRDefault="00291740" w:rsidP="00095857">
      <w:r>
        <w:t xml:space="preserve">       - естественные киллерные клетки;</w:t>
      </w:r>
    </w:p>
    <w:p w:rsidR="00291740" w:rsidRDefault="00291740" w:rsidP="00095857">
      <w:r>
        <w:t xml:space="preserve">       - гуморальные   антиген  -  неспецифические  факторы  иммунной</w:t>
      </w:r>
    </w:p>
    <w:p w:rsidR="00291740" w:rsidRDefault="00291740" w:rsidP="00095857">
      <w:r>
        <w:t xml:space="preserve">   защиты;</w:t>
      </w:r>
    </w:p>
    <w:p w:rsidR="00291740" w:rsidRDefault="00291740" w:rsidP="00095857">
      <w:r>
        <w:t xml:space="preserve">       - структура и функция лимфоидной системы;</w:t>
      </w:r>
    </w:p>
    <w:p w:rsidR="00291740" w:rsidRDefault="00291740" w:rsidP="00095857">
      <w:r>
        <w:t xml:space="preserve">       - Т- и В-клеточная система иммунитета;</w:t>
      </w:r>
    </w:p>
    <w:p w:rsidR="00291740" w:rsidRDefault="00291740" w:rsidP="00095857">
      <w:r>
        <w:t xml:space="preserve">       - антигены и иммуногены;</w:t>
      </w:r>
    </w:p>
    <w:p w:rsidR="00291740" w:rsidRDefault="00291740" w:rsidP="00095857">
      <w:r>
        <w:t xml:space="preserve">       - иммуногенетика и молекулярные основы иммунного ответа;</w:t>
      </w:r>
    </w:p>
    <w:p w:rsidR="00291740" w:rsidRDefault="00291740" w:rsidP="00095857">
      <w:r>
        <w:t xml:space="preserve">       - гормоны и цитокины иммунного ответа;</w:t>
      </w:r>
    </w:p>
    <w:p w:rsidR="00291740" w:rsidRDefault="00291740" w:rsidP="00095857">
      <w:r>
        <w:t xml:space="preserve">       - регуляция иммунной системы;</w:t>
      </w:r>
    </w:p>
    <w:p w:rsidR="00291740" w:rsidRDefault="00291740" w:rsidP="00095857">
      <w:r>
        <w:t xml:space="preserve">       - иммунологическая толерантность и аутоиммунитет;</w:t>
      </w:r>
    </w:p>
    <w:p w:rsidR="00291740" w:rsidRDefault="00291740" w:rsidP="00095857">
      <w:r>
        <w:t xml:space="preserve">       - онтогенез иммунной системы;</w:t>
      </w:r>
    </w:p>
    <w:p w:rsidR="00291740" w:rsidRDefault="00291740" w:rsidP="00095857">
      <w:r>
        <w:t xml:space="preserve">       - изоантигены системы крови и антитела  к клеткам крови;</w:t>
      </w:r>
    </w:p>
    <w:p w:rsidR="00291740" w:rsidRDefault="00291740" w:rsidP="00095857">
      <w:r>
        <w:t xml:space="preserve">       - врожденные и приобретенные иммунодефицитные состояния;</w:t>
      </w:r>
    </w:p>
    <w:p w:rsidR="00291740" w:rsidRDefault="00291740" w:rsidP="00095857">
      <w:r>
        <w:t xml:space="preserve">       - иммунная система при инфекциях;</w:t>
      </w:r>
    </w:p>
    <w:p w:rsidR="00291740" w:rsidRDefault="00291740" w:rsidP="00095857">
      <w:r>
        <w:t xml:space="preserve">       - аллергия и атопические заболевания;</w:t>
      </w:r>
    </w:p>
    <w:p w:rsidR="00291740" w:rsidRDefault="00291740" w:rsidP="00095857">
      <w:r>
        <w:t xml:space="preserve">       - методы оценки иммунного статуса;</w:t>
      </w:r>
    </w:p>
    <w:p w:rsidR="00291740" w:rsidRDefault="00291740" w:rsidP="00095857">
      <w:r>
        <w:t xml:space="preserve">       - лабораторные   методы   исследования    иммунной    системы:</w:t>
      </w:r>
    </w:p>
    <w:p w:rsidR="00291740" w:rsidRDefault="00291740" w:rsidP="00095857">
      <w:r>
        <w:t xml:space="preserve">   исследование  антиген - неспецифического клеточного и гуморального</w:t>
      </w:r>
    </w:p>
    <w:p w:rsidR="00291740" w:rsidRDefault="00291740" w:rsidP="00095857">
      <w:r>
        <w:t xml:space="preserve">   иммунитета,  исследование  Т-  и  В-лимфоцитов  и   продуктов   их</w:t>
      </w:r>
    </w:p>
    <w:p w:rsidR="00291740" w:rsidRDefault="00291740" w:rsidP="00095857">
      <w:r>
        <w:t xml:space="preserve">   жизнедеятельности.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медико - генетическим исследованиям:</w:t>
      </w:r>
    </w:p>
    <w:p w:rsidR="00291740" w:rsidRDefault="00291740" w:rsidP="00095857">
      <w:r>
        <w:t xml:space="preserve">       - предмет и задачи медицинской генетики;</w:t>
      </w:r>
    </w:p>
    <w:p w:rsidR="00291740" w:rsidRDefault="00291740" w:rsidP="00095857">
      <w:r>
        <w:t xml:space="preserve">       - понятие   о   наследственных   болезнях   и    болезнях    с</w:t>
      </w:r>
    </w:p>
    <w:p w:rsidR="00291740" w:rsidRDefault="00291740" w:rsidP="00095857">
      <w:r>
        <w:t xml:space="preserve">   наследственной предрасположенностью;</w:t>
      </w:r>
    </w:p>
    <w:p w:rsidR="00291740" w:rsidRDefault="00291740" w:rsidP="00095857">
      <w:r>
        <w:t xml:space="preserve">       - генетика  человека:  молекулярные  и  цитологические  основы</w:t>
      </w:r>
    </w:p>
    <w:p w:rsidR="00291740" w:rsidRDefault="00291740" w:rsidP="00095857">
      <w:r>
        <w:t xml:space="preserve">   наследственности;</w:t>
      </w:r>
    </w:p>
    <w:p w:rsidR="00291740" w:rsidRDefault="00291740" w:rsidP="00095857">
      <w:r>
        <w:t xml:space="preserve">       - гены и признаки;</w:t>
      </w:r>
    </w:p>
    <w:p w:rsidR="00291740" w:rsidRDefault="00291740" w:rsidP="00095857">
      <w:r>
        <w:t xml:space="preserve">       - изменчивость:    мутационная   изменчивость,   классификация</w:t>
      </w:r>
    </w:p>
    <w:p w:rsidR="00291740" w:rsidRDefault="00291740" w:rsidP="00095857">
      <w:r>
        <w:t xml:space="preserve">   мутаций, мутагенные факторы;</w:t>
      </w:r>
    </w:p>
    <w:p w:rsidR="00291740" w:rsidRDefault="00291740" w:rsidP="00095857">
      <w:r>
        <w:t xml:space="preserve">       - методы       диагностики       наследственных      болезней:</w:t>
      </w:r>
    </w:p>
    <w:p w:rsidR="00291740" w:rsidRDefault="00291740" w:rsidP="00095857">
      <w:r>
        <w:t xml:space="preserve">   цитогенетические, морфологические, биохимические, пренатальные.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3. Знания смежных дисциплин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современные методы обследования больного;</w:t>
      </w:r>
    </w:p>
    <w:p w:rsidR="00291740" w:rsidRDefault="00291740" w:rsidP="00095857">
      <w:r>
        <w:t xml:space="preserve">       - организация и объем первой врачебной  медицинской  помощи  в</w:t>
      </w:r>
    </w:p>
    <w:p w:rsidR="00291740" w:rsidRDefault="00291740" w:rsidP="00095857">
      <w:r>
        <w:t xml:space="preserve">   военно  -  полевых  условиях,  при массовых поражениях населения и</w:t>
      </w:r>
    </w:p>
    <w:p w:rsidR="00291740" w:rsidRDefault="00291740" w:rsidP="00095857">
      <w:r>
        <w:t xml:space="preserve">   катастрофах;</w:t>
      </w:r>
    </w:p>
    <w:p w:rsidR="00291740" w:rsidRDefault="00291740" w:rsidP="00095857">
      <w:r>
        <w:t xml:space="preserve">       - основы первичной реанимации;</w:t>
      </w:r>
    </w:p>
    <w:p w:rsidR="00291740" w:rsidRDefault="00291740" w:rsidP="00095857">
      <w:r>
        <w:t xml:space="preserve">       - основные  источники облучения человека,  основы радиационной</w:t>
      </w:r>
    </w:p>
    <w:p w:rsidR="00291740" w:rsidRDefault="00291740" w:rsidP="00095857">
      <w:r>
        <w:t xml:space="preserve">   безопасности, гигиенического нормирования радиационного фактора.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4. Умения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общим вопросам диагностической работы:</w:t>
      </w:r>
    </w:p>
    <w:p w:rsidR="00291740" w:rsidRDefault="00291740" w:rsidP="00095857">
      <w:r>
        <w:t xml:space="preserve">       - оказать  помощь  на  догоспитальном  этапе  при механической</w:t>
      </w:r>
    </w:p>
    <w:p w:rsidR="00291740" w:rsidRDefault="00291740" w:rsidP="00095857">
      <w:r>
        <w:t xml:space="preserve">   асфиксии, утоплении, поражении молнией, электрическим током;</w:t>
      </w:r>
    </w:p>
    <w:p w:rsidR="00291740" w:rsidRDefault="00291740" w:rsidP="00095857">
      <w:r>
        <w:t xml:space="preserve">       - провести анализ работы лаборатории,  определить  способы  ее</w:t>
      </w:r>
    </w:p>
    <w:p w:rsidR="00291740" w:rsidRDefault="00291740" w:rsidP="00095857">
      <w:r>
        <w:t xml:space="preserve">   улучшения, разработать мероприятия по улучшению качества работы;</w:t>
      </w:r>
    </w:p>
    <w:p w:rsidR="00291740" w:rsidRDefault="00291740" w:rsidP="00095857">
      <w:r>
        <w:t xml:space="preserve">       - организовать рабочее место  для  проведения  морфологических</w:t>
      </w:r>
    </w:p>
    <w:p w:rsidR="00291740" w:rsidRDefault="00291740" w:rsidP="00095857">
      <w:r>
        <w:t xml:space="preserve">   (цитологических), биохимических,  иммунологических, генетических и</w:t>
      </w:r>
    </w:p>
    <w:p w:rsidR="00291740" w:rsidRDefault="00291740" w:rsidP="00095857">
      <w:r>
        <w:t xml:space="preserve">   других исследований;</w:t>
      </w:r>
    </w:p>
    <w:p w:rsidR="00291740" w:rsidRDefault="00291740" w:rsidP="00095857">
      <w:r>
        <w:t xml:space="preserve">       - организовать работу среднего медицинского персонала;</w:t>
      </w:r>
    </w:p>
    <w:p w:rsidR="00291740" w:rsidRDefault="00291740" w:rsidP="00095857">
      <w:r>
        <w:t xml:space="preserve">       - провести  лабораторное  обследование   больных   с   помощью</w:t>
      </w:r>
    </w:p>
    <w:p w:rsidR="00291740" w:rsidRDefault="00291740" w:rsidP="00095857">
      <w:r>
        <w:t xml:space="preserve">   экспресс   -   методов   (при  отравлениях,  массовых  поражениях,</w:t>
      </w:r>
    </w:p>
    <w:p w:rsidR="00291740" w:rsidRDefault="00291740" w:rsidP="00095857">
      <w:r>
        <w:t xml:space="preserve">   катастрофах, авариях);</w:t>
      </w:r>
    </w:p>
    <w:p w:rsidR="00291740" w:rsidRDefault="00291740" w:rsidP="00095857">
      <w:r>
        <w:t xml:space="preserve">       - работать   с  контрольным  материалом  -  сывороткой  крови,</w:t>
      </w:r>
    </w:p>
    <w:p w:rsidR="00291740" w:rsidRDefault="00291740" w:rsidP="00095857">
      <w:r>
        <w:t xml:space="preserve">   клеточной суспензией, мазками и др.;</w:t>
      </w:r>
    </w:p>
    <w:p w:rsidR="00291740" w:rsidRDefault="00291740" w:rsidP="00095857">
      <w:r>
        <w:t xml:space="preserve">       - оценить  результаты исследования и сформулировать заключение</w:t>
      </w:r>
    </w:p>
    <w:p w:rsidR="00291740" w:rsidRDefault="00291740" w:rsidP="00095857">
      <w:r>
        <w:t xml:space="preserve">   (поставить лабораторный диагноз);</w:t>
      </w:r>
    </w:p>
    <w:p w:rsidR="00291740" w:rsidRDefault="00291740" w:rsidP="00095857">
      <w:r>
        <w:t xml:space="preserve">       - определить    необходимость   дополнительного   обследования</w:t>
      </w:r>
    </w:p>
    <w:p w:rsidR="00291740" w:rsidRDefault="00291740" w:rsidP="00095857">
      <w:r>
        <w:t xml:space="preserve">   больного;</w:t>
      </w:r>
    </w:p>
    <w:p w:rsidR="00291740" w:rsidRDefault="00291740" w:rsidP="00095857">
      <w:r>
        <w:t xml:space="preserve">       - оформить    документацию,    предусмотренную    директивными</w:t>
      </w:r>
    </w:p>
    <w:p w:rsidR="00291740" w:rsidRDefault="00291740" w:rsidP="00095857">
      <w:r>
        <w:t xml:space="preserve">   документами МЗ РФ;</w:t>
      </w:r>
    </w:p>
    <w:p w:rsidR="00291740" w:rsidRDefault="00291740" w:rsidP="00095857">
      <w:r>
        <w:t xml:space="preserve">       - работать на анализаторах, имеющихся в лаборатории.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биохимическим исследованиям:</w:t>
      </w:r>
    </w:p>
    <w:p w:rsidR="00291740" w:rsidRDefault="00291740" w:rsidP="00095857">
      <w:r>
        <w:t xml:space="preserve">       - получить  сыворотку,  плазму  крови,   взвесь   эритроцитов,</w:t>
      </w:r>
    </w:p>
    <w:p w:rsidR="00291740" w:rsidRDefault="00291740" w:rsidP="00095857">
      <w:r>
        <w:t xml:space="preserve">   собрать мочу для исследования;</w:t>
      </w:r>
    </w:p>
    <w:p w:rsidR="00291740" w:rsidRDefault="00291740" w:rsidP="00095857">
      <w:r>
        <w:t xml:space="preserve">       - приготовить реактивы;</w:t>
      </w:r>
    </w:p>
    <w:p w:rsidR="00291740" w:rsidRDefault="00291740" w:rsidP="00095857">
      <w:r>
        <w:t xml:space="preserve">       - обработать химическую посуду;</w:t>
      </w:r>
    </w:p>
    <w:p w:rsidR="00291740" w:rsidRDefault="00291740" w:rsidP="00095857">
      <w:r>
        <w:t xml:space="preserve">       - построить калибровочные кривые;</w:t>
      </w:r>
    </w:p>
    <w:p w:rsidR="00291740" w:rsidRDefault="00291740" w:rsidP="00095857">
      <w:r>
        <w:t xml:space="preserve">       - работать   на   приборах,   которыми   оснащена  лаборатория</w:t>
      </w:r>
    </w:p>
    <w:p w:rsidR="00291740" w:rsidRDefault="00291740" w:rsidP="00095857">
      <w:r>
        <w:t xml:space="preserve">   (фотоэлектроколориметрах, спектрофотометрах, центрифугах, провести</w:t>
      </w:r>
    </w:p>
    <w:p w:rsidR="00291740" w:rsidRDefault="00291740" w:rsidP="00095857">
      <w:r>
        <w:t xml:space="preserve">   электрофорез белков и др.);</w:t>
      </w:r>
    </w:p>
    <w:p w:rsidR="00291740" w:rsidRDefault="00291740" w:rsidP="00095857">
      <w:r>
        <w:t xml:space="preserve">       - подобрать соответствующие реактивы для  методов  клинической</w:t>
      </w:r>
    </w:p>
    <w:p w:rsidR="00291740" w:rsidRDefault="00291740" w:rsidP="00095857">
      <w:r>
        <w:t xml:space="preserve">   биохимии, адаптировать реактивы для используемой аппаратуры;</w:t>
      </w:r>
    </w:p>
    <w:p w:rsidR="00291740" w:rsidRDefault="00291740" w:rsidP="00095857">
      <w:r>
        <w:t xml:space="preserve">       - производить необходимые расчеты;</w:t>
      </w:r>
    </w:p>
    <w:p w:rsidR="00291740" w:rsidRDefault="00291740" w:rsidP="00095857">
      <w:r>
        <w:t xml:space="preserve">       - выявлять  нарушения  в  обмене белков,  углеводов,  липидов,</w:t>
      </w:r>
    </w:p>
    <w:p w:rsidR="00291740" w:rsidRDefault="00291740" w:rsidP="00095857">
      <w:r>
        <w:t xml:space="preserve">   ферментов,  гормонов,  изменения водно - минерального,  кислотно -</w:t>
      </w:r>
    </w:p>
    <w:p w:rsidR="00291740" w:rsidRDefault="00291740" w:rsidP="00095857">
      <w:r>
        <w:t xml:space="preserve">   основного состояния, системы гемостаза и др.;</w:t>
      </w:r>
    </w:p>
    <w:p w:rsidR="00291740" w:rsidRDefault="00291740" w:rsidP="00095857">
      <w:r>
        <w:t xml:space="preserve">       - определить последовательность биохимических исследований;</w:t>
      </w:r>
    </w:p>
    <w:p w:rsidR="00291740" w:rsidRDefault="00291740" w:rsidP="00095857">
      <w:r>
        <w:t xml:space="preserve">       - оценивать результаты биохимических исследований;</w:t>
      </w:r>
    </w:p>
    <w:p w:rsidR="00291740" w:rsidRDefault="00291740" w:rsidP="00095857">
      <w:r>
        <w:t xml:space="preserve">       - проводить контроль качества лабораторных исследований;</w:t>
      </w:r>
    </w:p>
    <w:p w:rsidR="00291740" w:rsidRDefault="00291740" w:rsidP="00095857">
      <w:r>
        <w:t xml:space="preserve">       - составить     программу     лабораторной    диагностики    и</w:t>
      </w:r>
    </w:p>
    <w:p w:rsidR="00291740" w:rsidRDefault="00291740" w:rsidP="00095857">
      <w:r>
        <w:t xml:space="preserve">   дифференциации для больных при плановом обследовании и при  острых</w:t>
      </w:r>
    </w:p>
    <w:p w:rsidR="00291740" w:rsidRDefault="00291740" w:rsidP="00095857">
      <w:r>
        <w:t xml:space="preserve">   состояниях (диабетическая   кома,   острый   панкреатит,   инфаркт</w:t>
      </w:r>
    </w:p>
    <w:p w:rsidR="00291740" w:rsidRDefault="00291740" w:rsidP="00095857">
      <w:r>
        <w:t xml:space="preserve">   миокарда и др.);</w:t>
      </w:r>
    </w:p>
    <w:p w:rsidR="00291740" w:rsidRDefault="00291740" w:rsidP="00095857">
      <w:r>
        <w:t xml:space="preserve">       - определить  клинико  -  диагностическое значение результатов</w:t>
      </w:r>
    </w:p>
    <w:p w:rsidR="00291740" w:rsidRDefault="00291740" w:rsidP="00095857">
      <w:r>
        <w:t xml:space="preserve">   биохимических исследований;</w:t>
      </w:r>
    </w:p>
    <w:p w:rsidR="00291740" w:rsidRDefault="00291740" w:rsidP="00095857">
      <w:r>
        <w:t xml:space="preserve">       - владеть     методами     ориентировочной    и    расширенной</w:t>
      </w:r>
    </w:p>
    <w:p w:rsidR="00291740" w:rsidRDefault="00291740" w:rsidP="00095857">
      <w:r>
        <w:t xml:space="preserve">   коагулограммы;</w:t>
      </w:r>
    </w:p>
    <w:p w:rsidR="00291740" w:rsidRDefault="00291740" w:rsidP="00095857">
      <w:r>
        <w:t xml:space="preserve">       - выявлять патологию тромбоцитарно - сосудистого,  плазменного</w:t>
      </w:r>
    </w:p>
    <w:p w:rsidR="00291740" w:rsidRDefault="00291740" w:rsidP="00095857">
      <w:r>
        <w:t xml:space="preserve">   гемостаза, фибринолиза, антикоагулянтного звена;</w:t>
      </w:r>
    </w:p>
    <w:p w:rsidR="00291740" w:rsidRDefault="00291740" w:rsidP="00095857">
      <w:r>
        <w:t xml:space="preserve">       - диагностировать коагулопатии;</w:t>
      </w:r>
    </w:p>
    <w:p w:rsidR="00291740" w:rsidRDefault="00291740" w:rsidP="00095857">
      <w:r>
        <w:t xml:space="preserve">       - определять клинико - диагностическое  значение  лабораторных</w:t>
      </w:r>
    </w:p>
    <w:p w:rsidR="00291740" w:rsidRDefault="00291740" w:rsidP="00095857">
      <w:r>
        <w:t xml:space="preserve">   показателей.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гематологическим исследованиям:</w:t>
      </w:r>
    </w:p>
    <w:p w:rsidR="00291740" w:rsidRDefault="00291740" w:rsidP="00095857">
      <w:r>
        <w:t xml:space="preserve">       - взять   материал   для   химического   и   микроскопического</w:t>
      </w:r>
    </w:p>
    <w:p w:rsidR="00291740" w:rsidRDefault="00291740" w:rsidP="00095857">
      <w:r>
        <w:t xml:space="preserve">   исследования, приготовить, фиксировать и окрасить гематологические</w:t>
      </w:r>
    </w:p>
    <w:p w:rsidR="00291740" w:rsidRDefault="00291740" w:rsidP="00095857">
      <w:r>
        <w:t xml:space="preserve">   препараты;</w:t>
      </w:r>
    </w:p>
    <w:p w:rsidR="00291740" w:rsidRDefault="00291740" w:rsidP="00095857">
      <w:r>
        <w:t xml:space="preserve">       - идентифицировать    в   окрашенных   препаратах   нормоциты,</w:t>
      </w:r>
    </w:p>
    <w:p w:rsidR="00291740" w:rsidRDefault="00291740" w:rsidP="00095857">
      <w:r>
        <w:t xml:space="preserve">   сфероциты,  микроциты,  мегалоциты  и  другие  формы  эритроцитов.</w:t>
      </w:r>
    </w:p>
    <w:p w:rsidR="00291740" w:rsidRDefault="00291740" w:rsidP="00095857">
      <w:r>
        <w:t xml:space="preserve">   Идентифицировать      гипохромию,     гиперхромию,     анизоцитоз,</w:t>
      </w:r>
    </w:p>
    <w:p w:rsidR="00291740" w:rsidRDefault="00291740" w:rsidP="00095857">
      <w:r>
        <w:t xml:space="preserve">   пойкилоцитоз.  Обнаружить  в   окрашенных   мазках   включения   в</w:t>
      </w:r>
    </w:p>
    <w:p w:rsidR="00291740" w:rsidRDefault="00291740" w:rsidP="00095857">
      <w:r>
        <w:t xml:space="preserve">   эритроциты:  базофильной  пунктации,  телец  Жолли,  колец Кебота.</w:t>
      </w:r>
    </w:p>
    <w:p w:rsidR="00291740" w:rsidRDefault="00291740" w:rsidP="00095857">
      <w:r>
        <w:t xml:space="preserve">   Выявить в мазках,  окрашенных суправитально,  сетчато  -  нитчатую</w:t>
      </w:r>
    </w:p>
    <w:p w:rsidR="00291740" w:rsidRDefault="00291740" w:rsidP="00095857">
      <w:r>
        <w:t xml:space="preserve">   субстанцию в ретикулоцитах. Оценить результаты, дать заключение;</w:t>
      </w:r>
    </w:p>
    <w:p w:rsidR="00291740" w:rsidRDefault="00291740" w:rsidP="00095857">
      <w:r>
        <w:t xml:space="preserve">       - идентифицировать в окрашенных мазках  крови  различные  виды</w:t>
      </w:r>
    </w:p>
    <w:p w:rsidR="00291740" w:rsidRDefault="00291740" w:rsidP="00095857">
      <w:r>
        <w:t xml:space="preserve">   лейкоцитов. Провести      подсчет      лейкоцитарной      формулы.</w:t>
      </w:r>
    </w:p>
    <w:p w:rsidR="00291740" w:rsidRDefault="00291740" w:rsidP="00095857">
      <w:r>
        <w:t xml:space="preserve">   Дифференцировать элементы эритро- и лейкопоэза в  мазках  костного</w:t>
      </w:r>
    </w:p>
    <w:p w:rsidR="00291740" w:rsidRDefault="00291740" w:rsidP="00095857">
      <w:r>
        <w:t xml:space="preserve">   мозга;</w:t>
      </w:r>
    </w:p>
    <w:p w:rsidR="00291740" w:rsidRDefault="00291740" w:rsidP="00095857">
      <w:r>
        <w:t xml:space="preserve">       - дать  морфологическую  характеристику  изменений эритроцитов</w:t>
      </w:r>
    </w:p>
    <w:p w:rsidR="00291740" w:rsidRDefault="00291740" w:rsidP="00095857">
      <w:r>
        <w:t xml:space="preserve">   (микросфероциты,  эллиптоциты, овалоциты, стоматоциты, акантоциты,</w:t>
      </w:r>
    </w:p>
    <w:p w:rsidR="00291740" w:rsidRDefault="00291740" w:rsidP="00095857">
      <w:r>
        <w:t xml:space="preserve">   мишеневидные   эритроциты),   посчитать   миелограмму,   оценивать</w:t>
      </w:r>
    </w:p>
    <w:p w:rsidR="00291740" w:rsidRDefault="00291740" w:rsidP="00095857">
      <w:r>
        <w:t xml:space="preserve">   результаты;</w:t>
      </w:r>
    </w:p>
    <w:p w:rsidR="00291740" w:rsidRDefault="00291740" w:rsidP="00095857">
      <w:r>
        <w:t xml:space="preserve">       - провести исследование  гемо-  и  миелограммы  при  острых  и</w:t>
      </w:r>
    </w:p>
    <w:p w:rsidR="00291740" w:rsidRDefault="00291740" w:rsidP="00095857">
      <w:r>
        <w:t xml:space="preserve">   хронических лейкозах, оценить полученные результаты;</w:t>
      </w:r>
    </w:p>
    <w:p w:rsidR="00291740" w:rsidRDefault="00291740" w:rsidP="00095857">
      <w:r>
        <w:t xml:space="preserve">       - провести  исследование  гемо-  и  миелограммы  при  анемиях,</w:t>
      </w:r>
    </w:p>
    <w:p w:rsidR="00291740" w:rsidRDefault="00291740" w:rsidP="00095857">
      <w:r>
        <w:t xml:space="preserve">   оценить полученные результаты;</w:t>
      </w:r>
    </w:p>
    <w:p w:rsidR="00291740" w:rsidRDefault="00291740" w:rsidP="00095857">
      <w:r>
        <w:t xml:space="preserve">       - исследовать  гемо-  и  миелограмму,   морфологию   элементов</w:t>
      </w:r>
    </w:p>
    <w:p w:rsidR="00291740" w:rsidRDefault="00291740" w:rsidP="00095857">
      <w:r>
        <w:t xml:space="preserve">   мегакариоцитарного костного   мозга  и  морфологию  тромбоцитов  в</w:t>
      </w:r>
    </w:p>
    <w:p w:rsidR="00291740" w:rsidRDefault="00291740" w:rsidP="00095857">
      <w:r>
        <w:t xml:space="preserve">   крови. Оценить показатели гемопоэза;</w:t>
      </w:r>
    </w:p>
    <w:p w:rsidR="00291740" w:rsidRDefault="00291740" w:rsidP="00095857">
      <w:r>
        <w:t xml:space="preserve">       - провести  исследование  гемо-  и  миелограммы  при  острых и</w:t>
      </w:r>
    </w:p>
    <w:p w:rsidR="00291740" w:rsidRDefault="00291740" w:rsidP="00095857">
      <w:r>
        <w:t xml:space="preserve">   хронических инфекционных, опухолевых и других заболеваниях;</w:t>
      </w:r>
    </w:p>
    <w:p w:rsidR="00291740" w:rsidRDefault="00291740" w:rsidP="00095857">
      <w:r>
        <w:t xml:space="preserve">       - провести   исследование  гемо-  и  миелограммы  при  лучевой</w:t>
      </w:r>
    </w:p>
    <w:p w:rsidR="00291740" w:rsidRDefault="00291740" w:rsidP="00095857">
      <w:r>
        <w:t xml:space="preserve">   болезни, оценить полученные результаты;</w:t>
      </w:r>
    </w:p>
    <w:p w:rsidR="00291740" w:rsidRDefault="00291740" w:rsidP="00095857">
      <w:r>
        <w:t xml:space="preserve">       - определить  критерии  эффективности лечения гематологических</w:t>
      </w:r>
    </w:p>
    <w:p w:rsidR="00291740" w:rsidRDefault="00291740" w:rsidP="00095857">
      <w:r>
        <w:t xml:space="preserve">   заболеваний;</w:t>
      </w:r>
    </w:p>
    <w:p w:rsidR="00291740" w:rsidRDefault="00291740" w:rsidP="00095857">
      <w:r>
        <w:t xml:space="preserve">       - диагностировать   агранулоцитоз,  интерпретировать  динамику</w:t>
      </w:r>
    </w:p>
    <w:p w:rsidR="00291740" w:rsidRDefault="00291740" w:rsidP="00095857">
      <w:r>
        <w:t xml:space="preserve">   лабораторных показателей периферической крови и костного мозга при</w:t>
      </w:r>
    </w:p>
    <w:p w:rsidR="00291740" w:rsidRDefault="00291740" w:rsidP="00095857">
      <w:r>
        <w:t xml:space="preserve">   агранулоцитозе.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общеклиническим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описать свойства мокроты,  обнаружить патологические примеси</w:t>
      </w:r>
    </w:p>
    <w:p w:rsidR="00291740" w:rsidRDefault="00291740" w:rsidP="00095857">
      <w:r>
        <w:t xml:space="preserve">   в мокроте.  Приготовить  и  микроскопировать  негативный препарат.</w:t>
      </w:r>
    </w:p>
    <w:p w:rsidR="00291740" w:rsidRDefault="00291740" w:rsidP="00095857">
      <w:r>
        <w:t xml:space="preserve">   Микроскопия   окрашенных   препаратов,   идентификация   клеточных</w:t>
      </w:r>
    </w:p>
    <w:p w:rsidR="00291740" w:rsidRDefault="00291740" w:rsidP="00095857">
      <w:r>
        <w:t xml:space="preserve">   элементов,  микобактерий туберкулеза, бактерий. Оценить полученные</w:t>
      </w:r>
    </w:p>
    <w:p w:rsidR="00291740" w:rsidRDefault="00291740" w:rsidP="00095857">
      <w:r>
        <w:t xml:space="preserve">   результаты;</w:t>
      </w:r>
    </w:p>
    <w:p w:rsidR="00291740" w:rsidRDefault="00291740" w:rsidP="00095857">
      <w:r>
        <w:t xml:space="preserve">       - описать  свойства  желудочного  сока,   определить   наличие</w:t>
      </w:r>
    </w:p>
    <w:p w:rsidR="00291740" w:rsidRDefault="00291740" w:rsidP="00095857">
      <w:r>
        <w:t xml:space="preserve">   свободной соляной  кислоты,  общей  кислотности  желудочного сока,</w:t>
      </w:r>
    </w:p>
    <w:p w:rsidR="00291740" w:rsidRDefault="00291740" w:rsidP="00095857">
      <w:r>
        <w:t xml:space="preserve">   определить пепсин   с   помощью   беззондовых   методов.   Оценить</w:t>
      </w:r>
    </w:p>
    <w:p w:rsidR="00291740" w:rsidRDefault="00291740" w:rsidP="00095857">
      <w:r>
        <w:t xml:space="preserve">   полученные результаты:</w:t>
      </w:r>
    </w:p>
    <w:p w:rsidR="00291740" w:rsidRDefault="00291740" w:rsidP="00095857">
      <w:r>
        <w:t xml:space="preserve">       - описать  патологические  признаки дуоденального содержимого,</w:t>
      </w:r>
    </w:p>
    <w:p w:rsidR="00291740" w:rsidRDefault="00291740" w:rsidP="00095857">
      <w:r>
        <w:t xml:space="preserve">   определить количество  выделившейся  желчи  в  разные   фазы   при</w:t>
      </w:r>
    </w:p>
    <w:p w:rsidR="00291740" w:rsidRDefault="00291740" w:rsidP="00095857">
      <w:r>
        <w:t xml:space="preserve">   фракционном дуоденальном  зондировании.  Определить  относительную</w:t>
      </w:r>
    </w:p>
    <w:p w:rsidR="00291740" w:rsidRDefault="00291740" w:rsidP="00095857">
      <w:r>
        <w:t xml:space="preserve">   плотность, концентрацию,  рН желчи.  Микроскопировать дуоденальное</w:t>
      </w:r>
    </w:p>
    <w:p w:rsidR="00291740" w:rsidRDefault="00291740" w:rsidP="00095857">
      <w:r>
        <w:t xml:space="preserve">   содержимое; приготовить    нативный   препарат,   дифференцировать</w:t>
      </w:r>
    </w:p>
    <w:p w:rsidR="00291740" w:rsidRDefault="00291740" w:rsidP="00095857">
      <w:r>
        <w:t xml:space="preserve">   клеточные элементы двенадцатиперстной кишки  и  желчевыделительной</w:t>
      </w:r>
    </w:p>
    <w:p w:rsidR="00291740" w:rsidRDefault="00291740" w:rsidP="00095857">
      <w:r>
        <w:t xml:space="preserve">   системы и кристаллов (соли).  Провести микрохимические реакции для</w:t>
      </w:r>
    </w:p>
    <w:p w:rsidR="00291740" w:rsidRDefault="00291740" w:rsidP="00095857">
      <w:r>
        <w:t xml:space="preserve">   дифференциации кристаллов холестерина  и  жирных  кислот.  Выявить</w:t>
      </w:r>
    </w:p>
    <w:p w:rsidR="00291740" w:rsidRDefault="00291740" w:rsidP="00095857">
      <w:r>
        <w:t xml:space="preserve">   лямблии (простейшие),  гельминты  и  их  яйца.  Оценить полученные</w:t>
      </w:r>
    </w:p>
    <w:p w:rsidR="00291740" w:rsidRDefault="00291740" w:rsidP="00095857">
      <w:r>
        <w:t xml:space="preserve">   результаты;</w:t>
      </w:r>
    </w:p>
    <w:p w:rsidR="00291740" w:rsidRDefault="00291740" w:rsidP="00095857">
      <w:r>
        <w:t xml:space="preserve">       - описать патологические элементы в кале (кровь, гной, слизь),</w:t>
      </w:r>
    </w:p>
    <w:p w:rsidR="00291740" w:rsidRDefault="00291740" w:rsidP="00095857">
      <w:r>
        <w:t xml:space="preserve">   выявить гельминты, остатки непереваренной пищи. Определить реакцию</w:t>
      </w:r>
    </w:p>
    <w:p w:rsidR="00291740" w:rsidRDefault="00291740" w:rsidP="00095857">
      <w:r>
        <w:t xml:space="preserve">   кала (рН),    диагностировать    скрытое   кровотечение,   скрытое</w:t>
      </w:r>
    </w:p>
    <w:p w:rsidR="00291740" w:rsidRDefault="00291740" w:rsidP="00095857">
      <w:r>
        <w:t xml:space="preserve">   воспаление, обнаружить стеркобилин и билирубин. Оценить полученные</w:t>
      </w:r>
    </w:p>
    <w:p w:rsidR="00291740" w:rsidRDefault="00291740" w:rsidP="00095857">
      <w:r>
        <w:t xml:space="preserve">   результаты;</w:t>
      </w:r>
    </w:p>
    <w:p w:rsidR="00291740" w:rsidRDefault="00291740" w:rsidP="00095857">
      <w:r>
        <w:t xml:space="preserve">       - описать    патологические    элементы    мочи,    определить</w:t>
      </w:r>
    </w:p>
    <w:p w:rsidR="00291740" w:rsidRDefault="00291740" w:rsidP="00095857">
      <w:r>
        <w:t xml:space="preserve">   относительную плотность,  рН  мочи,  измерять  в  моче  количество</w:t>
      </w:r>
    </w:p>
    <w:p w:rsidR="00291740" w:rsidRDefault="00291740" w:rsidP="00095857">
      <w:r>
        <w:t xml:space="preserve">   белка,   обнаружить   белок  Бенс  -  Джонса.  Определить  в  моче</w:t>
      </w:r>
    </w:p>
    <w:p w:rsidR="00291740" w:rsidRDefault="00291740" w:rsidP="00095857">
      <w:r>
        <w:t xml:space="preserve">   количество глюкозы, обнаружить фруктозу и лактозу, кетоновые тела,</w:t>
      </w:r>
    </w:p>
    <w:p w:rsidR="00291740" w:rsidRDefault="00291740" w:rsidP="00095857">
      <w:r>
        <w:t xml:space="preserve">   билирубин,  желчные кислоты, уробилиноген, эритроциты, гемоглобин,</w:t>
      </w:r>
    </w:p>
    <w:p w:rsidR="00291740" w:rsidRDefault="00291740" w:rsidP="00095857">
      <w:r>
        <w:t xml:space="preserve">   индикан,  дать характеристику бактериурии.  Приготовить  препараты</w:t>
      </w:r>
    </w:p>
    <w:p w:rsidR="00291740" w:rsidRDefault="00291740" w:rsidP="00095857">
      <w:r>
        <w:t xml:space="preserve">   для  микроскопирования  осадка  мочи,  дифференцировать  клеточные</w:t>
      </w:r>
    </w:p>
    <w:p w:rsidR="00291740" w:rsidRDefault="00291740" w:rsidP="00095857">
      <w:r>
        <w:t xml:space="preserve">   элементы, соли, белковые и клеточные цилиндры. Подсчитать в камере</w:t>
      </w:r>
    </w:p>
    <w:p w:rsidR="00291740" w:rsidRDefault="00291740" w:rsidP="00095857">
      <w:r>
        <w:t xml:space="preserve">   количество эритроцитов, лейкоцитов, цилиндров в моче. Обнаружить в</w:t>
      </w:r>
    </w:p>
    <w:p w:rsidR="00291740" w:rsidRDefault="00291740" w:rsidP="00095857">
      <w:r>
        <w:t xml:space="preserve">   осадке дрожжевые клетки  и  мицелии,  в  окрашенных  препаратах  -</w:t>
      </w:r>
    </w:p>
    <w:p w:rsidR="00291740" w:rsidRDefault="00291740" w:rsidP="00095857">
      <w:r>
        <w:t xml:space="preserve">   туберкулезные микобактерии. Оценить полученные результаты;</w:t>
      </w:r>
    </w:p>
    <w:p w:rsidR="00291740" w:rsidRDefault="00291740" w:rsidP="00095857">
      <w:r>
        <w:t xml:space="preserve">       - описать  патологические  признаки  спинномозговой  жидкости.</w:t>
      </w:r>
    </w:p>
    <w:p w:rsidR="00291740" w:rsidRDefault="00291740" w:rsidP="00095857">
      <w:r>
        <w:t xml:space="preserve">   Дифференцировать   клеточные   элементы    в    счетной    камере;</w:t>
      </w:r>
    </w:p>
    <w:p w:rsidR="00291740" w:rsidRDefault="00291740" w:rsidP="00095857">
      <w:r>
        <w:t xml:space="preserve">   микроскопировать    окрашенные   препараты.   Оценить   полученные</w:t>
      </w:r>
    </w:p>
    <w:p w:rsidR="00291740" w:rsidRDefault="00291740" w:rsidP="00095857">
      <w:r>
        <w:t xml:space="preserve">   результаты;</w:t>
      </w:r>
    </w:p>
    <w:p w:rsidR="00291740" w:rsidRDefault="00291740" w:rsidP="00095857">
      <w:r>
        <w:t xml:space="preserve">       - описать  патологические  признаки транссудатов и экссудатов.</w:t>
      </w:r>
    </w:p>
    <w:p w:rsidR="00291740" w:rsidRDefault="00291740" w:rsidP="00095857">
      <w:r>
        <w:t xml:space="preserve">   Поставить   пробу   Ривальта,   определить    количество    белка,</w:t>
      </w:r>
    </w:p>
    <w:p w:rsidR="00291740" w:rsidRDefault="00291740" w:rsidP="00095857">
      <w:r>
        <w:t xml:space="preserve">   микроскопировать  нативные  препараты,  дифференцировать клеточные</w:t>
      </w:r>
    </w:p>
    <w:p w:rsidR="00291740" w:rsidRDefault="00291740" w:rsidP="00095857">
      <w:r>
        <w:t xml:space="preserve">   элементы в окрашенных препаратах. Оценить полученные результаты;</w:t>
      </w:r>
    </w:p>
    <w:p w:rsidR="00291740" w:rsidRDefault="00291740" w:rsidP="00095857">
      <w:r>
        <w:t xml:space="preserve">       - описать    патологические    признаки   семенной   жидкости.</w:t>
      </w:r>
    </w:p>
    <w:p w:rsidR="00291740" w:rsidRDefault="00291740" w:rsidP="00095857">
      <w:r>
        <w:t xml:space="preserve">   Микроскопировать  нативные  и  окрашенные  препараты,   определить</w:t>
      </w:r>
    </w:p>
    <w:p w:rsidR="00291740" w:rsidRDefault="00291740" w:rsidP="00095857">
      <w:r>
        <w:t xml:space="preserve">   количество и подвижность сперматозоидов. Определить флору. Оценить</w:t>
      </w:r>
    </w:p>
    <w:p w:rsidR="00291740" w:rsidRDefault="00291740" w:rsidP="00095857">
      <w:r>
        <w:t xml:space="preserve">   полученные результаты.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цитологическим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диагностировать  по клеточным элементам острый и хронический</w:t>
      </w:r>
    </w:p>
    <w:p w:rsidR="00291740" w:rsidRDefault="00291740" w:rsidP="00095857">
      <w:r>
        <w:t xml:space="preserve">   воспалительный, в том числе гранулематозный, процессы;</w:t>
      </w:r>
    </w:p>
    <w:p w:rsidR="00291740" w:rsidRDefault="00291740" w:rsidP="00095857">
      <w:r>
        <w:t xml:space="preserve">       - дифференцировать элементы грануляционной ткани;</w:t>
      </w:r>
    </w:p>
    <w:p w:rsidR="00291740" w:rsidRDefault="00291740" w:rsidP="00095857">
      <w:r>
        <w:t xml:space="preserve">       - дифференцировать  пролиферацию,  метаплазию и другие фоновые</w:t>
      </w:r>
    </w:p>
    <w:p w:rsidR="00291740" w:rsidRDefault="00291740" w:rsidP="00095857">
      <w:r>
        <w:t xml:space="preserve">   процессы;</w:t>
      </w:r>
    </w:p>
    <w:p w:rsidR="00291740" w:rsidRDefault="00291740" w:rsidP="00095857">
      <w:r>
        <w:t xml:space="preserve">       - микроскопическое  исследование  материала,  полученного  при</w:t>
      </w:r>
    </w:p>
    <w:p w:rsidR="00291740" w:rsidRDefault="00291740" w:rsidP="00095857">
      <w:r>
        <w:t xml:space="preserve">   гинекологических профилактических осмотрах (скрининг).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иммунологическим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определить группу крови и резус - фактор;</w:t>
      </w:r>
    </w:p>
    <w:p w:rsidR="00291740" w:rsidRDefault="00291740" w:rsidP="00095857">
      <w:r>
        <w:t xml:space="preserve">       - проводить   исследование   совместимости   крови   донора  и</w:t>
      </w:r>
    </w:p>
    <w:p w:rsidR="00291740" w:rsidRDefault="00291740" w:rsidP="00095857">
      <w:r>
        <w:t xml:space="preserve">   реципиента при гемотрансфузиях и трансплантациях;</w:t>
      </w:r>
    </w:p>
    <w:p w:rsidR="00291740" w:rsidRDefault="00291740" w:rsidP="00095857">
      <w:r>
        <w:t xml:space="preserve">       - определить иммунный статус организма;</w:t>
      </w:r>
    </w:p>
    <w:p w:rsidR="00291740" w:rsidRDefault="00291740" w:rsidP="00095857">
      <w:r>
        <w:t xml:space="preserve">       - определить клеточный и гуморальный иммунитет;</w:t>
      </w:r>
    </w:p>
    <w:p w:rsidR="00291740" w:rsidRDefault="00291740" w:rsidP="00095857">
      <w:r>
        <w:t xml:space="preserve">       - проводить  иммунологическое  исследование  при  бесплодии  и</w:t>
      </w:r>
    </w:p>
    <w:p w:rsidR="00291740" w:rsidRDefault="00291740" w:rsidP="00095857">
      <w:r>
        <w:t xml:space="preserve">   патологии беременности,  эндокринных расстройствах и заболеваниях,</w:t>
      </w:r>
    </w:p>
    <w:p w:rsidR="00291740" w:rsidRDefault="00291740" w:rsidP="00095857">
      <w:r>
        <w:t xml:space="preserve">   острых и хронических интоксикациях и инфекциях.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медико - генетическим исследованиям:</w:t>
      </w:r>
    </w:p>
    <w:p w:rsidR="00291740" w:rsidRDefault="00291740" w:rsidP="00095857">
      <w:r>
        <w:t xml:space="preserve">       - взять, хранить и доставить биоматериал для исследования;</w:t>
      </w:r>
    </w:p>
    <w:p w:rsidR="00291740" w:rsidRDefault="00291740" w:rsidP="00095857">
      <w:r>
        <w:t xml:space="preserve">       - провести диагностику по половому хроматину;</w:t>
      </w:r>
    </w:p>
    <w:p w:rsidR="00291740" w:rsidRDefault="00291740" w:rsidP="00095857">
      <w:r>
        <w:t xml:space="preserve">       - определить Х и Y хромосомы;</w:t>
      </w:r>
    </w:p>
    <w:p w:rsidR="00291740" w:rsidRDefault="00291740" w:rsidP="00095857">
      <w:r>
        <w:t xml:space="preserve">       - исследовать кариотип;</w:t>
      </w:r>
    </w:p>
    <w:p w:rsidR="00291740" w:rsidRDefault="00291740" w:rsidP="00095857">
      <w:r>
        <w:t xml:space="preserve">       - культивировать лимфоциты крови для хромосомного анализа;</w:t>
      </w:r>
    </w:p>
    <w:p w:rsidR="00291740" w:rsidRDefault="00291740" w:rsidP="00095857">
      <w:r>
        <w:t xml:space="preserve">       - приготовить препараты культуры лимфоцитов.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5. Манипуляции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реанимационные мероприятия (искусственное дыхание,  непрямой</w:t>
      </w:r>
    </w:p>
    <w:p w:rsidR="00291740" w:rsidRDefault="00291740" w:rsidP="00095857">
      <w:r>
        <w:t xml:space="preserve">   массаж сердца);</w:t>
      </w:r>
    </w:p>
    <w:p w:rsidR="00291740" w:rsidRDefault="00291740" w:rsidP="00095857">
      <w:r>
        <w:t xml:space="preserve">       - остановка кровотечения;</w:t>
      </w:r>
    </w:p>
    <w:p w:rsidR="00291740" w:rsidRDefault="00291740" w:rsidP="00095857">
      <w:r>
        <w:t xml:space="preserve">       - взятие капиллярной крови для лабораторного анализа.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Приложение N 16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КВАЛИФИКАЦИОННАЯ ХАРАКТЕРИСТИКА</w:t>
      </w:r>
    </w:p>
    <w:p w:rsidR="00291740" w:rsidRDefault="00291740" w:rsidP="00095857">
      <w:r>
        <w:t xml:space="preserve">            СПЕЦИАЛИСТА СО СРЕДНИМ МЕДИЦИНСКИМ ОБРАЗОВАНИЕМ</w:t>
      </w:r>
    </w:p>
    <w:p w:rsidR="00291740" w:rsidRDefault="00291740" w:rsidP="00095857">
      <w:r>
        <w:t xml:space="preserve">               Специальность: "Лабораторная диагностика"</w:t>
      </w:r>
    </w:p>
    <w:p w:rsidR="00291740" w:rsidRDefault="00291740" w:rsidP="00095857">
      <w:r>
        <w:t xml:space="preserve">                    (повышенный уровень образования)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1. Общие знания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основы  законодательства  Российской  Федерации  об   охране</w:t>
      </w:r>
    </w:p>
    <w:p w:rsidR="00291740" w:rsidRDefault="00291740" w:rsidP="00095857">
      <w:r>
        <w:t xml:space="preserve">   здоровья граждан;</w:t>
      </w:r>
    </w:p>
    <w:p w:rsidR="00291740" w:rsidRDefault="00291740" w:rsidP="00095857">
      <w:r>
        <w:t xml:space="preserve">       - организация  лабораторной  службы  в  стране,   ее   задачи,</w:t>
      </w:r>
    </w:p>
    <w:p w:rsidR="00291740" w:rsidRDefault="00291740" w:rsidP="00095857">
      <w:r>
        <w:t xml:space="preserve">   структура и перспективы развития;</w:t>
      </w:r>
    </w:p>
    <w:p w:rsidR="00291740" w:rsidRDefault="00291740" w:rsidP="00095857">
      <w:r>
        <w:t xml:space="preserve">       - директивные документы,  определяющие деятельность клинико  -</w:t>
      </w:r>
    </w:p>
    <w:p w:rsidR="00291740" w:rsidRDefault="00291740" w:rsidP="00095857">
      <w:r>
        <w:t xml:space="preserve">   диагностической лаборатории;</w:t>
      </w:r>
    </w:p>
    <w:p w:rsidR="00291740" w:rsidRDefault="00291740" w:rsidP="00095857">
      <w:r>
        <w:t xml:space="preserve">       - основы медицинской  статистики,  учета  и  анализа  основных</w:t>
      </w:r>
    </w:p>
    <w:p w:rsidR="00291740" w:rsidRDefault="00291740" w:rsidP="00095857">
      <w:r>
        <w:t xml:space="preserve">   клинико - диагностических показателей;</w:t>
      </w:r>
    </w:p>
    <w:p w:rsidR="00291740" w:rsidRDefault="00291740" w:rsidP="00095857">
      <w:r>
        <w:t xml:space="preserve">       - основные требования к организации делопроизводства в клинико</w:t>
      </w:r>
    </w:p>
    <w:p w:rsidR="00291740" w:rsidRDefault="00291740" w:rsidP="00095857">
      <w:r>
        <w:t xml:space="preserve">   - диагностической лаборатории;</w:t>
      </w:r>
    </w:p>
    <w:p w:rsidR="00291740" w:rsidRDefault="00291740" w:rsidP="00095857">
      <w:r>
        <w:t xml:space="preserve">       - современные методы лабораторной диагностики;</w:t>
      </w:r>
    </w:p>
    <w:p w:rsidR="00291740" w:rsidRDefault="00291740" w:rsidP="00095857">
      <w:r>
        <w:t xml:space="preserve">       - виды    и   принципы   мониторинга   качества   лабораторных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причины   и   условия   возникновения   преаналитических   и</w:t>
      </w:r>
    </w:p>
    <w:p w:rsidR="00291740" w:rsidRDefault="00291740" w:rsidP="00095857">
      <w:r>
        <w:t xml:space="preserve">   аналитических погрешностей при проведении лабораторного анализа;</w:t>
      </w:r>
    </w:p>
    <w:p w:rsidR="00291740" w:rsidRDefault="00291740" w:rsidP="00095857">
      <w:r>
        <w:t xml:space="preserve">       - основы   техники   безопасности   при  работе  в  клинико  -</w:t>
      </w:r>
    </w:p>
    <w:p w:rsidR="00291740" w:rsidRDefault="00291740" w:rsidP="00095857">
      <w:r>
        <w:t xml:space="preserve">   диагностической лаборатории;</w:t>
      </w:r>
    </w:p>
    <w:p w:rsidR="00291740" w:rsidRDefault="00291740" w:rsidP="00095857">
      <w:r>
        <w:t xml:space="preserve">       - инструктивные  материалы  по  соблюдению  правил санитарно -</w:t>
      </w:r>
    </w:p>
    <w:p w:rsidR="00291740" w:rsidRDefault="00291740" w:rsidP="00095857">
      <w:r>
        <w:t xml:space="preserve">   противоэпидемического   режима   в   клинико   -   диагностической</w:t>
      </w:r>
    </w:p>
    <w:p w:rsidR="00291740" w:rsidRDefault="00291740" w:rsidP="00095857">
      <w:r>
        <w:t xml:space="preserve">   лаборатории;</w:t>
      </w:r>
    </w:p>
    <w:p w:rsidR="00291740" w:rsidRDefault="00291740" w:rsidP="00095857">
      <w:r>
        <w:t xml:space="preserve">       - правила  подготовки  пациента  для  различных   лабораторных</w:t>
      </w:r>
    </w:p>
    <w:p w:rsidR="00291740" w:rsidRDefault="00291740" w:rsidP="00095857">
      <w:r>
        <w:t xml:space="preserve">   исследований, сбора биоматериала, его транспортировки и хранения;</w:t>
      </w:r>
    </w:p>
    <w:p w:rsidR="00291740" w:rsidRDefault="00291740" w:rsidP="00095857">
      <w:r>
        <w:t xml:space="preserve">       - основы здорового образа жизни;</w:t>
      </w:r>
    </w:p>
    <w:p w:rsidR="00291740" w:rsidRDefault="00291740" w:rsidP="00095857">
      <w:r>
        <w:t xml:space="preserve">       - Устав   и   Правила   внутреннего   распорядка   лечебно   -</w:t>
      </w:r>
    </w:p>
    <w:p w:rsidR="00291740" w:rsidRDefault="00291740" w:rsidP="00095857">
      <w:r>
        <w:t xml:space="preserve">   профилактического учреждения,  должностные  инструкции  клинико  -</w:t>
      </w:r>
    </w:p>
    <w:p w:rsidR="00291740" w:rsidRDefault="00291740" w:rsidP="00095857">
      <w:r>
        <w:t xml:space="preserve">   диагностической лаборатории;</w:t>
      </w:r>
    </w:p>
    <w:p w:rsidR="00291740" w:rsidRDefault="00291740" w:rsidP="00095857">
      <w:r>
        <w:t xml:space="preserve">       - основы медицины катастроф.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2. Специальные знания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основы анатомии и физиологии;</w:t>
      </w:r>
    </w:p>
    <w:p w:rsidR="00291740" w:rsidRDefault="00291740" w:rsidP="00095857">
      <w:r>
        <w:t xml:space="preserve">       - структура  и  функции органов кроветворения,  нервной ткани,</w:t>
      </w:r>
    </w:p>
    <w:p w:rsidR="00291740" w:rsidRDefault="00291740" w:rsidP="00095857">
      <w:r>
        <w:t xml:space="preserve">   пищеварительной, дыхательной,  мочевыделительной, половой и других</w:t>
      </w:r>
    </w:p>
    <w:p w:rsidR="00291740" w:rsidRDefault="00291740" w:rsidP="00095857">
      <w:r>
        <w:t xml:space="preserve">   систем, строение и функции желез, серозных оболочек, кожи;</w:t>
      </w:r>
    </w:p>
    <w:p w:rsidR="00291740" w:rsidRDefault="00291740" w:rsidP="00095857">
      <w:r>
        <w:t xml:space="preserve">       - структура   и   функции   клетки,   возрастные   особенности</w:t>
      </w:r>
    </w:p>
    <w:p w:rsidR="00291740" w:rsidRDefault="00291740" w:rsidP="00095857">
      <w:r>
        <w:t xml:space="preserve">   клеточного состава органов, тканей и биожидкостей;</w:t>
      </w:r>
    </w:p>
    <w:p w:rsidR="00291740" w:rsidRDefault="00291740" w:rsidP="00095857">
      <w:r>
        <w:t xml:space="preserve">       - сущность  типовых  патологических  процессов  на  клеточном,</w:t>
      </w:r>
    </w:p>
    <w:p w:rsidR="00291740" w:rsidRDefault="00291740" w:rsidP="00095857">
      <w:r>
        <w:t xml:space="preserve">   тканевом, системном уровнях;</w:t>
      </w:r>
    </w:p>
    <w:p w:rsidR="00291740" w:rsidRDefault="00291740" w:rsidP="00095857">
      <w:r>
        <w:t xml:space="preserve">       - лабораторные   показатели   функционирования   человеческого</w:t>
      </w:r>
    </w:p>
    <w:p w:rsidR="00291740" w:rsidRDefault="00291740" w:rsidP="00095857">
      <w:r>
        <w:t xml:space="preserve">   организма в условиях нормы и возрастном аспекте;</w:t>
      </w:r>
    </w:p>
    <w:p w:rsidR="00291740" w:rsidRDefault="00291740" w:rsidP="00095857">
      <w:r>
        <w:t xml:space="preserve">       - общие  закономерности  возникновения,  развития  и   течения</w:t>
      </w:r>
    </w:p>
    <w:p w:rsidR="00291740" w:rsidRDefault="00291740" w:rsidP="00095857">
      <w:r>
        <w:t xml:space="preserve">   патологических процессов и основных заболеваний человека;</w:t>
      </w:r>
    </w:p>
    <w:p w:rsidR="00291740" w:rsidRDefault="00291740" w:rsidP="00095857">
      <w:r>
        <w:t xml:space="preserve">       - клиническое значение лабораторных исследований в диагностике</w:t>
      </w:r>
    </w:p>
    <w:p w:rsidR="00291740" w:rsidRDefault="00291740" w:rsidP="00095857">
      <w:r>
        <w:t xml:space="preserve">   заболеваний и состояния здоровья пациента;</w:t>
      </w:r>
    </w:p>
    <w:p w:rsidR="00291740" w:rsidRDefault="00291740" w:rsidP="00095857">
      <w:r>
        <w:t xml:space="preserve">       - основы функционирования здорового организма и факторы риска;</w:t>
      </w:r>
    </w:p>
    <w:p w:rsidR="00291740" w:rsidRDefault="00291740" w:rsidP="00095857">
      <w:r>
        <w:t xml:space="preserve">       - основные   принципы   взаимодействия  организма  человека  с</w:t>
      </w:r>
    </w:p>
    <w:p w:rsidR="00291740" w:rsidRDefault="00291740" w:rsidP="00095857">
      <w:r>
        <w:t xml:space="preserve">   окружающей средой;</w:t>
      </w:r>
    </w:p>
    <w:p w:rsidR="00291740" w:rsidRDefault="00291740" w:rsidP="00095857">
      <w:r>
        <w:t xml:space="preserve">       - правила  и  способы  получения биоматериала для лабораторных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основы лабораторной диагностики основных заболеваний системы</w:t>
      </w:r>
    </w:p>
    <w:p w:rsidR="00291740" w:rsidRDefault="00291740" w:rsidP="00095857">
      <w:r>
        <w:t xml:space="preserve">   крови, системы дыхания,  мочеполовой системы, системы пищеварения,</w:t>
      </w:r>
    </w:p>
    <w:p w:rsidR="00291740" w:rsidRDefault="00291740" w:rsidP="00095857">
      <w:r>
        <w:t xml:space="preserve">   печени и  желчных  путей,  соединительной  ткани,   онкологических</w:t>
      </w:r>
    </w:p>
    <w:p w:rsidR="00291740" w:rsidRDefault="00291740" w:rsidP="00095857">
      <w:r>
        <w:t xml:space="preserve">   заболеваний, ВИЧ-инфекций;</w:t>
      </w:r>
    </w:p>
    <w:p w:rsidR="00291740" w:rsidRDefault="00291740" w:rsidP="00095857">
      <w:r>
        <w:t xml:space="preserve">       - основы комплексного  подхода  к  лабораторному  обследованию</w:t>
      </w:r>
    </w:p>
    <w:p w:rsidR="00291740" w:rsidRDefault="00291740" w:rsidP="00095857">
      <w:r>
        <w:t xml:space="preserve">   больного;</w:t>
      </w:r>
    </w:p>
    <w:p w:rsidR="00291740" w:rsidRDefault="00291740" w:rsidP="00095857">
      <w:r>
        <w:t xml:space="preserve">       - организация  внутри-  и  межлабораторного  контроля качества</w:t>
      </w:r>
    </w:p>
    <w:p w:rsidR="00291740" w:rsidRDefault="00291740" w:rsidP="00095857">
      <w:r>
        <w:t xml:space="preserve">   лабораторных исследований;</w:t>
      </w:r>
    </w:p>
    <w:p w:rsidR="00291740" w:rsidRDefault="00291740" w:rsidP="00095857">
      <w:r>
        <w:t xml:space="preserve">       - влияние биологических факторов (возраст, пол, дневные ритмы,</w:t>
      </w:r>
    </w:p>
    <w:p w:rsidR="00291740" w:rsidRDefault="00291740" w:rsidP="00095857">
      <w:r>
        <w:t xml:space="preserve">   сезонные вариации и др.) на результаты лабораторных исследований;</w:t>
      </w:r>
    </w:p>
    <w:p w:rsidR="00291740" w:rsidRDefault="00291740" w:rsidP="00095857">
      <w:r>
        <w:t xml:space="preserve">       - влияние  физической нагрузки,  пищи,  алкоголя,  медицинских</w:t>
      </w:r>
    </w:p>
    <w:p w:rsidR="00291740" w:rsidRDefault="00291740" w:rsidP="00095857">
      <w:r>
        <w:t xml:space="preserve">   процедур и др. на результаты лабораторных исследований;</w:t>
      </w:r>
    </w:p>
    <w:p w:rsidR="00291740" w:rsidRDefault="00291740" w:rsidP="00095857">
      <w:r>
        <w:t xml:space="preserve">       - влияние терапии на лабораторные показатели.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гематологическим исследованиям:</w:t>
      </w:r>
    </w:p>
    <w:p w:rsidR="00291740" w:rsidRDefault="00291740" w:rsidP="00095857">
      <w:r>
        <w:t xml:space="preserve">       - теорию  кроветворения  (кинетику клеток гемопоэза,  функции,</w:t>
      </w:r>
    </w:p>
    <w:p w:rsidR="00291740" w:rsidRDefault="00291740" w:rsidP="00095857">
      <w:r>
        <w:t xml:space="preserve">   место пребывания в организме);</w:t>
      </w:r>
    </w:p>
    <w:p w:rsidR="00291740" w:rsidRDefault="00291740" w:rsidP="00095857">
      <w:r>
        <w:t xml:space="preserve">       - морфологию клеток гемопоэза в норме;</w:t>
      </w:r>
    </w:p>
    <w:p w:rsidR="00291740" w:rsidRDefault="00291740" w:rsidP="00095857">
      <w:r>
        <w:t xml:space="preserve">       - понятия     эффективный,      неэффективный      эритропоэз,</w:t>
      </w:r>
    </w:p>
    <w:p w:rsidR="00291740" w:rsidRDefault="00291740" w:rsidP="00095857">
      <w:r>
        <w:t xml:space="preserve">   мегакариопоэз, нейтропоэз;</w:t>
      </w:r>
    </w:p>
    <w:p w:rsidR="00291740" w:rsidRDefault="00291740" w:rsidP="00095857">
      <w:r>
        <w:t xml:space="preserve">       - понятия эритроцитоз и эритропения,  лейкоцитоз и лейкопения,</w:t>
      </w:r>
    </w:p>
    <w:p w:rsidR="00291740" w:rsidRDefault="00291740" w:rsidP="00095857">
      <w:r>
        <w:t xml:space="preserve">   тромбоцитоз и тромбоцитопения;</w:t>
      </w:r>
    </w:p>
    <w:p w:rsidR="00291740" w:rsidRDefault="00291740" w:rsidP="00095857">
      <w:r>
        <w:t xml:space="preserve">       - изменения показателей гемограммы при реактивных состояниях;</w:t>
      </w:r>
    </w:p>
    <w:p w:rsidR="00291740" w:rsidRDefault="00291740" w:rsidP="00095857">
      <w:r>
        <w:t xml:space="preserve">       - изменения показателей миелограммы при реактивных состояниях;</w:t>
      </w:r>
    </w:p>
    <w:p w:rsidR="00291740" w:rsidRDefault="00291740" w:rsidP="00095857">
      <w:r>
        <w:t xml:space="preserve">       - причины   и   лабораторные   признаки   внутриклеточного   и</w:t>
      </w:r>
    </w:p>
    <w:p w:rsidR="00291740" w:rsidRDefault="00291740" w:rsidP="00095857">
      <w:r>
        <w:t xml:space="preserve">   внутрисосудистого гемолиза;</w:t>
      </w:r>
    </w:p>
    <w:p w:rsidR="00291740" w:rsidRDefault="00291740" w:rsidP="00095857">
      <w:r>
        <w:t xml:space="preserve">       - особенности изменения гемограммы  при  заболеваниях  органов</w:t>
      </w:r>
    </w:p>
    <w:p w:rsidR="00291740" w:rsidRDefault="00291740" w:rsidP="00095857">
      <w:r>
        <w:t xml:space="preserve">   кроветворения (анемиях,   лейкозах,   геморрагических  диатезах  и</w:t>
      </w:r>
    </w:p>
    <w:p w:rsidR="00291740" w:rsidRDefault="00291740" w:rsidP="00095857">
      <w:r>
        <w:t xml:space="preserve">   других заболеваниях);</w:t>
      </w:r>
    </w:p>
    <w:p w:rsidR="00291740" w:rsidRDefault="00291740" w:rsidP="00095857">
      <w:r>
        <w:t xml:space="preserve">       - понятия о миелоидной дисплазии;</w:t>
      </w:r>
    </w:p>
    <w:p w:rsidR="00291740" w:rsidRDefault="00291740" w:rsidP="00095857">
      <w:r>
        <w:t xml:space="preserve">       - изменения    миелограммы    при     заболеваниях     органов</w:t>
      </w:r>
    </w:p>
    <w:p w:rsidR="00291740" w:rsidRDefault="00291740" w:rsidP="00095857">
      <w:r>
        <w:t xml:space="preserve">   кроветворения;</w:t>
      </w:r>
    </w:p>
    <w:p w:rsidR="00291740" w:rsidRDefault="00291740" w:rsidP="00095857">
      <w:r>
        <w:t xml:space="preserve">       - основные принципы цитохимического  анализа,  диагностическое</w:t>
      </w:r>
    </w:p>
    <w:p w:rsidR="00291740" w:rsidRDefault="00291740" w:rsidP="00095857">
      <w:r>
        <w:t xml:space="preserve">   значение;</w:t>
      </w:r>
    </w:p>
    <w:p w:rsidR="00291740" w:rsidRDefault="00291740" w:rsidP="00095857">
      <w:r>
        <w:t xml:space="preserve">       - морфологические  особенности   эритроцитов   при   различных</w:t>
      </w:r>
    </w:p>
    <w:p w:rsidR="00291740" w:rsidRDefault="00291740" w:rsidP="00095857">
      <w:r>
        <w:t xml:space="preserve">   анемиях, цитометрия, расчетные показатели.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общеклиническим исследованиям:</w:t>
      </w:r>
    </w:p>
    <w:p w:rsidR="00291740" w:rsidRDefault="00291740" w:rsidP="00095857">
      <w:r>
        <w:t xml:space="preserve">       - теория образования мочи, функции почек, методы исследования,</w:t>
      </w:r>
    </w:p>
    <w:p w:rsidR="00291740" w:rsidRDefault="00291740" w:rsidP="00095857">
      <w:r>
        <w:t xml:space="preserve">   причины нарушения;</w:t>
      </w:r>
    </w:p>
    <w:p w:rsidR="00291740" w:rsidRDefault="00291740" w:rsidP="00095857">
      <w:r>
        <w:t xml:space="preserve">       - основные  методы  и  диагностическое  значение  исследования</w:t>
      </w:r>
    </w:p>
    <w:p w:rsidR="00291740" w:rsidRDefault="00291740" w:rsidP="00095857">
      <w:r>
        <w:t xml:space="preserve">   физических, химических показателей мочи;</w:t>
      </w:r>
    </w:p>
    <w:p w:rsidR="00291740" w:rsidRDefault="00291740" w:rsidP="00095857">
      <w:r>
        <w:t xml:space="preserve">       - морфология клеточных и других элементов мочи;</w:t>
      </w:r>
    </w:p>
    <w:p w:rsidR="00291740" w:rsidRDefault="00291740" w:rsidP="00095857">
      <w:r>
        <w:t xml:space="preserve">       - мочевые синдромы и их  значение  в  диагностике  заболеваний</w:t>
      </w:r>
    </w:p>
    <w:p w:rsidR="00291740" w:rsidRDefault="00291740" w:rsidP="00095857">
      <w:r>
        <w:t xml:space="preserve">   органов мочевой системы;</w:t>
      </w:r>
    </w:p>
    <w:p w:rsidR="00291740" w:rsidRDefault="00291740" w:rsidP="00095857">
      <w:r>
        <w:t xml:space="preserve">       - методы получения и исследования желудочного содержимого;</w:t>
      </w:r>
    </w:p>
    <w:p w:rsidR="00291740" w:rsidRDefault="00291740" w:rsidP="00095857">
      <w:r>
        <w:t xml:space="preserve">       - способ получения дуоденального содержимого;</w:t>
      </w:r>
    </w:p>
    <w:p w:rsidR="00291740" w:rsidRDefault="00291740" w:rsidP="00095857">
      <w:r>
        <w:t xml:space="preserve">       - физико - химический  и  морфологический  состав  содержимого</w:t>
      </w:r>
    </w:p>
    <w:p w:rsidR="00291740" w:rsidRDefault="00291740" w:rsidP="00095857">
      <w:r>
        <w:t xml:space="preserve">   желудка и двенадцатиперстной кишки;</w:t>
      </w:r>
    </w:p>
    <w:p w:rsidR="00291740" w:rsidRDefault="00291740" w:rsidP="00095857">
      <w:r>
        <w:t xml:space="preserve">       - изменения состава содержимого желудка  и  двенадцатиперстной</w:t>
      </w:r>
    </w:p>
    <w:p w:rsidR="00291740" w:rsidRDefault="00291740" w:rsidP="00095857">
      <w:r>
        <w:t xml:space="preserve">   кишки при различных заболеваниях пищеварительной системы;</w:t>
      </w:r>
    </w:p>
    <w:p w:rsidR="00291740" w:rsidRDefault="00291740" w:rsidP="00095857">
      <w:r>
        <w:t xml:space="preserve">       - основные  методы  и  диагностическое  значение   определения</w:t>
      </w:r>
    </w:p>
    <w:p w:rsidR="00291740" w:rsidRDefault="00291740" w:rsidP="00095857">
      <w:r>
        <w:t xml:space="preserve">   физических и химических показателей кала;</w:t>
      </w:r>
    </w:p>
    <w:p w:rsidR="00291740" w:rsidRDefault="00291740" w:rsidP="00095857">
      <w:r>
        <w:t xml:space="preserve">       - форменные элементы кала, их выявление;</w:t>
      </w:r>
    </w:p>
    <w:p w:rsidR="00291740" w:rsidRDefault="00291740" w:rsidP="00095857">
      <w:r>
        <w:t xml:space="preserve">       - копрологические   синдромы   и  их  значение  в  диагностике</w:t>
      </w:r>
    </w:p>
    <w:p w:rsidR="00291740" w:rsidRDefault="00291740" w:rsidP="00095857">
      <w:r>
        <w:t xml:space="preserve">   заболеваний пищеварительной системы, печени, поджелудочной железы;</w:t>
      </w:r>
    </w:p>
    <w:p w:rsidR="00291740" w:rsidRDefault="00291740" w:rsidP="00095857">
      <w:r>
        <w:t xml:space="preserve">       - изменение   копрологического  анализа  при  наиболее  частой</w:t>
      </w:r>
    </w:p>
    <w:p w:rsidR="00291740" w:rsidRDefault="00291740" w:rsidP="00095857">
      <w:r>
        <w:t xml:space="preserve">   патологии органов пищеварительной системы;</w:t>
      </w:r>
    </w:p>
    <w:p w:rsidR="00291740" w:rsidRDefault="00291740" w:rsidP="00095857">
      <w:r>
        <w:t xml:space="preserve">       - значение  лабораторных  показателей при исследовании мокроты</w:t>
      </w:r>
    </w:p>
    <w:p w:rsidR="00291740" w:rsidRDefault="00291740" w:rsidP="00095857">
      <w:r>
        <w:t xml:space="preserve">   (физические свойства,   морфология   форменных   элементов)    для</w:t>
      </w:r>
    </w:p>
    <w:p w:rsidR="00291740" w:rsidRDefault="00291740" w:rsidP="00095857">
      <w:r>
        <w:t xml:space="preserve">   диагностики заболеваний дыхательных путей;</w:t>
      </w:r>
    </w:p>
    <w:p w:rsidR="00291740" w:rsidRDefault="00291740" w:rsidP="00095857">
      <w:r>
        <w:t xml:space="preserve">       - ликвор и выпотные жидкости - морфологический состав,  физико</w:t>
      </w:r>
    </w:p>
    <w:p w:rsidR="00291740" w:rsidRDefault="00291740" w:rsidP="00095857">
      <w:r>
        <w:t xml:space="preserve">   -  химические свойства,  лабораторные показатели при инфекционно -</w:t>
      </w:r>
    </w:p>
    <w:p w:rsidR="00291740" w:rsidRDefault="00291740" w:rsidP="00095857">
      <w:r>
        <w:t xml:space="preserve">   воспалительных процессах, травмах, опухолях и др.;</w:t>
      </w:r>
    </w:p>
    <w:p w:rsidR="00291740" w:rsidRDefault="00291740" w:rsidP="00095857">
      <w:r>
        <w:t xml:space="preserve">       - морфология  и клеточный состав отделяемого женских и мужских</w:t>
      </w:r>
    </w:p>
    <w:p w:rsidR="00291740" w:rsidRDefault="00291740" w:rsidP="00095857">
      <w:r>
        <w:t xml:space="preserve">   половых органов, цитограмма при различных заболеваниях;</w:t>
      </w:r>
    </w:p>
    <w:p w:rsidR="00291740" w:rsidRDefault="00291740" w:rsidP="00095857">
      <w:r>
        <w:t xml:space="preserve">       - лабораторная  диагностика  мужского  бесплодия (исследование</w:t>
      </w:r>
    </w:p>
    <w:p w:rsidR="00291740" w:rsidRDefault="00291740" w:rsidP="00095857">
      <w:r>
        <w:t xml:space="preserve">   эякулята и секрета);</w:t>
      </w:r>
    </w:p>
    <w:p w:rsidR="00291740" w:rsidRDefault="00291740" w:rsidP="00095857">
      <w:r>
        <w:t xml:space="preserve">       - гормональное зеркало;</w:t>
      </w:r>
    </w:p>
    <w:p w:rsidR="00291740" w:rsidRDefault="00291740" w:rsidP="00095857">
      <w:r>
        <w:t xml:space="preserve">       - основные характеристики эпителия кожи,  волос,  ногтей и  их</w:t>
      </w:r>
    </w:p>
    <w:p w:rsidR="00291740" w:rsidRDefault="00291740" w:rsidP="00095857">
      <w:r>
        <w:t xml:space="preserve">   изменения при различных патологических процессах.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цитологическим исследованиям:</w:t>
      </w:r>
    </w:p>
    <w:p w:rsidR="00291740" w:rsidRDefault="00291740" w:rsidP="00095857">
      <w:r>
        <w:t xml:space="preserve">       - правила  взятия  и  обработки  материала  для цитологических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морфологическую     картину     воспалительного    процесса,</w:t>
      </w:r>
    </w:p>
    <w:p w:rsidR="00291740" w:rsidRDefault="00291740" w:rsidP="00095857">
      <w:r>
        <w:t xml:space="preserve">   грануломатозной и грануляционной тканей;</w:t>
      </w:r>
    </w:p>
    <w:p w:rsidR="00291740" w:rsidRDefault="00291740" w:rsidP="00095857">
      <w:r>
        <w:t xml:space="preserve">       - основные   признаки   пролиферации,  дисплазии,  метаплазии,</w:t>
      </w:r>
    </w:p>
    <w:p w:rsidR="00291740" w:rsidRDefault="00291740" w:rsidP="00095857">
      <w:r>
        <w:t xml:space="preserve">   фоновых процессов;</w:t>
      </w:r>
    </w:p>
    <w:p w:rsidR="00291740" w:rsidRDefault="00291740" w:rsidP="00095857">
      <w:r>
        <w:t xml:space="preserve">       - признаки   реактивной   гиперплазии,  опухолевых  поражений,</w:t>
      </w:r>
    </w:p>
    <w:p w:rsidR="00291740" w:rsidRDefault="00291740" w:rsidP="00095857">
      <w:r>
        <w:t xml:space="preserve">   метастазирования.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биохимическим исследованиям:</w:t>
      </w:r>
    </w:p>
    <w:p w:rsidR="00291740" w:rsidRDefault="00291740" w:rsidP="00095857">
      <w:r>
        <w:t xml:space="preserve">       - понятие о  гомеостазе,  биохимические  механизмы  сохранения</w:t>
      </w:r>
    </w:p>
    <w:p w:rsidR="00291740" w:rsidRDefault="00291740" w:rsidP="00095857">
      <w:r>
        <w:t xml:space="preserve">   (поддержания) гомеостаза;</w:t>
      </w:r>
    </w:p>
    <w:p w:rsidR="00291740" w:rsidRDefault="00291740" w:rsidP="00095857">
      <w:r>
        <w:t xml:space="preserve">       - нормальная физиология  обмена  белков,  углеводов,  липидов,</w:t>
      </w:r>
    </w:p>
    <w:p w:rsidR="00291740" w:rsidRDefault="00291740" w:rsidP="00095857">
      <w:r>
        <w:t xml:space="preserve">   ферментов,  гормонов,  водно - минерального,  кислотно - основного</w:t>
      </w:r>
    </w:p>
    <w:p w:rsidR="00291740" w:rsidRDefault="00291740" w:rsidP="00095857">
      <w:r>
        <w:t xml:space="preserve">   состояния;</w:t>
      </w:r>
    </w:p>
    <w:p w:rsidR="00291740" w:rsidRDefault="00291740" w:rsidP="00095857">
      <w:r>
        <w:t xml:space="preserve">       - причины и виды патологии обменных процессов в организме;</w:t>
      </w:r>
    </w:p>
    <w:p w:rsidR="00291740" w:rsidRDefault="00291740" w:rsidP="00095857">
      <w:r>
        <w:t xml:space="preserve">       - система гемостаза;</w:t>
      </w:r>
    </w:p>
    <w:p w:rsidR="00291740" w:rsidRDefault="00291740" w:rsidP="00095857">
      <w:r>
        <w:t xml:space="preserve">       - патобиохимические механизмы развития основных синдромов;</w:t>
      </w:r>
    </w:p>
    <w:p w:rsidR="00291740" w:rsidRDefault="00291740" w:rsidP="00095857">
      <w:r>
        <w:t xml:space="preserve">       - лабораторные  показатели  нарушения   обмена   веществ   при</w:t>
      </w:r>
    </w:p>
    <w:p w:rsidR="00291740" w:rsidRDefault="00291740" w:rsidP="00095857">
      <w:r>
        <w:t xml:space="preserve">   наиболее часто встречающихся заболеваниях;</w:t>
      </w:r>
    </w:p>
    <w:p w:rsidR="00291740" w:rsidRDefault="00291740" w:rsidP="00095857">
      <w:r>
        <w:t xml:space="preserve">       - основные  методы  исследования  обмена  веществ,   гормонов,</w:t>
      </w:r>
    </w:p>
    <w:p w:rsidR="00291740" w:rsidRDefault="00291740" w:rsidP="00095857">
      <w:r>
        <w:t xml:space="preserve">   ферментов, системы гемостаза и др.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паразитологическим исследованиям:</w:t>
      </w:r>
    </w:p>
    <w:p w:rsidR="00291740" w:rsidRDefault="00291740" w:rsidP="00095857">
      <w:r>
        <w:t xml:space="preserve">       - основные морфологические характеристики гельминтов;</w:t>
      </w:r>
    </w:p>
    <w:p w:rsidR="00291740" w:rsidRDefault="00291740" w:rsidP="00095857">
      <w:r>
        <w:t xml:space="preserve">       - морфологические различия видов гельминтов и их яиц;</w:t>
      </w:r>
    </w:p>
    <w:p w:rsidR="00291740" w:rsidRDefault="00291740" w:rsidP="00095857">
      <w:r>
        <w:t xml:space="preserve">       - паразиты малярии, виды, стадии развития;</w:t>
      </w:r>
    </w:p>
    <w:p w:rsidR="00291740" w:rsidRDefault="00291740" w:rsidP="00095857">
      <w:r>
        <w:t xml:space="preserve">       - морфология малярийных паразитов;</w:t>
      </w:r>
    </w:p>
    <w:p w:rsidR="00291740" w:rsidRDefault="00291740" w:rsidP="00095857">
      <w:r>
        <w:t xml:space="preserve">       - простейшие - вид, стадии развития, морфология;</w:t>
      </w:r>
    </w:p>
    <w:p w:rsidR="00291740" w:rsidRDefault="00291740" w:rsidP="00095857">
      <w:r>
        <w:t xml:space="preserve">       - заболевания, вызванные простейшими;</w:t>
      </w:r>
    </w:p>
    <w:p w:rsidR="00291740" w:rsidRDefault="00291740" w:rsidP="00095857">
      <w:r>
        <w:t xml:space="preserve">       - правила приготовления препаратов для исследования морфологии</w:t>
      </w:r>
    </w:p>
    <w:p w:rsidR="00291740" w:rsidRDefault="00291740" w:rsidP="00095857">
      <w:r>
        <w:t xml:space="preserve">   паразитов.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иммунологическим исследованиям:</w:t>
      </w:r>
    </w:p>
    <w:p w:rsidR="00291740" w:rsidRDefault="00291740" w:rsidP="00095857">
      <w:r>
        <w:t xml:space="preserve">       - учение об иммунитете, виды иммунитета;</w:t>
      </w:r>
    </w:p>
    <w:p w:rsidR="00291740" w:rsidRDefault="00291740" w:rsidP="00095857">
      <w:r>
        <w:t xml:space="preserve">       - иммунная система, иммунокомпетентные клетки и их функции;</w:t>
      </w:r>
    </w:p>
    <w:p w:rsidR="00291740" w:rsidRDefault="00291740" w:rsidP="00095857">
      <w:r>
        <w:t xml:space="preserve">       - антигены, виды, характеристика;</w:t>
      </w:r>
    </w:p>
    <w:p w:rsidR="00291740" w:rsidRDefault="00291740" w:rsidP="00095857">
      <w:r>
        <w:t xml:space="preserve">       - иммуноглобулины   (антитела),   классификация,  структура  и</w:t>
      </w:r>
    </w:p>
    <w:p w:rsidR="00291740" w:rsidRDefault="00291740" w:rsidP="00095857">
      <w:r>
        <w:t xml:space="preserve">   функции;</w:t>
      </w:r>
    </w:p>
    <w:p w:rsidR="00291740" w:rsidRDefault="00291740" w:rsidP="00095857">
      <w:r>
        <w:t xml:space="preserve">       - взаимодействие антиген - антитело;</w:t>
      </w:r>
    </w:p>
    <w:p w:rsidR="00291740" w:rsidRDefault="00291740" w:rsidP="00095857">
      <w:r>
        <w:t xml:space="preserve">       - неспецифические  факторы  иммунной  реактивности  организма,</w:t>
      </w:r>
    </w:p>
    <w:p w:rsidR="00291740" w:rsidRDefault="00291740" w:rsidP="00095857">
      <w:r>
        <w:t xml:space="preserve">   фагоцитарная система, система комплемента, интерфероны и др.;</w:t>
      </w:r>
    </w:p>
    <w:p w:rsidR="00291740" w:rsidRDefault="00291740" w:rsidP="00095857">
      <w:r>
        <w:t xml:space="preserve">       - молекулярные и  молекулярно  -  клеточные  основы  иммунного</w:t>
      </w:r>
    </w:p>
    <w:p w:rsidR="00291740" w:rsidRDefault="00291740" w:rsidP="00095857">
      <w:r>
        <w:t xml:space="preserve">   ответа;</w:t>
      </w:r>
    </w:p>
    <w:p w:rsidR="00291740" w:rsidRDefault="00291740" w:rsidP="00095857">
      <w:r>
        <w:t xml:space="preserve">       - физиология    иммунного    ответа     и     иммунологическая</w:t>
      </w:r>
    </w:p>
    <w:p w:rsidR="00291740" w:rsidRDefault="00291740" w:rsidP="00095857">
      <w:r>
        <w:t xml:space="preserve">   толерантность;</w:t>
      </w:r>
    </w:p>
    <w:p w:rsidR="00291740" w:rsidRDefault="00291740" w:rsidP="00095857">
      <w:r>
        <w:t xml:space="preserve">       - трансплантационный иммунитет;</w:t>
      </w:r>
    </w:p>
    <w:p w:rsidR="00291740" w:rsidRDefault="00291740" w:rsidP="00095857">
      <w:r>
        <w:t xml:space="preserve">       - возрастные особенности иммунного статуса;</w:t>
      </w:r>
    </w:p>
    <w:p w:rsidR="00291740" w:rsidRDefault="00291740" w:rsidP="00095857">
      <w:r>
        <w:t xml:space="preserve">       - иммунодефицитные состояния;</w:t>
      </w:r>
    </w:p>
    <w:p w:rsidR="00291740" w:rsidRDefault="00291740" w:rsidP="00095857">
      <w:r>
        <w:t xml:space="preserve">       - иммунологическая   система    при    инфекциях,    опухолях,</w:t>
      </w:r>
    </w:p>
    <w:p w:rsidR="00291740" w:rsidRDefault="00291740" w:rsidP="00095857">
      <w:r>
        <w:t xml:space="preserve">   лимфопролиферативных процессах, заболеваниях соединительной ткани;</w:t>
      </w:r>
    </w:p>
    <w:p w:rsidR="00291740" w:rsidRDefault="00291740" w:rsidP="00095857">
      <w:r>
        <w:t xml:space="preserve">       - аллергия и атопические заболевания;</w:t>
      </w:r>
    </w:p>
    <w:p w:rsidR="00291740" w:rsidRDefault="00291740" w:rsidP="00095857">
      <w:r>
        <w:t xml:space="preserve">       - методы оценки иммунного статуса;</w:t>
      </w:r>
    </w:p>
    <w:p w:rsidR="00291740" w:rsidRDefault="00291740" w:rsidP="00095857">
      <w:r>
        <w:t xml:space="preserve">       - методы    исследования    неспецифической     резистентности</w:t>
      </w:r>
    </w:p>
    <w:p w:rsidR="00291740" w:rsidRDefault="00291740" w:rsidP="00095857">
      <w:r>
        <w:t xml:space="preserve">   организма, клеточного и гуморального иммунитета;</w:t>
      </w:r>
    </w:p>
    <w:p w:rsidR="00291740" w:rsidRDefault="00291740" w:rsidP="00095857">
      <w:r>
        <w:t xml:space="preserve">       - изоантигены системы крови;</w:t>
      </w:r>
    </w:p>
    <w:p w:rsidR="00291740" w:rsidRDefault="00291740" w:rsidP="00095857">
      <w:r>
        <w:t xml:space="preserve">       - изоиммунизация и аутоиммунизация,  конфликты матери и плода,</w:t>
      </w:r>
    </w:p>
    <w:p w:rsidR="00291740" w:rsidRDefault="00291740" w:rsidP="00095857">
      <w:r>
        <w:t xml:space="preserve">   иммунные и аутоиммунные заболевания.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медико - генетическим исследованиям:</w:t>
      </w:r>
    </w:p>
    <w:p w:rsidR="00291740" w:rsidRDefault="00291740" w:rsidP="00095857">
      <w:r>
        <w:t xml:space="preserve">       - предмет и задачи медицинской генетики;</w:t>
      </w:r>
    </w:p>
    <w:p w:rsidR="00291740" w:rsidRDefault="00291740" w:rsidP="00095857">
      <w:r>
        <w:t xml:space="preserve">       - понятие    о    наследственных   болезнях   и   болезнях   с</w:t>
      </w:r>
    </w:p>
    <w:p w:rsidR="00291740" w:rsidRDefault="00291740" w:rsidP="00095857">
      <w:r>
        <w:t xml:space="preserve">   наследственной предрасположенностью;</w:t>
      </w:r>
    </w:p>
    <w:p w:rsidR="00291740" w:rsidRDefault="00291740" w:rsidP="00095857">
      <w:r>
        <w:t xml:space="preserve">       - генетика  человека:  молекулярные  и  цитологические  основы</w:t>
      </w:r>
    </w:p>
    <w:p w:rsidR="00291740" w:rsidRDefault="00291740" w:rsidP="00095857">
      <w:r>
        <w:t xml:space="preserve">   наследственности;</w:t>
      </w:r>
    </w:p>
    <w:p w:rsidR="00291740" w:rsidRDefault="00291740" w:rsidP="00095857">
      <w:r>
        <w:t xml:space="preserve">       - гены и признаки;</w:t>
      </w:r>
    </w:p>
    <w:p w:rsidR="00291740" w:rsidRDefault="00291740" w:rsidP="00095857">
      <w:r>
        <w:t xml:space="preserve">       - изменчивость:   мутационная   изменчивость,    классификация</w:t>
      </w:r>
    </w:p>
    <w:p w:rsidR="00291740" w:rsidRDefault="00291740" w:rsidP="00095857">
      <w:r>
        <w:t xml:space="preserve">   мутаций, мутагенные факторы;</w:t>
      </w:r>
    </w:p>
    <w:p w:rsidR="00291740" w:rsidRDefault="00291740" w:rsidP="00095857">
      <w:r>
        <w:t xml:space="preserve">       - методы      диагностики       наследственных       болезней:</w:t>
      </w:r>
    </w:p>
    <w:p w:rsidR="00291740" w:rsidRDefault="00291740" w:rsidP="00095857">
      <w:r>
        <w:t xml:space="preserve">   цитогенетические, морфологические, биохимические, пренатальные.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3. Знания по смежным и сопутствующим дисциплинам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основные   принципы   биомедицинской  этики  и  деонтологии,</w:t>
      </w:r>
    </w:p>
    <w:p w:rsidR="00291740" w:rsidRDefault="00291740" w:rsidP="00095857">
      <w:r>
        <w:t xml:space="preserve">   этические   особенности    поведения    сотрудника    клинико    -</w:t>
      </w:r>
    </w:p>
    <w:p w:rsidR="00291740" w:rsidRDefault="00291740" w:rsidP="00095857">
      <w:r>
        <w:t xml:space="preserve">   диагностической   лаборатории,  основные  этические  проблемы  при</w:t>
      </w:r>
    </w:p>
    <w:p w:rsidR="00291740" w:rsidRDefault="00291740" w:rsidP="00095857">
      <w:r>
        <w:t xml:space="preserve">   проведении клинических лабораторных исследований;</w:t>
      </w:r>
    </w:p>
    <w:p w:rsidR="00291740" w:rsidRDefault="00291740" w:rsidP="00095857">
      <w:r>
        <w:t xml:space="preserve">       - представление о биосфере как системе, ее свойствах, динамике</w:t>
      </w:r>
    </w:p>
    <w:p w:rsidR="00291740" w:rsidRDefault="00291740" w:rsidP="00095857">
      <w:r>
        <w:t xml:space="preserve">   и перспективах развития;</w:t>
      </w:r>
    </w:p>
    <w:p w:rsidR="00291740" w:rsidRDefault="00291740" w:rsidP="00095857">
      <w:r>
        <w:t xml:space="preserve">       - механизмы функционирования природных экосистем;</w:t>
      </w:r>
    </w:p>
    <w:p w:rsidR="00291740" w:rsidRDefault="00291740" w:rsidP="00095857">
      <w:r>
        <w:t xml:space="preserve">       - принципы формирования здорового образа жизни и  профилактики</w:t>
      </w:r>
    </w:p>
    <w:p w:rsidR="00291740" w:rsidRDefault="00291740" w:rsidP="00095857">
      <w:r>
        <w:t xml:space="preserve">   заболеваний в разные возрастные периоды;</w:t>
      </w:r>
    </w:p>
    <w:p w:rsidR="00291740" w:rsidRDefault="00291740" w:rsidP="00095857">
      <w:r>
        <w:t xml:space="preserve">       - представление   о   гигиене   как   основе  профилактической</w:t>
      </w:r>
    </w:p>
    <w:p w:rsidR="00291740" w:rsidRDefault="00291740" w:rsidP="00095857">
      <w:r>
        <w:t xml:space="preserve">   медицины;</w:t>
      </w:r>
    </w:p>
    <w:p w:rsidR="00291740" w:rsidRDefault="00291740" w:rsidP="00095857">
      <w:r>
        <w:t xml:space="preserve">       - общие  принципы  фармакокинетики  и фармакодинамики основных</w:t>
      </w:r>
    </w:p>
    <w:p w:rsidR="00291740" w:rsidRDefault="00291740" w:rsidP="00095857">
      <w:r>
        <w:t xml:space="preserve">   лекарственных средств;</w:t>
      </w:r>
    </w:p>
    <w:p w:rsidR="00291740" w:rsidRDefault="00291740" w:rsidP="00095857">
      <w:r>
        <w:t xml:space="preserve">       - побочные  действия  основных  групп  лекарственных средств и</w:t>
      </w:r>
    </w:p>
    <w:p w:rsidR="00291740" w:rsidRDefault="00291740" w:rsidP="00095857">
      <w:r>
        <w:t xml:space="preserve">   изменения результатов лабораторных исследований;</w:t>
      </w:r>
    </w:p>
    <w:p w:rsidR="00291740" w:rsidRDefault="00291740" w:rsidP="00095857">
      <w:r>
        <w:t xml:space="preserve">       - представление о видах катастроф, их причинах, последствиях;</w:t>
      </w:r>
    </w:p>
    <w:p w:rsidR="00291740" w:rsidRDefault="00291740" w:rsidP="00095857">
      <w:r>
        <w:t xml:space="preserve">       - представление  о  наиболее  распространенных  патологических</w:t>
      </w:r>
    </w:p>
    <w:p w:rsidR="00291740" w:rsidRDefault="00291740" w:rsidP="00095857">
      <w:r>
        <w:t xml:space="preserve">   процессах в организме при различных катастрофах;</w:t>
      </w:r>
    </w:p>
    <w:p w:rsidR="00291740" w:rsidRDefault="00291740" w:rsidP="00095857">
      <w:r>
        <w:t xml:space="preserve">       - общие принципы оказания  неотложной  помощи  при  несчастных</w:t>
      </w:r>
    </w:p>
    <w:p w:rsidR="00291740" w:rsidRDefault="00291740" w:rsidP="00095857">
      <w:r>
        <w:t xml:space="preserve">   случаях;</w:t>
      </w:r>
    </w:p>
    <w:p w:rsidR="00291740" w:rsidRDefault="00291740" w:rsidP="00095857">
      <w:r>
        <w:t xml:space="preserve">       - представление  о  моделях,  формах,   уровнях   и   способах</w:t>
      </w:r>
    </w:p>
    <w:p w:rsidR="00291740" w:rsidRDefault="00291740" w:rsidP="00095857">
      <w:r>
        <w:t xml:space="preserve">   коммуникации, основы делового общения;</w:t>
      </w:r>
    </w:p>
    <w:p w:rsidR="00291740" w:rsidRDefault="00291740" w:rsidP="00095857">
      <w:r>
        <w:t xml:space="preserve">       - представление о типах ЭВМ,  основных операционных  системах,</w:t>
      </w:r>
    </w:p>
    <w:p w:rsidR="00291740" w:rsidRDefault="00291740" w:rsidP="00095857">
      <w:r>
        <w:t xml:space="preserve">   текстовых редакторах, базах данных.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4. Умения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взять биологический материал для лабораторного исследования;</w:t>
      </w:r>
    </w:p>
    <w:p w:rsidR="00291740" w:rsidRDefault="00291740" w:rsidP="00095857">
      <w:r>
        <w:t xml:space="preserve">       - организовать  рабочее  место  для  выполнения   лабораторных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организовать  работу младшего (среднего) персонала в клинико</w:t>
      </w:r>
    </w:p>
    <w:p w:rsidR="00291740" w:rsidRDefault="00291740" w:rsidP="00095857">
      <w:r>
        <w:t xml:space="preserve">   - диагностической лаборатории;</w:t>
      </w:r>
    </w:p>
    <w:p w:rsidR="00291740" w:rsidRDefault="00291740" w:rsidP="00095857">
      <w:r>
        <w:t xml:space="preserve">       - подготовить   лабораторную    посуду,    инструментарий    и</w:t>
      </w:r>
    </w:p>
    <w:p w:rsidR="00291740" w:rsidRDefault="00291740" w:rsidP="00095857">
      <w:r>
        <w:t xml:space="preserve">   оборудование для проведения лабораторного анализа;</w:t>
      </w:r>
    </w:p>
    <w:p w:rsidR="00291740" w:rsidRDefault="00291740" w:rsidP="00095857">
      <w:r>
        <w:t xml:space="preserve">       - провести стерилизацию лабораторной посуды и инструментария;</w:t>
      </w:r>
    </w:p>
    <w:p w:rsidR="00291740" w:rsidRDefault="00291740" w:rsidP="00095857">
      <w:r>
        <w:t xml:space="preserve">       - произвести дезинфекцию биоматериала;</w:t>
      </w:r>
    </w:p>
    <w:p w:rsidR="00291740" w:rsidRDefault="00291740" w:rsidP="00095857">
      <w:r>
        <w:t xml:space="preserve">       - прием,  маркировка и регистрация поступившего в  лабораторию</w:t>
      </w:r>
    </w:p>
    <w:p w:rsidR="00291740" w:rsidRDefault="00291740" w:rsidP="00095857">
      <w:r>
        <w:t xml:space="preserve">   биоматериала, хранение;</w:t>
      </w:r>
    </w:p>
    <w:p w:rsidR="00291740" w:rsidRDefault="00291740" w:rsidP="00095857">
      <w:r>
        <w:t xml:space="preserve">       - регистрировать проведенные исследования;</w:t>
      </w:r>
    </w:p>
    <w:p w:rsidR="00291740" w:rsidRDefault="00291740" w:rsidP="00095857">
      <w:r>
        <w:t xml:space="preserve">       - вести учетно - отчетную документацию;</w:t>
      </w:r>
    </w:p>
    <w:p w:rsidR="00291740" w:rsidRDefault="00291740" w:rsidP="00095857">
      <w:r>
        <w:t xml:space="preserve">       - пользоваться   лабораторной   аппаратурой   при   выполнении</w:t>
      </w:r>
    </w:p>
    <w:p w:rsidR="00291740" w:rsidRDefault="00291740" w:rsidP="00095857">
      <w:r>
        <w:t xml:space="preserve">   лабораторных исследований и подготовительных мероприятий;</w:t>
      </w:r>
    </w:p>
    <w:p w:rsidR="00291740" w:rsidRDefault="00291740" w:rsidP="00095857">
      <w:r>
        <w:t xml:space="preserve">       - пользоваться методами статистической обработки  исследований</w:t>
      </w:r>
    </w:p>
    <w:p w:rsidR="00291740" w:rsidRDefault="00291740" w:rsidP="00095857">
      <w:r>
        <w:t xml:space="preserve">   для оценки качества лабораторных анализов;</w:t>
      </w:r>
    </w:p>
    <w:p w:rsidR="00291740" w:rsidRDefault="00291740" w:rsidP="00095857">
      <w:r>
        <w:t xml:space="preserve">       - проводить  внутрилабораторный  и  межлабораторный   контроль</w:t>
      </w:r>
    </w:p>
    <w:p w:rsidR="00291740" w:rsidRDefault="00291740" w:rsidP="00095857">
      <w:r>
        <w:t xml:space="preserve">   качества лабораторных исследований;</w:t>
      </w:r>
    </w:p>
    <w:p w:rsidR="00291740" w:rsidRDefault="00291740" w:rsidP="00095857">
      <w:r>
        <w:t xml:space="preserve">       - на основании анализа статистических  показателей  определить</w:t>
      </w:r>
    </w:p>
    <w:p w:rsidR="00291740" w:rsidRDefault="00291740" w:rsidP="00095857">
      <w:r>
        <w:t xml:space="preserve">   причины погрешностей    (преаналитические   и   аналитические)   и</w:t>
      </w:r>
    </w:p>
    <w:p w:rsidR="00291740" w:rsidRDefault="00291740" w:rsidP="00095857">
      <w:r>
        <w:t xml:space="preserve">   разработать мероприятия  для  повышения  точности   и   надежности</w:t>
      </w:r>
    </w:p>
    <w:p w:rsidR="00291740" w:rsidRDefault="00291740" w:rsidP="00095857">
      <w:r>
        <w:t xml:space="preserve">   лабораторных исследований;</w:t>
      </w:r>
    </w:p>
    <w:p w:rsidR="00291740" w:rsidRDefault="00291740" w:rsidP="00095857">
      <w:r>
        <w:t xml:space="preserve">       - участвовать  в  разработке   и   внедрении   новых   методов</w:t>
      </w:r>
    </w:p>
    <w:p w:rsidR="00291740" w:rsidRDefault="00291740" w:rsidP="00095857">
      <w:r>
        <w:t xml:space="preserve">   лабораторного анализа;</w:t>
      </w:r>
    </w:p>
    <w:p w:rsidR="00291740" w:rsidRDefault="00291740" w:rsidP="00095857">
      <w:r>
        <w:t xml:space="preserve">       - на основании результатов дать качественную и  количественную</w:t>
      </w:r>
    </w:p>
    <w:p w:rsidR="00291740" w:rsidRDefault="00291740" w:rsidP="00095857">
      <w:r>
        <w:t xml:space="preserve">   оценку объекта исследований;</w:t>
      </w:r>
    </w:p>
    <w:p w:rsidR="00291740" w:rsidRDefault="00291740" w:rsidP="00095857">
      <w:r>
        <w:t xml:space="preserve">       - дифференцировать  нормальные  и  патологические   показатели</w:t>
      </w:r>
    </w:p>
    <w:p w:rsidR="00291740" w:rsidRDefault="00291740" w:rsidP="00095857">
      <w:r>
        <w:t xml:space="preserve">   результатов лабораторного исследования;</w:t>
      </w:r>
    </w:p>
    <w:p w:rsidR="00291740" w:rsidRDefault="00291740" w:rsidP="00095857">
      <w:r>
        <w:t xml:space="preserve">       - по   результатам   анализа   выявлять    признаки    типовых</w:t>
      </w:r>
    </w:p>
    <w:p w:rsidR="00291740" w:rsidRDefault="00291740" w:rsidP="00095857">
      <w:r>
        <w:t xml:space="preserve">   патологических процессов в органах и тканях;</w:t>
      </w:r>
    </w:p>
    <w:p w:rsidR="00291740" w:rsidRDefault="00291740" w:rsidP="00095857">
      <w:r>
        <w:t xml:space="preserve">       - строить калибровочные графики;</w:t>
      </w:r>
    </w:p>
    <w:p w:rsidR="00291740" w:rsidRDefault="00291740" w:rsidP="00095857">
      <w:r>
        <w:t xml:space="preserve">       - приготовить,   зафиксировать   и   окрасить   препараты  для</w:t>
      </w:r>
    </w:p>
    <w:p w:rsidR="00291740" w:rsidRDefault="00291740" w:rsidP="00095857">
      <w:r>
        <w:t xml:space="preserve">   исследования клеточных элементов;</w:t>
      </w:r>
    </w:p>
    <w:p w:rsidR="00291740" w:rsidRDefault="00291740" w:rsidP="00095857">
      <w:r>
        <w:t xml:space="preserve">       - отобрать материал для микроскопического исследования;</w:t>
      </w:r>
    </w:p>
    <w:p w:rsidR="00291740" w:rsidRDefault="00291740" w:rsidP="00095857">
      <w:r>
        <w:t xml:space="preserve">       - адекватно оценивать ситуацию и оказывать первую  помощь  при</w:t>
      </w:r>
    </w:p>
    <w:p w:rsidR="00291740" w:rsidRDefault="00291740" w:rsidP="00095857">
      <w:r>
        <w:t xml:space="preserve">   несчастных случаях;</w:t>
      </w:r>
    </w:p>
    <w:p w:rsidR="00291740" w:rsidRDefault="00291740" w:rsidP="00095857">
      <w:r>
        <w:t xml:space="preserve">       - работать в ЭВМ на уровне пользователя;</w:t>
      </w:r>
    </w:p>
    <w:p w:rsidR="00291740" w:rsidRDefault="00291740" w:rsidP="00095857">
      <w:r>
        <w:t xml:space="preserve">       - владеть техникой  микроскопирования:  световая  микроскопия,</w:t>
      </w:r>
    </w:p>
    <w:p w:rsidR="00291740" w:rsidRDefault="00291740" w:rsidP="00095857">
      <w:r>
        <w:t xml:space="preserve">   поляризационная  микроскопия,  фазово  -  контрастная микроскопия,</w:t>
      </w:r>
    </w:p>
    <w:p w:rsidR="00291740" w:rsidRDefault="00291740" w:rsidP="00095857">
      <w:r>
        <w:t xml:space="preserve">   флуоресцентная микроскопия.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гематологическим исследованиям:</w:t>
      </w:r>
    </w:p>
    <w:p w:rsidR="00291740" w:rsidRDefault="00291740" w:rsidP="00095857">
      <w:r>
        <w:t xml:space="preserve">       - взять капиллярную кровь для лабораторного анализа;</w:t>
      </w:r>
    </w:p>
    <w:p w:rsidR="00291740" w:rsidRDefault="00291740" w:rsidP="00095857">
      <w:r>
        <w:t xml:space="preserve">       - определить гемоглобин;</w:t>
      </w:r>
    </w:p>
    <w:p w:rsidR="00291740" w:rsidRDefault="00291740" w:rsidP="00095857">
      <w:r>
        <w:t xml:space="preserve">       - определить свободный гемоглобин плазмы;</w:t>
      </w:r>
    </w:p>
    <w:p w:rsidR="00291740" w:rsidRDefault="00291740" w:rsidP="00095857">
      <w:r>
        <w:t xml:space="preserve">       - подсчитать количество эритроцитов в крови;</w:t>
      </w:r>
    </w:p>
    <w:p w:rsidR="00291740" w:rsidRDefault="00291740" w:rsidP="00095857">
      <w:r>
        <w:t xml:space="preserve">       - определить серповидность эритроцитов;</w:t>
      </w:r>
    </w:p>
    <w:p w:rsidR="00291740" w:rsidRDefault="00291740" w:rsidP="00095857">
      <w:r>
        <w:t xml:space="preserve">       - определить гематокритную величину;</w:t>
      </w:r>
    </w:p>
    <w:p w:rsidR="00291740" w:rsidRDefault="00291740" w:rsidP="00095857">
      <w:r>
        <w:t xml:space="preserve">       - рассчитать  среднюю  концентрацию  гемоглобина в эритроците,</w:t>
      </w:r>
    </w:p>
    <w:p w:rsidR="00291740" w:rsidRDefault="00291740" w:rsidP="00095857">
      <w:r>
        <w:t xml:space="preserve">   среднее содержание  гемоглобина  в   эритроците,   средний   объем</w:t>
      </w:r>
    </w:p>
    <w:p w:rsidR="00291740" w:rsidRDefault="00291740" w:rsidP="00095857">
      <w:r>
        <w:t xml:space="preserve">   эритроцитов;</w:t>
      </w:r>
    </w:p>
    <w:p w:rsidR="00291740" w:rsidRDefault="00291740" w:rsidP="00095857">
      <w:r>
        <w:t xml:space="preserve">       - измерить диаметр эритроцитов;</w:t>
      </w:r>
    </w:p>
    <w:p w:rsidR="00291740" w:rsidRDefault="00291740" w:rsidP="00095857">
      <w:r>
        <w:t xml:space="preserve">       - построить   график  распределения  эритроцитов  по  величине</w:t>
      </w:r>
    </w:p>
    <w:p w:rsidR="00291740" w:rsidRDefault="00291740" w:rsidP="00095857">
      <w:r>
        <w:t xml:space="preserve">   диаметра (кривая Прайс - Джонса);</w:t>
      </w:r>
    </w:p>
    <w:p w:rsidR="00291740" w:rsidRDefault="00291740" w:rsidP="00095857">
      <w:r>
        <w:t xml:space="preserve">       - определить осмотическую резистентность эритроцитов;</w:t>
      </w:r>
    </w:p>
    <w:p w:rsidR="00291740" w:rsidRDefault="00291740" w:rsidP="00095857">
      <w:r>
        <w:t xml:space="preserve">       - подсчитать эритроциты с базофильной зернистостью;</w:t>
      </w:r>
    </w:p>
    <w:p w:rsidR="00291740" w:rsidRDefault="00291740" w:rsidP="00095857">
      <w:r>
        <w:t xml:space="preserve">       - подсчитать ретикулоциты;</w:t>
      </w:r>
    </w:p>
    <w:p w:rsidR="00291740" w:rsidRDefault="00291740" w:rsidP="00095857">
      <w:r>
        <w:t xml:space="preserve">       - подсчитать тромбоциты;</w:t>
      </w:r>
    </w:p>
    <w:p w:rsidR="00291740" w:rsidRDefault="00291740" w:rsidP="00095857">
      <w:r>
        <w:t xml:space="preserve">       - определить скорость оседания эритроцитов;</w:t>
      </w:r>
    </w:p>
    <w:p w:rsidR="00291740" w:rsidRDefault="00291740" w:rsidP="00095857">
      <w:r>
        <w:t xml:space="preserve">       - подсчитать количество лейкоцитов;</w:t>
      </w:r>
    </w:p>
    <w:p w:rsidR="00291740" w:rsidRDefault="00291740" w:rsidP="00095857">
      <w:r>
        <w:t xml:space="preserve">       - подготовить,   зафиксировать,   окрасить   мазки  крови  для</w:t>
      </w:r>
    </w:p>
    <w:p w:rsidR="00291740" w:rsidRDefault="00291740" w:rsidP="00095857">
      <w:r>
        <w:t xml:space="preserve">   подсчета лейкоцитарной формулы;</w:t>
      </w:r>
    </w:p>
    <w:p w:rsidR="00291740" w:rsidRDefault="00291740" w:rsidP="00095857">
      <w:r>
        <w:t xml:space="preserve">       - подсчитать лейкоцитарную формулу;</w:t>
      </w:r>
    </w:p>
    <w:p w:rsidR="00291740" w:rsidRDefault="00291740" w:rsidP="00095857">
      <w:r>
        <w:t xml:space="preserve">       - дифференцировать  нормальные,  морфологически  измененные  и</w:t>
      </w:r>
    </w:p>
    <w:p w:rsidR="00291740" w:rsidRDefault="00291740" w:rsidP="00095857">
      <w:r>
        <w:t xml:space="preserve">   патологические клетки крови при подсчете лейкоцитарной формулы;</w:t>
      </w:r>
    </w:p>
    <w:p w:rsidR="00291740" w:rsidRDefault="00291740" w:rsidP="00095857">
      <w:r>
        <w:t xml:space="preserve">       - подсчитать миелокариоциты;</w:t>
      </w:r>
    </w:p>
    <w:p w:rsidR="00291740" w:rsidRDefault="00291740" w:rsidP="00095857">
      <w:r>
        <w:t xml:space="preserve">       - подсчитать мегакариоциты;</w:t>
      </w:r>
    </w:p>
    <w:p w:rsidR="00291740" w:rsidRDefault="00291740" w:rsidP="00095857">
      <w:r>
        <w:t xml:space="preserve">       - дифференцировать клетки костного мозга;</w:t>
      </w:r>
    </w:p>
    <w:p w:rsidR="00291740" w:rsidRDefault="00291740" w:rsidP="00095857">
      <w:r>
        <w:t xml:space="preserve">       - подсчитать  сидероциты  и  сидеробласты  (в  мазках  крови и</w:t>
      </w:r>
    </w:p>
    <w:p w:rsidR="00291740" w:rsidRDefault="00291740" w:rsidP="00095857">
      <w:r>
        <w:t xml:space="preserve">   костного мозга);</w:t>
      </w:r>
    </w:p>
    <w:p w:rsidR="00291740" w:rsidRDefault="00291740" w:rsidP="00095857">
      <w:r>
        <w:t xml:space="preserve">       - приготовить лейкоконцентрат;</w:t>
      </w:r>
    </w:p>
    <w:p w:rsidR="00291740" w:rsidRDefault="00291740" w:rsidP="00095857">
      <w:r>
        <w:t xml:space="preserve">       - обнаружить клетки красной волчанки (LE-клетки);</w:t>
      </w:r>
    </w:p>
    <w:p w:rsidR="00291740" w:rsidRDefault="00291740" w:rsidP="00095857">
      <w:r>
        <w:t xml:space="preserve">       - приготовить  препараты  крови для исследования на малярийные</w:t>
      </w:r>
    </w:p>
    <w:p w:rsidR="00291740" w:rsidRDefault="00291740" w:rsidP="00095857">
      <w:r>
        <w:t xml:space="preserve">   паразиты;</w:t>
      </w:r>
    </w:p>
    <w:p w:rsidR="00291740" w:rsidRDefault="00291740" w:rsidP="00095857">
      <w:r>
        <w:t xml:space="preserve">       - исследовать кровь на малярийные паразиты;</w:t>
      </w:r>
    </w:p>
    <w:p w:rsidR="00291740" w:rsidRDefault="00291740" w:rsidP="00095857">
      <w:r>
        <w:t xml:space="preserve">       - определить фекальный гемоглобин;</w:t>
      </w:r>
    </w:p>
    <w:p w:rsidR="00291740" w:rsidRDefault="00291740" w:rsidP="00095857">
      <w:r>
        <w:t xml:space="preserve">       - приготовить   препараты   для  цитохимического  исследования</w:t>
      </w:r>
    </w:p>
    <w:p w:rsidR="00291740" w:rsidRDefault="00291740" w:rsidP="00095857">
      <w:r>
        <w:t xml:space="preserve">   клеток циркулирующей крови и костного мозга;</w:t>
      </w:r>
    </w:p>
    <w:p w:rsidR="00291740" w:rsidRDefault="00291740" w:rsidP="00095857">
      <w:r>
        <w:t xml:space="preserve">       - определить  активность  ферментов  в  клетках  циркулирующей</w:t>
      </w:r>
    </w:p>
    <w:p w:rsidR="00291740" w:rsidRDefault="00291740" w:rsidP="00095857">
      <w:r>
        <w:t xml:space="preserve">   крови и костного  мозга;  щелочной  фосфотазы,  кислой  фосфотазы,</w:t>
      </w:r>
    </w:p>
    <w:p w:rsidR="00291740" w:rsidRDefault="00291740" w:rsidP="00095857">
      <w:r>
        <w:t xml:space="preserve">   альфа - нафтилацетатэстеразы, пероксидазы;</w:t>
      </w:r>
    </w:p>
    <w:p w:rsidR="00291740" w:rsidRDefault="00291740" w:rsidP="00095857">
      <w:r>
        <w:t xml:space="preserve">       - определить   нейтральные    мукополисахариды    в    клетках</w:t>
      </w:r>
    </w:p>
    <w:p w:rsidR="00291740" w:rsidRDefault="00291740" w:rsidP="00095857">
      <w:r>
        <w:t xml:space="preserve">   циркулирующей крови и костного мозга;</w:t>
      </w:r>
    </w:p>
    <w:p w:rsidR="00291740" w:rsidRDefault="00291740" w:rsidP="00095857">
      <w:r>
        <w:t xml:space="preserve">       - определить вязкость крови.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общеклиническим исследованиям:</w:t>
      </w:r>
    </w:p>
    <w:p w:rsidR="00291740" w:rsidRDefault="00291740" w:rsidP="00095857">
      <w:r>
        <w:t xml:space="preserve">       исследование мочи:</w:t>
      </w:r>
    </w:p>
    <w:p w:rsidR="00291740" w:rsidRDefault="00291740" w:rsidP="00095857">
      <w:r>
        <w:t xml:space="preserve">       - провести пробу по Зимницкому;</w:t>
      </w:r>
    </w:p>
    <w:p w:rsidR="00291740" w:rsidRDefault="00291740" w:rsidP="00095857">
      <w:r>
        <w:t xml:space="preserve">       - определить физические и химические свойства;</w:t>
      </w:r>
    </w:p>
    <w:p w:rsidR="00291740" w:rsidRDefault="00291740" w:rsidP="00095857">
      <w:r>
        <w:t xml:space="preserve">       - приготовить препараты для микроскопического исследования;</w:t>
      </w:r>
    </w:p>
    <w:p w:rsidR="00291740" w:rsidRDefault="00291740" w:rsidP="00095857">
      <w:r>
        <w:t xml:space="preserve">       - микроскопическое исследование осадка;</w:t>
      </w:r>
    </w:p>
    <w:p w:rsidR="00291740" w:rsidRDefault="00291740" w:rsidP="00095857">
      <w:r>
        <w:t xml:space="preserve">       - подсчитать количество форменных элементов осадка;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желудочной секреции:</w:t>
      </w:r>
    </w:p>
    <w:p w:rsidR="00291740" w:rsidRDefault="00291740" w:rsidP="00095857">
      <w:r>
        <w:t xml:space="preserve">       - определить количество,  цвет,  запах,  слизь, патологические</w:t>
      </w:r>
    </w:p>
    <w:p w:rsidR="00291740" w:rsidRDefault="00291740" w:rsidP="00095857">
      <w:r>
        <w:t xml:space="preserve">   примеси;</w:t>
      </w:r>
    </w:p>
    <w:p w:rsidR="00291740" w:rsidRDefault="00291740" w:rsidP="00095857">
      <w:r>
        <w:t xml:space="preserve">       - определить кислотность методом титрования;</w:t>
      </w:r>
    </w:p>
    <w:p w:rsidR="00291740" w:rsidRDefault="00291740" w:rsidP="00095857">
      <w:r>
        <w:t xml:space="preserve">       - определить активность пепсина;</w:t>
      </w:r>
    </w:p>
    <w:p w:rsidR="00291740" w:rsidRDefault="00291740" w:rsidP="00095857">
      <w:r>
        <w:t xml:space="preserve">       - определить наличие молочной кислоты;</w:t>
      </w:r>
    </w:p>
    <w:p w:rsidR="00291740" w:rsidRDefault="00291740" w:rsidP="00095857">
      <w:r>
        <w:t xml:space="preserve">       - приготовить препараты для микроскопического исследования;</w:t>
      </w:r>
    </w:p>
    <w:p w:rsidR="00291740" w:rsidRDefault="00291740" w:rsidP="00095857">
      <w:r>
        <w:t xml:space="preserve">       - микроскопическое исследование желудочного содержимого;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дуоденального содержимого:</w:t>
      </w:r>
    </w:p>
    <w:p w:rsidR="00291740" w:rsidRDefault="00291740" w:rsidP="00095857">
      <w:r>
        <w:t xml:space="preserve">       - определить количество, цвет, прозрачность, наличие хлопьев;</w:t>
      </w:r>
    </w:p>
    <w:p w:rsidR="00291740" w:rsidRDefault="00291740" w:rsidP="00095857">
      <w:r>
        <w:t xml:space="preserve">       - приготовить препараты для микроскопического исследования;</w:t>
      </w:r>
    </w:p>
    <w:p w:rsidR="00291740" w:rsidRDefault="00291740" w:rsidP="00095857">
      <w:r>
        <w:t xml:space="preserve">       - микроскопическое исследование;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кала:</w:t>
      </w:r>
    </w:p>
    <w:p w:rsidR="00291740" w:rsidRDefault="00291740" w:rsidP="00095857">
      <w:r>
        <w:t xml:space="preserve">       - определить физические и химические свойства;</w:t>
      </w:r>
    </w:p>
    <w:p w:rsidR="00291740" w:rsidRDefault="00291740" w:rsidP="00095857">
      <w:r>
        <w:t xml:space="preserve">       - приготовить препараты для  микроскопического исследования;</w:t>
      </w:r>
    </w:p>
    <w:p w:rsidR="00291740" w:rsidRDefault="00291740" w:rsidP="00095857">
      <w:r>
        <w:t xml:space="preserve">       - микроскопическое исследование;</w:t>
      </w:r>
    </w:p>
    <w:p w:rsidR="00291740" w:rsidRDefault="00291740" w:rsidP="00095857">
      <w:r>
        <w:t xml:space="preserve">       - обнаружить яйца гельминтов;</w:t>
      </w:r>
    </w:p>
    <w:p w:rsidR="00291740" w:rsidRDefault="00291740" w:rsidP="00095857">
      <w:r>
        <w:t xml:space="preserve">       - обнаружить простейшие;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спинномозговой жидкости:</w:t>
      </w:r>
    </w:p>
    <w:p w:rsidR="00291740" w:rsidRDefault="00291740" w:rsidP="00095857">
      <w:r>
        <w:t xml:space="preserve">       - определить физические и химические свойства;</w:t>
      </w:r>
    </w:p>
    <w:p w:rsidR="00291740" w:rsidRDefault="00291740" w:rsidP="00095857">
      <w:r>
        <w:t xml:space="preserve">       - определить количество форменных элементов (цитоз);</w:t>
      </w:r>
    </w:p>
    <w:p w:rsidR="00291740" w:rsidRDefault="00291740" w:rsidP="00095857">
      <w:r>
        <w:t xml:space="preserve">       - дифференцировать  клеточные элементы в нативных и окрашенных</w:t>
      </w:r>
    </w:p>
    <w:p w:rsidR="00291740" w:rsidRDefault="00291740" w:rsidP="00095857">
      <w:r>
        <w:t xml:space="preserve">   препаратах;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экссудатов и транссудатов:</w:t>
      </w:r>
    </w:p>
    <w:p w:rsidR="00291740" w:rsidRDefault="00291740" w:rsidP="00095857">
      <w:r>
        <w:t xml:space="preserve">       - определить физические и химические свойства;</w:t>
      </w:r>
    </w:p>
    <w:p w:rsidR="00291740" w:rsidRDefault="00291740" w:rsidP="00095857">
      <w:r>
        <w:t xml:space="preserve">       - приготовить препараты для микроскопического исследования;</w:t>
      </w:r>
    </w:p>
    <w:p w:rsidR="00291740" w:rsidRDefault="00291740" w:rsidP="00095857">
      <w:r>
        <w:t xml:space="preserve">       - микроскопическое исследование;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мокроты:</w:t>
      </w:r>
    </w:p>
    <w:p w:rsidR="00291740" w:rsidRDefault="00291740" w:rsidP="00095857">
      <w:r>
        <w:t xml:space="preserve">       - определить количество,  цвет, характер, консистенцию, запах,</w:t>
      </w:r>
    </w:p>
    <w:p w:rsidR="00291740" w:rsidRDefault="00291740" w:rsidP="00095857">
      <w:r>
        <w:t xml:space="preserve">   деление на слои;</w:t>
      </w:r>
    </w:p>
    <w:p w:rsidR="00291740" w:rsidRDefault="00291740" w:rsidP="00095857">
      <w:r>
        <w:t xml:space="preserve">       - приготовить препараты для микроскопического исследования;</w:t>
      </w:r>
    </w:p>
    <w:p w:rsidR="00291740" w:rsidRDefault="00291740" w:rsidP="00095857">
      <w:r>
        <w:t xml:space="preserve">       - микроскопическое исследование;</w:t>
      </w:r>
    </w:p>
    <w:p w:rsidR="00291740" w:rsidRDefault="00291740" w:rsidP="00095857">
      <w:r>
        <w:t xml:space="preserve">       - приготовить препараты и обнаружить гемосидерин;</w:t>
      </w:r>
    </w:p>
    <w:p w:rsidR="00291740" w:rsidRDefault="00291740" w:rsidP="00095857">
      <w:r>
        <w:t xml:space="preserve">       - приготовить    окрашенные    препараты    для    обнаружения</w:t>
      </w:r>
    </w:p>
    <w:p w:rsidR="00291740" w:rsidRDefault="00291740" w:rsidP="00095857">
      <w:r>
        <w:t xml:space="preserve">   микобактерий туберкулеза;</w:t>
      </w:r>
    </w:p>
    <w:p w:rsidR="00291740" w:rsidRDefault="00291740" w:rsidP="00095857">
      <w:r>
        <w:t xml:space="preserve">       - обнаружить микобактерии туберкулеза;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отделяемого из половых органов:</w:t>
      </w:r>
    </w:p>
    <w:p w:rsidR="00291740" w:rsidRDefault="00291740" w:rsidP="00095857">
      <w:r>
        <w:t xml:space="preserve">       - окрасить препараты для микроскопического исследования;</w:t>
      </w:r>
    </w:p>
    <w:p w:rsidR="00291740" w:rsidRDefault="00291740" w:rsidP="00095857">
      <w:r>
        <w:t xml:space="preserve">       - определить степень чистоты влагалищного содержимого;</w:t>
      </w:r>
    </w:p>
    <w:p w:rsidR="00291740" w:rsidRDefault="00291740" w:rsidP="00095857">
      <w:r>
        <w:t xml:space="preserve">       - определить трихомонады и гонококки;</w:t>
      </w:r>
    </w:p>
    <w:p w:rsidR="00291740" w:rsidRDefault="00291740" w:rsidP="00095857">
      <w:r>
        <w:t xml:space="preserve">       - обнаружить бледную спирохету;</w:t>
      </w:r>
    </w:p>
    <w:p w:rsidR="00291740" w:rsidRDefault="00291740" w:rsidP="00095857">
      <w:r>
        <w:t xml:space="preserve">       - определить гормональный профиль;</w:t>
      </w:r>
    </w:p>
    <w:p w:rsidR="00291740" w:rsidRDefault="00291740" w:rsidP="00095857">
      <w:r>
        <w:t xml:space="preserve">       - исследовать секрет простаты;</w:t>
      </w:r>
    </w:p>
    <w:p w:rsidR="00291740" w:rsidRDefault="00291740" w:rsidP="00095857">
      <w:r>
        <w:t xml:space="preserve">       - определить цвет, количество, запах, вязкость, рН эякулята;</w:t>
      </w:r>
    </w:p>
    <w:p w:rsidR="00291740" w:rsidRDefault="00291740" w:rsidP="00095857">
      <w:r>
        <w:t xml:space="preserve">       - приготовить  препараты  для  микроскопического  исследования</w:t>
      </w:r>
    </w:p>
    <w:p w:rsidR="00291740" w:rsidRDefault="00291740" w:rsidP="00095857">
      <w:r>
        <w:t xml:space="preserve">   эякулята;</w:t>
      </w:r>
    </w:p>
    <w:p w:rsidR="00291740" w:rsidRDefault="00291740" w:rsidP="00095857">
      <w:r>
        <w:t xml:space="preserve">       - определить подвижность сперматозоидов;</w:t>
      </w:r>
    </w:p>
    <w:p w:rsidR="00291740" w:rsidRDefault="00291740" w:rsidP="00095857">
      <w:r>
        <w:t xml:space="preserve">       - подсчитать  количество  сперматозоидов  в  1  мл  и  во всем</w:t>
      </w:r>
    </w:p>
    <w:p w:rsidR="00291740" w:rsidRDefault="00291740" w:rsidP="00095857">
      <w:r>
        <w:t xml:space="preserve">   эякуляте;</w:t>
      </w:r>
    </w:p>
    <w:p w:rsidR="00291740" w:rsidRDefault="00291740" w:rsidP="00095857">
      <w:r>
        <w:t xml:space="preserve">       - определить "живые" и "мертвые" сперматозоиды;</w:t>
      </w:r>
    </w:p>
    <w:p w:rsidR="00291740" w:rsidRDefault="00291740" w:rsidP="00095857">
      <w:r>
        <w:t xml:space="preserve">       - стимулировать подвижность сперматозоидов ("оживление");</w:t>
      </w:r>
    </w:p>
    <w:p w:rsidR="00291740" w:rsidRDefault="00291740" w:rsidP="00095857">
      <w:r>
        <w:t xml:space="preserve">       - обнаружить фруктозу в эякуляте;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при грибковых поражениях:</w:t>
      </w:r>
    </w:p>
    <w:p w:rsidR="00291740" w:rsidRDefault="00291740" w:rsidP="00095857">
      <w:r>
        <w:t xml:space="preserve">       - приготовить препараты для микроскопического исследования  из</w:t>
      </w:r>
    </w:p>
    <w:p w:rsidR="00291740" w:rsidRDefault="00291740" w:rsidP="00095857">
      <w:r>
        <w:t xml:space="preserve">   кожи, волос, ногтей;</w:t>
      </w:r>
    </w:p>
    <w:p w:rsidR="00291740" w:rsidRDefault="00291740" w:rsidP="00095857">
      <w:r>
        <w:t xml:space="preserve">       - идентифицировать элементы в препаратах кожи, волос, ногтей.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цитологическим исследованиям:</w:t>
      </w:r>
    </w:p>
    <w:p w:rsidR="00291740" w:rsidRDefault="00291740" w:rsidP="00095857">
      <w:r>
        <w:t xml:space="preserve">       - приготовить стекла, фиксаторы, красители;</w:t>
      </w:r>
    </w:p>
    <w:p w:rsidR="00291740" w:rsidRDefault="00291740" w:rsidP="00095857">
      <w:r>
        <w:t xml:space="preserve">       - окрасить цитологические препараты;</w:t>
      </w:r>
    </w:p>
    <w:p w:rsidR="00291740" w:rsidRDefault="00291740" w:rsidP="00095857">
      <w:r>
        <w:t xml:space="preserve">       - цитохимическое   исследование   цитологического   материала:</w:t>
      </w:r>
    </w:p>
    <w:p w:rsidR="00291740" w:rsidRDefault="00291740" w:rsidP="00095857">
      <w:r>
        <w:t xml:space="preserve">   PAS-реакция, выявление   липидов,  определение  активности  кислой</w:t>
      </w:r>
    </w:p>
    <w:p w:rsidR="00291740" w:rsidRDefault="00291740" w:rsidP="00095857">
      <w:r>
        <w:t xml:space="preserve">   фосфатозы, определение активности щелочной фосфатазы,  определение</w:t>
      </w:r>
    </w:p>
    <w:p w:rsidR="00291740" w:rsidRDefault="00291740" w:rsidP="00095857">
      <w:r>
        <w:t xml:space="preserve">   активности пероксидазы, определение гемосидерина;</w:t>
      </w:r>
    </w:p>
    <w:p w:rsidR="00291740" w:rsidRDefault="00291740" w:rsidP="00095857">
      <w:r>
        <w:t xml:space="preserve">       - отбор материала,  приготовление  и  окраска  препаратов  для</w:t>
      </w:r>
    </w:p>
    <w:p w:rsidR="00291740" w:rsidRDefault="00291740" w:rsidP="00095857">
      <w:r>
        <w:t xml:space="preserve">   цитологических исследований   (пунктаты   из   опухолей  различной</w:t>
      </w:r>
    </w:p>
    <w:p w:rsidR="00291740" w:rsidRDefault="00291740" w:rsidP="00095857">
      <w:r>
        <w:t xml:space="preserve">   локализации, транссудаты,  экссудаты,  секреты, экскреты, мокрота,</w:t>
      </w:r>
    </w:p>
    <w:p w:rsidR="00291740" w:rsidRDefault="00291740" w:rsidP="00095857">
      <w:r>
        <w:t xml:space="preserve">   соскобы с   поверхности   эрозий,   язв,   ран,  свищей,  материал</w:t>
      </w:r>
    </w:p>
    <w:p w:rsidR="00291740" w:rsidRDefault="00291740" w:rsidP="00095857">
      <w:r>
        <w:t xml:space="preserve">   гинекологических осмотров и др.);</w:t>
      </w:r>
    </w:p>
    <w:p w:rsidR="00291740" w:rsidRDefault="00291740" w:rsidP="00095857">
      <w:r>
        <w:t xml:space="preserve">       - микроскопическое  исследование  материала,  полученного  при</w:t>
      </w:r>
    </w:p>
    <w:p w:rsidR="00291740" w:rsidRDefault="00291740" w:rsidP="00095857">
      <w:r>
        <w:t xml:space="preserve">   гинекологических профилактических осмотрах (скрининг).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клинической биохимии:</w:t>
      </w:r>
    </w:p>
    <w:p w:rsidR="00291740" w:rsidRDefault="00291740" w:rsidP="00095857">
      <w:r>
        <w:t xml:space="preserve">       биохимические исследования:</w:t>
      </w:r>
    </w:p>
    <w:p w:rsidR="00291740" w:rsidRDefault="00291740" w:rsidP="00095857">
      <w:r>
        <w:t xml:space="preserve">       - определить   показатели   белкового   обмена  (общий  белок,</w:t>
      </w:r>
    </w:p>
    <w:p w:rsidR="00291740" w:rsidRDefault="00291740" w:rsidP="00095857">
      <w:r>
        <w:t xml:space="preserve">   белковые фракции, мочевину, мочевую кислоту, креатинин и др.);</w:t>
      </w:r>
    </w:p>
    <w:p w:rsidR="00291740" w:rsidRDefault="00291740" w:rsidP="00095857">
      <w:r>
        <w:t xml:space="preserve">       - определить   показатели   липидного   обмена  (липопротеиды,</w:t>
      </w:r>
    </w:p>
    <w:p w:rsidR="00291740" w:rsidRDefault="00291740" w:rsidP="00095857">
      <w:r>
        <w:t xml:space="preserve">   фракции лопротеидов, холестерин, фосфолипиды и др.);</w:t>
      </w:r>
    </w:p>
    <w:p w:rsidR="00291740" w:rsidRDefault="00291740" w:rsidP="00095857">
      <w:r>
        <w:t xml:space="preserve">       - показатели углеводного обмена;</w:t>
      </w:r>
    </w:p>
    <w:p w:rsidR="00291740" w:rsidRDefault="00291740" w:rsidP="00095857">
      <w:r>
        <w:t xml:space="preserve">       - определить  белки  острой   фазы   воспаления   (серомукоид,</w:t>
      </w:r>
    </w:p>
    <w:p w:rsidR="00291740" w:rsidRDefault="00291740" w:rsidP="00095857">
      <w:r>
        <w:t xml:space="preserve">   сиаловые кислоты, С-реактивный белок);</w:t>
      </w:r>
    </w:p>
    <w:p w:rsidR="00291740" w:rsidRDefault="00291740" w:rsidP="00095857">
      <w:r>
        <w:t xml:space="preserve">       - определить показатели минерального обмена  в  плазме  крови,</w:t>
      </w:r>
    </w:p>
    <w:p w:rsidR="00291740" w:rsidRDefault="00291740" w:rsidP="00095857">
      <w:r>
        <w:t xml:space="preserve">   моче (натрий, калий, хлориды, кальций, железо и др.);</w:t>
      </w:r>
    </w:p>
    <w:p w:rsidR="00291740" w:rsidRDefault="00291740" w:rsidP="00095857">
      <w:r>
        <w:t xml:space="preserve">       - показатели кислотно - основного равновесия (КОР) крови;</w:t>
      </w:r>
    </w:p>
    <w:p w:rsidR="00291740" w:rsidRDefault="00291740" w:rsidP="00095857">
      <w:r>
        <w:t xml:space="preserve">       - определить  активность  ферментов  в  сыворотке крови и моче</w:t>
      </w:r>
    </w:p>
    <w:p w:rsidR="00291740" w:rsidRDefault="00291740" w:rsidP="00095857">
      <w:r>
        <w:t xml:space="preserve">   (аспартатаминотрансферазы, аланинаминотрансферазы,  креатинкиназы,</w:t>
      </w:r>
    </w:p>
    <w:p w:rsidR="00291740" w:rsidRDefault="00291740" w:rsidP="00095857">
      <w:r>
        <w:t xml:space="preserve">   лактатдегидрогеназы, липазы, кислой и щелочной фосфатазы и др.);</w:t>
      </w:r>
    </w:p>
    <w:p w:rsidR="00291740" w:rsidRDefault="00291740" w:rsidP="00095857">
      <w:r>
        <w:t xml:space="preserve">       - определить      показатели      гормонального       профиля:</w:t>
      </w:r>
    </w:p>
    <w:p w:rsidR="00291740" w:rsidRDefault="00291740" w:rsidP="00095857">
      <w:r>
        <w:t xml:space="preserve">   17-кетостероидов в моче, 17-оксикортикостероидов и др.;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токсикологические исследования:</w:t>
      </w:r>
    </w:p>
    <w:p w:rsidR="00291740" w:rsidRDefault="00291740" w:rsidP="00095857">
      <w:r>
        <w:t xml:space="preserve">       - определить мышьяк в крови, моче и тканях;</w:t>
      </w:r>
    </w:p>
    <w:p w:rsidR="00291740" w:rsidRDefault="00291740" w:rsidP="00095857">
      <w:r>
        <w:t xml:space="preserve">       - определить ртуть в крови, моче и тканях;</w:t>
      </w:r>
    </w:p>
    <w:p w:rsidR="00291740" w:rsidRDefault="00291740" w:rsidP="00095857">
      <w:r>
        <w:t xml:space="preserve">       - определить свинец в крови, моче и тканях;</w:t>
      </w:r>
    </w:p>
    <w:p w:rsidR="00291740" w:rsidRDefault="00291740" w:rsidP="00095857">
      <w:r>
        <w:t xml:space="preserve">       - определить алкалоиды в биологических материалах;</w:t>
      </w:r>
    </w:p>
    <w:p w:rsidR="00291740" w:rsidRDefault="00291740" w:rsidP="00095857">
      <w:r>
        <w:t xml:space="preserve">       - определить снотворные и седативные препараты в биологических</w:t>
      </w:r>
    </w:p>
    <w:p w:rsidR="00291740" w:rsidRDefault="00291740" w:rsidP="00095857">
      <w:r>
        <w:t xml:space="preserve">   материалах;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показатели состояния гемостаза:</w:t>
      </w:r>
    </w:p>
    <w:p w:rsidR="00291740" w:rsidRDefault="00291740" w:rsidP="00095857">
      <w:r>
        <w:t xml:space="preserve">       - определить активированное время рекальцификации плазмы;</w:t>
      </w:r>
    </w:p>
    <w:p w:rsidR="00291740" w:rsidRDefault="00291740" w:rsidP="00095857">
      <w:r>
        <w:t xml:space="preserve">       - определить протромбиновое время (тромбопластиновое);</w:t>
      </w:r>
    </w:p>
    <w:p w:rsidR="00291740" w:rsidRDefault="00291740" w:rsidP="00095857">
      <w:r>
        <w:t xml:space="preserve">       - определить содержание фибриногена в плазме;</w:t>
      </w:r>
    </w:p>
    <w:p w:rsidR="00291740" w:rsidRDefault="00291740" w:rsidP="00095857">
      <w:r>
        <w:t xml:space="preserve">       - определить толерантность плазмы к гепарину;</w:t>
      </w:r>
    </w:p>
    <w:p w:rsidR="00291740" w:rsidRDefault="00291740" w:rsidP="00095857">
      <w:r>
        <w:t xml:space="preserve">       - определить время кровотечения;</w:t>
      </w:r>
    </w:p>
    <w:p w:rsidR="00291740" w:rsidRDefault="00291740" w:rsidP="00095857">
      <w:r>
        <w:t xml:space="preserve">       - определить время свертывания крови;</w:t>
      </w:r>
    </w:p>
    <w:p w:rsidR="00291740" w:rsidRDefault="00291740" w:rsidP="00095857">
      <w:r>
        <w:t xml:space="preserve">       - определить степень ретракции кровяного сгустка;</w:t>
      </w:r>
    </w:p>
    <w:p w:rsidR="00291740" w:rsidRDefault="00291740" w:rsidP="00095857">
      <w:r>
        <w:t xml:space="preserve">       - аутокоагуляционный тест.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паразитологическим исследованиям:</w:t>
      </w:r>
    </w:p>
    <w:p w:rsidR="00291740" w:rsidRDefault="00291740" w:rsidP="00095857">
      <w:r>
        <w:t xml:space="preserve">       - идентифицировать малярийные паразиты в препаратах крови;</w:t>
      </w:r>
    </w:p>
    <w:p w:rsidR="00291740" w:rsidRDefault="00291740" w:rsidP="00095857">
      <w:r>
        <w:t xml:space="preserve">       - идентифицировать яйца  гельминтов  и  личинок  гельминтов  в</w:t>
      </w:r>
    </w:p>
    <w:p w:rsidR="00291740" w:rsidRDefault="00291740" w:rsidP="00095857">
      <w:r>
        <w:t xml:space="preserve">   кале.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иммунологическим исследованиям:</w:t>
      </w:r>
    </w:p>
    <w:p w:rsidR="00291740" w:rsidRDefault="00291740" w:rsidP="00095857">
      <w:r>
        <w:t xml:space="preserve">       иммунологические исследования для  диагностики  неинфекционных</w:t>
      </w:r>
    </w:p>
    <w:p w:rsidR="00291740" w:rsidRDefault="00291740" w:rsidP="00095857">
      <w:r>
        <w:t xml:space="preserve">   болезней и реакций неспецифического иммунитета:</w:t>
      </w:r>
    </w:p>
    <w:p w:rsidR="00291740" w:rsidRDefault="00291740" w:rsidP="00095857">
      <w:r>
        <w:t xml:space="preserve">       - определить группу крови по системе АВО;</w:t>
      </w:r>
    </w:p>
    <w:p w:rsidR="00291740" w:rsidRDefault="00291740" w:rsidP="00095857">
      <w:r>
        <w:t xml:space="preserve">       - определить резус - фактор;</w:t>
      </w:r>
    </w:p>
    <w:p w:rsidR="00291740" w:rsidRDefault="00291740" w:rsidP="00095857">
      <w:r>
        <w:t xml:space="preserve">       - прямая и непрямая пробы Кумбса;</w:t>
      </w:r>
    </w:p>
    <w:p w:rsidR="00291740" w:rsidRDefault="00291740" w:rsidP="00095857">
      <w:r>
        <w:t xml:space="preserve">       - серологические исследования для диагностики сифилиса.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Серологические исследования   для   диагностики   инфекционных</w:t>
      </w:r>
    </w:p>
    <w:p w:rsidR="00291740" w:rsidRDefault="00291740" w:rsidP="00095857">
      <w:r>
        <w:t xml:space="preserve">   болезней:</w:t>
      </w:r>
    </w:p>
    <w:p w:rsidR="00291740" w:rsidRDefault="00291740" w:rsidP="00095857">
      <w:r>
        <w:t xml:space="preserve">       - агглютинация на стекле;</w:t>
      </w:r>
    </w:p>
    <w:p w:rsidR="00291740" w:rsidRDefault="00291740" w:rsidP="00095857">
      <w:r>
        <w:t xml:space="preserve">       - развернутая агглютинация;</w:t>
      </w:r>
    </w:p>
    <w:p w:rsidR="00291740" w:rsidRDefault="00291740" w:rsidP="00095857">
      <w:r>
        <w:t xml:space="preserve">       - пассивная агглютинация;</w:t>
      </w:r>
    </w:p>
    <w:p w:rsidR="00291740" w:rsidRDefault="00291740" w:rsidP="00095857">
      <w:r>
        <w:t xml:space="preserve">       - торможение агглютинации;</w:t>
      </w:r>
    </w:p>
    <w:p w:rsidR="00291740" w:rsidRDefault="00291740" w:rsidP="00095857">
      <w:r>
        <w:t xml:space="preserve">       - преципетация (кольцепреципетация и преципетация в геле);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клиническая иммунология:</w:t>
      </w:r>
    </w:p>
    <w:p w:rsidR="00291740" w:rsidRDefault="00291740" w:rsidP="00095857">
      <w:r>
        <w:t xml:space="preserve">       - определить количество Т-  и  В-лимфоцитов  в  периферической</w:t>
      </w:r>
    </w:p>
    <w:p w:rsidR="00291740" w:rsidRDefault="00291740" w:rsidP="00095857">
      <w:r>
        <w:t xml:space="preserve">   крови;</w:t>
      </w:r>
    </w:p>
    <w:p w:rsidR="00291740" w:rsidRDefault="00291740" w:rsidP="00095857">
      <w:r>
        <w:t xml:space="preserve">       - определить концентрацию различных классов иммуноглобулинов;</w:t>
      </w:r>
    </w:p>
    <w:p w:rsidR="00291740" w:rsidRDefault="00291740" w:rsidP="00095857">
      <w:r>
        <w:t xml:space="preserve">       - определить фагоцитарную активность лейкоцитов</w:t>
      </w:r>
    </w:p>
    <w:p w:rsidR="00291740" w:rsidRDefault="00291740" w:rsidP="00095857">
      <w:r>
        <w:t xml:space="preserve">       - определить комплементарную активность сыворотки крови;</w:t>
      </w:r>
    </w:p>
    <w:p w:rsidR="00291740" w:rsidRDefault="00291740" w:rsidP="00095857">
      <w:r>
        <w:t xml:space="preserve">       - определить С-реактивный белок;</w:t>
      </w:r>
    </w:p>
    <w:p w:rsidR="00291740" w:rsidRDefault="00291740" w:rsidP="00095857">
      <w:r>
        <w:t xml:space="preserve">       - определить ревматоидный фактор в сыворотке крови;</w:t>
      </w:r>
    </w:p>
    <w:p w:rsidR="00291740" w:rsidRDefault="00291740" w:rsidP="00095857">
      <w:r>
        <w:t xml:space="preserve">       - определить антитела к ДНК;</w:t>
      </w:r>
    </w:p>
    <w:p w:rsidR="00291740" w:rsidRDefault="00291740" w:rsidP="00095857">
      <w:r>
        <w:t xml:space="preserve">       - определить антинуклеарный фактор;</w:t>
      </w:r>
    </w:p>
    <w:p w:rsidR="00291740" w:rsidRDefault="00291740" w:rsidP="00095857">
      <w:r>
        <w:t xml:space="preserve">       - определить циркулирующие иммунные комплексы;</w:t>
      </w:r>
    </w:p>
    <w:p w:rsidR="00291740" w:rsidRDefault="00291740" w:rsidP="00095857">
      <w:r>
        <w:t xml:space="preserve">       - определить альфа - фетопротеин;</w:t>
      </w:r>
    </w:p>
    <w:p w:rsidR="00291740" w:rsidRDefault="00291740" w:rsidP="00095857">
      <w:r>
        <w:t xml:space="preserve">       - определить   активность   анти-О-стрептолизина  в  сыворотке</w:t>
      </w:r>
    </w:p>
    <w:p w:rsidR="00291740" w:rsidRDefault="00291740" w:rsidP="00095857">
      <w:r>
        <w:t xml:space="preserve">   крови;</w:t>
      </w:r>
    </w:p>
    <w:p w:rsidR="00291740" w:rsidRDefault="00291740" w:rsidP="00095857">
      <w:r>
        <w:t xml:space="preserve">       - определить активность антигиалуронидазы в сыворотке крови.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медико - генетическим исследованиям:</w:t>
      </w:r>
    </w:p>
    <w:p w:rsidR="00291740" w:rsidRDefault="00291740" w:rsidP="00095857">
      <w:r>
        <w:t xml:space="preserve">       - провести диагностику по половому хроматину;</w:t>
      </w:r>
    </w:p>
    <w:p w:rsidR="00291740" w:rsidRDefault="00291740" w:rsidP="00095857">
      <w:r>
        <w:t xml:space="preserve">       - окрасить  хромосомный  препарат   с   помощью   рутинной   и</w:t>
      </w:r>
    </w:p>
    <w:p w:rsidR="00291740" w:rsidRDefault="00291740" w:rsidP="00095857">
      <w:r>
        <w:t xml:space="preserve">   дифференцированной окраски;</w:t>
      </w:r>
    </w:p>
    <w:p w:rsidR="00291740" w:rsidRDefault="00291740" w:rsidP="00095857">
      <w:r>
        <w:t xml:space="preserve">       - уметь проводить скрининг - тестирование  (в  зависимости  от</w:t>
      </w:r>
    </w:p>
    <w:p w:rsidR="00291740" w:rsidRDefault="00291740" w:rsidP="00095857">
      <w:r>
        <w:t xml:space="preserve">   метода, применяемого в лаборатории).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Приложение N 17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    приказ Минздрава РФ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КВАЛИФИКАЦИОННАЯ ХАРАКТЕРИСТИКА</w:t>
      </w:r>
    </w:p>
    <w:p w:rsidR="00291740" w:rsidRDefault="00291740" w:rsidP="00095857">
      <w:r>
        <w:t xml:space="preserve">            СПЕЦИАЛИСТА СО СРЕДНИМ МЕДИЦИНСКИМ ОБРАЗОВАНИЕМ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Специальность: "Лабораторная диагностика"</w:t>
      </w:r>
    </w:p>
    <w:p w:rsidR="00291740" w:rsidRDefault="00291740" w:rsidP="00095857">
      <w:r>
        <w:t xml:space="preserve">                     (базовый уровень образования)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1. Общие знания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основы  законодательства  Российской  Федерации  об   охране</w:t>
      </w:r>
    </w:p>
    <w:p w:rsidR="00291740" w:rsidRDefault="00291740" w:rsidP="00095857">
      <w:r>
        <w:t xml:space="preserve">   здоровья граждан;</w:t>
      </w:r>
    </w:p>
    <w:p w:rsidR="00291740" w:rsidRDefault="00291740" w:rsidP="00095857">
      <w:r>
        <w:t xml:space="preserve">       - организация  лабораторной  службы  в  стране,   ее   задачи;</w:t>
      </w:r>
    </w:p>
    <w:p w:rsidR="00291740" w:rsidRDefault="00291740" w:rsidP="00095857">
      <w:r>
        <w:t xml:space="preserve">       - этические и правовые нормы отношения  человека  к  человеку,</w:t>
      </w:r>
    </w:p>
    <w:p w:rsidR="00291740" w:rsidRDefault="00291740" w:rsidP="00095857">
      <w:r>
        <w:t xml:space="preserve">   обществу, окружающей среде;</w:t>
      </w:r>
    </w:p>
    <w:p w:rsidR="00291740" w:rsidRDefault="00291740" w:rsidP="00095857">
      <w:r>
        <w:t xml:space="preserve">       - основные требования к организации делопроизводства в клинико</w:t>
      </w:r>
    </w:p>
    <w:p w:rsidR="00291740" w:rsidRDefault="00291740" w:rsidP="00095857">
      <w:r>
        <w:t xml:space="preserve">   - диагностической лаборатории;</w:t>
      </w:r>
    </w:p>
    <w:p w:rsidR="00291740" w:rsidRDefault="00291740" w:rsidP="00095857">
      <w:r>
        <w:t xml:space="preserve">       - основы  техники  безопасности  при  работе   в   клинико   -</w:t>
      </w:r>
    </w:p>
    <w:p w:rsidR="00291740" w:rsidRDefault="00291740" w:rsidP="00095857">
      <w:r>
        <w:t xml:space="preserve">   диагностической лаборатории;</w:t>
      </w:r>
    </w:p>
    <w:p w:rsidR="00291740" w:rsidRDefault="00291740" w:rsidP="00095857">
      <w:r>
        <w:t xml:space="preserve">       - инструктивные материалы по  соблюдению  правил  санитарно  -</w:t>
      </w:r>
    </w:p>
    <w:p w:rsidR="00291740" w:rsidRDefault="00291740" w:rsidP="00095857">
      <w:r>
        <w:t xml:space="preserve">   противоэпидемического   режима   в   клинико   -   диагностической</w:t>
      </w:r>
    </w:p>
    <w:p w:rsidR="00291740" w:rsidRDefault="00291740" w:rsidP="00095857">
      <w:r>
        <w:t xml:space="preserve">   лаборатории;</w:t>
      </w:r>
    </w:p>
    <w:p w:rsidR="00291740" w:rsidRDefault="00291740" w:rsidP="00095857">
      <w:r>
        <w:t xml:space="preserve">       - правила сбора, транспортировки и хранения биоматериала;</w:t>
      </w:r>
    </w:p>
    <w:p w:rsidR="00291740" w:rsidRDefault="00291740" w:rsidP="00095857">
      <w:r>
        <w:t xml:space="preserve">       - правила  подготовки  пациента  для  различных   лабораторных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основные методы лабораторной диагностики;</w:t>
      </w:r>
    </w:p>
    <w:p w:rsidR="00291740" w:rsidRDefault="00291740" w:rsidP="00095857">
      <w:r>
        <w:t xml:space="preserve">       - причины   и   условия   возникновения   преаналитических   и</w:t>
      </w:r>
    </w:p>
    <w:p w:rsidR="00291740" w:rsidRDefault="00291740" w:rsidP="00095857">
      <w:r>
        <w:t xml:space="preserve">   аналитических погрешностей при проведении лабораторного анализа;</w:t>
      </w:r>
    </w:p>
    <w:p w:rsidR="00291740" w:rsidRDefault="00291740" w:rsidP="00095857">
      <w:r>
        <w:t xml:space="preserve">       - основы здорового образа жизни;</w:t>
      </w:r>
    </w:p>
    <w:p w:rsidR="00291740" w:rsidRDefault="00291740" w:rsidP="00095857">
      <w:r>
        <w:t xml:space="preserve">       - Устав   и   Правила   внутреннего   распорядка   лечебно   -</w:t>
      </w:r>
    </w:p>
    <w:p w:rsidR="00291740" w:rsidRDefault="00291740" w:rsidP="00095857">
      <w:r>
        <w:t xml:space="preserve">   профилактического  учреждения,  должностные  инструкции  клинико -</w:t>
      </w:r>
    </w:p>
    <w:p w:rsidR="00291740" w:rsidRDefault="00291740" w:rsidP="00095857">
      <w:r>
        <w:t xml:space="preserve">   диагностической лаборатории.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2. Специальные знания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основы анатомии и физиологии;</w:t>
      </w:r>
    </w:p>
    <w:p w:rsidR="00291740" w:rsidRDefault="00291740" w:rsidP="00095857">
      <w:r>
        <w:t xml:space="preserve">       - структура  и  функции органов кроветворения,  нервной ткани,</w:t>
      </w:r>
    </w:p>
    <w:p w:rsidR="00291740" w:rsidRDefault="00291740" w:rsidP="00095857">
      <w:r>
        <w:t xml:space="preserve">   пищеварительной, дыхательной,  мочевыделительной, половой и других</w:t>
      </w:r>
    </w:p>
    <w:p w:rsidR="00291740" w:rsidRDefault="00291740" w:rsidP="00095857">
      <w:r>
        <w:t xml:space="preserve">   систем, строение и функции желез, серозных оболочек, кожи;</w:t>
      </w:r>
    </w:p>
    <w:p w:rsidR="00291740" w:rsidRDefault="00291740" w:rsidP="00095857">
      <w:r>
        <w:t xml:space="preserve">       - структура   и   функции   клетки,   возрастные   особенности</w:t>
      </w:r>
    </w:p>
    <w:p w:rsidR="00291740" w:rsidRDefault="00291740" w:rsidP="00095857">
      <w:r>
        <w:t xml:space="preserve">   клеточного состава органов, тканей и биожидкостей;</w:t>
      </w:r>
    </w:p>
    <w:p w:rsidR="00291740" w:rsidRDefault="00291740" w:rsidP="00095857">
      <w:r>
        <w:t xml:space="preserve">       - лабораторные   показатели   функционирования   человеческого</w:t>
      </w:r>
    </w:p>
    <w:p w:rsidR="00291740" w:rsidRDefault="00291740" w:rsidP="00095857">
      <w:r>
        <w:t xml:space="preserve">   организма в условиях нормы и возрастном аспекте;</w:t>
      </w:r>
    </w:p>
    <w:p w:rsidR="00291740" w:rsidRDefault="00291740" w:rsidP="00095857">
      <w:r>
        <w:t xml:space="preserve">       - клиническое значение лабораторных исследований в диагностике</w:t>
      </w:r>
    </w:p>
    <w:p w:rsidR="00291740" w:rsidRDefault="00291740" w:rsidP="00095857">
      <w:r>
        <w:t xml:space="preserve">   заболеваний и состояния здоровья пациента;</w:t>
      </w:r>
    </w:p>
    <w:p w:rsidR="00291740" w:rsidRDefault="00291740" w:rsidP="00095857">
      <w:r>
        <w:t xml:space="preserve">       - основы функционирования здорового организма и факторы риска;</w:t>
      </w:r>
    </w:p>
    <w:p w:rsidR="00291740" w:rsidRDefault="00291740" w:rsidP="00095857">
      <w:r>
        <w:t xml:space="preserve">       - основные   принципы   взаимодействия  организма  человека  с</w:t>
      </w:r>
    </w:p>
    <w:p w:rsidR="00291740" w:rsidRDefault="00291740" w:rsidP="00095857">
      <w:r>
        <w:t xml:space="preserve">   окружающей средой;</w:t>
      </w:r>
    </w:p>
    <w:p w:rsidR="00291740" w:rsidRDefault="00291740" w:rsidP="00095857">
      <w:r>
        <w:t xml:space="preserve">       - организация     внутрилабораторного     контроля    качества</w:t>
      </w:r>
    </w:p>
    <w:p w:rsidR="00291740" w:rsidRDefault="00291740" w:rsidP="00095857">
      <w:r>
        <w:t xml:space="preserve">   лабораторных исследований;</w:t>
      </w:r>
    </w:p>
    <w:p w:rsidR="00291740" w:rsidRDefault="00291740" w:rsidP="00095857">
      <w:r>
        <w:t xml:space="preserve">       - общие  закономерности  возникновения,  развития  и   течения</w:t>
      </w:r>
    </w:p>
    <w:p w:rsidR="00291740" w:rsidRDefault="00291740" w:rsidP="00095857">
      <w:r>
        <w:t xml:space="preserve">   патологических процессов в организме.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гематологическим исследованиям:</w:t>
      </w:r>
    </w:p>
    <w:p w:rsidR="00291740" w:rsidRDefault="00291740" w:rsidP="00095857">
      <w:r>
        <w:t xml:space="preserve">       - теорию  кроветворения  (кинетику клеток гемопоэза,  функции,</w:t>
      </w:r>
    </w:p>
    <w:p w:rsidR="00291740" w:rsidRDefault="00291740" w:rsidP="00095857">
      <w:r>
        <w:t xml:space="preserve">   место пребывания в организме);</w:t>
      </w:r>
    </w:p>
    <w:p w:rsidR="00291740" w:rsidRDefault="00291740" w:rsidP="00095857">
      <w:r>
        <w:t xml:space="preserve">       - морфологию клеток гемопоэза в норме;</w:t>
      </w:r>
    </w:p>
    <w:p w:rsidR="00291740" w:rsidRDefault="00291740" w:rsidP="00095857">
      <w:r>
        <w:t xml:space="preserve">       - понятия эритроцитоз и эритропения,  лейкоцитоз и лейкопения,</w:t>
      </w:r>
    </w:p>
    <w:p w:rsidR="00291740" w:rsidRDefault="00291740" w:rsidP="00095857">
      <w:r>
        <w:t xml:space="preserve">   тромбоцитоз и тромбоцитопения;</w:t>
      </w:r>
    </w:p>
    <w:p w:rsidR="00291740" w:rsidRDefault="00291740" w:rsidP="00095857">
      <w:r>
        <w:t xml:space="preserve">       - изменения показателей гемограммы при реактивных состояниях;</w:t>
      </w:r>
    </w:p>
    <w:p w:rsidR="00291740" w:rsidRDefault="00291740" w:rsidP="00095857">
      <w:r>
        <w:t xml:space="preserve">       - причины   и   лабораторные   признаки   внутриклеточного   и</w:t>
      </w:r>
    </w:p>
    <w:p w:rsidR="00291740" w:rsidRDefault="00291740" w:rsidP="00095857">
      <w:r>
        <w:t xml:space="preserve">   внутрисосудистого гемолиза;</w:t>
      </w:r>
    </w:p>
    <w:p w:rsidR="00291740" w:rsidRDefault="00291740" w:rsidP="00095857">
      <w:r>
        <w:t xml:space="preserve">       - морфологические  особенности   эритроцитов   при   различных</w:t>
      </w:r>
    </w:p>
    <w:p w:rsidR="00291740" w:rsidRDefault="00291740" w:rsidP="00095857">
      <w:r>
        <w:t xml:space="preserve">   анемиях.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общеклиническим исследованиям:</w:t>
      </w:r>
    </w:p>
    <w:p w:rsidR="00291740" w:rsidRDefault="00291740" w:rsidP="00095857">
      <w:r>
        <w:t xml:space="preserve">       - теория образования мочи, функции почек;</w:t>
      </w:r>
    </w:p>
    <w:p w:rsidR="00291740" w:rsidRDefault="00291740" w:rsidP="00095857">
      <w:r>
        <w:t xml:space="preserve">       - основные  методы  и  диагностическое  значение  исследования</w:t>
      </w:r>
    </w:p>
    <w:p w:rsidR="00291740" w:rsidRDefault="00291740" w:rsidP="00095857">
      <w:r>
        <w:t xml:space="preserve">   физических, химических показателей мочи;</w:t>
      </w:r>
    </w:p>
    <w:p w:rsidR="00291740" w:rsidRDefault="00291740" w:rsidP="00095857">
      <w:r>
        <w:t xml:space="preserve">       - морфология клеточных и других элементов мочи;</w:t>
      </w:r>
    </w:p>
    <w:p w:rsidR="00291740" w:rsidRDefault="00291740" w:rsidP="00095857">
      <w:r>
        <w:t xml:space="preserve">       - изменение  анализа  мочи  при  наиболее  часто встречающихся</w:t>
      </w:r>
    </w:p>
    <w:p w:rsidR="00291740" w:rsidRDefault="00291740" w:rsidP="00095857">
      <w:r>
        <w:t xml:space="preserve">   заболеваниях почек и мочевыводящих путей;</w:t>
      </w:r>
    </w:p>
    <w:p w:rsidR="00291740" w:rsidRDefault="00291740" w:rsidP="00095857">
      <w:r>
        <w:t xml:space="preserve">       - методы исследования функций желудка;</w:t>
      </w:r>
    </w:p>
    <w:p w:rsidR="00291740" w:rsidRDefault="00291740" w:rsidP="00095857">
      <w:r>
        <w:t xml:space="preserve">       - способы получения желудочного содержимого;</w:t>
      </w:r>
    </w:p>
    <w:p w:rsidR="00291740" w:rsidRDefault="00291740" w:rsidP="00095857">
      <w:r>
        <w:t xml:space="preserve">       - способы получения дуоденального содержимого;</w:t>
      </w:r>
    </w:p>
    <w:p w:rsidR="00291740" w:rsidRDefault="00291740" w:rsidP="00095857">
      <w:r>
        <w:t xml:space="preserve">       - физико - химический  и  морфологический  состав  содержимого</w:t>
      </w:r>
    </w:p>
    <w:p w:rsidR="00291740" w:rsidRDefault="00291740" w:rsidP="00095857">
      <w:r>
        <w:t xml:space="preserve">   желудка и двенадцатиперстной кишки;</w:t>
      </w:r>
    </w:p>
    <w:p w:rsidR="00291740" w:rsidRDefault="00291740" w:rsidP="00095857">
      <w:r>
        <w:t xml:space="preserve">       - изменения состава содержимого желудка  и  двенадцатиперстной</w:t>
      </w:r>
    </w:p>
    <w:p w:rsidR="00291740" w:rsidRDefault="00291740" w:rsidP="00095857">
      <w:r>
        <w:t xml:space="preserve">   кишки при различных заболеваниях пищеварительной системы;</w:t>
      </w:r>
    </w:p>
    <w:p w:rsidR="00291740" w:rsidRDefault="00291740" w:rsidP="00095857">
      <w:r>
        <w:t xml:space="preserve">       - основные методы и диагностическое определение  физических  и</w:t>
      </w:r>
    </w:p>
    <w:p w:rsidR="00291740" w:rsidRDefault="00291740" w:rsidP="00095857">
      <w:r>
        <w:t xml:space="preserve">   химических показателей кала;</w:t>
      </w:r>
    </w:p>
    <w:p w:rsidR="00291740" w:rsidRDefault="00291740" w:rsidP="00095857">
      <w:r>
        <w:t xml:space="preserve">       - форменные элементы кала, их выявление;</w:t>
      </w:r>
    </w:p>
    <w:p w:rsidR="00291740" w:rsidRDefault="00291740" w:rsidP="00095857">
      <w:r>
        <w:t xml:space="preserve">       - копрологические   синдромы   и  их  значение  в  диагностике</w:t>
      </w:r>
    </w:p>
    <w:p w:rsidR="00291740" w:rsidRDefault="00291740" w:rsidP="00095857">
      <w:r>
        <w:t xml:space="preserve">   заболеваний пищеварительной системы, печени, поджелудочной железы;</w:t>
      </w:r>
    </w:p>
    <w:p w:rsidR="00291740" w:rsidRDefault="00291740" w:rsidP="00095857">
      <w:r>
        <w:t xml:space="preserve">       - изменение   копрологического  анализа  при  наиболее  частой</w:t>
      </w:r>
    </w:p>
    <w:p w:rsidR="00291740" w:rsidRDefault="00291740" w:rsidP="00095857">
      <w:r>
        <w:t xml:space="preserve">   патологии органов пищеварительной системы;</w:t>
      </w:r>
    </w:p>
    <w:p w:rsidR="00291740" w:rsidRDefault="00291740" w:rsidP="00095857">
      <w:r>
        <w:t xml:space="preserve">       - значение  лабораторных  показателей при исследовании мокроты</w:t>
      </w:r>
    </w:p>
    <w:p w:rsidR="00291740" w:rsidRDefault="00291740" w:rsidP="00095857">
      <w:r>
        <w:t xml:space="preserve">   (физические свойства,   морфология   форменных   элементов)    для</w:t>
      </w:r>
    </w:p>
    <w:p w:rsidR="00291740" w:rsidRDefault="00291740" w:rsidP="00095857">
      <w:r>
        <w:t xml:space="preserve">   диагностики заболеваний дыхательных путей;</w:t>
      </w:r>
    </w:p>
    <w:p w:rsidR="00291740" w:rsidRDefault="00291740" w:rsidP="00095857">
      <w:r>
        <w:t xml:space="preserve">       - ликвор и выпотные жидкости - морфологический состав,  физико</w:t>
      </w:r>
    </w:p>
    <w:p w:rsidR="00291740" w:rsidRDefault="00291740" w:rsidP="00095857">
      <w:r>
        <w:t xml:space="preserve">   -  химические свойства,  лабораторные показатели при инфекционно -</w:t>
      </w:r>
    </w:p>
    <w:p w:rsidR="00291740" w:rsidRDefault="00291740" w:rsidP="00095857">
      <w:r>
        <w:t xml:space="preserve">   воспалительных процессах, травмах, опухолях и др.;</w:t>
      </w:r>
    </w:p>
    <w:p w:rsidR="00291740" w:rsidRDefault="00291740" w:rsidP="00095857">
      <w:r>
        <w:t xml:space="preserve">       - цель  и  методы  исследования  отделяемого женских и мужских</w:t>
      </w:r>
    </w:p>
    <w:p w:rsidR="00291740" w:rsidRDefault="00291740" w:rsidP="00095857">
      <w:r>
        <w:t xml:space="preserve">   половых органов.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цитологическим исследованиям:</w:t>
      </w:r>
    </w:p>
    <w:p w:rsidR="00291740" w:rsidRDefault="00291740" w:rsidP="00095857">
      <w:r>
        <w:t xml:space="preserve">       - правила  взятия  и  обработки  материала  для цитологических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морфологическую     картину     воспалительного    процесса,</w:t>
      </w:r>
    </w:p>
    <w:p w:rsidR="00291740" w:rsidRDefault="00291740" w:rsidP="00095857">
      <w:r>
        <w:t xml:space="preserve">   грануломатозной и грануляционной тканей.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биохимическим исследованиям:</w:t>
      </w:r>
    </w:p>
    <w:p w:rsidR="00291740" w:rsidRDefault="00291740" w:rsidP="00095857">
      <w:r>
        <w:t xml:space="preserve">       - понятие о  гомеостазе,  биохимические  механизмы  сохранения</w:t>
      </w:r>
    </w:p>
    <w:p w:rsidR="00291740" w:rsidRDefault="00291740" w:rsidP="00095857">
      <w:r>
        <w:t xml:space="preserve">   (поддержания) гомеостаза;</w:t>
      </w:r>
    </w:p>
    <w:p w:rsidR="00291740" w:rsidRDefault="00291740" w:rsidP="00095857">
      <w:r>
        <w:t xml:space="preserve">       - нормальная  физиология  обмена белков,  углеводов,  липидов,</w:t>
      </w:r>
    </w:p>
    <w:p w:rsidR="00291740" w:rsidRDefault="00291740" w:rsidP="00095857">
      <w:r>
        <w:t xml:space="preserve">   ферментов,  гормонов,  водно - минерального,  кислотно - основного</w:t>
      </w:r>
    </w:p>
    <w:p w:rsidR="00291740" w:rsidRDefault="00291740" w:rsidP="00095857">
      <w:r>
        <w:t xml:space="preserve">   состояния;</w:t>
      </w:r>
    </w:p>
    <w:p w:rsidR="00291740" w:rsidRDefault="00291740" w:rsidP="00095857">
      <w:r>
        <w:t xml:space="preserve">       - причины и виды патологии обменных процессов в организме;</w:t>
      </w:r>
    </w:p>
    <w:p w:rsidR="00291740" w:rsidRDefault="00291740" w:rsidP="00095857">
      <w:r>
        <w:t xml:space="preserve">       - система гемостаза;</w:t>
      </w:r>
    </w:p>
    <w:p w:rsidR="00291740" w:rsidRDefault="00291740" w:rsidP="00095857">
      <w:r>
        <w:t xml:space="preserve">       - лабораторные  показатели  нарушения   обмена   веществ   при</w:t>
      </w:r>
    </w:p>
    <w:p w:rsidR="00291740" w:rsidRDefault="00291740" w:rsidP="00095857">
      <w:r>
        <w:t xml:space="preserve">   наиболее часто встречающихся заболеваниях;</w:t>
      </w:r>
    </w:p>
    <w:p w:rsidR="00291740" w:rsidRDefault="00291740" w:rsidP="00095857">
      <w:r>
        <w:t xml:space="preserve">       - основные  методы  исследования  обмена  веществ,   гормонов,</w:t>
      </w:r>
    </w:p>
    <w:p w:rsidR="00291740" w:rsidRDefault="00291740" w:rsidP="00095857">
      <w:r>
        <w:t xml:space="preserve">   ферментов, системы гемостаза и др.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паразитологическим исследованиям:</w:t>
      </w:r>
    </w:p>
    <w:p w:rsidR="00291740" w:rsidRDefault="00291740" w:rsidP="00095857">
      <w:r>
        <w:t xml:space="preserve">       - основные морфологические характеристики гельминтов;</w:t>
      </w:r>
    </w:p>
    <w:p w:rsidR="00291740" w:rsidRDefault="00291740" w:rsidP="00095857">
      <w:r>
        <w:t xml:space="preserve">       - морфологические различия видов гельминтов и их яиц;</w:t>
      </w:r>
    </w:p>
    <w:p w:rsidR="00291740" w:rsidRDefault="00291740" w:rsidP="00095857">
      <w:r>
        <w:t xml:space="preserve">       - паразиты малярии, виды, стадии развития;</w:t>
      </w:r>
    </w:p>
    <w:p w:rsidR="00291740" w:rsidRDefault="00291740" w:rsidP="00095857">
      <w:r>
        <w:t xml:space="preserve">       - морфология малярийных паразитов;</w:t>
      </w:r>
    </w:p>
    <w:p w:rsidR="00291740" w:rsidRDefault="00291740" w:rsidP="00095857">
      <w:r>
        <w:t xml:space="preserve">       - простейшие - вид, стадии развития, морфология;</w:t>
      </w:r>
    </w:p>
    <w:p w:rsidR="00291740" w:rsidRDefault="00291740" w:rsidP="00095857">
      <w:r>
        <w:t xml:space="preserve">       - заболевания, вызванные простейшими;</w:t>
      </w:r>
    </w:p>
    <w:p w:rsidR="00291740" w:rsidRDefault="00291740" w:rsidP="00095857">
      <w:r>
        <w:t xml:space="preserve">       - правила приготовления препаратов для исследования морфологии</w:t>
      </w:r>
    </w:p>
    <w:p w:rsidR="00291740" w:rsidRDefault="00291740" w:rsidP="00095857">
      <w:r>
        <w:t xml:space="preserve">   паразитов.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иммунологическим исследованиям:</w:t>
      </w:r>
    </w:p>
    <w:p w:rsidR="00291740" w:rsidRDefault="00291740" w:rsidP="00095857">
      <w:r>
        <w:t xml:space="preserve">       - учение об иммунитете, виды иммунитета;</w:t>
      </w:r>
    </w:p>
    <w:p w:rsidR="00291740" w:rsidRDefault="00291740" w:rsidP="00095857">
      <w:r>
        <w:t xml:space="preserve">       - иммунная система, иммунокомпетентные клетки и их функции;</w:t>
      </w:r>
    </w:p>
    <w:p w:rsidR="00291740" w:rsidRDefault="00291740" w:rsidP="00095857">
      <w:r>
        <w:t xml:space="preserve">       - антигены, виды, характеристика;</w:t>
      </w:r>
    </w:p>
    <w:p w:rsidR="00291740" w:rsidRDefault="00291740" w:rsidP="00095857">
      <w:r>
        <w:t xml:space="preserve">       - иммуноглобулины   (антитела),   классификация,  структура  и</w:t>
      </w:r>
    </w:p>
    <w:p w:rsidR="00291740" w:rsidRDefault="00291740" w:rsidP="00095857">
      <w:r>
        <w:t xml:space="preserve">   функции;</w:t>
      </w:r>
    </w:p>
    <w:p w:rsidR="00291740" w:rsidRDefault="00291740" w:rsidP="00095857">
      <w:r>
        <w:t xml:space="preserve">       - взаимодействие антиген - антитело;</w:t>
      </w:r>
    </w:p>
    <w:p w:rsidR="00291740" w:rsidRDefault="00291740" w:rsidP="00095857">
      <w:r>
        <w:t xml:space="preserve">       - неспецифические  факторы  иммунной  реактивности  организма,</w:t>
      </w:r>
    </w:p>
    <w:p w:rsidR="00291740" w:rsidRDefault="00291740" w:rsidP="00095857">
      <w:r>
        <w:t xml:space="preserve">   фагоцитарная система, система комплемента, интерфероны и др.;</w:t>
      </w:r>
    </w:p>
    <w:p w:rsidR="00291740" w:rsidRDefault="00291740" w:rsidP="00095857">
      <w:r>
        <w:t xml:space="preserve">       - иммунодефицитные состояния;</w:t>
      </w:r>
    </w:p>
    <w:p w:rsidR="00291740" w:rsidRDefault="00291740" w:rsidP="00095857">
      <w:r>
        <w:t xml:space="preserve">       - иммунологическая   система    при    инфекциях,    опухолях,</w:t>
      </w:r>
    </w:p>
    <w:p w:rsidR="00291740" w:rsidRDefault="00291740" w:rsidP="00095857">
      <w:r>
        <w:t xml:space="preserve">   лимфопролиферативных процессах, заболеваниях соединительной ткани;</w:t>
      </w:r>
    </w:p>
    <w:p w:rsidR="00291740" w:rsidRDefault="00291740" w:rsidP="00095857">
      <w:r>
        <w:t xml:space="preserve">       - аллергия и атопические заболевания;</w:t>
      </w:r>
    </w:p>
    <w:p w:rsidR="00291740" w:rsidRDefault="00291740" w:rsidP="00095857">
      <w:r>
        <w:t xml:space="preserve">       - изоантигены системы крови;</w:t>
      </w:r>
    </w:p>
    <w:p w:rsidR="00291740" w:rsidRDefault="00291740" w:rsidP="00095857">
      <w:r>
        <w:t xml:space="preserve">       - изоиммунизация и аутоиммунизация,  конфликты матери и плода,</w:t>
      </w:r>
    </w:p>
    <w:p w:rsidR="00291740" w:rsidRDefault="00291740" w:rsidP="00095857">
      <w:r>
        <w:t xml:space="preserve">   иммунные и аутоиммунные заболевания.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медико - генетическим исследованиям:</w:t>
      </w:r>
    </w:p>
    <w:p w:rsidR="00291740" w:rsidRDefault="00291740" w:rsidP="00095857">
      <w:r>
        <w:t xml:space="preserve">       - предмет и задачи медицинской генетики;</w:t>
      </w:r>
    </w:p>
    <w:p w:rsidR="00291740" w:rsidRDefault="00291740" w:rsidP="00095857">
      <w:r>
        <w:t xml:space="preserve">       - понятие    о    наследственных   болезнях   и   болезнях   с</w:t>
      </w:r>
    </w:p>
    <w:p w:rsidR="00291740" w:rsidRDefault="00291740" w:rsidP="00095857">
      <w:r>
        <w:t xml:space="preserve">   наследственной предрасположенностью;</w:t>
      </w:r>
    </w:p>
    <w:p w:rsidR="00291740" w:rsidRDefault="00291740" w:rsidP="00095857">
      <w:r>
        <w:t xml:space="preserve">       - генетика  человека:  молекулярные  и  цитологические  основы</w:t>
      </w:r>
    </w:p>
    <w:p w:rsidR="00291740" w:rsidRDefault="00291740" w:rsidP="00095857">
      <w:r>
        <w:t xml:space="preserve">   наследственности;</w:t>
      </w:r>
    </w:p>
    <w:p w:rsidR="00291740" w:rsidRDefault="00291740" w:rsidP="00095857">
      <w:r>
        <w:t xml:space="preserve">       - гены и признаки;</w:t>
      </w:r>
    </w:p>
    <w:p w:rsidR="00291740" w:rsidRDefault="00291740" w:rsidP="00095857">
      <w:r>
        <w:t xml:space="preserve">       - изменчивость:   мутационная   изменчивость,    классификация</w:t>
      </w:r>
    </w:p>
    <w:p w:rsidR="00291740" w:rsidRDefault="00291740" w:rsidP="00095857">
      <w:r>
        <w:t xml:space="preserve">   мутаций, мутагенные факторы.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3. Знания по смежным и сопутствующим дисциплинам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представление о биосфере как системе, ее свойствах, динамике</w:t>
      </w:r>
    </w:p>
    <w:p w:rsidR="00291740" w:rsidRDefault="00291740" w:rsidP="00095857">
      <w:r>
        <w:t xml:space="preserve">   и перспективах развития;</w:t>
      </w:r>
    </w:p>
    <w:p w:rsidR="00291740" w:rsidRDefault="00291740" w:rsidP="00095857">
      <w:r>
        <w:t xml:space="preserve">       - механизмы функционирования природных экосистем;</w:t>
      </w:r>
    </w:p>
    <w:p w:rsidR="00291740" w:rsidRDefault="00291740" w:rsidP="00095857">
      <w:r>
        <w:t xml:space="preserve">       - принципы формирования здорового образа жизни и  профилактики</w:t>
      </w:r>
    </w:p>
    <w:p w:rsidR="00291740" w:rsidRDefault="00291740" w:rsidP="00095857">
      <w:r>
        <w:t xml:space="preserve">   заболеваний в разные возрастные периоды;</w:t>
      </w:r>
    </w:p>
    <w:p w:rsidR="00291740" w:rsidRDefault="00291740" w:rsidP="00095857">
      <w:r>
        <w:t xml:space="preserve">       - представление  о   гигиене   как   основе   профилактической</w:t>
      </w:r>
    </w:p>
    <w:p w:rsidR="00291740" w:rsidRDefault="00291740" w:rsidP="00095857">
      <w:r>
        <w:t xml:space="preserve">   медицины;</w:t>
      </w:r>
    </w:p>
    <w:p w:rsidR="00291740" w:rsidRDefault="00291740" w:rsidP="00095857">
      <w:r>
        <w:t xml:space="preserve">       - представление   о  видах  катастроф  и  их последствиях  для</w:t>
      </w:r>
    </w:p>
    <w:p w:rsidR="00291740" w:rsidRDefault="00291740" w:rsidP="00095857">
      <w:r>
        <w:t xml:space="preserve">   здоровых людей;</w:t>
      </w:r>
    </w:p>
    <w:p w:rsidR="00291740" w:rsidRDefault="00291740" w:rsidP="00095857">
      <w:r>
        <w:t xml:space="preserve">       - представление  о  наиболее  распространенных  патологических</w:t>
      </w:r>
    </w:p>
    <w:p w:rsidR="00291740" w:rsidRDefault="00291740" w:rsidP="00095857">
      <w:r>
        <w:t xml:space="preserve">   процессах в организме при различных катастрофах;</w:t>
      </w:r>
    </w:p>
    <w:p w:rsidR="00291740" w:rsidRDefault="00291740" w:rsidP="00095857">
      <w:r>
        <w:t xml:space="preserve">       - общие принципы оказания  неотложной  помощи  при  несчастных</w:t>
      </w:r>
    </w:p>
    <w:p w:rsidR="00291740" w:rsidRDefault="00291740" w:rsidP="00095857">
      <w:r>
        <w:t xml:space="preserve">   случаях;</w:t>
      </w:r>
    </w:p>
    <w:p w:rsidR="00291740" w:rsidRDefault="00291740" w:rsidP="00095857">
      <w:r>
        <w:t xml:space="preserve">       - представление  о  моделях,  формах,   уровнях   и   способах</w:t>
      </w:r>
    </w:p>
    <w:p w:rsidR="00291740" w:rsidRDefault="00291740" w:rsidP="00095857">
      <w:r>
        <w:t xml:space="preserve">   коммуникации, основы делового общения;</w:t>
      </w:r>
    </w:p>
    <w:p w:rsidR="00291740" w:rsidRDefault="00291740" w:rsidP="00095857">
      <w:r>
        <w:t xml:space="preserve">       - представление о типах ЭВМ,  основных операционных  системах,</w:t>
      </w:r>
    </w:p>
    <w:p w:rsidR="00291740" w:rsidRDefault="00291740" w:rsidP="00095857">
      <w:r>
        <w:t xml:space="preserve">   текстовых редакторах, базах данных.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4. Умения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- взять биологический материал для лабораторного исследования;</w:t>
      </w:r>
    </w:p>
    <w:p w:rsidR="00291740" w:rsidRDefault="00291740" w:rsidP="00095857">
      <w:r>
        <w:t xml:space="preserve">       - организовать  рабочее  место  для  выполнения   лабораторных</w:t>
      </w:r>
    </w:p>
    <w:p w:rsidR="00291740" w:rsidRDefault="00291740" w:rsidP="00095857">
      <w:r>
        <w:t xml:space="preserve">   исследований;</w:t>
      </w:r>
    </w:p>
    <w:p w:rsidR="00291740" w:rsidRDefault="00291740" w:rsidP="00095857">
      <w:r>
        <w:t xml:space="preserve">       - организовать   работу   младшего   персонала   в  клинико  -</w:t>
      </w:r>
    </w:p>
    <w:p w:rsidR="00291740" w:rsidRDefault="00291740" w:rsidP="00095857">
      <w:r>
        <w:t xml:space="preserve">   диагностической лаборатории;</w:t>
      </w:r>
    </w:p>
    <w:p w:rsidR="00291740" w:rsidRDefault="00291740" w:rsidP="00095857">
      <w:r>
        <w:t xml:space="preserve">       - подготовить   лабораторную    посуду,    инструментарий    и</w:t>
      </w:r>
    </w:p>
    <w:p w:rsidR="00291740" w:rsidRDefault="00291740" w:rsidP="00095857">
      <w:r>
        <w:t xml:space="preserve">   оборудование для проведения лабораторного анализа;</w:t>
      </w:r>
    </w:p>
    <w:p w:rsidR="00291740" w:rsidRDefault="00291740" w:rsidP="00095857">
      <w:r>
        <w:t xml:space="preserve">       - провести стерилизацию лабораторной посуды и инструментария;</w:t>
      </w:r>
    </w:p>
    <w:p w:rsidR="00291740" w:rsidRDefault="00291740" w:rsidP="00095857">
      <w:r>
        <w:t xml:space="preserve">       - произвести дезинфекцию биоматериала;</w:t>
      </w:r>
    </w:p>
    <w:p w:rsidR="00291740" w:rsidRDefault="00291740" w:rsidP="00095857">
      <w:r>
        <w:t xml:space="preserve">       - прием,  маркировка и регистрация поступившего в  лабораторию</w:t>
      </w:r>
    </w:p>
    <w:p w:rsidR="00291740" w:rsidRDefault="00291740" w:rsidP="00095857">
      <w:r>
        <w:t xml:space="preserve">   биоматериала, хранение;</w:t>
      </w:r>
    </w:p>
    <w:p w:rsidR="00291740" w:rsidRDefault="00291740" w:rsidP="00095857">
      <w:r>
        <w:t xml:space="preserve">       - регистрировать проведенные исследования;</w:t>
      </w:r>
    </w:p>
    <w:p w:rsidR="00291740" w:rsidRDefault="00291740" w:rsidP="00095857">
      <w:r>
        <w:t xml:space="preserve">       - вести учетно - отчетную документацию;</w:t>
      </w:r>
    </w:p>
    <w:p w:rsidR="00291740" w:rsidRDefault="00291740" w:rsidP="00095857">
      <w:r>
        <w:t xml:space="preserve">       - пользоваться   лабораторной   аппаратурой   при   выполнении</w:t>
      </w:r>
    </w:p>
    <w:p w:rsidR="00291740" w:rsidRDefault="00291740" w:rsidP="00095857">
      <w:r>
        <w:t xml:space="preserve">   лабораторных исследований и подготовительных мероприятий;</w:t>
      </w:r>
    </w:p>
    <w:p w:rsidR="00291740" w:rsidRDefault="00291740" w:rsidP="00095857">
      <w:r>
        <w:t xml:space="preserve">       - на основании результатов дать качественную и  количественную</w:t>
      </w:r>
    </w:p>
    <w:p w:rsidR="00291740" w:rsidRDefault="00291740" w:rsidP="00095857">
      <w:r>
        <w:t xml:space="preserve">   оценку исследований;</w:t>
      </w:r>
    </w:p>
    <w:p w:rsidR="00291740" w:rsidRDefault="00291740" w:rsidP="00095857">
      <w:r>
        <w:t xml:space="preserve">       - дифференцировать  нормальные  и  патологические   показатели</w:t>
      </w:r>
    </w:p>
    <w:p w:rsidR="00291740" w:rsidRDefault="00291740" w:rsidP="00095857">
      <w:r>
        <w:t xml:space="preserve">   результатов лабораторного исследования;</w:t>
      </w:r>
    </w:p>
    <w:p w:rsidR="00291740" w:rsidRDefault="00291740" w:rsidP="00095857">
      <w:r>
        <w:t xml:space="preserve">       - по   результатам   анализа   выявлять    признаки    типовых</w:t>
      </w:r>
    </w:p>
    <w:p w:rsidR="00291740" w:rsidRDefault="00291740" w:rsidP="00095857">
      <w:r>
        <w:t xml:space="preserve">   патологических процессов в органах и тканях;</w:t>
      </w:r>
    </w:p>
    <w:p w:rsidR="00291740" w:rsidRDefault="00291740" w:rsidP="00095857">
      <w:r>
        <w:t xml:space="preserve">       - строить калибровочные графики;</w:t>
      </w:r>
    </w:p>
    <w:p w:rsidR="00291740" w:rsidRDefault="00291740" w:rsidP="00095857">
      <w:r>
        <w:t xml:space="preserve">       - приготовить,   зафиксировать   и   окрасить   препараты  для</w:t>
      </w:r>
    </w:p>
    <w:p w:rsidR="00291740" w:rsidRDefault="00291740" w:rsidP="00095857">
      <w:r>
        <w:t xml:space="preserve">   исследования клеточных элементов;</w:t>
      </w:r>
    </w:p>
    <w:p w:rsidR="00291740" w:rsidRDefault="00291740" w:rsidP="00095857">
      <w:r>
        <w:t xml:space="preserve">       - отобрать материал для микроскопического исследования;</w:t>
      </w:r>
    </w:p>
    <w:p w:rsidR="00291740" w:rsidRDefault="00291740" w:rsidP="00095857">
      <w:r>
        <w:t xml:space="preserve">       - адекватно оценивать ситуацию и оказывать первую  помощь  при</w:t>
      </w:r>
    </w:p>
    <w:p w:rsidR="00291740" w:rsidRDefault="00291740" w:rsidP="00095857">
      <w:r>
        <w:t xml:space="preserve">   несчастных случаях;</w:t>
      </w:r>
    </w:p>
    <w:p w:rsidR="00291740" w:rsidRDefault="00291740" w:rsidP="00095857">
      <w:r>
        <w:t xml:space="preserve">       - работать в ЭВМ на уровне пользователя;</w:t>
      </w:r>
    </w:p>
    <w:p w:rsidR="00291740" w:rsidRDefault="00291740" w:rsidP="00095857">
      <w:r>
        <w:t xml:space="preserve">       - владеть  техникой  микроскопирования:</w:t>
      </w:r>
    </w:p>
    <w:p w:rsidR="00291740" w:rsidRDefault="00291740" w:rsidP="00095857">
      <w:r>
        <w:t xml:space="preserve">       световая микроскопия.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гематологическим исследованиям:</w:t>
      </w:r>
    </w:p>
    <w:p w:rsidR="00291740" w:rsidRDefault="00291740" w:rsidP="00095857">
      <w:r>
        <w:t xml:space="preserve">       - взять капиллярную кровь для лабораторного анализа;</w:t>
      </w:r>
    </w:p>
    <w:p w:rsidR="00291740" w:rsidRDefault="00291740" w:rsidP="00095857">
      <w:r>
        <w:t xml:space="preserve">       - определить гемоглобин;</w:t>
      </w:r>
    </w:p>
    <w:p w:rsidR="00291740" w:rsidRDefault="00291740" w:rsidP="00095857">
      <w:r>
        <w:t xml:space="preserve">       - определить свободный гемоглобин плазмы;</w:t>
      </w:r>
    </w:p>
    <w:p w:rsidR="00291740" w:rsidRDefault="00291740" w:rsidP="00095857">
      <w:r>
        <w:t xml:space="preserve">       - подсчитать количество эритроцитов в крови;</w:t>
      </w:r>
    </w:p>
    <w:p w:rsidR="00291740" w:rsidRDefault="00291740" w:rsidP="00095857">
      <w:r>
        <w:t xml:space="preserve">       - определить серповидность эритроцитов;</w:t>
      </w:r>
    </w:p>
    <w:p w:rsidR="00291740" w:rsidRDefault="00291740" w:rsidP="00095857">
      <w:r>
        <w:t xml:space="preserve">       - определить гематокритную величину;</w:t>
      </w:r>
    </w:p>
    <w:p w:rsidR="00291740" w:rsidRDefault="00291740" w:rsidP="00095857">
      <w:r>
        <w:t xml:space="preserve">       - определить осмотическую резистентность эритроцитов;</w:t>
      </w:r>
    </w:p>
    <w:p w:rsidR="00291740" w:rsidRDefault="00291740" w:rsidP="00095857">
      <w:r>
        <w:t xml:space="preserve">       - подсчитать ретикулоциты;</w:t>
      </w:r>
    </w:p>
    <w:p w:rsidR="00291740" w:rsidRDefault="00291740" w:rsidP="00095857">
      <w:r>
        <w:t xml:space="preserve">       - подсчитать тромбоциты;</w:t>
      </w:r>
    </w:p>
    <w:p w:rsidR="00291740" w:rsidRDefault="00291740" w:rsidP="00095857">
      <w:r>
        <w:t xml:space="preserve">       - определить скорость оседания эритроцитов;</w:t>
      </w:r>
    </w:p>
    <w:p w:rsidR="00291740" w:rsidRDefault="00291740" w:rsidP="00095857">
      <w:r>
        <w:t xml:space="preserve">       - подсчитать количество лейкоцитов;</w:t>
      </w:r>
    </w:p>
    <w:p w:rsidR="00291740" w:rsidRDefault="00291740" w:rsidP="00095857">
      <w:r>
        <w:t xml:space="preserve">       - приготовить,   зафиксировать,   окрасить   мазки  крови  для</w:t>
      </w:r>
    </w:p>
    <w:p w:rsidR="00291740" w:rsidRDefault="00291740" w:rsidP="00095857">
      <w:r>
        <w:t xml:space="preserve">   подсчета лейкоцитарной формулы;</w:t>
      </w:r>
    </w:p>
    <w:p w:rsidR="00291740" w:rsidRDefault="00291740" w:rsidP="00095857">
      <w:r>
        <w:t xml:space="preserve">       - подсчитать лейкоцитарную формулу;</w:t>
      </w:r>
    </w:p>
    <w:p w:rsidR="00291740" w:rsidRDefault="00291740" w:rsidP="00095857">
      <w:r>
        <w:t xml:space="preserve">       - приготовить лейкоконцентрат;</w:t>
      </w:r>
    </w:p>
    <w:p w:rsidR="00291740" w:rsidRDefault="00291740" w:rsidP="00095857">
      <w:r>
        <w:t xml:space="preserve">       - приготовить  препараты  крови для исследования на малярийные</w:t>
      </w:r>
    </w:p>
    <w:p w:rsidR="00291740" w:rsidRDefault="00291740" w:rsidP="00095857">
      <w:r>
        <w:t xml:space="preserve">   паразиты;</w:t>
      </w:r>
    </w:p>
    <w:p w:rsidR="00291740" w:rsidRDefault="00291740" w:rsidP="00095857">
      <w:r>
        <w:t xml:space="preserve">       - приготовить препараты крови для цитохимического исследования</w:t>
      </w:r>
    </w:p>
    <w:p w:rsidR="00291740" w:rsidRDefault="00291740" w:rsidP="00095857">
      <w:r>
        <w:t xml:space="preserve">   клеток циркулирующей крови и костного мозга;</w:t>
      </w:r>
    </w:p>
    <w:p w:rsidR="00291740" w:rsidRDefault="00291740" w:rsidP="00095857">
      <w:r>
        <w:t xml:space="preserve">       - определить вязкость крови.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общеклиническим исследованиям:</w:t>
      </w:r>
    </w:p>
    <w:p w:rsidR="00291740" w:rsidRDefault="00291740" w:rsidP="00095857">
      <w:r>
        <w:t xml:space="preserve">       исследование мочи:</w:t>
      </w:r>
    </w:p>
    <w:p w:rsidR="00291740" w:rsidRDefault="00291740" w:rsidP="00095857">
      <w:r>
        <w:t xml:space="preserve">       - определить физические и химические свойства мочи;</w:t>
      </w:r>
    </w:p>
    <w:p w:rsidR="00291740" w:rsidRDefault="00291740" w:rsidP="00095857">
      <w:r>
        <w:t xml:space="preserve">       - приготовить препараты и промикроскопировать осадок;</w:t>
      </w:r>
    </w:p>
    <w:p w:rsidR="00291740" w:rsidRDefault="00291740" w:rsidP="00095857">
      <w:r>
        <w:t xml:space="preserve">       - идентифицировать клеточные и другие элементы в осадке;</w:t>
      </w:r>
    </w:p>
    <w:p w:rsidR="00291740" w:rsidRDefault="00291740" w:rsidP="00095857">
      <w:r>
        <w:t xml:space="preserve">       - подсчитать количество форменных элементов осадка;</w:t>
      </w:r>
    </w:p>
    <w:p w:rsidR="00291740" w:rsidRDefault="00291740" w:rsidP="00095857">
      <w:r>
        <w:t xml:space="preserve">       - дифференцировать   лабораторные   исследования   на   уровне</w:t>
      </w:r>
    </w:p>
    <w:p w:rsidR="00291740" w:rsidRDefault="00291740" w:rsidP="00095857">
      <w:r>
        <w:t xml:space="preserve">   нормапатологии;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желудочной секреции:</w:t>
      </w:r>
    </w:p>
    <w:p w:rsidR="00291740" w:rsidRDefault="00291740" w:rsidP="00095857">
      <w:r>
        <w:t xml:space="preserve">       - определить количество,  цвет,  запах,  слизь, патологические</w:t>
      </w:r>
    </w:p>
    <w:p w:rsidR="00291740" w:rsidRDefault="00291740" w:rsidP="00095857">
      <w:r>
        <w:t xml:space="preserve">   примеси;</w:t>
      </w:r>
    </w:p>
    <w:p w:rsidR="00291740" w:rsidRDefault="00291740" w:rsidP="00095857">
      <w:r>
        <w:t xml:space="preserve">       - определить активность пепсина;</w:t>
      </w:r>
    </w:p>
    <w:p w:rsidR="00291740" w:rsidRDefault="00291740" w:rsidP="00095857">
      <w:r>
        <w:t xml:space="preserve">       - обнаружить молочную кислоту;</w:t>
      </w:r>
    </w:p>
    <w:p w:rsidR="00291740" w:rsidRDefault="00291740" w:rsidP="00095857">
      <w:r>
        <w:t xml:space="preserve">       - приготовить препараты для микроскопического исследования;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дуоденального содержимого:</w:t>
      </w:r>
    </w:p>
    <w:p w:rsidR="00291740" w:rsidRDefault="00291740" w:rsidP="00095857">
      <w:r>
        <w:t xml:space="preserve">       - определить количество, цвет, прозрачность, наличие хлопьев;</w:t>
      </w:r>
    </w:p>
    <w:p w:rsidR="00291740" w:rsidRDefault="00291740" w:rsidP="00095857">
      <w:r>
        <w:t xml:space="preserve">       - подготовить препараты для микроскопического исследования;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кала:</w:t>
      </w:r>
    </w:p>
    <w:p w:rsidR="00291740" w:rsidRDefault="00291740" w:rsidP="00095857">
      <w:r>
        <w:t xml:space="preserve">       - определить физические и химические свойства;</w:t>
      </w:r>
    </w:p>
    <w:p w:rsidR="00291740" w:rsidRDefault="00291740" w:rsidP="00095857">
      <w:r>
        <w:t xml:space="preserve">       - приготовить препараты для  микроскопического исследования;</w:t>
      </w:r>
    </w:p>
    <w:p w:rsidR="00291740" w:rsidRDefault="00291740" w:rsidP="00095857">
      <w:r>
        <w:t xml:space="preserve">       - микроскопическое исследование (выявить отклонение от нормы);</w:t>
      </w:r>
    </w:p>
    <w:p w:rsidR="00291740" w:rsidRDefault="00291740" w:rsidP="00095857">
      <w:r>
        <w:t xml:space="preserve">       - обнаружить яйца гельминтов;</w:t>
      </w:r>
    </w:p>
    <w:p w:rsidR="00291740" w:rsidRDefault="00291740" w:rsidP="00095857">
      <w:r>
        <w:t xml:space="preserve">       - обнаружить простейшие;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спинномозговой жидкости:</w:t>
      </w:r>
    </w:p>
    <w:p w:rsidR="00291740" w:rsidRDefault="00291740" w:rsidP="00095857">
      <w:r>
        <w:t xml:space="preserve">       - определить цвет, прозрачность фибринозную пленку;</w:t>
      </w:r>
    </w:p>
    <w:p w:rsidR="00291740" w:rsidRDefault="00291740" w:rsidP="00095857">
      <w:r>
        <w:t xml:space="preserve">       - обнаружить и определить белок;</w:t>
      </w:r>
    </w:p>
    <w:p w:rsidR="00291740" w:rsidRDefault="00291740" w:rsidP="00095857">
      <w:r>
        <w:t xml:space="preserve">       - определить количество форменных элементов (цитоз);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экссудатов и транссудатов:</w:t>
      </w:r>
    </w:p>
    <w:p w:rsidR="00291740" w:rsidRDefault="00291740" w:rsidP="00095857">
      <w:r>
        <w:t xml:space="preserve">       - определить   количество,   характер,   цвет,   прозрачность,</w:t>
      </w:r>
    </w:p>
    <w:p w:rsidR="00291740" w:rsidRDefault="00291740" w:rsidP="00095857">
      <w:r>
        <w:t xml:space="preserve">   относительную плотность;</w:t>
      </w:r>
    </w:p>
    <w:p w:rsidR="00291740" w:rsidRDefault="00291740" w:rsidP="00095857">
      <w:r>
        <w:t xml:space="preserve">       - обнаружить и определить белок;</w:t>
      </w:r>
    </w:p>
    <w:p w:rsidR="00291740" w:rsidRDefault="00291740" w:rsidP="00095857">
      <w:r>
        <w:t xml:space="preserve">       - приготовить препараты для микроскопического исследования;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мокроты:</w:t>
      </w:r>
    </w:p>
    <w:p w:rsidR="00291740" w:rsidRDefault="00291740" w:rsidP="00095857">
      <w:r>
        <w:t xml:space="preserve">       - определить количество,  цвет, характер, консистенцию, запах,</w:t>
      </w:r>
    </w:p>
    <w:p w:rsidR="00291740" w:rsidRDefault="00291740" w:rsidP="00095857">
      <w:r>
        <w:t xml:space="preserve">   деление на слои;</w:t>
      </w:r>
    </w:p>
    <w:p w:rsidR="00291740" w:rsidRDefault="00291740" w:rsidP="00095857">
      <w:r>
        <w:t xml:space="preserve">       - приготовить препараты и обнаружить гемосидерин;</w:t>
      </w:r>
    </w:p>
    <w:p w:rsidR="00291740" w:rsidRDefault="00291740" w:rsidP="00095857">
      <w:r>
        <w:t xml:space="preserve">       - приготовить    окрашенные    препараты    для    обнаружения</w:t>
      </w:r>
    </w:p>
    <w:p w:rsidR="00291740" w:rsidRDefault="00291740" w:rsidP="00095857">
      <w:r>
        <w:t xml:space="preserve">   микобактерий туберкулеза;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исследования отделяемого из половых органов:</w:t>
      </w:r>
    </w:p>
    <w:p w:rsidR="00291740" w:rsidRDefault="00291740" w:rsidP="00095857">
      <w:r>
        <w:t xml:space="preserve">       - окрасить препараты для микроскопического исследования;</w:t>
      </w:r>
    </w:p>
    <w:p w:rsidR="00291740" w:rsidRDefault="00291740" w:rsidP="00095857">
      <w:r>
        <w:t xml:space="preserve">       - определить степень чистоты влагалищного содержимого;</w:t>
      </w:r>
    </w:p>
    <w:p w:rsidR="00291740" w:rsidRDefault="00291740" w:rsidP="00095857">
      <w:r>
        <w:t xml:space="preserve">       - определить цвет, количество, запах, вязкость, рН эякулята;</w:t>
      </w:r>
    </w:p>
    <w:p w:rsidR="00291740" w:rsidRDefault="00291740" w:rsidP="00095857">
      <w:r>
        <w:t xml:space="preserve">       - приготовить  препараты  для  микроскопического  исследования</w:t>
      </w:r>
    </w:p>
    <w:p w:rsidR="00291740" w:rsidRDefault="00291740" w:rsidP="00095857">
      <w:r>
        <w:t xml:space="preserve">   эякулята;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исследование при грибковых поражениях:</w:t>
      </w:r>
    </w:p>
    <w:p w:rsidR="00291740" w:rsidRDefault="00291740" w:rsidP="00095857">
      <w:r>
        <w:t xml:space="preserve">       - приготовить препараты для микроскопического исследования  из</w:t>
      </w:r>
    </w:p>
    <w:p w:rsidR="00291740" w:rsidRDefault="00291740" w:rsidP="00095857">
      <w:r>
        <w:t xml:space="preserve">   кожи, волос, ногтей;</w:t>
      </w:r>
    </w:p>
    <w:p w:rsidR="00291740" w:rsidRDefault="00291740" w:rsidP="00095857">
      <w:r>
        <w:t xml:space="preserve">       - идентифицировать элементы в препаратах кожи, волос, ногтей.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цитологическим исследованиям:</w:t>
      </w:r>
    </w:p>
    <w:p w:rsidR="00291740" w:rsidRDefault="00291740" w:rsidP="00095857">
      <w:r>
        <w:t xml:space="preserve">       - приготовить стекла, фиксаторы, красители;</w:t>
      </w:r>
    </w:p>
    <w:p w:rsidR="00291740" w:rsidRDefault="00291740" w:rsidP="00095857">
      <w:r>
        <w:t xml:space="preserve">       - окрасить цитологические препараты;</w:t>
      </w:r>
    </w:p>
    <w:p w:rsidR="00291740" w:rsidRDefault="00291740" w:rsidP="00095857">
      <w:r>
        <w:t xml:space="preserve">       - цитохимическое   исследование   цитологического   материала:</w:t>
      </w:r>
    </w:p>
    <w:p w:rsidR="00291740" w:rsidRDefault="00291740" w:rsidP="00095857">
      <w:r>
        <w:t xml:space="preserve">   (PAS-реакция, липиды, ферменты);</w:t>
      </w:r>
    </w:p>
    <w:p w:rsidR="00291740" w:rsidRDefault="00291740" w:rsidP="00095857">
      <w:r>
        <w:t xml:space="preserve">       - отбор материала,  приготовление  и  окраска  препаратов  для</w:t>
      </w:r>
    </w:p>
    <w:p w:rsidR="00291740" w:rsidRDefault="00291740" w:rsidP="00095857">
      <w:r>
        <w:t xml:space="preserve">   цитологических исследований   (пунктаты   из   опухолей  различной</w:t>
      </w:r>
    </w:p>
    <w:p w:rsidR="00291740" w:rsidRDefault="00291740" w:rsidP="00095857">
      <w:r>
        <w:t xml:space="preserve">   локализации, транссудаты,  экссудаты,  секреты, экскреты, мокрота,</w:t>
      </w:r>
    </w:p>
    <w:p w:rsidR="00291740" w:rsidRDefault="00291740" w:rsidP="00095857">
      <w:r>
        <w:t xml:space="preserve">   соскобы с   поверхности   эрозий,   язв,   ран,  свищей,  материал</w:t>
      </w:r>
    </w:p>
    <w:p w:rsidR="00291740" w:rsidRDefault="00291740" w:rsidP="00095857">
      <w:r>
        <w:t xml:space="preserve">   гинекологических осмотров и др.);</w:t>
      </w:r>
    </w:p>
    <w:p w:rsidR="00291740" w:rsidRDefault="00291740" w:rsidP="00095857">
      <w:r>
        <w:t xml:space="preserve">       - микроскопическое  исследование  материала,  полученного  при</w:t>
      </w:r>
    </w:p>
    <w:p w:rsidR="00291740" w:rsidRDefault="00291740" w:rsidP="00095857">
      <w:r>
        <w:t xml:space="preserve">   гинекологических профилактических осмотрах (скрининг).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 клинической биохимии:</w:t>
      </w:r>
    </w:p>
    <w:p w:rsidR="00291740" w:rsidRDefault="00291740" w:rsidP="00095857">
      <w:r>
        <w:t xml:space="preserve">       биохимические исследования:</w:t>
      </w:r>
    </w:p>
    <w:p w:rsidR="00291740" w:rsidRDefault="00291740" w:rsidP="00095857">
      <w:r>
        <w:t xml:space="preserve">       - определить   показатели   белкового   обмена  (общий  белок,</w:t>
      </w:r>
    </w:p>
    <w:p w:rsidR="00291740" w:rsidRDefault="00291740" w:rsidP="00095857">
      <w:r>
        <w:t xml:space="preserve">   белковые фракции, мочевину, мочевую кислоту, креатинин и др.);</w:t>
      </w:r>
    </w:p>
    <w:p w:rsidR="00291740" w:rsidRDefault="00291740" w:rsidP="00095857">
      <w:r>
        <w:t xml:space="preserve">       - определить   показатели   липидного   обмена  (липопротеиды,</w:t>
      </w:r>
    </w:p>
    <w:p w:rsidR="00291740" w:rsidRDefault="00291740" w:rsidP="00095857">
      <w:r>
        <w:t xml:space="preserve">   фракции липопротеидов, холестерин, фосфолипиды и др.);</w:t>
      </w:r>
    </w:p>
    <w:p w:rsidR="00291740" w:rsidRDefault="00291740" w:rsidP="00095857">
      <w:r>
        <w:t xml:space="preserve">       - показатели углеводного обмена;</w:t>
      </w:r>
    </w:p>
    <w:p w:rsidR="00291740" w:rsidRDefault="00291740" w:rsidP="00095857">
      <w:r>
        <w:t xml:space="preserve">       - определить  белки  острой   фазы   воспаления   (серомукоид,</w:t>
      </w:r>
    </w:p>
    <w:p w:rsidR="00291740" w:rsidRDefault="00291740" w:rsidP="00095857">
      <w:r>
        <w:t xml:space="preserve">   сиаловые кислоты, С-реактивный белок);</w:t>
      </w:r>
    </w:p>
    <w:p w:rsidR="00291740" w:rsidRDefault="00291740" w:rsidP="00095857">
      <w:r>
        <w:t xml:space="preserve">       - определить показатели минерального обмена  в  плазме  крови,</w:t>
      </w:r>
    </w:p>
    <w:p w:rsidR="00291740" w:rsidRDefault="00291740" w:rsidP="00095857">
      <w:r>
        <w:t xml:space="preserve">   моче (натрий, калий, хлориды, кальций, железо и др.);</w:t>
      </w:r>
    </w:p>
    <w:p w:rsidR="00291740" w:rsidRDefault="00291740" w:rsidP="00095857">
      <w:r>
        <w:t xml:space="preserve">       - показатели кислотно - основного равновесия (КОР) крови;</w:t>
      </w:r>
    </w:p>
    <w:p w:rsidR="00291740" w:rsidRDefault="00291740" w:rsidP="00095857">
      <w:r>
        <w:t xml:space="preserve">       - определить  активность  ферментов  в  сыворотке крови и моче</w:t>
      </w:r>
    </w:p>
    <w:p w:rsidR="00291740" w:rsidRDefault="00291740" w:rsidP="00095857">
      <w:r>
        <w:t xml:space="preserve">   (аспартатамино     -     трансферазы,      аланинаминотрансферазы,</w:t>
      </w:r>
    </w:p>
    <w:p w:rsidR="00291740" w:rsidRDefault="00291740" w:rsidP="00095857">
      <w:r>
        <w:t xml:space="preserve">   креатинкиназы,  лактатдегидрогеназы,  липазы,  кислой  и  щелочной</w:t>
      </w:r>
    </w:p>
    <w:p w:rsidR="00291740" w:rsidRDefault="00291740" w:rsidP="00095857">
      <w:r>
        <w:t xml:space="preserve">   фосфатазы и др.);</w:t>
      </w:r>
    </w:p>
    <w:p w:rsidR="00291740" w:rsidRDefault="00291740" w:rsidP="00095857">
      <w:r>
        <w:t xml:space="preserve">       - определить      показатели      гормонального       профиля:</w:t>
      </w:r>
    </w:p>
    <w:p w:rsidR="00291740" w:rsidRDefault="00291740" w:rsidP="00095857">
      <w:r>
        <w:t xml:space="preserve">   17-кетостероидов в моче, 17-оксикортикостероидов и др.;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показатели состояния гемостаза:</w:t>
      </w:r>
    </w:p>
    <w:p w:rsidR="00291740" w:rsidRDefault="00291740" w:rsidP="00095857">
      <w:r>
        <w:t xml:space="preserve">       - активированное время рекальцификации плазмы;</w:t>
      </w:r>
    </w:p>
    <w:p w:rsidR="00291740" w:rsidRDefault="00291740" w:rsidP="00095857">
      <w:r>
        <w:t xml:space="preserve">       - протромбиновое время (тромбопластиновое);</w:t>
      </w:r>
    </w:p>
    <w:p w:rsidR="00291740" w:rsidRDefault="00291740" w:rsidP="00095857">
      <w:r>
        <w:t xml:space="preserve">       - содержание фибриногена в плазме крови;</w:t>
      </w:r>
    </w:p>
    <w:p w:rsidR="00291740" w:rsidRDefault="00291740" w:rsidP="00095857">
      <w:r>
        <w:t xml:space="preserve">       - толерантность плазмы к гепарину;</w:t>
      </w:r>
    </w:p>
    <w:p w:rsidR="00291740" w:rsidRDefault="00291740" w:rsidP="00095857">
      <w:r>
        <w:t xml:space="preserve">       - время кровотечения;</w:t>
      </w:r>
    </w:p>
    <w:p w:rsidR="00291740" w:rsidRDefault="00291740" w:rsidP="00095857">
      <w:r>
        <w:t xml:space="preserve">       - время свертывания крови;</w:t>
      </w:r>
    </w:p>
    <w:p w:rsidR="00291740" w:rsidRDefault="00291740" w:rsidP="00095857">
      <w:r>
        <w:t xml:space="preserve">       - степень ретракции кровяного сгустка.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По паразитологическим исследованиям</w:t>
      </w:r>
    </w:p>
    <w:p w:rsidR="00291740" w:rsidRDefault="00291740" w:rsidP="00095857">
      <w:r>
        <w:t xml:space="preserve">       - различать на препаратах представителей класса членистоногих;</w:t>
      </w:r>
    </w:p>
    <w:p w:rsidR="00291740" w:rsidRDefault="00291740" w:rsidP="00095857">
      <w:r>
        <w:t xml:space="preserve">       - идентифицировать чесоточного зудня в соскобе кожи;</w:t>
      </w:r>
    </w:p>
    <w:p w:rsidR="00291740" w:rsidRDefault="00291740" w:rsidP="00095857">
      <w:r>
        <w:t xml:space="preserve">       - идентифицировать яйца  гельминтов  и  личинок  гельминтов  в</w:t>
      </w:r>
    </w:p>
    <w:p w:rsidR="00291740" w:rsidRDefault="00291740" w:rsidP="00095857">
      <w:r>
        <w:t xml:space="preserve">   кале.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По иммунологическим исследованиям</w:t>
      </w:r>
    </w:p>
    <w:p w:rsidR="00291740" w:rsidRDefault="00291740" w:rsidP="00095857">
      <w:r>
        <w:t xml:space="preserve">       иммунологические исследования для  диагностики  неинфекционных</w:t>
      </w:r>
    </w:p>
    <w:p w:rsidR="00291740" w:rsidRDefault="00291740" w:rsidP="00095857">
      <w:r>
        <w:t xml:space="preserve">   болезней и реакций неспецифического иммунитета:</w:t>
      </w:r>
    </w:p>
    <w:p w:rsidR="00291740" w:rsidRDefault="00291740" w:rsidP="00095857">
      <w:r>
        <w:t xml:space="preserve">       - определить группу крови по системе АВО;</w:t>
      </w:r>
    </w:p>
    <w:p w:rsidR="00291740" w:rsidRDefault="00291740" w:rsidP="00095857">
      <w:r>
        <w:t xml:space="preserve">       - определить резус - фактор;</w:t>
      </w:r>
    </w:p>
    <w:p w:rsidR="00291740" w:rsidRDefault="00291740" w:rsidP="00095857">
      <w:r>
        <w:t xml:space="preserve">       - прямая и непрямая пробы Кумбса;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серологические исследования для диагностики сифилиса:</w:t>
      </w:r>
    </w:p>
    <w:p w:rsidR="00291740" w:rsidRDefault="00291740" w:rsidP="00095857">
      <w:r>
        <w:t xml:space="preserve">       - серологические реакции;</w:t>
      </w:r>
    </w:p>
    <w:p w:rsidR="00291740" w:rsidRDefault="00291740" w:rsidP="00095857">
      <w:r>
        <w:t xml:space="preserve">       - агглютинация на стекле;</w:t>
      </w:r>
    </w:p>
    <w:p w:rsidR="00291740" w:rsidRDefault="00291740" w:rsidP="00095857">
      <w:r>
        <w:t xml:space="preserve">       - развернутая агглютинация;</w:t>
      </w:r>
    </w:p>
    <w:p w:rsidR="00291740" w:rsidRDefault="00291740" w:rsidP="00095857">
      <w:r>
        <w:t xml:space="preserve">       - преципетация (кольцепреципетация и преципетация в геле).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Приложение 18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приказ Минздрава России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АТТЕСТАЦИОННЫЕ ТРЕБОВАНИЯ</w:t>
      </w:r>
    </w:p>
    <w:p w:rsidR="00291740" w:rsidRDefault="00291740" w:rsidP="00095857">
      <w:r>
        <w:t xml:space="preserve">                    К ВРАЧУ КЛИНИЧЕСКОЙ ЛАБОРАТОРНОЙ</w:t>
      </w:r>
    </w:p>
    <w:p w:rsidR="00291740" w:rsidRDefault="00291740" w:rsidP="00095857">
      <w:r>
        <w:t xml:space="preserve">                            ДИАГНОСТИКИ &lt;*&gt;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Для аттестации на соответствующую квалификационную категорию в</w:t>
      </w:r>
    </w:p>
    <w:p w:rsidR="00291740" w:rsidRDefault="00291740" w:rsidP="00095857">
      <w:r>
        <w:t xml:space="preserve">   соответствии с   требованиями   специальности   врач   клинической</w:t>
      </w:r>
    </w:p>
    <w:p w:rsidR="00291740" w:rsidRDefault="00291740" w:rsidP="00095857">
      <w:r>
        <w:t xml:space="preserve">   лабораторной диагностики должен ЗНАТЬ и УМЕТЬ:</w:t>
      </w:r>
    </w:p>
    <w:p w:rsidR="00291740" w:rsidRDefault="00291740" w:rsidP="00095857">
      <w:r>
        <w:t xml:space="preserve">       --------------------------------</w:t>
      </w:r>
    </w:p>
    <w:p w:rsidR="00291740" w:rsidRDefault="00291740" w:rsidP="00095857">
      <w:r>
        <w:t xml:space="preserve">       &lt;*&gt; Аттестационные  требования  являются  основой  для  оценки</w:t>
      </w:r>
    </w:p>
    <w:p w:rsidR="00291740" w:rsidRDefault="00291740" w:rsidP="00095857">
      <w:r>
        <w:t xml:space="preserve">   знаний  и  умений  специалиста  при   проведении   аттестационного</w:t>
      </w:r>
    </w:p>
    <w:p w:rsidR="00291740" w:rsidRDefault="00291740" w:rsidP="00095857">
      <w:r>
        <w:t xml:space="preserve">   экзамена на квалификационную категорию.  Для специалистов, имеющих</w:t>
      </w:r>
    </w:p>
    <w:p w:rsidR="00291740" w:rsidRDefault="00291740" w:rsidP="00095857">
      <w:r>
        <w:t xml:space="preserve">   узкую специализацию и стаж работы по узкой специальности не  менее</w:t>
      </w:r>
    </w:p>
    <w:p w:rsidR="00291740" w:rsidRDefault="00291740" w:rsidP="00095857">
      <w:r>
        <w:t xml:space="preserve">   5 лет, экзамен может проводиться по соответствующей субдисциплине.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</w:t>
      </w:r>
    </w:p>
    <w:p w:rsidR="00291740" w:rsidRDefault="00291740" w:rsidP="00095857">
      <w:r>
        <w:t xml:space="preserve">   |                                           |вторая|первая|высшая|</w:t>
      </w:r>
    </w:p>
    <w:p w:rsidR="00291740" w:rsidRDefault="00291740" w:rsidP="00095857">
      <w:r>
        <w:t xml:space="preserve">   |                                           |катег.|катег.|катег.|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|1. Общие знания:                           |      |      |      |</w:t>
      </w:r>
    </w:p>
    <w:p w:rsidR="00291740" w:rsidRDefault="00291740" w:rsidP="00095857">
      <w:r>
        <w:t xml:space="preserve">   |- основы  законодательства Российской Феде-|  +   |  +   |  +   |</w:t>
      </w:r>
    </w:p>
    <w:p w:rsidR="00291740" w:rsidRDefault="00291740" w:rsidP="00095857">
      <w:r>
        <w:t xml:space="preserve">   |рации об охране здоровья граждан;          |      |      |      |</w:t>
      </w:r>
    </w:p>
    <w:p w:rsidR="00291740" w:rsidRDefault="00291740" w:rsidP="00095857">
      <w:r>
        <w:t xml:space="preserve">   |- основы законодательства о здравоохранении|  +   |  +   |  +   |</w:t>
      </w:r>
    </w:p>
    <w:p w:rsidR="00291740" w:rsidRDefault="00291740" w:rsidP="00095857">
      <w:r>
        <w:t xml:space="preserve">   |и директивные документы,  определяющие дея-|      |      |      |</w:t>
      </w:r>
    </w:p>
    <w:p w:rsidR="00291740" w:rsidRDefault="00291740" w:rsidP="00095857">
      <w:r>
        <w:t xml:space="preserve">   |тельность органов  и учреждений здравоохра-|      |      |      |</w:t>
      </w:r>
    </w:p>
    <w:p w:rsidR="00291740" w:rsidRDefault="00291740" w:rsidP="00095857">
      <w:r>
        <w:t xml:space="preserve">   |нения;                                     |      |      |      |</w:t>
      </w:r>
    </w:p>
    <w:p w:rsidR="00291740" w:rsidRDefault="00291740" w:rsidP="00095857">
      <w:r>
        <w:t xml:space="preserve">   |- основы  медицинской  статистики,  учета и|  +   |  +   |  +   |</w:t>
      </w:r>
    </w:p>
    <w:p w:rsidR="00291740" w:rsidRDefault="00291740" w:rsidP="00095857">
      <w:r>
        <w:t xml:space="preserve">   |анализа основных    клинико-диагностических|      |      |      |</w:t>
      </w:r>
    </w:p>
    <w:p w:rsidR="00291740" w:rsidRDefault="00291740" w:rsidP="00095857">
      <w:r>
        <w:t xml:space="preserve">   |показателей;                               |      |      |      |</w:t>
      </w:r>
    </w:p>
    <w:p w:rsidR="00291740" w:rsidRDefault="00291740" w:rsidP="00095857">
      <w:r>
        <w:t xml:space="preserve">   |- основы медицинского страхования;         |  +   |  +   |  +   |</w:t>
      </w:r>
    </w:p>
    <w:p w:rsidR="00291740" w:rsidRDefault="00291740" w:rsidP="00095857">
      <w:r>
        <w:t xml:space="preserve">   |- основы  анатомии  и  физиологии человека,|  +   |  +   |  +   |</w:t>
      </w:r>
    </w:p>
    <w:p w:rsidR="00291740" w:rsidRDefault="00291740" w:rsidP="00095857">
      <w:r>
        <w:t xml:space="preserve">   |особенности, связанные с полом и возрастом;|      |      |      |</w:t>
      </w:r>
    </w:p>
    <w:p w:rsidR="00291740" w:rsidRDefault="00291740" w:rsidP="00095857">
      <w:r>
        <w:t xml:space="preserve">   |- основы  и клиническое значение лаборатор-|  +   |  +   |  +   |</w:t>
      </w:r>
    </w:p>
    <w:p w:rsidR="00291740" w:rsidRDefault="00291740" w:rsidP="00095857">
      <w:r>
        <w:t xml:space="preserve">   |ных исследований в диагностике заболеваний;|      |      |      |</w:t>
      </w:r>
    </w:p>
    <w:p w:rsidR="00291740" w:rsidRDefault="00291740" w:rsidP="00095857">
      <w:r>
        <w:t xml:space="preserve">   |- основы первичной профилактики заболеваний|  +   |  +   |  +   |</w:t>
      </w:r>
    </w:p>
    <w:p w:rsidR="00291740" w:rsidRDefault="00291740" w:rsidP="00095857">
      <w:r>
        <w:t xml:space="preserve">   |и санитарно-просветительной работы;        |      |      |      |</w:t>
      </w:r>
    </w:p>
    <w:p w:rsidR="00291740" w:rsidRDefault="00291740" w:rsidP="00095857">
      <w:r>
        <w:t xml:space="preserve">   |- основы международной классификации болез-|  +   |  +   |  +   |</w:t>
      </w:r>
    </w:p>
    <w:p w:rsidR="00291740" w:rsidRDefault="00291740" w:rsidP="00095857">
      <w:r>
        <w:t xml:space="preserve">   |ней;                                       |      |      |      |</w:t>
      </w:r>
    </w:p>
    <w:p w:rsidR="00291740" w:rsidRDefault="00291740" w:rsidP="00095857">
      <w:r>
        <w:t xml:space="preserve">   |- современные  направления развития медици-|  +   |  +   |  +   |</w:t>
      </w:r>
    </w:p>
    <w:p w:rsidR="00291740" w:rsidRDefault="00291740" w:rsidP="00095857">
      <w:r>
        <w:t xml:space="preserve">   |ны.                     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|2. Специальные знания:                     |      |      |      |</w:t>
      </w:r>
    </w:p>
    <w:p w:rsidR="00291740" w:rsidRDefault="00291740" w:rsidP="00095857">
      <w:r>
        <w:t xml:space="preserve">   |- нормативные документы,  определяющие дея-|  +   |  +   |  +   |</w:t>
      </w:r>
    </w:p>
    <w:p w:rsidR="00291740" w:rsidRDefault="00291740" w:rsidP="00095857">
      <w:r>
        <w:t xml:space="preserve">   |тельность лабораторной службы;             |      |      |      |</w:t>
      </w:r>
    </w:p>
    <w:p w:rsidR="00291740" w:rsidRDefault="00291740" w:rsidP="00095857">
      <w:r>
        <w:t xml:space="preserve">   |- система организации лабораторной службы в|  +   |  +   |  +   |</w:t>
      </w:r>
    </w:p>
    <w:p w:rsidR="00291740" w:rsidRDefault="00291740" w:rsidP="00095857">
      <w:r>
        <w:t xml:space="preserve">   |стране, задачи и ее структура;             |      |      |      |</w:t>
      </w:r>
    </w:p>
    <w:p w:rsidR="00291740" w:rsidRDefault="00291740" w:rsidP="00095857">
      <w:r>
        <w:t xml:space="preserve">   |- организация работы лабораторий,  обслужи-|  -   |  +   |  +   |</w:t>
      </w:r>
    </w:p>
    <w:p w:rsidR="00291740" w:rsidRDefault="00291740" w:rsidP="00095857">
      <w:r>
        <w:t xml:space="preserve">   |вающих отделения реанимации,  службы крови,|      |      |      |</w:t>
      </w:r>
    </w:p>
    <w:p w:rsidR="00291740" w:rsidRDefault="00291740" w:rsidP="00095857">
      <w:r>
        <w:t xml:space="preserve">   |кожно-венерологических, онкологических, ту-|      |      |      |</w:t>
      </w:r>
    </w:p>
    <w:p w:rsidR="00291740" w:rsidRDefault="00291740" w:rsidP="00095857">
      <w:r>
        <w:t xml:space="preserve">   |беркулезных и др. диспансеров;             |      |      |      |</w:t>
      </w:r>
    </w:p>
    <w:p w:rsidR="00291740" w:rsidRDefault="00291740" w:rsidP="00095857">
      <w:r>
        <w:t xml:space="preserve">   |- основные принципы работы централизованной|  -   |  +   |  +   |</w:t>
      </w:r>
    </w:p>
    <w:p w:rsidR="00291740" w:rsidRDefault="00291740" w:rsidP="00095857">
      <w:r>
        <w:t xml:space="preserve">   |лаборатории, в том числе медицинских  диаг-|      |      |      |</w:t>
      </w:r>
    </w:p>
    <w:p w:rsidR="00291740" w:rsidRDefault="00291740" w:rsidP="00095857">
      <w:r>
        <w:t xml:space="preserve">   |ностических центров;                       |      |      |      |</w:t>
      </w:r>
    </w:p>
    <w:p w:rsidR="00291740" w:rsidRDefault="00291740" w:rsidP="00095857">
      <w:r>
        <w:t xml:space="preserve">   |- положение о сертификации клинико-диагнос-|  +   |  +   |  +   |</w:t>
      </w:r>
    </w:p>
    <w:p w:rsidR="00291740" w:rsidRDefault="00291740" w:rsidP="00095857">
      <w:r>
        <w:t xml:space="preserve">   |тических лабораторий;                      |      |      |      |</w:t>
      </w:r>
    </w:p>
    <w:p w:rsidR="00291740" w:rsidRDefault="00291740" w:rsidP="00095857">
      <w:r>
        <w:t xml:space="preserve">   |- основы техники безопасности в клинико-ди-|  +   |  +   |  +   |</w:t>
      </w:r>
    </w:p>
    <w:p w:rsidR="00291740" w:rsidRDefault="00291740" w:rsidP="00095857">
      <w:r>
        <w:t xml:space="preserve">   |агностических лабораториях;                |      |      |      |</w:t>
      </w:r>
    </w:p>
    <w:p w:rsidR="00291740" w:rsidRDefault="00291740" w:rsidP="00095857">
      <w:r>
        <w:t xml:space="preserve">   |- представление о моделях,  формах, уровнях|  -   |  +/- |  +   |</w:t>
      </w:r>
    </w:p>
    <w:p w:rsidR="00291740" w:rsidRDefault="00291740" w:rsidP="00095857">
      <w:r>
        <w:t xml:space="preserve">   |и способах коммуникации,  типах ЭВМ, основ-|      |      |      |</w:t>
      </w:r>
    </w:p>
    <w:p w:rsidR="00291740" w:rsidRDefault="00291740" w:rsidP="00095857">
      <w:r>
        <w:t xml:space="preserve">   |ных операционных системах,  базах данных  и|      |      |      |</w:t>
      </w:r>
    </w:p>
    <w:p w:rsidR="00291740" w:rsidRDefault="00291740" w:rsidP="00095857">
      <w:r>
        <w:t xml:space="preserve">   |т.д.                                       |      |      |      |</w:t>
      </w:r>
    </w:p>
    <w:p w:rsidR="00291740" w:rsidRDefault="00291740" w:rsidP="00095857">
      <w:r>
        <w:t xml:space="preserve">   |- современные методы лабораторной  диагнос-|  +   |  +   |  +   |</w:t>
      </w:r>
    </w:p>
    <w:p w:rsidR="00291740" w:rsidRDefault="00291740" w:rsidP="00095857">
      <w:r>
        <w:t xml:space="preserve">   |тики;                                      |      |      |      |</w:t>
      </w:r>
    </w:p>
    <w:p w:rsidR="00291740" w:rsidRDefault="00291740" w:rsidP="00095857">
      <w:r>
        <w:t xml:space="preserve">   |- структура и функции органов кроветворения|  +   |  +   |  +   |</w:t>
      </w:r>
    </w:p>
    <w:p w:rsidR="00291740" w:rsidRDefault="00291740" w:rsidP="00095857">
      <w:r>
        <w:t xml:space="preserve">   |нервной ткани,  пищеварительной,  дыхатель-|      |      |      |</w:t>
      </w:r>
    </w:p>
    <w:p w:rsidR="00291740" w:rsidRDefault="00291740" w:rsidP="00095857">
      <w:r>
        <w:t xml:space="preserve">   |ной, мочевыделительной,  половой и др. сис-|      |      |      |</w:t>
      </w:r>
    </w:p>
    <w:p w:rsidR="00291740" w:rsidRDefault="00291740" w:rsidP="00095857">
      <w:r>
        <w:t xml:space="preserve">   |тем; строение  и  функция  желез внутренней|      |      |      |</w:t>
      </w:r>
    </w:p>
    <w:p w:rsidR="00291740" w:rsidRDefault="00291740" w:rsidP="00095857">
      <w:r>
        <w:t xml:space="preserve">   |секреции, серозных оболочек,  опорно-двига-|      |      |      |</w:t>
      </w:r>
    </w:p>
    <w:p w:rsidR="00291740" w:rsidRDefault="00291740" w:rsidP="00095857">
      <w:r>
        <w:t xml:space="preserve">   |тельного аппарата, кожи;                   |      |      |      |</w:t>
      </w:r>
    </w:p>
    <w:p w:rsidR="00291740" w:rsidRDefault="00291740" w:rsidP="00095857">
      <w:r>
        <w:t xml:space="preserve">   |- структура и  функции  клетки,  возрастные|  +   |  +   |  +   |</w:t>
      </w:r>
    </w:p>
    <w:p w:rsidR="00291740" w:rsidRDefault="00291740" w:rsidP="00095857">
      <w:r>
        <w:t xml:space="preserve">   |особенности клеточного   состава   органов,|      |      |      |</w:t>
      </w:r>
    </w:p>
    <w:p w:rsidR="00291740" w:rsidRDefault="00291740" w:rsidP="00095857">
      <w:r>
        <w:t xml:space="preserve">   |тканей и биожидкостей;                     |      |      |      |</w:t>
      </w:r>
    </w:p>
    <w:p w:rsidR="00291740" w:rsidRDefault="00291740" w:rsidP="00095857">
      <w:r>
        <w:t xml:space="preserve">   |- краткие сведения по патологической анато-|  +   |  +   |  +   |</w:t>
      </w:r>
    </w:p>
    <w:p w:rsidR="00291740" w:rsidRDefault="00291740" w:rsidP="00095857">
      <w:r>
        <w:t xml:space="preserve">   |мии заболеваний различных органов;         |      |      |      |</w:t>
      </w:r>
    </w:p>
    <w:p w:rsidR="00291740" w:rsidRDefault="00291740" w:rsidP="00095857">
      <w:r>
        <w:t xml:space="preserve">   |- правила  и способы получения биоматериала|  +   |  +   |  +   |</w:t>
      </w:r>
    </w:p>
    <w:p w:rsidR="00291740" w:rsidRDefault="00291740" w:rsidP="00095857">
      <w:r>
        <w:t xml:space="preserve">   |для морфологических, биохимических, генети-|      |      |      |</w:t>
      </w:r>
    </w:p>
    <w:p w:rsidR="00291740" w:rsidRDefault="00291740" w:rsidP="00095857">
      <w:r>
        <w:t xml:space="preserve">   |ческих, иммунологических,  бактериологичес-|      |      |      |</w:t>
      </w:r>
    </w:p>
    <w:p w:rsidR="00291740" w:rsidRDefault="00291740" w:rsidP="00095857">
      <w:r>
        <w:t xml:space="preserve">   |ких, серологических и других исследований; |      |      |      |</w:t>
      </w:r>
    </w:p>
    <w:p w:rsidR="00291740" w:rsidRDefault="00291740" w:rsidP="00095857">
      <w:r>
        <w:t xml:space="preserve">   |- приготовление,  фиксация и окраска препа-|  +   |  +   |  +   |</w:t>
      </w:r>
    </w:p>
    <w:p w:rsidR="00291740" w:rsidRDefault="00291740" w:rsidP="00095857">
      <w:r>
        <w:t xml:space="preserve">   |ратов для морфологического исследования;   |      |      |      |</w:t>
      </w:r>
    </w:p>
    <w:p w:rsidR="00291740" w:rsidRDefault="00291740" w:rsidP="00095857">
      <w:r>
        <w:t xml:space="preserve">   |- консервирование и хранение биоматериалов;|  +   |  +   |  +   |</w:t>
      </w:r>
    </w:p>
    <w:p w:rsidR="00291740" w:rsidRDefault="00291740" w:rsidP="00095857">
      <w:r>
        <w:t xml:space="preserve">   |- этиология,  патогенез,  клиника и лабора-|  +   |  +   |  +   |</w:t>
      </w:r>
    </w:p>
    <w:p w:rsidR="00291740" w:rsidRDefault="00291740" w:rsidP="00095857">
      <w:r>
        <w:t xml:space="preserve">   |торная диагностика   основных   заболеваний|      |      |      |</w:t>
      </w:r>
    </w:p>
    <w:p w:rsidR="00291740" w:rsidRDefault="00291740" w:rsidP="00095857">
      <w:r>
        <w:t xml:space="preserve">   |системы кровообращения, системы крови, сис-|      |      |      |</w:t>
      </w:r>
    </w:p>
    <w:p w:rsidR="00291740" w:rsidRDefault="00291740" w:rsidP="00095857">
      <w:r>
        <w:t xml:space="preserve">   |темы дыхания,  мочеполовой системы, системы|      |      |      |</w:t>
      </w:r>
    </w:p>
    <w:p w:rsidR="00291740" w:rsidRDefault="00291740" w:rsidP="00095857">
      <w:r>
        <w:t xml:space="preserve">   |пищеварения, печени и желчных путей,  опор-|      |      |      |</w:t>
      </w:r>
    </w:p>
    <w:p w:rsidR="00291740" w:rsidRDefault="00291740" w:rsidP="00095857">
      <w:r>
        <w:t xml:space="preserve">   |но-двигательной системы,     соединительной|      |      |      |</w:t>
      </w:r>
    </w:p>
    <w:p w:rsidR="00291740" w:rsidRDefault="00291740" w:rsidP="00095857">
      <w:r>
        <w:t xml:space="preserve">   |ткани, мышечной ткани, эндокринной системы;|      |      |      |</w:t>
      </w:r>
    </w:p>
    <w:p w:rsidR="00291740" w:rsidRDefault="00291740" w:rsidP="00095857">
      <w:r>
        <w:t xml:space="preserve">   |- изменение  лабораторных  показателей  под|  -   |  +   |  +   |</w:t>
      </w:r>
    </w:p>
    <w:p w:rsidR="00291740" w:rsidRDefault="00291740" w:rsidP="00095857">
      <w:r>
        <w:t xml:space="preserve">   |влиянием лечения;                          |      |      |      |</w:t>
      </w:r>
    </w:p>
    <w:p w:rsidR="00291740" w:rsidRDefault="00291740" w:rsidP="00095857">
      <w:r>
        <w:t xml:space="preserve">   |- влияние физической нагрузки,  пищи, алко-|  -   |  +   |  +   |</w:t>
      </w:r>
    </w:p>
    <w:p w:rsidR="00291740" w:rsidRDefault="00291740" w:rsidP="00095857">
      <w:r>
        <w:t xml:space="preserve">   |голя, медицинских процедур и др. на резуль-|      |      |      |</w:t>
      </w:r>
    </w:p>
    <w:p w:rsidR="00291740" w:rsidRDefault="00291740" w:rsidP="00095857">
      <w:r>
        <w:t xml:space="preserve">   |таты лабораторных исследований;            |      |      |      |</w:t>
      </w:r>
    </w:p>
    <w:p w:rsidR="00291740" w:rsidRDefault="00291740" w:rsidP="00095857">
      <w:r>
        <w:t xml:space="preserve">   |- патогенез, лабораторная диагностика неот-|  +   |  +   |  +   |</w:t>
      </w:r>
    </w:p>
    <w:p w:rsidR="00291740" w:rsidRDefault="00291740" w:rsidP="00095857">
      <w:r>
        <w:t xml:space="preserve">   |ложных состояний   (инфаркт  миокарда,  ин-|      |      |      |</w:t>
      </w:r>
    </w:p>
    <w:p w:rsidR="00291740" w:rsidRDefault="00291740" w:rsidP="00095857">
      <w:r>
        <w:t xml:space="preserve">   |сульт, черепно-мозговая травма, "острый жи-|      |      |      |</w:t>
      </w:r>
    </w:p>
    <w:p w:rsidR="00291740" w:rsidRDefault="00291740" w:rsidP="00095857">
      <w:r>
        <w:t xml:space="preserve">   |вот", внематочная беременность,  гипоглике-|      |      |      |</w:t>
      </w:r>
    </w:p>
    <w:p w:rsidR="00291740" w:rsidRDefault="00291740" w:rsidP="00095857">
      <w:r>
        <w:t xml:space="preserve">   |мическая и диабетическая кома,  сепсис, ге-|      |      |      |</w:t>
      </w:r>
    </w:p>
    <w:p w:rsidR="00291740" w:rsidRDefault="00291740" w:rsidP="00095857">
      <w:r>
        <w:t xml:space="preserve">   |моррагический, трансфузионный,  анафилакти-|      |      |      |</w:t>
      </w:r>
    </w:p>
    <w:p w:rsidR="00291740" w:rsidRDefault="00291740" w:rsidP="00095857">
      <w:r>
        <w:t xml:space="preserve">   |ческий шок,  острые аллергические реакции и|      |      |      |</w:t>
      </w:r>
    </w:p>
    <w:p w:rsidR="00291740" w:rsidRDefault="00291740" w:rsidP="00095857">
      <w:r>
        <w:t xml:space="preserve">   |др.);                                      |      |      |      |</w:t>
      </w:r>
    </w:p>
    <w:p w:rsidR="00291740" w:rsidRDefault="00291740" w:rsidP="00095857">
      <w:r>
        <w:t xml:space="preserve">   |- основы клиники и лабораторная диагностика|  -   |  +   |  +   |</w:t>
      </w:r>
    </w:p>
    <w:p w:rsidR="00291740" w:rsidRDefault="00291740" w:rsidP="00095857">
      <w:r>
        <w:t xml:space="preserve">   |инфекционных и паразитарных болезней;      |      |      |      |</w:t>
      </w:r>
    </w:p>
    <w:p w:rsidR="00291740" w:rsidRDefault="00291740" w:rsidP="00095857">
      <w:r>
        <w:t xml:space="preserve">   |- основы клиники и ранней диагностики онко-|  -   |  +   |  +   |</w:t>
      </w:r>
    </w:p>
    <w:p w:rsidR="00291740" w:rsidRDefault="00291740" w:rsidP="00095857">
      <w:r>
        <w:t xml:space="preserve">   |логических заболеваний;                    |      |      |      |</w:t>
      </w:r>
    </w:p>
    <w:p w:rsidR="00291740" w:rsidRDefault="00291740" w:rsidP="00095857">
      <w:r>
        <w:t xml:space="preserve">   |- клиника и диагностика ВИЧ-инфекций;      |  +   |  +   |  +   |</w:t>
      </w:r>
    </w:p>
    <w:p w:rsidR="00291740" w:rsidRDefault="00291740" w:rsidP="00095857">
      <w:r>
        <w:t xml:space="preserve">   |- влияние  биологических факторов (возраст,|  +   |  +   |  +   |</w:t>
      </w:r>
    </w:p>
    <w:p w:rsidR="00291740" w:rsidRDefault="00291740" w:rsidP="00095857">
      <w:r>
        <w:t xml:space="preserve">   |пол, дневные ритмы,  месячные циклы, сезон-|      |      |      |</w:t>
      </w:r>
    </w:p>
    <w:p w:rsidR="00291740" w:rsidRDefault="00291740" w:rsidP="00095857">
      <w:r>
        <w:t xml:space="preserve">   |ные вариации  и  др.) на результаты лабора-|      |      |      |</w:t>
      </w:r>
    </w:p>
    <w:p w:rsidR="00291740" w:rsidRDefault="00291740" w:rsidP="00095857">
      <w:r>
        <w:t xml:space="preserve">   |торных исследований;                       |      |      |      |</w:t>
      </w:r>
    </w:p>
    <w:p w:rsidR="00291740" w:rsidRDefault="00291740" w:rsidP="00095857">
      <w:r>
        <w:t xml:space="preserve">   |- принципы  и методы лабораторного контроля|  -   |  +   |  +   |</w:t>
      </w:r>
    </w:p>
    <w:p w:rsidR="00291740" w:rsidRDefault="00291740" w:rsidP="00095857">
      <w:r>
        <w:t xml:space="preserve">   |за концентрацией  лекарственных  средств  в|      |      |      |</w:t>
      </w:r>
    </w:p>
    <w:p w:rsidR="00291740" w:rsidRDefault="00291740" w:rsidP="00095857">
      <w:r>
        <w:t xml:space="preserve">   |организме больных;                         |      |      |      |</w:t>
      </w:r>
    </w:p>
    <w:p w:rsidR="00291740" w:rsidRDefault="00291740" w:rsidP="00095857">
      <w:r>
        <w:t xml:space="preserve">   |- организация  внутри-  и  межлабораторного|  +   |  +   |  +   |</w:t>
      </w:r>
    </w:p>
    <w:p w:rsidR="00291740" w:rsidRDefault="00291740" w:rsidP="00095857">
      <w:r>
        <w:t xml:space="preserve">   |контроля качества.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гематологическим исследованиям:         |      |      |      |</w:t>
      </w:r>
    </w:p>
    <w:p w:rsidR="00291740" w:rsidRDefault="00291740" w:rsidP="00095857">
      <w:r>
        <w:t xml:space="preserve">   |- теорию кроветворения (кинетику клеток ге-|  +   |  +   |  +   |</w:t>
      </w:r>
    </w:p>
    <w:p w:rsidR="00291740" w:rsidRDefault="00291740" w:rsidP="00095857">
      <w:r>
        <w:t xml:space="preserve">   |мопоэза, функции,  место пребывания в орга-|      |      |      |</w:t>
      </w:r>
    </w:p>
    <w:p w:rsidR="00291740" w:rsidRDefault="00291740" w:rsidP="00095857">
      <w:r>
        <w:t xml:space="preserve">   |низме);                                    |      |      |      |</w:t>
      </w:r>
    </w:p>
    <w:p w:rsidR="00291740" w:rsidRDefault="00291740" w:rsidP="00095857">
      <w:r>
        <w:t xml:space="preserve">   |- понятие   "эффективный",  "неэффективный"|  +   |  +   |  +   |</w:t>
      </w:r>
    </w:p>
    <w:p w:rsidR="00291740" w:rsidRDefault="00291740" w:rsidP="00095857">
      <w:r>
        <w:t xml:space="preserve">   |эритропоэз, нейтропоэз;                    |      |      |      |</w:t>
      </w:r>
    </w:p>
    <w:p w:rsidR="00291740" w:rsidRDefault="00291740" w:rsidP="00095857">
      <w:r>
        <w:t xml:space="preserve">   |- морфология клеток гемопоэза в норме;     |  +   |  +   |  +   |</w:t>
      </w:r>
    </w:p>
    <w:p w:rsidR="00291740" w:rsidRDefault="00291740" w:rsidP="00095857">
      <w:r>
        <w:t xml:space="preserve">   |- понятие  эритроцитоз  и  эритроцитопения,|  +   |  +   |  +   |</w:t>
      </w:r>
    </w:p>
    <w:p w:rsidR="00291740" w:rsidRDefault="00291740" w:rsidP="00095857">
      <w:r>
        <w:t xml:space="preserve">   |лейкоцитоз и лейкоцитопения, тромбоцитоз  и|      |      |      |</w:t>
      </w:r>
    </w:p>
    <w:p w:rsidR="00291740" w:rsidRDefault="00291740" w:rsidP="00095857">
      <w:r>
        <w:t xml:space="preserve">   |тромбоцитопения;                           |      |      |      |</w:t>
      </w:r>
    </w:p>
    <w:p w:rsidR="00291740" w:rsidRDefault="00291740" w:rsidP="00095857">
      <w:r>
        <w:t xml:space="preserve">   |- изменение  показателей  гемограммы и мие-|  +   |  +   |  +   |</w:t>
      </w:r>
    </w:p>
    <w:p w:rsidR="00291740" w:rsidRDefault="00291740" w:rsidP="00095857">
      <w:r>
        <w:t xml:space="preserve">   |лограммы при реактивных состояниях;        |      |      |      |</w:t>
      </w:r>
    </w:p>
    <w:p w:rsidR="00291740" w:rsidRDefault="00291740" w:rsidP="00095857">
      <w:r>
        <w:t xml:space="preserve">   |- основные клинические и лабораторные приз-|  +   |  +   |  +   |</w:t>
      </w:r>
    </w:p>
    <w:p w:rsidR="00291740" w:rsidRDefault="00291740" w:rsidP="00095857">
      <w:r>
        <w:t xml:space="preserve">   |наки внутриклеточного  и  внутрисосудистого|      |      |      |</w:t>
      </w:r>
    </w:p>
    <w:p w:rsidR="00291740" w:rsidRDefault="00291740" w:rsidP="00095857">
      <w:r>
        <w:t xml:space="preserve">   |гемолиза, заболеваний, сопровождающихся ге-|      |      |      |</w:t>
      </w:r>
    </w:p>
    <w:p w:rsidR="00291740" w:rsidRDefault="00291740" w:rsidP="00095857">
      <w:r>
        <w:t xml:space="preserve">   |молизом;                                   |      |      |      |</w:t>
      </w:r>
    </w:p>
    <w:p w:rsidR="00291740" w:rsidRDefault="00291740" w:rsidP="00095857">
      <w:r>
        <w:t xml:space="preserve">   |- понятие об апоптозе, некрозе;            |  -   |  +   |  +   |</w:t>
      </w:r>
    </w:p>
    <w:p w:rsidR="00291740" w:rsidRDefault="00291740" w:rsidP="00095857">
      <w:r>
        <w:t xml:space="preserve">   |- особенности изменения гемограммы, миелог-|  +   |  +   |  +   |</w:t>
      </w:r>
    </w:p>
    <w:p w:rsidR="00291740" w:rsidRDefault="00291740" w:rsidP="00095857">
      <w:r>
        <w:t xml:space="preserve">   |раммы и  лимфоцитограммы  при  заболеваниях|      |      |      |</w:t>
      </w:r>
    </w:p>
    <w:p w:rsidR="00291740" w:rsidRDefault="00291740" w:rsidP="00095857">
      <w:r>
        <w:t xml:space="preserve">   |органов кроветворения  (анемиях,  лейкозах,|      |      |      |</w:t>
      </w:r>
    </w:p>
    <w:p w:rsidR="00291740" w:rsidRDefault="00291740" w:rsidP="00095857">
      <w:r>
        <w:t xml:space="preserve">   |геморрагических диатезах, и др. заболевани-|      |      |      |</w:t>
      </w:r>
    </w:p>
    <w:p w:rsidR="00291740" w:rsidRDefault="00291740" w:rsidP="00095857">
      <w:r>
        <w:t xml:space="preserve">   |ях);                                       |      |      |      |</w:t>
      </w:r>
    </w:p>
    <w:p w:rsidR="00291740" w:rsidRDefault="00291740" w:rsidP="00095857">
      <w:r>
        <w:t xml:space="preserve">   |- понятие о миелоидной дисплазии;          |  -   |  +   |  +   |</w:t>
      </w:r>
    </w:p>
    <w:p w:rsidR="00291740" w:rsidRDefault="00291740" w:rsidP="00095857">
      <w:r>
        <w:t xml:space="preserve">   |- основные  и  дополнительные  лабораторные|  +   |  +   |  +   |</w:t>
      </w:r>
    </w:p>
    <w:p w:rsidR="00291740" w:rsidRDefault="00291740" w:rsidP="00095857">
      <w:r>
        <w:t xml:space="preserve">   |исследования, необходимые  в дифференциаль-|      |      |      |</w:t>
      </w:r>
    </w:p>
    <w:p w:rsidR="00291740" w:rsidRDefault="00291740" w:rsidP="00095857">
      <w:r>
        <w:t xml:space="preserve">   |ной диагностике заболеваний органов кровет-|      |      |      |</w:t>
      </w:r>
    </w:p>
    <w:p w:rsidR="00291740" w:rsidRDefault="00291740" w:rsidP="00095857">
      <w:r>
        <w:t xml:space="preserve">   |ворения;                                   |      |      |      |</w:t>
      </w:r>
    </w:p>
    <w:p w:rsidR="00291740" w:rsidRDefault="00291740" w:rsidP="00095857">
      <w:r>
        <w:t xml:space="preserve">   |- основные принципы цитохимического и имму-|  -   |  +   |  +   |</w:t>
      </w:r>
    </w:p>
    <w:p w:rsidR="00291740" w:rsidRDefault="00291740" w:rsidP="00095857">
      <w:r>
        <w:t xml:space="preserve">   |нологического анализа.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общеклиническим исследованиям:          |      |      |      |</w:t>
      </w:r>
    </w:p>
    <w:p w:rsidR="00291740" w:rsidRDefault="00291740" w:rsidP="00095857">
      <w:r>
        <w:t xml:space="preserve">   |- морфологию клеточных и  др.  элементов  в|  +   |  +   |  +   |</w:t>
      </w:r>
    </w:p>
    <w:p w:rsidR="00291740" w:rsidRDefault="00291740" w:rsidP="00095857">
      <w:r>
        <w:t xml:space="preserve">   |мокроте;                                   |      |      |      |</w:t>
      </w:r>
    </w:p>
    <w:p w:rsidR="00291740" w:rsidRDefault="00291740" w:rsidP="00095857">
      <w:r>
        <w:t xml:space="preserve">   |- особенности характера мокроты при различ-|  +   |  +   |  +   |</w:t>
      </w:r>
    </w:p>
    <w:p w:rsidR="00291740" w:rsidRDefault="00291740" w:rsidP="00095857">
      <w:r>
        <w:t xml:space="preserve">   |ных процессах в легких;                    |      |      |      |</w:t>
      </w:r>
    </w:p>
    <w:p w:rsidR="00291740" w:rsidRDefault="00291740" w:rsidP="00095857">
      <w:r>
        <w:t xml:space="preserve">   |- изменения мокроты при различных  инфекци-|  +   |  +   |  +   |</w:t>
      </w:r>
    </w:p>
    <w:p w:rsidR="00291740" w:rsidRDefault="00291740" w:rsidP="00095857">
      <w:r>
        <w:t xml:space="preserve">   |онно-воспалительных, аллергических,   пара-|      |      |      |</w:t>
      </w:r>
    </w:p>
    <w:p w:rsidR="00291740" w:rsidRDefault="00291740" w:rsidP="00095857">
      <w:r>
        <w:t xml:space="preserve">   |зитарных заболеваниях легких;              |      |      |      |</w:t>
      </w:r>
    </w:p>
    <w:p w:rsidR="00291740" w:rsidRDefault="00291740" w:rsidP="00095857">
      <w:r>
        <w:t xml:space="preserve">   |- морфология клеточных и др.  элементов мо-|  +   |  +   |  +   |</w:t>
      </w:r>
    </w:p>
    <w:p w:rsidR="00291740" w:rsidRDefault="00291740" w:rsidP="00095857">
      <w:r>
        <w:t xml:space="preserve">   |чи;                                        |      |      |      |</w:t>
      </w:r>
    </w:p>
    <w:p w:rsidR="00291740" w:rsidRDefault="00291740" w:rsidP="00095857">
      <w:r>
        <w:t xml:space="preserve">   |- мочевые синдромы и их значение в диагнос-|  +   |  +   |  +   |</w:t>
      </w:r>
    </w:p>
    <w:p w:rsidR="00291740" w:rsidRDefault="00291740" w:rsidP="00095857">
      <w:r>
        <w:t xml:space="preserve">   |тике заболеваний органов мочевой системы;  |      |      |      |</w:t>
      </w:r>
    </w:p>
    <w:p w:rsidR="00291740" w:rsidRDefault="00291740" w:rsidP="00095857">
      <w:r>
        <w:t xml:space="preserve">   |- основные  методы определения физических и|  +   |  +   |  +   |</w:t>
      </w:r>
    </w:p>
    <w:p w:rsidR="00291740" w:rsidRDefault="00291740" w:rsidP="00095857">
      <w:r>
        <w:t xml:space="preserve">   |хим. показателей мочи;                     |      |      |      |</w:t>
      </w:r>
    </w:p>
    <w:p w:rsidR="00291740" w:rsidRDefault="00291740" w:rsidP="00095857">
      <w:r>
        <w:t xml:space="preserve">   |- изменения анализа мочи при наиболее часто|  +   |  +   |  +   |</w:t>
      </w:r>
    </w:p>
    <w:p w:rsidR="00291740" w:rsidRDefault="00291740" w:rsidP="00095857">
      <w:r>
        <w:t xml:space="preserve">   |встречающихся заболеваниях почек и мочевого|      |      |      |</w:t>
      </w:r>
    </w:p>
    <w:p w:rsidR="00291740" w:rsidRDefault="00291740" w:rsidP="00095857">
      <w:r>
        <w:t xml:space="preserve">   |пузыря;                                    |      |      |      |</w:t>
      </w:r>
    </w:p>
    <w:p w:rsidR="00291740" w:rsidRDefault="00291740" w:rsidP="00095857">
      <w:r>
        <w:t xml:space="preserve">   |-  элементы кала, копрограмма;             |  +   |  +   |  +   |</w:t>
      </w:r>
    </w:p>
    <w:p w:rsidR="00291740" w:rsidRDefault="00291740" w:rsidP="00095857">
      <w:r>
        <w:t xml:space="preserve">   |- копрологические  синдромы и их значение в|  +   |  +   |  +   |</w:t>
      </w:r>
    </w:p>
    <w:p w:rsidR="00291740" w:rsidRDefault="00291740" w:rsidP="00095857">
      <w:r>
        <w:t xml:space="preserve">   |диагностике заболеваний     пищеварительной|      |      |      |</w:t>
      </w:r>
    </w:p>
    <w:p w:rsidR="00291740" w:rsidRDefault="00291740" w:rsidP="00095857">
      <w:r>
        <w:t xml:space="preserve">   |системы, печени, поджелудочной железы;     |      |      |      |</w:t>
      </w:r>
    </w:p>
    <w:p w:rsidR="00291740" w:rsidRDefault="00291740" w:rsidP="00095857">
      <w:r>
        <w:t xml:space="preserve">   |- основные методы определения физических  и|  +   |  +   |  +   |</w:t>
      </w:r>
    </w:p>
    <w:p w:rsidR="00291740" w:rsidRDefault="00291740" w:rsidP="00095857">
      <w:r>
        <w:t xml:space="preserve">   |химических показателей кала;               |      |      |      |</w:t>
      </w:r>
    </w:p>
    <w:p w:rsidR="00291740" w:rsidRDefault="00291740" w:rsidP="00095857">
      <w:r>
        <w:t xml:space="preserve">   |- изменения  копрологического  анализа  при|  +   |  +   |  +   |</w:t>
      </w:r>
    </w:p>
    <w:p w:rsidR="00291740" w:rsidRDefault="00291740" w:rsidP="00095857">
      <w:r>
        <w:t xml:space="preserve">   |наиболее частой патологии органов пищевари-|      |      |      |</w:t>
      </w:r>
    </w:p>
    <w:p w:rsidR="00291740" w:rsidRDefault="00291740" w:rsidP="00095857">
      <w:r>
        <w:t xml:space="preserve">   |тельной системы;                           |      |      |      |</w:t>
      </w:r>
    </w:p>
    <w:p w:rsidR="00291740" w:rsidRDefault="00291740" w:rsidP="00095857">
      <w:r>
        <w:t xml:space="preserve">   |- физико-химический  и морфологический сос-|  +   |  +   |  +   |</w:t>
      </w:r>
    </w:p>
    <w:p w:rsidR="00291740" w:rsidRDefault="00291740" w:rsidP="00095857">
      <w:r>
        <w:t xml:space="preserve">   |тав содержимого желудка  и  двенадцатиперс-|      |      |      |</w:t>
      </w:r>
    </w:p>
    <w:p w:rsidR="00291740" w:rsidRDefault="00291740" w:rsidP="00095857">
      <w:r>
        <w:t xml:space="preserve">   |тной кишки;                                |      |      |      |</w:t>
      </w:r>
    </w:p>
    <w:p w:rsidR="00291740" w:rsidRDefault="00291740" w:rsidP="00095857">
      <w:r>
        <w:t xml:space="preserve">   |- изменения состава содержимого  желудка  и|  +   |  +   |  +   |</w:t>
      </w:r>
    </w:p>
    <w:p w:rsidR="00291740" w:rsidRDefault="00291740" w:rsidP="00095857">
      <w:r>
        <w:t xml:space="preserve">   |двенадцатиперстной кишки  при различных за-|      |      |      |</w:t>
      </w:r>
    </w:p>
    <w:p w:rsidR="00291740" w:rsidRDefault="00291740" w:rsidP="00095857">
      <w:r>
        <w:t xml:space="preserve">   |болеваниях пищеварительной системы;        |      |      |      |</w:t>
      </w:r>
    </w:p>
    <w:p w:rsidR="00291740" w:rsidRDefault="00291740" w:rsidP="00095857">
      <w:r>
        <w:t xml:space="preserve">   |- ликвор  и  выпотные жидкости - морфологи-|  +   |  +   |  +   |</w:t>
      </w:r>
    </w:p>
    <w:p w:rsidR="00291740" w:rsidRDefault="00291740" w:rsidP="00095857">
      <w:r>
        <w:t xml:space="preserve">   |ческий состав,  физико-химические свойства,|      |      |      |</w:t>
      </w:r>
    </w:p>
    <w:p w:rsidR="00291740" w:rsidRDefault="00291740" w:rsidP="00095857">
      <w:r>
        <w:t xml:space="preserve">   |лабораторные показатели    при   инфекцион-|      |      |      |</w:t>
      </w:r>
    </w:p>
    <w:p w:rsidR="00291740" w:rsidRDefault="00291740" w:rsidP="00095857">
      <w:r>
        <w:t xml:space="preserve">   |но-воспалительных процессах, травме и др.; |      |      |      |</w:t>
      </w:r>
    </w:p>
    <w:p w:rsidR="00291740" w:rsidRDefault="00291740" w:rsidP="00095857">
      <w:r>
        <w:t xml:space="preserve">   |- морфология и клеточный состав отделяемого|  +   |  +   |  +   |</w:t>
      </w:r>
    </w:p>
    <w:p w:rsidR="00291740" w:rsidRDefault="00291740" w:rsidP="00095857">
      <w:r>
        <w:t xml:space="preserve">   |женских и мужских половых  органов,  цитог-|      |      |      |</w:t>
      </w:r>
    </w:p>
    <w:p w:rsidR="00291740" w:rsidRDefault="00291740" w:rsidP="00095857">
      <w:r>
        <w:t xml:space="preserve">   |рамма при различных заболеваниях;          |      |      |      |</w:t>
      </w:r>
    </w:p>
    <w:p w:rsidR="00291740" w:rsidRDefault="00291740" w:rsidP="00095857">
      <w:r>
        <w:t xml:space="preserve">   |- понятие о бактериальных вагинозах;       |  -   |  +   |  +   |</w:t>
      </w:r>
    </w:p>
    <w:p w:rsidR="00291740" w:rsidRDefault="00291740" w:rsidP="00095857">
      <w:r>
        <w:t xml:space="preserve">   |- гормональная цитология;                  |  -   |  +   |  +   |</w:t>
      </w:r>
    </w:p>
    <w:p w:rsidR="00291740" w:rsidRDefault="00291740" w:rsidP="00095857">
      <w:r>
        <w:t xml:space="preserve">   |- основные  характеристики  эпителия  кожи,|  +   |  +   |  +   |</w:t>
      </w:r>
    </w:p>
    <w:p w:rsidR="00291740" w:rsidRDefault="00291740" w:rsidP="00095857">
      <w:r>
        <w:t xml:space="preserve">   |волос, ногтей  и их изменение при различных|      |      |      |</w:t>
      </w:r>
    </w:p>
    <w:p w:rsidR="00291740" w:rsidRDefault="00291740" w:rsidP="00095857">
      <w:r>
        <w:t xml:space="preserve">   |патологических процессах.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цитологическим исследованиям:           |      |      |      |</w:t>
      </w:r>
    </w:p>
    <w:p w:rsidR="00291740" w:rsidRDefault="00291740" w:rsidP="00095857">
      <w:r>
        <w:t xml:space="preserve">   |- клетка ткани. Краткие сведения об особен-|  +   |  +   |  +   |</w:t>
      </w:r>
    </w:p>
    <w:p w:rsidR="00291740" w:rsidRDefault="00291740" w:rsidP="00095857">
      <w:r>
        <w:t xml:space="preserve">   |ностях строения,  функции  и   эмбриогенезе|      |      |      |</w:t>
      </w:r>
    </w:p>
    <w:p w:rsidR="00291740" w:rsidRDefault="00291740" w:rsidP="00095857">
      <w:r>
        <w:t xml:space="preserve">   |различных тканей;                          |      |      |      |</w:t>
      </w:r>
    </w:p>
    <w:p w:rsidR="00291740" w:rsidRDefault="00291740" w:rsidP="00095857">
      <w:r>
        <w:t xml:space="preserve">   |- рост,  развитие  и  клинические  признаки|  +   |  +   |  +   |</w:t>
      </w:r>
    </w:p>
    <w:p w:rsidR="00291740" w:rsidRDefault="00291740" w:rsidP="00095857">
      <w:r>
        <w:t xml:space="preserve">   |опухолей различных локализаций;            |      |      |      |</w:t>
      </w:r>
    </w:p>
    <w:p w:rsidR="00291740" w:rsidRDefault="00291740" w:rsidP="00095857">
      <w:r>
        <w:t xml:space="preserve">   |- классификации опухолей;                  |  +   |  +   |  +   |</w:t>
      </w:r>
    </w:p>
    <w:p w:rsidR="00291740" w:rsidRDefault="00291740" w:rsidP="00095857">
      <w:r>
        <w:t xml:space="preserve">   |- общее представление о методах лечения он-|  +   |  +   |  +   |</w:t>
      </w:r>
    </w:p>
    <w:p w:rsidR="00291740" w:rsidRDefault="00291740" w:rsidP="00095857">
      <w:r>
        <w:t xml:space="preserve">   |кологических больных;                      |      |      |      |</w:t>
      </w:r>
    </w:p>
    <w:p w:rsidR="00291740" w:rsidRDefault="00291740" w:rsidP="00095857">
      <w:r>
        <w:t xml:space="preserve">   |- морфологическая  картина острого и хрони-|  +   |  +   |  +   |</w:t>
      </w:r>
    </w:p>
    <w:p w:rsidR="00291740" w:rsidRDefault="00291740" w:rsidP="00095857">
      <w:r>
        <w:t xml:space="preserve">   |ческого воспалительного  процесса,  в   том|      |      |      |</w:t>
      </w:r>
    </w:p>
    <w:p w:rsidR="00291740" w:rsidRDefault="00291740" w:rsidP="00095857">
      <w:r>
        <w:t xml:space="preserve">   |числе гранулематозного;                    |      |      |      |</w:t>
      </w:r>
    </w:p>
    <w:p w:rsidR="00291740" w:rsidRDefault="00291740" w:rsidP="00095857">
      <w:r>
        <w:t xml:space="preserve">   |- основные признаки пролиферации, гиперпла-|  +   |  +   |  +   |</w:t>
      </w:r>
    </w:p>
    <w:p w:rsidR="00291740" w:rsidRDefault="00291740" w:rsidP="00095857">
      <w:r>
        <w:t xml:space="preserve">   |зии, метаплазии и др. фоновых процессов;   |      |      |      |</w:t>
      </w:r>
    </w:p>
    <w:p w:rsidR="00291740" w:rsidRDefault="00291740" w:rsidP="00095857">
      <w:r>
        <w:t xml:space="preserve">   |- цитологические критерии  злокачественнос-|  +   |  +   |  +   |</w:t>
      </w:r>
    </w:p>
    <w:p w:rsidR="00291740" w:rsidRDefault="00291740" w:rsidP="00095857">
      <w:r>
        <w:t xml:space="preserve">   |ти;                                        |      |      |      |</w:t>
      </w:r>
    </w:p>
    <w:p w:rsidR="00291740" w:rsidRDefault="00291740" w:rsidP="00095857">
      <w:r>
        <w:t xml:space="preserve">   |- особенности предраковых состояний,  поня-|  +   |  +   |  +   |</w:t>
      </w:r>
    </w:p>
    <w:p w:rsidR="00291740" w:rsidRDefault="00291740" w:rsidP="00095857">
      <w:r>
        <w:t xml:space="preserve">   |тие о дисплазии;                           |      |      |      |</w:t>
      </w:r>
    </w:p>
    <w:p w:rsidR="00291740" w:rsidRDefault="00291740" w:rsidP="00095857">
      <w:r>
        <w:t xml:space="preserve">   |- доброкачественные и злокачественные  опу-|  +   |  +   |  +   |</w:t>
      </w:r>
    </w:p>
    <w:p w:rsidR="00291740" w:rsidRDefault="00291740" w:rsidP="00095857">
      <w:r>
        <w:t xml:space="preserve">   |холи;                                      |      |      |      |</w:t>
      </w:r>
    </w:p>
    <w:p w:rsidR="00291740" w:rsidRDefault="00291740" w:rsidP="00095857">
      <w:r>
        <w:t xml:space="preserve">   |- особенности   метастазирования   опухолей|  +   |  +   |  +   |</w:t>
      </w:r>
    </w:p>
    <w:p w:rsidR="00291740" w:rsidRDefault="00291740" w:rsidP="00095857">
      <w:r>
        <w:t xml:space="preserve">   |различной локализации;                     |      |      |      |</w:t>
      </w:r>
    </w:p>
    <w:p w:rsidR="00291740" w:rsidRDefault="00291740" w:rsidP="00095857">
      <w:r>
        <w:t xml:space="preserve">   |- особенности и возможности  дифференциаль-|  +   |  +   |  +   |</w:t>
      </w:r>
    </w:p>
    <w:p w:rsidR="00291740" w:rsidRDefault="00291740" w:rsidP="00095857">
      <w:r>
        <w:t xml:space="preserve">   |ной  диагностики  опухолей разной локализа-|      |      |      |</w:t>
      </w:r>
    </w:p>
    <w:p w:rsidR="00291740" w:rsidRDefault="00291740" w:rsidP="00095857">
      <w:r>
        <w:t xml:space="preserve">   |ции;                                       |      |      |      |</w:t>
      </w:r>
    </w:p>
    <w:p w:rsidR="00291740" w:rsidRDefault="00291740" w:rsidP="00095857">
      <w:r>
        <w:t xml:space="preserve">   |- новые количественные методы в цитологии; |  -   |  -   |  +   |</w:t>
      </w:r>
    </w:p>
    <w:p w:rsidR="00291740" w:rsidRDefault="00291740" w:rsidP="00095857">
      <w:r>
        <w:t xml:space="preserve">   |- цитохимические и иммунохимические  иссле-|  -   |  +   |  +   |</w:t>
      </w:r>
    </w:p>
    <w:p w:rsidR="00291740" w:rsidRDefault="00291740" w:rsidP="00095857">
      <w:r>
        <w:t xml:space="preserve">   |дования в цитологии.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биохимическим исследованиям:            |      |      |      |</w:t>
      </w:r>
    </w:p>
    <w:p w:rsidR="00291740" w:rsidRDefault="00291740" w:rsidP="00095857">
      <w:r>
        <w:t xml:space="preserve">   |- понятие о гомеостазе, биохимические меха-|  +   |  +   |  +   |</w:t>
      </w:r>
    </w:p>
    <w:p w:rsidR="00291740" w:rsidRDefault="00291740" w:rsidP="00095857">
      <w:r>
        <w:t xml:space="preserve">   |низмы сохранения (поддержания) гомеостаза; |      |      |      |</w:t>
      </w:r>
    </w:p>
    <w:p w:rsidR="00291740" w:rsidRDefault="00291740" w:rsidP="00095857">
      <w:r>
        <w:t xml:space="preserve">   |- нормальная физиология и патология  обмена|  +   |  +   |  +   |</w:t>
      </w:r>
    </w:p>
    <w:p w:rsidR="00291740" w:rsidRDefault="00291740" w:rsidP="00095857">
      <w:r>
        <w:t xml:space="preserve">   |белков, углеводов, липидов, ферментов, гор-|      |      |      |</w:t>
      </w:r>
    </w:p>
    <w:p w:rsidR="00291740" w:rsidRDefault="00291740" w:rsidP="00095857">
      <w:r>
        <w:t xml:space="preserve">   |монов, водно-минерального,  кислотно-основ-|      |      |      |</w:t>
      </w:r>
    </w:p>
    <w:p w:rsidR="00291740" w:rsidRDefault="00291740" w:rsidP="00095857">
      <w:r>
        <w:t xml:space="preserve">   |ного состояния, система гемостаза и др.;   |      |      |      |</w:t>
      </w:r>
    </w:p>
    <w:p w:rsidR="00291740" w:rsidRDefault="00291740" w:rsidP="00095857">
      <w:r>
        <w:t xml:space="preserve">   |- патобиохимические механизмы развития  ос-|  -   |  +   |  +   |</w:t>
      </w:r>
    </w:p>
    <w:p w:rsidR="00291740" w:rsidRDefault="00291740" w:rsidP="00095857">
      <w:r>
        <w:t xml:space="preserve">   |новных синдромов;                          |      |      |      |</w:t>
      </w:r>
    </w:p>
    <w:p w:rsidR="00291740" w:rsidRDefault="00291740" w:rsidP="00095857">
      <w:r>
        <w:t xml:space="preserve">   |- лабораторные показатели нарушения  обмена|  +   |  +   |  +   |</w:t>
      </w:r>
    </w:p>
    <w:p w:rsidR="00291740" w:rsidRDefault="00291740" w:rsidP="00095857">
      <w:r>
        <w:t xml:space="preserve">   |веществ при  наиболее  часто  встречающихся|      |      |      |</w:t>
      </w:r>
    </w:p>
    <w:p w:rsidR="00291740" w:rsidRDefault="00291740" w:rsidP="00095857">
      <w:r>
        <w:t xml:space="preserve">   |заболеваниях;                              |      |      |      |</w:t>
      </w:r>
    </w:p>
    <w:p w:rsidR="00291740" w:rsidRDefault="00291740" w:rsidP="00095857">
      <w:r>
        <w:t xml:space="preserve">   |- основные  методы  исследования обмена ве-|  +   |  +   |  +   |</w:t>
      </w:r>
    </w:p>
    <w:p w:rsidR="00291740" w:rsidRDefault="00291740" w:rsidP="00095857">
      <w:r>
        <w:t xml:space="preserve">   |ществ, гормонов,  ферментов, системы гемос-|      |      |      |</w:t>
      </w:r>
    </w:p>
    <w:p w:rsidR="00291740" w:rsidRDefault="00291740" w:rsidP="00095857">
      <w:r>
        <w:t xml:space="preserve">   |таза и др.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паразитологическим исследованиям:       |      |      |      |</w:t>
      </w:r>
    </w:p>
    <w:p w:rsidR="00291740" w:rsidRDefault="00291740" w:rsidP="00095857">
      <w:r>
        <w:t xml:space="preserve">   |- способы взятия,  доставки, сохранения ма-|  +   |  +   |  +   |</w:t>
      </w:r>
    </w:p>
    <w:p w:rsidR="00291740" w:rsidRDefault="00291740" w:rsidP="00095857">
      <w:r>
        <w:t xml:space="preserve">   |териала  для  паразитологических исследова-|      |      |      |</w:t>
      </w:r>
    </w:p>
    <w:p w:rsidR="00291740" w:rsidRDefault="00291740" w:rsidP="00095857">
      <w:r>
        <w:t xml:space="preserve">   |ний;                                       |      |      |      |</w:t>
      </w:r>
    </w:p>
    <w:p w:rsidR="00291740" w:rsidRDefault="00291740" w:rsidP="00095857">
      <w:r>
        <w:t xml:space="preserve">   |- основные методы паразитологических иссле-|  +   |  +   |  +   |</w:t>
      </w:r>
    </w:p>
    <w:p w:rsidR="00291740" w:rsidRDefault="00291740" w:rsidP="00095857">
      <w:r>
        <w:t xml:space="preserve">   |дований крови,  фекалий,  дуоденального со-|      |      |      |</w:t>
      </w:r>
    </w:p>
    <w:p w:rsidR="00291740" w:rsidRDefault="00291740" w:rsidP="00095857">
      <w:r>
        <w:t xml:space="preserve">   |держимого, желчи, мочи, мокроты;           |      |      |      |</w:t>
      </w:r>
    </w:p>
    <w:p w:rsidR="00291740" w:rsidRDefault="00291740" w:rsidP="00095857">
      <w:r>
        <w:t xml:space="preserve">   |- специальные   методы   паразитологических|  -   |  -   |  +   |</w:t>
      </w:r>
    </w:p>
    <w:p w:rsidR="00291740" w:rsidRDefault="00291740" w:rsidP="00095857">
      <w:r>
        <w:t xml:space="preserve">   |исследований (окраска  фиксированных препа-|      |      |      |</w:t>
      </w:r>
    </w:p>
    <w:p w:rsidR="00291740" w:rsidRDefault="00291740" w:rsidP="00095857">
      <w:r>
        <w:t xml:space="preserve">   |ратов фекалий, исследование ликвора и др.);|      |      |      |</w:t>
      </w:r>
    </w:p>
    <w:p w:rsidR="00291740" w:rsidRDefault="00291740" w:rsidP="00095857">
      <w:r>
        <w:t xml:space="preserve">   |- основные  морфологические  характеристики|  +   |  +   |  +   |</w:t>
      </w:r>
    </w:p>
    <w:p w:rsidR="00291740" w:rsidRDefault="00291740" w:rsidP="00095857">
      <w:r>
        <w:t xml:space="preserve">   |гельминтов;                                |      |      |      |</w:t>
      </w:r>
    </w:p>
    <w:p w:rsidR="00291740" w:rsidRDefault="00291740" w:rsidP="00095857">
      <w:r>
        <w:t xml:space="preserve">   |- количественные  методы паразитологических|  -   |  +   |  +   |</w:t>
      </w:r>
    </w:p>
    <w:p w:rsidR="00291740" w:rsidRDefault="00291740" w:rsidP="00095857">
      <w:r>
        <w:t xml:space="preserve">   |исследований;                              |      |      |      |</w:t>
      </w:r>
    </w:p>
    <w:p w:rsidR="00291740" w:rsidRDefault="00291740" w:rsidP="00095857">
      <w:r>
        <w:t xml:space="preserve">   |- основные морфологические характеристики и|  +   |  +   |  +   |</w:t>
      </w:r>
    </w:p>
    <w:p w:rsidR="00291740" w:rsidRDefault="00291740" w:rsidP="00095857">
      <w:r>
        <w:t xml:space="preserve">   |дифференциальная диагностика     гельминтов|      |      |      |</w:t>
      </w:r>
    </w:p>
    <w:p w:rsidR="00291740" w:rsidRDefault="00291740" w:rsidP="00095857">
      <w:r>
        <w:t xml:space="preserve">   |(взрослых особей,  яиц, личинок), заболева-|      |      |      |</w:t>
      </w:r>
    </w:p>
    <w:p w:rsidR="00291740" w:rsidRDefault="00291740" w:rsidP="00095857">
      <w:r>
        <w:t xml:space="preserve">   |ния, вызываемые ими;                       |      |      |      |</w:t>
      </w:r>
    </w:p>
    <w:p w:rsidR="00291740" w:rsidRDefault="00291740" w:rsidP="00095857">
      <w:r>
        <w:t xml:space="preserve">   |- основные морфологические характеристики и|  +   |  +   |  +   |</w:t>
      </w:r>
    </w:p>
    <w:p w:rsidR="00291740" w:rsidRDefault="00291740" w:rsidP="00095857">
      <w:r>
        <w:t xml:space="preserve">   |дифференциальная диагностика простейших ки-|      |      |      |</w:t>
      </w:r>
    </w:p>
    <w:p w:rsidR="00291740" w:rsidRDefault="00291740" w:rsidP="00095857">
      <w:r>
        <w:t xml:space="preserve">   |шечника и заболевания, вызываемые ими;     |      |      |      |</w:t>
      </w:r>
    </w:p>
    <w:p w:rsidR="00291740" w:rsidRDefault="00291740" w:rsidP="00095857">
      <w:r>
        <w:t xml:space="preserve">   |- морфология малярийных паразитов в  тонком|  +   |  +   |  +   |</w:t>
      </w:r>
    </w:p>
    <w:p w:rsidR="00291740" w:rsidRDefault="00291740" w:rsidP="00095857">
      <w:r>
        <w:t xml:space="preserve">   |мазке и толстой капле крови;               |      |      |      |</w:t>
      </w:r>
    </w:p>
    <w:p w:rsidR="00291740" w:rsidRDefault="00291740" w:rsidP="00095857">
      <w:r>
        <w:t xml:space="preserve">   |- морфология  возбудителей  тропических   и|  -   |  -   |  +   |</w:t>
      </w:r>
    </w:p>
    <w:p w:rsidR="00291740" w:rsidRDefault="00291740" w:rsidP="00095857">
      <w:r>
        <w:t xml:space="preserve">   |редких паразитозов (филярии,лейшмании, три-|      |      |      |</w:t>
      </w:r>
    </w:p>
    <w:p w:rsidR="00291740" w:rsidRDefault="00291740" w:rsidP="00095857">
      <w:r>
        <w:t xml:space="preserve">   |паносомы, циклоспоры,  изоспоры, акантамебы|      |      |      |</w:t>
      </w:r>
    </w:p>
    <w:p w:rsidR="00291740" w:rsidRDefault="00291740" w:rsidP="00095857">
      <w:r>
        <w:t xml:space="preserve">   |и пр.) и заболевания, вызываемые ими;      |      |      |      |</w:t>
      </w:r>
    </w:p>
    <w:p w:rsidR="00291740" w:rsidRDefault="00291740" w:rsidP="00095857">
      <w:r>
        <w:t xml:space="preserve">   |- морфология возбудителей грибковых заболе-|  -   |  +   |  +   |</w:t>
      </w:r>
    </w:p>
    <w:p w:rsidR="00291740" w:rsidRDefault="00291740" w:rsidP="00095857">
      <w:r>
        <w:t xml:space="preserve">   |ваний;                                     |      |      |      |</w:t>
      </w:r>
    </w:p>
    <w:p w:rsidR="00291740" w:rsidRDefault="00291740" w:rsidP="00095857">
      <w:r>
        <w:t xml:space="preserve">   |- морфология возбудителей венерических  за-|  +   |  +   |  +   |</w:t>
      </w:r>
    </w:p>
    <w:p w:rsidR="00291740" w:rsidRDefault="00291740" w:rsidP="00095857">
      <w:r>
        <w:t xml:space="preserve">   |болеваний.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иммунологическим исследованиям:         |      |      |      |</w:t>
      </w:r>
    </w:p>
    <w:p w:rsidR="00291740" w:rsidRDefault="00291740" w:rsidP="00095857">
      <w:r>
        <w:t xml:space="preserve">   |- учение об иммунитете, виды иммунитета;   |  +   |  +   |  +   |</w:t>
      </w:r>
    </w:p>
    <w:p w:rsidR="00291740" w:rsidRDefault="00291740" w:rsidP="00095857">
      <w:r>
        <w:t xml:space="preserve">   |- функциональная  организация иммунной сис-|  +   |  +   |  +   |</w:t>
      </w:r>
    </w:p>
    <w:p w:rsidR="00291740" w:rsidRDefault="00291740" w:rsidP="00095857">
      <w:r>
        <w:t xml:space="preserve">   |темы;                                      |      |      |      |</w:t>
      </w:r>
    </w:p>
    <w:p w:rsidR="00291740" w:rsidRDefault="00291740" w:rsidP="00095857">
      <w:r>
        <w:t xml:space="preserve">   |- неспецифические факторы иммунной   актив-|  +   |  +   |  +   |</w:t>
      </w:r>
    </w:p>
    <w:p w:rsidR="00291740" w:rsidRDefault="00291740" w:rsidP="00095857">
      <w:r>
        <w:t xml:space="preserve">   |ности организма;                           |      |      |      |</w:t>
      </w:r>
    </w:p>
    <w:p w:rsidR="00291740" w:rsidRDefault="00291740" w:rsidP="00095857">
      <w:r>
        <w:t xml:space="preserve">   |- фагоцитарная система;                    |  +   |  +   |  +   |</w:t>
      </w:r>
    </w:p>
    <w:p w:rsidR="00291740" w:rsidRDefault="00291740" w:rsidP="00095857">
      <w:r>
        <w:t xml:space="preserve">   |- естественные киллерные клетки,  происхож-|  +   |  +   |  +   |</w:t>
      </w:r>
    </w:p>
    <w:p w:rsidR="00291740" w:rsidRDefault="00291740" w:rsidP="00095857">
      <w:r>
        <w:t xml:space="preserve">   |дение, свойства, механизмы;                |      |      |      |</w:t>
      </w:r>
    </w:p>
    <w:p w:rsidR="00291740" w:rsidRDefault="00291740" w:rsidP="00095857">
      <w:r>
        <w:t xml:space="preserve">   |- гуморальные антиген-неспецифические  фак-|  +   |  +   |  +   |</w:t>
      </w:r>
    </w:p>
    <w:p w:rsidR="00291740" w:rsidRDefault="00291740" w:rsidP="00095857">
      <w:r>
        <w:t xml:space="preserve">   |торы иммунной защиты;                      |      |      |      |</w:t>
      </w:r>
    </w:p>
    <w:p w:rsidR="00291740" w:rsidRDefault="00291740" w:rsidP="00095857">
      <w:r>
        <w:t xml:space="preserve">   |- структура и функция лимфоидной системы;  |  +   |  +   |  +   |</w:t>
      </w:r>
    </w:p>
    <w:p w:rsidR="00291740" w:rsidRDefault="00291740" w:rsidP="00095857">
      <w:r>
        <w:t xml:space="preserve">   |- Т- и В-клеточные системы иммунитета;     |  +   |  +   |  +   |</w:t>
      </w:r>
    </w:p>
    <w:p w:rsidR="00291740" w:rsidRDefault="00291740" w:rsidP="00095857">
      <w:r>
        <w:t xml:space="preserve">   |- антигены и иммуногены;                   |  +   |  +   |  +   |</w:t>
      </w:r>
    </w:p>
    <w:p w:rsidR="00291740" w:rsidRDefault="00291740" w:rsidP="00095857">
      <w:r>
        <w:t xml:space="preserve">   |- иммуноглобулины (антитела);              |  +   |  +   |  +   |</w:t>
      </w:r>
    </w:p>
    <w:p w:rsidR="00291740" w:rsidRDefault="00291740" w:rsidP="00095857">
      <w:r>
        <w:t xml:space="preserve">   |- клиническое применение иммуноглобулинов; |  -   |  +   |  +   |</w:t>
      </w:r>
    </w:p>
    <w:p w:rsidR="00291740" w:rsidRDefault="00291740" w:rsidP="00095857">
      <w:r>
        <w:t xml:space="preserve">   |- иммуногенетика  и молекулярные основы им-|  -   |  +   |  +   |</w:t>
      </w:r>
    </w:p>
    <w:p w:rsidR="00291740" w:rsidRDefault="00291740" w:rsidP="00095857">
      <w:r>
        <w:t xml:space="preserve">   |мунного ответа;                            |      |      |      |</w:t>
      </w:r>
    </w:p>
    <w:p w:rsidR="00291740" w:rsidRDefault="00291740" w:rsidP="00095857">
      <w:r>
        <w:t xml:space="preserve">   |- гормоны и цитокины иммунной системы;     |  +   |  +   |  +   |</w:t>
      </w:r>
    </w:p>
    <w:p w:rsidR="00291740" w:rsidRDefault="00291740" w:rsidP="00095857">
      <w:r>
        <w:t xml:space="preserve">   |- физиология и регуляция иммунной системы; |  +   |  +   |  +   |</w:t>
      </w:r>
    </w:p>
    <w:p w:rsidR="00291740" w:rsidRDefault="00291740" w:rsidP="00095857">
      <w:r>
        <w:t xml:space="preserve">   |- иммунологическая  толерантность и аутоим-|  +   |  +   |  +   |</w:t>
      </w:r>
    </w:p>
    <w:p w:rsidR="00291740" w:rsidRDefault="00291740" w:rsidP="00095857">
      <w:r>
        <w:t xml:space="preserve">   |мунитет;                                   |      |      |      |</w:t>
      </w:r>
    </w:p>
    <w:p w:rsidR="00291740" w:rsidRDefault="00291740" w:rsidP="00095857">
      <w:r>
        <w:t xml:space="preserve">   |- методы исследования клеточных и гумораль-|  +   |  +   |  +   |</w:t>
      </w:r>
    </w:p>
    <w:p w:rsidR="00291740" w:rsidRDefault="00291740" w:rsidP="00095857">
      <w:r>
        <w:t xml:space="preserve">   |ных факторов иммунной системы;             |      |      |      |</w:t>
      </w:r>
    </w:p>
    <w:p w:rsidR="00291740" w:rsidRDefault="00291740" w:rsidP="00095857">
      <w:r>
        <w:t xml:space="preserve">   |- клиническое  значение исследования содер-|  -   |  +   |  +   |</w:t>
      </w:r>
    </w:p>
    <w:p w:rsidR="00291740" w:rsidRDefault="00291740" w:rsidP="00095857">
      <w:r>
        <w:t xml:space="preserve">   |жания и функциональной активности  грануло-|      |      |      |</w:t>
      </w:r>
    </w:p>
    <w:p w:rsidR="00291740" w:rsidRDefault="00291740" w:rsidP="00095857">
      <w:r>
        <w:t xml:space="preserve">   |цитов, моноцитов крови, естественных килле-|      |      |      |</w:t>
      </w:r>
    </w:p>
    <w:p w:rsidR="00291740" w:rsidRDefault="00291740" w:rsidP="00095857">
      <w:r>
        <w:t xml:space="preserve">   |ров и Тк-лимфоцитов;                       |      |      |      |</w:t>
      </w:r>
    </w:p>
    <w:p w:rsidR="00291740" w:rsidRDefault="00291740" w:rsidP="00095857">
      <w:r>
        <w:t xml:space="preserve">   |- клиническое значение исследования  содер-|  -   |  +   |  +   |</w:t>
      </w:r>
    </w:p>
    <w:p w:rsidR="00291740" w:rsidRDefault="00291740" w:rsidP="00095857">
      <w:r>
        <w:t xml:space="preserve">   |жания и функциональной активности  неспеци-|      |      |      |</w:t>
      </w:r>
    </w:p>
    <w:p w:rsidR="00291740" w:rsidRDefault="00291740" w:rsidP="00095857">
      <w:r>
        <w:t xml:space="preserve">   |фических гуморальных факторов:  белков сис-|      |      |      |</w:t>
      </w:r>
    </w:p>
    <w:p w:rsidR="00291740" w:rsidRDefault="00291740" w:rsidP="00095857">
      <w:r>
        <w:t xml:space="preserve">   |темы комплемента,   лизоцима,   острофазных|      |      |      |</w:t>
      </w:r>
    </w:p>
    <w:p w:rsidR="00291740" w:rsidRDefault="00291740" w:rsidP="00095857">
      <w:r>
        <w:t xml:space="preserve">   |белков;                                    |      |      |      |</w:t>
      </w:r>
    </w:p>
    <w:p w:rsidR="00291740" w:rsidRDefault="00291740" w:rsidP="00095857">
      <w:r>
        <w:t xml:space="preserve">   |- клиническое значение исследования  содер-|  -   |  +   |  +   |</w:t>
      </w:r>
    </w:p>
    <w:p w:rsidR="00291740" w:rsidRDefault="00291740" w:rsidP="00095857">
      <w:r>
        <w:t xml:space="preserve">   |жания и   функциональной   активности   Т-,|      |      |      |</w:t>
      </w:r>
    </w:p>
    <w:p w:rsidR="00291740" w:rsidRDefault="00291740" w:rsidP="00095857">
      <w:r>
        <w:t xml:space="preserve">   |В-лимфоцитов и их субпопуляций;            |      |      |      |</w:t>
      </w:r>
    </w:p>
    <w:p w:rsidR="00291740" w:rsidRDefault="00291740" w:rsidP="00095857">
      <w:r>
        <w:t xml:space="preserve">   |- клиническое  значение исследования содер-|  +   |  +   |  +   |</w:t>
      </w:r>
    </w:p>
    <w:p w:rsidR="00291740" w:rsidRDefault="00291740" w:rsidP="00095857">
      <w:r>
        <w:t xml:space="preserve">   |жания иммуноглобулинов  разных  классов   и|      |      |      |</w:t>
      </w:r>
    </w:p>
    <w:p w:rsidR="00291740" w:rsidRDefault="00291740" w:rsidP="00095857">
      <w:r>
        <w:t xml:space="preserve">   |субклассов;                                |      |      |      |</w:t>
      </w:r>
    </w:p>
    <w:p w:rsidR="00291740" w:rsidRDefault="00291740" w:rsidP="00095857">
      <w:r>
        <w:t xml:space="preserve">   |- механизмы  протективного  иммунитета  при|  -   |  +   |  +   |</w:t>
      </w:r>
    </w:p>
    <w:p w:rsidR="00291740" w:rsidRDefault="00291740" w:rsidP="00095857">
      <w:r>
        <w:t xml:space="preserve">   |различных инфекционных заболеваниях;       |      |      |      |</w:t>
      </w:r>
    </w:p>
    <w:p w:rsidR="00291740" w:rsidRDefault="00291740" w:rsidP="00095857">
      <w:r>
        <w:t xml:space="preserve">   |- иммунотропность  инфекционных  агентов  и|  -   |  -   |  +   |</w:t>
      </w:r>
    </w:p>
    <w:p w:rsidR="00291740" w:rsidRDefault="00291740" w:rsidP="00095857">
      <w:r>
        <w:t xml:space="preserve">   |инфекции иммунной системы;                 |      |      |      |</w:t>
      </w:r>
    </w:p>
    <w:p w:rsidR="00291740" w:rsidRDefault="00291740" w:rsidP="00095857">
      <w:r>
        <w:t xml:space="preserve">   |- иммунодиагностика инфекционных болезней; |  +   |  +   |  +   |</w:t>
      </w:r>
    </w:p>
    <w:p w:rsidR="00291740" w:rsidRDefault="00291740" w:rsidP="00095857">
      <w:r>
        <w:t xml:space="preserve">   |- лабораторно-клиническое   исследование  в|  -   |  +   |  +   |</w:t>
      </w:r>
    </w:p>
    <w:p w:rsidR="00291740" w:rsidRDefault="00291740" w:rsidP="00095857">
      <w:r>
        <w:t xml:space="preserve">   |прогнозировании характера течения  инфекци-|      |      |      |</w:t>
      </w:r>
    </w:p>
    <w:p w:rsidR="00291740" w:rsidRDefault="00291740" w:rsidP="00095857">
      <w:r>
        <w:t xml:space="preserve">   |онных заболеваний;                         |      |      |      |</w:t>
      </w:r>
    </w:p>
    <w:p w:rsidR="00291740" w:rsidRDefault="00291740" w:rsidP="00095857">
      <w:r>
        <w:t xml:space="preserve">   |- иммунитет при пересадке органов и тканей;|  -   |  +   |  +   |</w:t>
      </w:r>
    </w:p>
    <w:p w:rsidR="00291740" w:rsidRDefault="00291740" w:rsidP="00095857">
      <w:r>
        <w:t xml:space="preserve">   |- наследственные  (первичные) и приобретен-|  -   |  +   |  +   |</w:t>
      </w:r>
    </w:p>
    <w:p w:rsidR="00291740" w:rsidRDefault="00291740" w:rsidP="00095857">
      <w:r>
        <w:t xml:space="preserve">   |ные (вторичные) иммунодефицитные состояния;|      |      |      |</w:t>
      </w:r>
    </w:p>
    <w:p w:rsidR="00291740" w:rsidRDefault="00291740" w:rsidP="00095857">
      <w:r>
        <w:t xml:space="preserve">   |- принципы лабораторной диагностики иммуно-|  +   |  +   |  +   |</w:t>
      </w:r>
    </w:p>
    <w:p w:rsidR="00291740" w:rsidRDefault="00291740" w:rsidP="00095857">
      <w:r>
        <w:t xml:space="preserve">   |дефицитов, антигенные  системы  эритроцитов|      |      |      |</w:t>
      </w:r>
    </w:p>
    <w:p w:rsidR="00291740" w:rsidRDefault="00291740" w:rsidP="00095857">
      <w:r>
        <w:t xml:space="preserve">   |человека (АВО и др. системы);              |      |      |      |</w:t>
      </w:r>
    </w:p>
    <w:p w:rsidR="00291740" w:rsidRDefault="00291740" w:rsidP="00095857">
      <w:r>
        <w:t xml:space="preserve">   |- иммунологический конфликт матери и  плода|  -   |  -   |  +   |</w:t>
      </w:r>
    </w:p>
    <w:p w:rsidR="00291740" w:rsidRDefault="00291740" w:rsidP="00095857">
      <w:r>
        <w:t xml:space="preserve">   |по антигенам клеток крови;                 |      |      |      |</w:t>
      </w:r>
    </w:p>
    <w:p w:rsidR="00291740" w:rsidRDefault="00291740" w:rsidP="00095857">
      <w:r>
        <w:t xml:space="preserve">   |- иммунные  и  аутоиммунные  гемолитические|  -   |  -   |  +   |</w:t>
      </w:r>
    </w:p>
    <w:p w:rsidR="00291740" w:rsidRDefault="00291740" w:rsidP="00095857">
      <w:r>
        <w:t xml:space="preserve">   |анемии (прямая  и  непрямая  пробы Кумбса и|      |      |      |</w:t>
      </w:r>
    </w:p>
    <w:p w:rsidR="00291740" w:rsidRDefault="00291740" w:rsidP="00095857">
      <w:r>
        <w:t xml:space="preserve">   |др. методы);                               |      |      |      |</w:t>
      </w:r>
    </w:p>
    <w:p w:rsidR="00291740" w:rsidRDefault="00291740" w:rsidP="00095857">
      <w:r>
        <w:t xml:space="preserve">   |- антигены лейкоцитов человека;            |  -   |  +   |  +   |</w:t>
      </w:r>
    </w:p>
    <w:p w:rsidR="00291740" w:rsidRDefault="00291740" w:rsidP="00095857">
      <w:r>
        <w:t xml:space="preserve">   |- антилейкоцитарные антитела и  их  роль  в|  -   |  +   |  +   |</w:t>
      </w:r>
    </w:p>
    <w:p w:rsidR="00291740" w:rsidRDefault="00291740" w:rsidP="00095857">
      <w:r>
        <w:t xml:space="preserve">   |патологии (осложнения  при переливании кро-|      |      |      |</w:t>
      </w:r>
    </w:p>
    <w:p w:rsidR="00291740" w:rsidRDefault="00291740" w:rsidP="00095857">
      <w:r>
        <w:t xml:space="preserve">   |ви, лейкопении, нейтропении новорожденных);|      |      |      |</w:t>
      </w:r>
    </w:p>
    <w:p w:rsidR="00291740" w:rsidRDefault="00291740" w:rsidP="00095857">
      <w:r>
        <w:t xml:space="preserve">   |- аллергические заболевания, иммунодиагнос-|  -   |  +   |  +   |</w:t>
      </w:r>
    </w:p>
    <w:p w:rsidR="00291740" w:rsidRDefault="00291740" w:rsidP="00095857">
      <w:r>
        <w:t xml:space="preserve">   |тика аллергических заболеваний немедленного|      |      |      |</w:t>
      </w:r>
    </w:p>
    <w:p w:rsidR="00291740" w:rsidRDefault="00291740" w:rsidP="00095857">
      <w:r>
        <w:t xml:space="preserve">   |типа;                                      |      |      |      |</w:t>
      </w:r>
    </w:p>
    <w:p w:rsidR="00291740" w:rsidRDefault="00291740" w:rsidP="00095857">
      <w:r>
        <w:t xml:space="preserve">   |- иммунодиагностика  аллергических  реакций|  -   |  +   |  +   |</w:t>
      </w:r>
    </w:p>
    <w:p w:rsidR="00291740" w:rsidRDefault="00291740" w:rsidP="00095857">
      <w:r>
        <w:t xml:space="preserve">   |замедленного типа;                         |      |      |      |</w:t>
      </w:r>
    </w:p>
    <w:p w:rsidR="00291740" w:rsidRDefault="00291740" w:rsidP="00095857">
      <w:r>
        <w:t xml:space="preserve">   |- иммунодиагностика  системных  заболеваний|  -   |  -   |  +   |</w:t>
      </w:r>
    </w:p>
    <w:p w:rsidR="00291740" w:rsidRDefault="00291740" w:rsidP="00095857">
      <w:r>
        <w:t xml:space="preserve">   |соединительной ткани;                      |      |      |      |</w:t>
      </w:r>
    </w:p>
    <w:p w:rsidR="00291740" w:rsidRDefault="00291740" w:rsidP="00095857">
      <w:r>
        <w:t xml:space="preserve">   |- иммунодиагностика аутоиммунных  заболева-|  +   |  +   |  +   |</w:t>
      </w:r>
    </w:p>
    <w:p w:rsidR="00291740" w:rsidRDefault="00291740" w:rsidP="00095857">
      <w:r>
        <w:t xml:space="preserve">   |ний эндокринной системы;                   |      |      |      |</w:t>
      </w:r>
    </w:p>
    <w:p w:rsidR="00291740" w:rsidRDefault="00291740" w:rsidP="00095857">
      <w:r>
        <w:t xml:space="preserve">   |- иммунная система при опухолевых заболева-|  -   |  +   |  +   |</w:t>
      </w:r>
    </w:p>
    <w:p w:rsidR="00291740" w:rsidRDefault="00291740" w:rsidP="00095857">
      <w:r>
        <w:t xml:space="preserve">   |ниях и их иммунодиагностика;               |      |      |      |</w:t>
      </w:r>
    </w:p>
    <w:p w:rsidR="00291740" w:rsidRDefault="00291740" w:rsidP="00095857">
      <w:r>
        <w:t xml:space="preserve">   |- изменение иммунореактивности онкологичес-|  -   |  -   |  +   |</w:t>
      </w:r>
    </w:p>
    <w:p w:rsidR="00291740" w:rsidRDefault="00291740" w:rsidP="00095857">
      <w:r>
        <w:t xml:space="preserve">   |ких больных;                               |      |      |      |</w:t>
      </w:r>
    </w:p>
    <w:p w:rsidR="00291740" w:rsidRDefault="00291740" w:rsidP="00095857">
      <w:r>
        <w:t xml:space="preserve">   |- неоплазмы иммунной системы;              |  -   |  -   |  +   |</w:t>
      </w:r>
    </w:p>
    <w:p w:rsidR="00291740" w:rsidRDefault="00291740" w:rsidP="00095857">
      <w:r>
        <w:t xml:space="preserve">   |- иммунодиагностика моноклональных гаммапа-|  -   |  +   |  +   |</w:t>
      </w:r>
    </w:p>
    <w:p w:rsidR="00291740" w:rsidRDefault="00291740" w:rsidP="00095857">
      <w:r>
        <w:t xml:space="preserve">   |тий;                                       |      |      |      |</w:t>
      </w:r>
    </w:p>
    <w:p w:rsidR="00291740" w:rsidRDefault="00291740" w:rsidP="00095857">
      <w:r>
        <w:t xml:space="preserve">   |- иммунология  болезней  нервной  системы и|  -   |  +   |  +   |</w:t>
      </w:r>
    </w:p>
    <w:p w:rsidR="00291740" w:rsidRDefault="00291740" w:rsidP="00095857">
      <w:r>
        <w:t xml:space="preserve">   |иммунологические методы  их исследования;  |      |      |      |</w:t>
      </w:r>
    </w:p>
    <w:p w:rsidR="00291740" w:rsidRDefault="00291740" w:rsidP="00095857">
      <w:r>
        <w:t xml:space="preserve">   |- организация работы иммунологических лабо-|  -   |  -   |  +   |</w:t>
      </w:r>
    </w:p>
    <w:p w:rsidR="00291740" w:rsidRDefault="00291740" w:rsidP="00095857">
      <w:r>
        <w:t xml:space="preserve">   |раторий;                                   |      |      |      |</w:t>
      </w:r>
    </w:p>
    <w:p w:rsidR="00291740" w:rsidRDefault="00291740" w:rsidP="00095857">
      <w:r>
        <w:t xml:space="preserve">   |- современное  техническое оборудование для|  -   |  -   |  +   |</w:t>
      </w:r>
    </w:p>
    <w:p w:rsidR="00291740" w:rsidRDefault="00291740" w:rsidP="00095857">
      <w:r>
        <w:t xml:space="preserve">   |выполнения тестов;                         |      |      |      |</w:t>
      </w:r>
    </w:p>
    <w:p w:rsidR="00291740" w:rsidRDefault="00291740" w:rsidP="00095857">
      <w:r>
        <w:t xml:space="preserve">   |- тактика  иммунолабораторного обследования|  -   |  +   |  +   |</w:t>
      </w:r>
    </w:p>
    <w:p w:rsidR="00291740" w:rsidRDefault="00291740" w:rsidP="00095857">
      <w:r>
        <w:t xml:space="preserve">   |больных в клиниках разного профиля;        |      |      |      |</w:t>
      </w:r>
    </w:p>
    <w:p w:rsidR="00291740" w:rsidRDefault="00291740" w:rsidP="00095857">
      <w:r>
        <w:t xml:space="preserve">   |- интерпретация  иммунологических результа-|  -   |  +   |  +   |</w:t>
      </w:r>
    </w:p>
    <w:p w:rsidR="00291740" w:rsidRDefault="00291740" w:rsidP="00095857">
      <w:r>
        <w:t xml:space="preserve">   |тов при инфекционных,  нервных, гематологи-|      |      |      |</w:t>
      </w:r>
    </w:p>
    <w:p w:rsidR="00291740" w:rsidRDefault="00291740" w:rsidP="00095857">
      <w:r>
        <w:t xml:space="preserve">   |ческих и других болезнях.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медико-генетическим исследованиям:      |      |      |      |</w:t>
      </w:r>
    </w:p>
    <w:p w:rsidR="00291740" w:rsidRDefault="00291740" w:rsidP="00095857">
      <w:r>
        <w:t xml:space="preserve">   |- предмет и задачи медицинской генетики;   |  +   |  +   |  +   |</w:t>
      </w:r>
    </w:p>
    <w:p w:rsidR="00291740" w:rsidRDefault="00291740" w:rsidP="00095857">
      <w:r>
        <w:t xml:space="preserve">   |- понятие  о  наследственных болезнях и бо-|  +   |  +   |  +   |</w:t>
      </w:r>
    </w:p>
    <w:p w:rsidR="00291740" w:rsidRDefault="00291740" w:rsidP="00095857">
      <w:r>
        <w:t xml:space="preserve">   |лезнях с   наследственной   предрасположен-|      |      |      |</w:t>
      </w:r>
    </w:p>
    <w:p w:rsidR="00291740" w:rsidRDefault="00291740" w:rsidP="00095857">
      <w:r>
        <w:t xml:space="preserve">   |ностью;                                    |      |      |      |</w:t>
      </w:r>
    </w:p>
    <w:p w:rsidR="00291740" w:rsidRDefault="00291740" w:rsidP="00095857">
      <w:r>
        <w:t xml:space="preserve">   |- роль нуклеиновых кислот в хранении и реа-|  -   |  +   |  +   |</w:t>
      </w:r>
    </w:p>
    <w:p w:rsidR="00291740" w:rsidRDefault="00291740" w:rsidP="00095857">
      <w:r>
        <w:t xml:space="preserve">   |лизации генетической информации;           |      |      |      |</w:t>
      </w:r>
    </w:p>
    <w:p w:rsidR="00291740" w:rsidRDefault="00291740" w:rsidP="00095857">
      <w:r>
        <w:t xml:space="preserve">   |- генетический код:  основные характеристи-|  -   |  +   |  +   |</w:t>
      </w:r>
    </w:p>
    <w:p w:rsidR="00291740" w:rsidRDefault="00291740" w:rsidP="00095857">
      <w:r>
        <w:t xml:space="preserve">   |ки, этапы расшифровки;                     |      |      |      |</w:t>
      </w:r>
    </w:p>
    <w:p w:rsidR="00291740" w:rsidRDefault="00291740" w:rsidP="00095857">
      <w:r>
        <w:t xml:space="preserve">   |- генетика человека: молекулярные и цитоло-|  -   |  +   |  +   |</w:t>
      </w:r>
    </w:p>
    <w:p w:rsidR="00291740" w:rsidRDefault="00291740" w:rsidP="00095857">
      <w:r>
        <w:t xml:space="preserve">   |гические основы наследственности: роль ядра|      |      |      |</w:t>
      </w:r>
    </w:p>
    <w:p w:rsidR="00291740" w:rsidRDefault="00291740" w:rsidP="00095857">
      <w:r>
        <w:t xml:space="preserve">   |и цитоплазмы,  хромосомы и хромосомный  на-|      |      |      |</w:t>
      </w:r>
    </w:p>
    <w:p w:rsidR="00291740" w:rsidRDefault="00291740" w:rsidP="00095857">
      <w:r>
        <w:t xml:space="preserve">   |бор, структурно-функциональная  организация|      |      |      |</w:t>
      </w:r>
    </w:p>
    <w:p w:rsidR="00291740" w:rsidRDefault="00291740" w:rsidP="00095857">
      <w:r>
        <w:t xml:space="preserve">   |хромосом, структурные перестройки хромосом,|      |      |      |</w:t>
      </w:r>
    </w:p>
    <w:p w:rsidR="00291740" w:rsidRDefault="00291740" w:rsidP="00095857">
      <w:r>
        <w:t xml:space="preserve">   |их типы и хромосомный дисбаланс;           |      |      |      |</w:t>
      </w:r>
    </w:p>
    <w:p w:rsidR="00291740" w:rsidRDefault="00291740" w:rsidP="00095857">
      <w:r>
        <w:t xml:space="preserve">   |- гены и признаки: законы передачи наследс-|  +   |  +   |  +   |</w:t>
      </w:r>
    </w:p>
    <w:p w:rsidR="00291740" w:rsidRDefault="00291740" w:rsidP="00095857">
      <w:r>
        <w:t xml:space="preserve">   |твенных признаков   (гомо-  и  гетерозигот-|      |      |      |</w:t>
      </w:r>
    </w:p>
    <w:p w:rsidR="00291740" w:rsidRDefault="00291740" w:rsidP="00095857">
      <w:r>
        <w:t xml:space="preserve">   |ность), генотип и фенотип;                 |      |      |      |</w:t>
      </w:r>
    </w:p>
    <w:p w:rsidR="00291740" w:rsidRDefault="00291740" w:rsidP="00095857">
      <w:r>
        <w:t xml:space="preserve">   |- основные типы наследования;              |  +   |  +   |  +   |</w:t>
      </w:r>
    </w:p>
    <w:p w:rsidR="00291740" w:rsidRDefault="00291740" w:rsidP="00095857">
      <w:r>
        <w:t xml:space="preserve">   |- иммуногенетические взаимоотношения макро-|  -   |  +   |  +   |</w:t>
      </w:r>
    </w:p>
    <w:p w:rsidR="00291740" w:rsidRDefault="00291740" w:rsidP="00095857">
      <w:r>
        <w:t xml:space="preserve">   |и микроорганизма;                          |      |      |      |</w:t>
      </w:r>
    </w:p>
    <w:p w:rsidR="00291740" w:rsidRDefault="00291740" w:rsidP="00095857">
      <w:r>
        <w:t xml:space="preserve">   |- изменчивость:  мутационная  изменчивость,|  -   |  -   |  +   |</w:t>
      </w:r>
    </w:p>
    <w:p w:rsidR="00291740" w:rsidRDefault="00291740" w:rsidP="00095857">
      <w:r>
        <w:t xml:space="preserve">   |классификация мутаций, мутагенные факторы; |      |      |      |</w:t>
      </w:r>
    </w:p>
    <w:p w:rsidR="00291740" w:rsidRDefault="00291740" w:rsidP="00095857">
      <w:r>
        <w:t xml:space="preserve">   |- методы диагностики наследственных  болез-|  +   |  +   |  +   |</w:t>
      </w:r>
    </w:p>
    <w:p w:rsidR="00291740" w:rsidRDefault="00291740" w:rsidP="00095857">
      <w:r>
        <w:t xml:space="preserve">   |ней: цитогенетические, морфологические, би-|      |      |      |</w:t>
      </w:r>
    </w:p>
    <w:p w:rsidR="00291740" w:rsidRDefault="00291740" w:rsidP="00095857">
      <w:r>
        <w:t xml:space="preserve">   |охимические, пренатальные;                 |      |      |      |</w:t>
      </w:r>
    </w:p>
    <w:p w:rsidR="00291740" w:rsidRDefault="00291740" w:rsidP="00095857">
      <w:r>
        <w:t xml:space="preserve">   |- выявление  наследственной патологии ново-|  +   |  +   |  +   |</w:t>
      </w:r>
    </w:p>
    <w:p w:rsidR="00291740" w:rsidRDefault="00291740" w:rsidP="00095857">
      <w:r>
        <w:t xml:space="preserve">   |рожденных;                                 |      |      |      |</w:t>
      </w:r>
    </w:p>
    <w:p w:rsidR="00291740" w:rsidRDefault="00291740" w:rsidP="00095857">
      <w:r>
        <w:t xml:space="preserve">   |- медико-генетическое консультирование (ла-|  -   |  +   |  +   |</w:t>
      </w:r>
    </w:p>
    <w:p w:rsidR="00291740" w:rsidRDefault="00291740" w:rsidP="00095857">
      <w:r>
        <w:t xml:space="preserve">   |бораторное исследование,  определение гене-|      |      |      |</w:t>
      </w:r>
    </w:p>
    <w:p w:rsidR="00291740" w:rsidRDefault="00291740" w:rsidP="00095857">
      <w:r>
        <w:t xml:space="preserve">   |тического риска).       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|3. Знания смежных и сопутствующих дисциплин|      |      |      |</w:t>
      </w:r>
    </w:p>
    <w:p w:rsidR="00291740" w:rsidRDefault="00291740" w:rsidP="00095857">
      <w:r>
        <w:t xml:space="preserve">   |- современные методы обследования больного;|  +   |  +   |  +   |</w:t>
      </w:r>
    </w:p>
    <w:p w:rsidR="00291740" w:rsidRDefault="00291740" w:rsidP="00095857">
      <w:r>
        <w:t xml:space="preserve">   |- организация  и объем первой врачебной ме-|  +   |  +   |  +   |</w:t>
      </w:r>
    </w:p>
    <w:p w:rsidR="00291740" w:rsidRDefault="00291740" w:rsidP="00095857">
      <w:r>
        <w:t xml:space="preserve">   |дицинской помощи в военно-полевых условиях,|      |      |      |</w:t>
      </w:r>
    </w:p>
    <w:p w:rsidR="00291740" w:rsidRDefault="00291740" w:rsidP="00095857">
      <w:r>
        <w:t xml:space="preserve">   |при массовых поражениях населения и катаст-|      |      |      |</w:t>
      </w:r>
    </w:p>
    <w:p w:rsidR="00291740" w:rsidRDefault="00291740" w:rsidP="00095857">
      <w:r>
        <w:t xml:space="preserve">   |рофах;                                     |      |      |      |</w:t>
      </w:r>
    </w:p>
    <w:p w:rsidR="00291740" w:rsidRDefault="00291740" w:rsidP="00095857">
      <w:r>
        <w:t xml:space="preserve">   |- основы первичной реанимации;             |  +   |  +   |  +   |</w:t>
      </w:r>
    </w:p>
    <w:p w:rsidR="00291740" w:rsidRDefault="00291740" w:rsidP="00095857">
      <w:r>
        <w:t xml:space="preserve">   |- основы дозиметрии ионизирующих излучений;|  +   |  +   |  +   |</w:t>
      </w:r>
    </w:p>
    <w:p w:rsidR="00291740" w:rsidRDefault="00291740" w:rsidP="00095857">
      <w:r>
        <w:t xml:space="preserve">   |- основы клиники,  условия и риск возникно-|  -   |  +   |  +   |</w:t>
      </w:r>
    </w:p>
    <w:p w:rsidR="00291740" w:rsidRDefault="00291740" w:rsidP="00095857">
      <w:r>
        <w:t xml:space="preserve">   |вения радиационно обусловленных заболеваний|      |      |      |</w:t>
      </w:r>
    </w:p>
    <w:p w:rsidR="00291740" w:rsidRDefault="00291740" w:rsidP="00095857">
      <w:r>
        <w:t xml:space="preserve">   |у участников  ликвидации последствий аварии|      |      |      |</w:t>
      </w:r>
    </w:p>
    <w:p w:rsidR="00291740" w:rsidRDefault="00291740" w:rsidP="00095857">
      <w:r>
        <w:t xml:space="preserve">   |на ЧАЭС и населения, подвергшегося радиаци-|      |      |      |</w:t>
      </w:r>
    </w:p>
    <w:p w:rsidR="00291740" w:rsidRDefault="00291740" w:rsidP="00095857">
      <w:r>
        <w:t xml:space="preserve">   |онному воздействию  в результате радиацион-|      |      |      |</w:t>
      </w:r>
    </w:p>
    <w:p w:rsidR="00291740" w:rsidRDefault="00291740" w:rsidP="00095857">
      <w:r>
        <w:t xml:space="preserve">   |ных аварий;                                |      |      |      |</w:t>
      </w:r>
    </w:p>
    <w:p w:rsidR="00291740" w:rsidRDefault="00291740" w:rsidP="00095857">
      <w:r>
        <w:t xml:space="preserve">   |- основные  источники  облучения  человека,|  +   |  +   |  +   |</w:t>
      </w:r>
    </w:p>
    <w:p w:rsidR="00291740" w:rsidRDefault="00291740" w:rsidP="00095857">
      <w:r>
        <w:t xml:space="preserve">   |основы радиационной безопасности,  гигиени-|      |      |      |</w:t>
      </w:r>
    </w:p>
    <w:p w:rsidR="00291740" w:rsidRDefault="00291740" w:rsidP="00095857">
      <w:r>
        <w:t xml:space="preserve">   |ческого нормирования радиационного фактора;|      |      |      |</w:t>
      </w:r>
    </w:p>
    <w:p w:rsidR="00291740" w:rsidRDefault="00291740" w:rsidP="00095857">
      <w:r>
        <w:t xml:space="preserve">   |- современные представления об этиологии  и|  -   |  +   |  +   |</w:t>
      </w:r>
    </w:p>
    <w:p w:rsidR="00291740" w:rsidRDefault="00291740" w:rsidP="00095857">
      <w:r>
        <w:t xml:space="preserve">   |патогенезе наиболее  распространенных забо-|      |      |      |</w:t>
      </w:r>
    </w:p>
    <w:p w:rsidR="00291740" w:rsidRDefault="00291740" w:rsidP="00095857">
      <w:r>
        <w:t xml:space="preserve">   |леваний.                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|4. Умения:                                 |      |      |      |</w:t>
      </w:r>
    </w:p>
    <w:p w:rsidR="00291740" w:rsidRDefault="00291740" w:rsidP="00095857">
      <w:r>
        <w:t xml:space="preserve">   |- оказать  помощь  на  догоспитальном этапе|  +   |  +   |  +   |</w:t>
      </w:r>
    </w:p>
    <w:p w:rsidR="00291740" w:rsidRDefault="00291740" w:rsidP="00095857">
      <w:r>
        <w:t xml:space="preserve">   |при механической асфиксии, утоплении, пора-|      |      |      |</w:t>
      </w:r>
    </w:p>
    <w:p w:rsidR="00291740" w:rsidRDefault="00291740" w:rsidP="00095857">
      <w:r>
        <w:t xml:space="preserve">   |жении электрическим током;                 |      |      |      |</w:t>
      </w:r>
    </w:p>
    <w:p w:rsidR="00291740" w:rsidRDefault="00291740" w:rsidP="00095857">
      <w:r>
        <w:t xml:space="preserve">   |- поставить лабораторный  диагноз  в  соот-|  +   |  +   |  +   |</w:t>
      </w:r>
    </w:p>
    <w:p w:rsidR="00291740" w:rsidRDefault="00291740" w:rsidP="00095857">
      <w:r>
        <w:t xml:space="preserve">   |ветствии с  классификацией  ВОЗ  и провести|      |      |      |</w:t>
      </w:r>
    </w:p>
    <w:p w:rsidR="00291740" w:rsidRDefault="00291740" w:rsidP="00095857">
      <w:r>
        <w:t xml:space="preserve">   |дифференциальный диагноз,  использовав кли-|      |      |      |</w:t>
      </w:r>
    </w:p>
    <w:p w:rsidR="00291740" w:rsidRDefault="00291740" w:rsidP="00095857">
      <w:r>
        <w:t xml:space="preserve">   |нические и дополнительные методы исследова-|      |      |      |</w:t>
      </w:r>
    </w:p>
    <w:p w:rsidR="00291740" w:rsidRDefault="00291740" w:rsidP="00095857">
      <w:r>
        <w:t xml:space="preserve">   |ний;                                       |      |      |      |</w:t>
      </w:r>
    </w:p>
    <w:p w:rsidR="00291740" w:rsidRDefault="00291740" w:rsidP="00095857">
      <w:r>
        <w:t xml:space="preserve">   |- сформулировать лабораторный диагноз с вы-|  -   |  +   |  +   |</w:t>
      </w:r>
    </w:p>
    <w:p w:rsidR="00291740" w:rsidRDefault="00291740" w:rsidP="00095857">
      <w:r>
        <w:t xml:space="preserve">   |делением характерных  показателей,  сопутс-|      |      |      |</w:t>
      </w:r>
    </w:p>
    <w:p w:rsidR="00291740" w:rsidRDefault="00291740" w:rsidP="00095857">
      <w:r>
        <w:t xml:space="preserve">   |твующих изменений и данных за осложнения;  |      |      |      |</w:t>
      </w:r>
    </w:p>
    <w:p w:rsidR="00291740" w:rsidRDefault="00291740" w:rsidP="00095857">
      <w:r>
        <w:t xml:space="preserve">   |- владеть методом статистического анализа; |  -   |  +   |  +   |</w:t>
      </w:r>
    </w:p>
    <w:p w:rsidR="00291740" w:rsidRDefault="00291740" w:rsidP="00095857">
      <w:r>
        <w:t xml:space="preserve">   |- владеть навыками проведения внутрилабора-|  -   |  +   |  +   |</w:t>
      </w:r>
    </w:p>
    <w:p w:rsidR="00291740" w:rsidRDefault="00291740" w:rsidP="00095857">
      <w:r>
        <w:t xml:space="preserve">   |торного и межлабораторного контроля качест-|      |      |      |</w:t>
      </w:r>
    </w:p>
    <w:p w:rsidR="00291740" w:rsidRDefault="00291740" w:rsidP="00095857">
      <w:r>
        <w:t xml:space="preserve">   |ва лабораторных исследований;              |      |      |      |</w:t>
      </w:r>
    </w:p>
    <w:p w:rsidR="00291740" w:rsidRDefault="00291740" w:rsidP="00095857">
      <w:r>
        <w:t xml:space="preserve">   |- провести анализ работы лаборатории, опре-|  -   |  -   |  +   |</w:t>
      </w:r>
    </w:p>
    <w:p w:rsidR="00291740" w:rsidRDefault="00291740" w:rsidP="00095857">
      <w:r>
        <w:t xml:space="preserve">   |делить способы ее улучшения;               |      |      |      |</w:t>
      </w:r>
    </w:p>
    <w:p w:rsidR="00291740" w:rsidRDefault="00291740" w:rsidP="00095857">
      <w:r>
        <w:t xml:space="preserve">   |- на основе анализа статистических  показа-|  -   |  +   |  +   |</w:t>
      </w:r>
    </w:p>
    <w:p w:rsidR="00291740" w:rsidRDefault="00291740" w:rsidP="00095857">
      <w:r>
        <w:t xml:space="preserve">   |телей определить  перечень  организационных|      |      |      |</w:t>
      </w:r>
    </w:p>
    <w:p w:rsidR="00291740" w:rsidRDefault="00291740" w:rsidP="00095857">
      <w:r>
        <w:t xml:space="preserve">   |мероприятий и разработать меры по их выпол-|      |      |      |</w:t>
      </w:r>
    </w:p>
    <w:p w:rsidR="00291740" w:rsidRDefault="00291740" w:rsidP="00095857">
      <w:r>
        <w:t xml:space="preserve">   |нению для  улучшения  диагностического про-|      |      |      |</w:t>
      </w:r>
    </w:p>
    <w:p w:rsidR="00291740" w:rsidRDefault="00291740" w:rsidP="00095857">
      <w:r>
        <w:t xml:space="preserve">   |цесса;                                     |      |      |      |</w:t>
      </w:r>
    </w:p>
    <w:p w:rsidR="00291740" w:rsidRDefault="00291740" w:rsidP="00095857">
      <w:r>
        <w:t xml:space="preserve">   |- провести анализ расхождения лабораторного|  +   |  +   |  +   |</w:t>
      </w:r>
    </w:p>
    <w:p w:rsidR="00291740" w:rsidRDefault="00291740" w:rsidP="00095857">
      <w:r>
        <w:t xml:space="preserve">   |диагноза с клиническим  и  патологоанатоми-|      |      |      |</w:t>
      </w:r>
    </w:p>
    <w:p w:rsidR="00291740" w:rsidRDefault="00291740" w:rsidP="00095857">
      <w:r>
        <w:t xml:space="preserve">   |ческим  диагнозами, выявить ошибки и разра-|      |      |      |</w:t>
      </w:r>
    </w:p>
    <w:p w:rsidR="00291740" w:rsidRDefault="00291740" w:rsidP="00095857">
      <w:r>
        <w:t xml:space="preserve">   |ботать мероприятия  по  улучшению  качества|      |      |      |</w:t>
      </w:r>
    </w:p>
    <w:p w:rsidR="00291740" w:rsidRDefault="00291740" w:rsidP="00095857">
      <w:r>
        <w:t xml:space="preserve">   |диагностической работы;                    |      |      |      |</w:t>
      </w:r>
    </w:p>
    <w:p w:rsidR="00291740" w:rsidRDefault="00291740" w:rsidP="00095857">
      <w:r>
        <w:t xml:space="preserve">   |- организовать рабочее место для проведения|  +   |  +   |  +   |</w:t>
      </w:r>
    </w:p>
    <w:p w:rsidR="00291740" w:rsidRDefault="00291740" w:rsidP="00095857">
      <w:r>
        <w:t xml:space="preserve">   |морфологических (цитологических),  биохими-|      |      |      |</w:t>
      </w:r>
    </w:p>
    <w:p w:rsidR="00291740" w:rsidRDefault="00291740" w:rsidP="00095857">
      <w:r>
        <w:t xml:space="preserve">   |ческих, иммунологических,  генетических   и|      |      |      |</w:t>
      </w:r>
    </w:p>
    <w:p w:rsidR="00291740" w:rsidRDefault="00291740" w:rsidP="00095857">
      <w:r>
        <w:t xml:space="preserve">   |других исследований;                       |      |      |      |</w:t>
      </w:r>
    </w:p>
    <w:p w:rsidR="00291740" w:rsidRDefault="00291740" w:rsidP="00095857">
      <w:r>
        <w:t xml:space="preserve">   |- организовать работу среднего медицинского|  +   |  +   |  +   |</w:t>
      </w:r>
    </w:p>
    <w:p w:rsidR="00291740" w:rsidRDefault="00291740" w:rsidP="00095857">
      <w:r>
        <w:t xml:space="preserve">   |персонала;                                 |      |      |      |</w:t>
      </w:r>
    </w:p>
    <w:p w:rsidR="00291740" w:rsidRDefault="00291740" w:rsidP="00095857">
      <w:r>
        <w:t xml:space="preserve">   |- провести лабораторное обследование  боль-|  +   |  +   |  +   |</w:t>
      </w:r>
    </w:p>
    <w:p w:rsidR="00291740" w:rsidRDefault="00291740" w:rsidP="00095857">
      <w:r>
        <w:t xml:space="preserve">   |ных с  помощью экспресс-методов (при отрав-|      |      |      |</w:t>
      </w:r>
    </w:p>
    <w:p w:rsidR="00291740" w:rsidRDefault="00291740" w:rsidP="00095857">
      <w:r>
        <w:t xml:space="preserve">   |лениях, массовых  поражениях,  катастрофах,|      |      |      |</w:t>
      </w:r>
    </w:p>
    <w:p w:rsidR="00291740" w:rsidRDefault="00291740" w:rsidP="00095857">
      <w:r>
        <w:t xml:space="preserve">   |авариях);                                  |      |      |      |</w:t>
      </w:r>
    </w:p>
    <w:p w:rsidR="00291740" w:rsidRDefault="00291740" w:rsidP="00095857">
      <w:r>
        <w:t xml:space="preserve">   |- отобрать материал  для  микроскопического|  +   |  +   |  +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приготовить,  зафиксировать  и   окрасить|  +   |  +   |  +   |</w:t>
      </w:r>
    </w:p>
    <w:p w:rsidR="00291740" w:rsidRDefault="00291740" w:rsidP="00095857">
      <w:r>
        <w:t xml:space="preserve">   |препарат для исследования клеточных элемен-|      |      |      |</w:t>
      </w:r>
    </w:p>
    <w:p w:rsidR="00291740" w:rsidRDefault="00291740" w:rsidP="00095857">
      <w:r>
        <w:t xml:space="preserve">   |тов;                                       |      |      |      |</w:t>
      </w:r>
    </w:p>
    <w:p w:rsidR="00291740" w:rsidRDefault="00291740" w:rsidP="00095857">
      <w:r>
        <w:t xml:space="preserve">   |- отобрать и обработать биоматериал для би-|  +   |  +   |  +   |</w:t>
      </w:r>
    </w:p>
    <w:p w:rsidR="00291740" w:rsidRDefault="00291740" w:rsidP="00095857">
      <w:r>
        <w:t xml:space="preserve">   |охимического исследования;                 |      |      |      |</w:t>
      </w:r>
    </w:p>
    <w:p w:rsidR="00291740" w:rsidRDefault="00291740" w:rsidP="00095857">
      <w:r>
        <w:t xml:space="preserve">   |- работать  с контрольным материалом (сыво-|  +   |  +   |  +   |</w:t>
      </w:r>
    </w:p>
    <w:p w:rsidR="00291740" w:rsidRDefault="00291740" w:rsidP="00095857">
      <w:r>
        <w:t xml:space="preserve">   |роткой, клеточной  суспензией,  мазками   и|      |      |      |</w:t>
      </w:r>
    </w:p>
    <w:p w:rsidR="00291740" w:rsidRDefault="00291740" w:rsidP="00095857">
      <w:r>
        <w:t xml:space="preserve">   |др.);                                      |      |      |      |</w:t>
      </w:r>
    </w:p>
    <w:p w:rsidR="00291740" w:rsidRDefault="00291740" w:rsidP="00095857">
      <w:r>
        <w:t xml:space="preserve">   | - оценить  и  интерпретировать  результаты|  +   |  +   |  +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сделать заключение по результатам  иссле-|  +   |  +   |  +   |</w:t>
      </w:r>
    </w:p>
    <w:p w:rsidR="00291740" w:rsidRDefault="00291740" w:rsidP="00095857">
      <w:r>
        <w:t xml:space="preserve">   |дования (поставить лабораторный диагноз);  |      |      |      |</w:t>
      </w:r>
    </w:p>
    <w:p w:rsidR="00291740" w:rsidRDefault="00291740" w:rsidP="00095857">
      <w:r>
        <w:t xml:space="preserve">   |- определить  необходимость дополнительного|  -   |  +   |  +   |</w:t>
      </w:r>
    </w:p>
    <w:p w:rsidR="00291740" w:rsidRDefault="00291740" w:rsidP="00095857">
      <w:r>
        <w:t xml:space="preserve">   |обследования больного;                     |      |      |      |</w:t>
      </w:r>
    </w:p>
    <w:p w:rsidR="00291740" w:rsidRDefault="00291740" w:rsidP="00095857">
      <w:r>
        <w:t xml:space="preserve">   |- предложить программу дополнительного обс-|  -   |  +   |  +   |</w:t>
      </w:r>
    </w:p>
    <w:p w:rsidR="00291740" w:rsidRDefault="00291740" w:rsidP="00095857">
      <w:r>
        <w:t xml:space="preserve">   |ледования больного,  принять  участие в ле-|      |      |      |</w:t>
      </w:r>
    </w:p>
    <w:p w:rsidR="00291740" w:rsidRDefault="00291740" w:rsidP="00095857">
      <w:r>
        <w:t xml:space="preserve">   |чебно-диагностическом процессе;            |      |      |      |</w:t>
      </w:r>
    </w:p>
    <w:p w:rsidR="00291740" w:rsidRDefault="00291740" w:rsidP="00095857">
      <w:r>
        <w:t xml:space="preserve">   |- оформить   документацию,  предусмотренную|  +   |  +   |  +   |</w:t>
      </w:r>
    </w:p>
    <w:p w:rsidR="00291740" w:rsidRDefault="00291740" w:rsidP="00095857">
      <w:r>
        <w:t xml:space="preserve">   |документами МЗ РФ;                         |      |      |      |</w:t>
      </w:r>
    </w:p>
    <w:p w:rsidR="00291740" w:rsidRDefault="00291740" w:rsidP="00095857">
      <w:r>
        <w:t xml:space="preserve">   |- работать на анализаторах, имеющихся в ла-|  +   |  +   |  +   |</w:t>
      </w:r>
    </w:p>
    <w:p w:rsidR="00291740" w:rsidRDefault="00291740" w:rsidP="00095857">
      <w:r>
        <w:t xml:space="preserve">   |боратории.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гематологическим исследованиям:         |      |      |      |</w:t>
      </w:r>
    </w:p>
    <w:p w:rsidR="00291740" w:rsidRDefault="00291740" w:rsidP="00095857">
      <w:r>
        <w:t xml:space="preserve">   |- идентифицировать клеточные элементы пери-|  +   |  +   |  +   |</w:t>
      </w:r>
    </w:p>
    <w:p w:rsidR="00291740" w:rsidRDefault="00291740" w:rsidP="00095857">
      <w:r>
        <w:t xml:space="preserve">   |ферической крови,  костного мозга, лимфати-|      |      |      |</w:t>
      </w:r>
    </w:p>
    <w:p w:rsidR="00291740" w:rsidRDefault="00291740" w:rsidP="00095857">
      <w:r>
        <w:t xml:space="preserve">   |ческого узла;                              |      |      |      |</w:t>
      </w:r>
    </w:p>
    <w:p w:rsidR="00291740" w:rsidRDefault="00291740" w:rsidP="00095857">
      <w:r>
        <w:t xml:space="preserve">   |- интерпретировать изменения крови, костно-|  -   |  +   |  +   |</w:t>
      </w:r>
    </w:p>
    <w:p w:rsidR="00291740" w:rsidRDefault="00291740" w:rsidP="00095857">
      <w:r>
        <w:t xml:space="preserve">   |го мозга  при различных патологических сос-|      |      |      |</w:t>
      </w:r>
    </w:p>
    <w:p w:rsidR="00291740" w:rsidRDefault="00291740" w:rsidP="00095857">
      <w:r>
        <w:t xml:space="preserve">   |тояниях;                                   |      |      |      |</w:t>
      </w:r>
    </w:p>
    <w:p w:rsidR="00291740" w:rsidRDefault="00291740" w:rsidP="00095857">
      <w:r>
        <w:t xml:space="preserve">   |- провести  морфологическую  цитохимическую|  -   |  +   |  +   |</w:t>
      </w:r>
    </w:p>
    <w:p w:rsidR="00291740" w:rsidRDefault="00291740" w:rsidP="00095857">
      <w:r>
        <w:t xml:space="preserve">   |дифференциальную диагностику острых  лейко-|      |      |      |</w:t>
      </w:r>
    </w:p>
    <w:p w:rsidR="00291740" w:rsidRDefault="00291740" w:rsidP="00095857">
      <w:r>
        <w:t xml:space="preserve">   |зов;                                       |      |      |      |</w:t>
      </w:r>
    </w:p>
    <w:p w:rsidR="00291740" w:rsidRDefault="00291740" w:rsidP="00095857">
      <w:r>
        <w:t xml:space="preserve">   |- провести   дифференциальную   диагностику|  -   |  +   |  +   |</w:t>
      </w:r>
    </w:p>
    <w:p w:rsidR="00291740" w:rsidRDefault="00291740" w:rsidP="00095857">
      <w:r>
        <w:t xml:space="preserve">   |хронических лейкозов;                      |      |      |      |</w:t>
      </w:r>
    </w:p>
    <w:p w:rsidR="00291740" w:rsidRDefault="00291740" w:rsidP="00095857">
      <w:r>
        <w:t xml:space="preserve">   |- характеризовать стадии хронических лейко-|  -   |  +   |  +   |</w:t>
      </w:r>
    </w:p>
    <w:p w:rsidR="00291740" w:rsidRDefault="00291740" w:rsidP="00095857">
      <w:r>
        <w:t xml:space="preserve">   |зов и динамику гематологических изменений; |      |      |      |</w:t>
      </w:r>
    </w:p>
    <w:p w:rsidR="00291740" w:rsidRDefault="00291740" w:rsidP="00095857">
      <w:r>
        <w:t xml:space="preserve">   |- провести дифференциальную диагностику па-|  -   |  +   |  +   |</w:t>
      </w:r>
    </w:p>
    <w:p w:rsidR="00291740" w:rsidRDefault="00291740" w:rsidP="00095857">
      <w:r>
        <w:t xml:space="preserve">   |рапротеинемических гемобластозов и их имму-|      |      |      |</w:t>
      </w:r>
    </w:p>
    <w:p w:rsidR="00291740" w:rsidRDefault="00291740" w:rsidP="00095857">
      <w:r>
        <w:t xml:space="preserve">   |нохимическую идентификацию;                |      |      |      |</w:t>
      </w:r>
    </w:p>
    <w:p w:rsidR="00291740" w:rsidRDefault="00291740" w:rsidP="00095857">
      <w:r>
        <w:t xml:space="preserve">   |- дифференцировать различные формы анемий; |  +   |  +   |  +   |</w:t>
      </w:r>
    </w:p>
    <w:p w:rsidR="00291740" w:rsidRDefault="00291740" w:rsidP="00095857">
      <w:r>
        <w:t xml:space="preserve">   |- определить критерии эффективности лечения|  -   |  -   |  +   |</w:t>
      </w:r>
    </w:p>
    <w:p w:rsidR="00291740" w:rsidRDefault="00291740" w:rsidP="00095857">
      <w:r>
        <w:t xml:space="preserve">   |гематологических заболеваний;              |      |      |      |</w:t>
      </w:r>
    </w:p>
    <w:p w:rsidR="00291740" w:rsidRDefault="00291740" w:rsidP="00095857">
      <w:r>
        <w:t xml:space="preserve">   |- интерпретировать  динамику   лабораторных|  -   |  +   |  +   |</w:t>
      </w:r>
    </w:p>
    <w:p w:rsidR="00291740" w:rsidRDefault="00291740" w:rsidP="00095857">
      <w:r>
        <w:t xml:space="preserve">   |показателей в различные стадии болезни;    |      |      |      |</w:t>
      </w:r>
    </w:p>
    <w:p w:rsidR="00291740" w:rsidRDefault="00291740" w:rsidP="00095857">
      <w:r>
        <w:t xml:space="preserve">   |- диагностировать агранулоцитоз;           |  +   |  +   |  +   |</w:t>
      </w:r>
    </w:p>
    <w:p w:rsidR="00291740" w:rsidRDefault="00291740" w:rsidP="00095857">
      <w:r>
        <w:t xml:space="preserve">   |- интерпретировать   динамику  лабораторных|  -   |  +   |  +   |</w:t>
      </w:r>
    </w:p>
    <w:p w:rsidR="00291740" w:rsidRDefault="00291740" w:rsidP="00095857">
      <w:r>
        <w:t xml:space="preserve">   |показателей периферической крови и костного|      |      |      |</w:t>
      </w:r>
    </w:p>
    <w:p w:rsidR="00291740" w:rsidRDefault="00291740" w:rsidP="00095857">
      <w:r>
        <w:t xml:space="preserve">   |мозга при агранулоцитозе;                  |      |      |      |</w:t>
      </w:r>
    </w:p>
    <w:p w:rsidR="00291740" w:rsidRDefault="00291740" w:rsidP="00095857">
      <w:r>
        <w:t xml:space="preserve">   |- провести  дифференциальную   лабораторную|  -   |  +   |  +   |</w:t>
      </w:r>
    </w:p>
    <w:p w:rsidR="00291740" w:rsidRDefault="00291740" w:rsidP="00095857">
      <w:r>
        <w:t xml:space="preserve">   |диагностику геморрагических диатезов;      |      |      |      |</w:t>
      </w:r>
    </w:p>
    <w:p w:rsidR="00291740" w:rsidRDefault="00291740" w:rsidP="00095857">
      <w:r>
        <w:t xml:space="preserve">   |- оценить изменения периферической крови  и|  -   |  -   |  +   |</w:t>
      </w:r>
    </w:p>
    <w:p w:rsidR="00291740" w:rsidRDefault="00291740" w:rsidP="00095857">
      <w:r>
        <w:t xml:space="preserve">   |костного мозга при миелоидной дисплазии;   |      |      |      |</w:t>
      </w:r>
    </w:p>
    <w:p w:rsidR="00291740" w:rsidRDefault="00291740" w:rsidP="00095857">
      <w:r>
        <w:t xml:space="preserve">   |- дифференцировать LE-клетки;              |  +   |  +   |  +   |</w:t>
      </w:r>
    </w:p>
    <w:p w:rsidR="00291740" w:rsidRDefault="00291740" w:rsidP="00095857">
      <w:r>
        <w:t xml:space="preserve">   |- идентифицировать  лабораторные показатели|  -   |  -   |  +   |</w:t>
      </w:r>
    </w:p>
    <w:p w:rsidR="00291740" w:rsidRDefault="00291740" w:rsidP="00095857">
      <w:r>
        <w:t xml:space="preserve">   |при гистиоцитозах;                         |      |      |      |</w:t>
      </w:r>
    </w:p>
    <w:p w:rsidR="00291740" w:rsidRDefault="00291740" w:rsidP="00095857">
      <w:r>
        <w:t xml:space="preserve">   |- определять клинико-диагностическое значе-|  +   |  +   |  +   |</w:t>
      </w:r>
    </w:p>
    <w:p w:rsidR="00291740" w:rsidRDefault="00291740" w:rsidP="00095857">
      <w:r>
        <w:t xml:space="preserve">   |ние гематологических показателей.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общеклиническим исследованиям:          |      |      |      |</w:t>
      </w:r>
    </w:p>
    <w:p w:rsidR="00291740" w:rsidRDefault="00291740" w:rsidP="00095857">
      <w:r>
        <w:t xml:space="preserve">   |- идентифицировать  клеточные и другие эле-|  +   |  +   |  +   |</w:t>
      </w:r>
    </w:p>
    <w:p w:rsidR="00291740" w:rsidRDefault="00291740" w:rsidP="00095857">
      <w:r>
        <w:t xml:space="preserve">   |менты в мокроте,  моче, желудочном и дуоде-|      |      |      |</w:t>
      </w:r>
    </w:p>
    <w:p w:rsidR="00291740" w:rsidRDefault="00291740" w:rsidP="00095857">
      <w:r>
        <w:t xml:space="preserve">   |нальном  содержимом,  ликворе,  экссудатах,|      |      |      |</w:t>
      </w:r>
    </w:p>
    <w:p w:rsidR="00291740" w:rsidRDefault="00291740" w:rsidP="00095857">
      <w:r>
        <w:t xml:space="preserve">   |транссудатах,  отделяемом половых  органов,|      |      |      |</w:t>
      </w:r>
    </w:p>
    <w:p w:rsidR="00291740" w:rsidRDefault="00291740" w:rsidP="00095857">
      <w:r>
        <w:t xml:space="preserve">   |коже,  волосах,  ногтях,  соскобах и другом|      |      |      |</w:t>
      </w:r>
    </w:p>
    <w:p w:rsidR="00291740" w:rsidRDefault="00291740" w:rsidP="00095857">
      <w:r>
        <w:t xml:space="preserve">   |биоматериале;                              |      |      |      |</w:t>
      </w:r>
    </w:p>
    <w:p w:rsidR="00291740" w:rsidRDefault="00291740" w:rsidP="00095857">
      <w:r>
        <w:t xml:space="preserve">   |- интерпретировать  лабораторные показатели|  -   |  +   |  +   |</w:t>
      </w:r>
    </w:p>
    <w:p w:rsidR="00291740" w:rsidRDefault="00291740" w:rsidP="00095857">
      <w:r>
        <w:t xml:space="preserve">   |при заболеваниях  легких,   пищеварительной|      |      |      |</w:t>
      </w:r>
    </w:p>
    <w:p w:rsidR="00291740" w:rsidRDefault="00291740" w:rsidP="00095857">
      <w:r>
        <w:t xml:space="preserve">   |системы, органов  мочевыделительной и поло-|      |      |      |</w:t>
      </w:r>
    </w:p>
    <w:p w:rsidR="00291740" w:rsidRDefault="00291740" w:rsidP="00095857">
      <w:r>
        <w:t xml:space="preserve">   |вой системы, поражениях серозных оболочек; |      |      |      |</w:t>
      </w:r>
    </w:p>
    <w:p w:rsidR="00291740" w:rsidRDefault="00291740" w:rsidP="00095857">
      <w:r>
        <w:t xml:space="preserve">   |- определять клинико-диагностическое значе-|  +   |  +   |  +   |</w:t>
      </w:r>
    </w:p>
    <w:p w:rsidR="00291740" w:rsidRDefault="00291740" w:rsidP="00095857">
      <w:r>
        <w:t xml:space="preserve">   |ние лабораторных показателей.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цитологическим исследованиям:           |      |      |      |</w:t>
      </w:r>
    </w:p>
    <w:p w:rsidR="00291740" w:rsidRDefault="00291740" w:rsidP="00095857">
      <w:r>
        <w:t xml:space="preserve">   |- диагностировать  по  клеточным  элементам|  +   |  +   |  +   |</w:t>
      </w:r>
    </w:p>
    <w:p w:rsidR="00291740" w:rsidRDefault="00291740" w:rsidP="00095857">
      <w:r>
        <w:t xml:space="preserve">   |острый и  хронический  воспалительный  про-|      |      |      |</w:t>
      </w:r>
    </w:p>
    <w:p w:rsidR="00291740" w:rsidRDefault="00291740" w:rsidP="00095857">
      <w:r>
        <w:t xml:space="preserve">   |цесс, в том числе гранулематозный;         |      |      |      |</w:t>
      </w:r>
    </w:p>
    <w:p w:rsidR="00291740" w:rsidRDefault="00291740" w:rsidP="00095857">
      <w:r>
        <w:t xml:space="preserve">   |- выявлять элементы грануляционной ткани;  |  +   |  +   |  +   |</w:t>
      </w:r>
    </w:p>
    <w:p w:rsidR="00291740" w:rsidRDefault="00291740" w:rsidP="00095857">
      <w:r>
        <w:t xml:space="preserve">   |- выявлять пролиферацию,  гиперплазию,  ме-|  +   |  +   |  +   |</w:t>
      </w:r>
    </w:p>
    <w:p w:rsidR="00291740" w:rsidRDefault="00291740" w:rsidP="00095857">
      <w:r>
        <w:t xml:space="preserve">   |таплазию и другие фоновые процессы;        |      |      |      |</w:t>
      </w:r>
    </w:p>
    <w:p w:rsidR="00291740" w:rsidRDefault="00291740" w:rsidP="00095857">
      <w:r>
        <w:t xml:space="preserve">   |- выявлять предраковые состояния;          |  +   |  +   |  +   |</w:t>
      </w:r>
    </w:p>
    <w:p w:rsidR="00291740" w:rsidRDefault="00291740" w:rsidP="00095857">
      <w:r>
        <w:t xml:space="preserve">   |- диагностировать  опухолевые  поражения  и|      |      |      |</w:t>
      </w:r>
    </w:p>
    <w:p w:rsidR="00291740" w:rsidRDefault="00291740" w:rsidP="00095857">
      <w:r>
        <w:t xml:space="preserve">   |другие заболевания:                        |      |      |      |</w:t>
      </w:r>
    </w:p>
    <w:p w:rsidR="00291740" w:rsidRDefault="00291740" w:rsidP="00095857">
      <w:r>
        <w:t xml:space="preserve">   |органов дыхания (исследование мокроты), мо-|  +   |  +   |  +   |</w:t>
      </w:r>
    </w:p>
    <w:p w:rsidR="00291740" w:rsidRDefault="00291740" w:rsidP="00095857">
      <w:r>
        <w:t xml:space="preserve">   |чевыводительной системы (почки,  мочеточни-|      |      |      |</w:t>
      </w:r>
    </w:p>
    <w:p w:rsidR="00291740" w:rsidRDefault="00291740" w:rsidP="00095857">
      <w:r>
        <w:t xml:space="preserve">   |ки, мочевой пузырь, уретра), молочной желе-|      |      |      |</w:t>
      </w:r>
    </w:p>
    <w:p w:rsidR="00291740" w:rsidRDefault="00291740" w:rsidP="00095857">
      <w:r>
        <w:t xml:space="preserve">   |зы, женских половых органов,  серозных обо-|      |      |      |</w:t>
      </w:r>
    </w:p>
    <w:p w:rsidR="00291740" w:rsidRDefault="00291740" w:rsidP="00095857">
      <w:r>
        <w:t xml:space="preserve">   |лочек. Микрофлора влагалища и шейки матки в|      |      |      |</w:t>
      </w:r>
    </w:p>
    <w:p w:rsidR="00291740" w:rsidRDefault="00291740" w:rsidP="00095857">
      <w:r>
        <w:t xml:space="preserve">   |норме и  при  воспалительных  заболеваниях.|      |      |      |</w:t>
      </w:r>
    </w:p>
    <w:p w:rsidR="00291740" w:rsidRDefault="00291740" w:rsidP="00095857">
      <w:r>
        <w:t xml:space="preserve">   |Скрининг рака шейки  матки.  Дифференциаль-|      |      |      |</w:t>
      </w:r>
    </w:p>
    <w:p w:rsidR="00291740" w:rsidRDefault="00291740" w:rsidP="00095857">
      <w:r>
        <w:t xml:space="preserve">   |но-диагностические признаки   реактивных  и|      |      |      |</w:t>
      </w:r>
    </w:p>
    <w:p w:rsidR="00291740" w:rsidRDefault="00291740" w:rsidP="00095857">
      <w:r>
        <w:t xml:space="preserve">   |опухолевых поражений;                      |      |      |      |</w:t>
      </w:r>
    </w:p>
    <w:p w:rsidR="00291740" w:rsidRDefault="00291740" w:rsidP="00095857">
      <w:r>
        <w:t xml:space="preserve">   |- диагностировать  опухолевые  поражения  и|  -   |  +   |  +   |</w:t>
      </w:r>
    </w:p>
    <w:p w:rsidR="00291740" w:rsidRDefault="00291740" w:rsidP="00095857">
      <w:r>
        <w:t xml:space="preserve">   |другие заболевания:                        |      |      |      |</w:t>
      </w:r>
    </w:p>
    <w:p w:rsidR="00291740" w:rsidRDefault="00291740" w:rsidP="00095857">
      <w:r>
        <w:t xml:space="preserve">   |органов дыхания   (исследование   материала|      |      |      |</w:t>
      </w:r>
    </w:p>
    <w:p w:rsidR="00291740" w:rsidRDefault="00291740" w:rsidP="00095857">
      <w:r>
        <w:t xml:space="preserve">   |бронхоскопий), пищеварительной системы (пи-|      |      |      |</w:t>
      </w:r>
    </w:p>
    <w:p w:rsidR="00291740" w:rsidRDefault="00291740" w:rsidP="00095857">
      <w:r>
        <w:t xml:space="preserve">   |щевода, желудка,  кишечника,  поджелудочной|      |      |      |</w:t>
      </w:r>
    </w:p>
    <w:p w:rsidR="00291740" w:rsidRDefault="00291740" w:rsidP="00095857">
      <w:r>
        <w:t xml:space="preserve">   |железы, печени),  слюнной и щитовидной  же-|      |      |      |</w:t>
      </w:r>
    </w:p>
    <w:p w:rsidR="00291740" w:rsidRDefault="00291740" w:rsidP="00095857">
      <w:r>
        <w:t xml:space="preserve">   |лез, языка,  миндалин, носоглотки, гортани,|      |      |      |</w:t>
      </w:r>
    </w:p>
    <w:p w:rsidR="00291740" w:rsidRDefault="00291740" w:rsidP="00095857">
      <w:r>
        <w:t xml:space="preserve">   |тела матки;                                |      |      |      |</w:t>
      </w:r>
    </w:p>
    <w:p w:rsidR="00291740" w:rsidRDefault="00291740" w:rsidP="00095857">
      <w:r>
        <w:t xml:space="preserve">   |- диагностировать  опухолевые  поражения  и|  -   |  -   |  +   |</w:t>
      </w:r>
    </w:p>
    <w:p w:rsidR="00291740" w:rsidRDefault="00291740" w:rsidP="00095857">
      <w:r>
        <w:t xml:space="preserve">   |другие заболевания органов:                |      |      |      |</w:t>
      </w:r>
    </w:p>
    <w:p w:rsidR="00291740" w:rsidRDefault="00291740" w:rsidP="00095857">
      <w:r>
        <w:t xml:space="preserve">   |яичника, мужских  половых органов (предста-|      |      |      |</w:t>
      </w:r>
    </w:p>
    <w:p w:rsidR="00291740" w:rsidRDefault="00291740" w:rsidP="00095857">
      <w:r>
        <w:t xml:space="preserve">   |тельная железа,  яичко, половой член), кожи|      |      |      |</w:t>
      </w:r>
    </w:p>
    <w:p w:rsidR="00291740" w:rsidRDefault="00291740" w:rsidP="00095857">
      <w:r>
        <w:t xml:space="preserve">   |и ее придатков, мягких тканей и костей.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клинической биохимии:                   |      |      |      |</w:t>
      </w:r>
    </w:p>
    <w:p w:rsidR="00291740" w:rsidRDefault="00291740" w:rsidP="00095857">
      <w:r>
        <w:t xml:space="preserve">   |- приготовить биоматериал для исследования;|  +   |  +   |  +   |</w:t>
      </w:r>
    </w:p>
    <w:p w:rsidR="00291740" w:rsidRDefault="00291740" w:rsidP="00095857">
      <w:r>
        <w:t xml:space="preserve">   |- приготовить реактивы;                    |  +   |  +   |  +   |</w:t>
      </w:r>
    </w:p>
    <w:p w:rsidR="00291740" w:rsidRDefault="00291740" w:rsidP="00095857">
      <w:r>
        <w:t xml:space="preserve">   |- обработать химическую посуду;            |  +   |  +   |  +   |</w:t>
      </w:r>
    </w:p>
    <w:p w:rsidR="00291740" w:rsidRDefault="00291740" w:rsidP="00095857">
      <w:r>
        <w:t xml:space="preserve">   |- проводить доступную очистку веществ;     |  +   |  +   |  +   |</w:t>
      </w:r>
    </w:p>
    <w:p w:rsidR="00291740" w:rsidRDefault="00291740" w:rsidP="00095857">
      <w:r>
        <w:t xml:space="preserve">   |- строить калибровочные кривые;            |  +   |  +   |  +   |</w:t>
      </w:r>
    </w:p>
    <w:p w:rsidR="00291740" w:rsidRDefault="00291740" w:rsidP="00095857">
      <w:r>
        <w:t xml:space="preserve">   |- проводить биохимические исследования;    |  +   |  +   |  +   |</w:t>
      </w:r>
    </w:p>
    <w:p w:rsidR="00291740" w:rsidRDefault="00291740" w:rsidP="00095857">
      <w:r>
        <w:t xml:space="preserve">   |- работать на приборах,  которыми  оснащена|  +   |  +   |  +   |</w:t>
      </w:r>
    </w:p>
    <w:p w:rsidR="00291740" w:rsidRDefault="00291740" w:rsidP="00095857">
      <w:r>
        <w:t xml:space="preserve">   |лаборатория;                               |      |      |      |</w:t>
      </w:r>
    </w:p>
    <w:p w:rsidR="00291740" w:rsidRDefault="00291740" w:rsidP="00095857">
      <w:r>
        <w:t xml:space="preserve">   |- подобрать  соответствующие  реактивы  для|  -   |  +   |  +   |</w:t>
      </w:r>
    </w:p>
    <w:p w:rsidR="00291740" w:rsidRDefault="00291740" w:rsidP="00095857">
      <w:r>
        <w:t xml:space="preserve">   |методов клинической биохимии,  адаптировать|      |      |      |</w:t>
      </w:r>
    </w:p>
    <w:p w:rsidR="00291740" w:rsidRDefault="00291740" w:rsidP="00095857">
      <w:r>
        <w:t xml:space="preserve">   |реактивы для используемой аппаратуры;      |      |      |      |</w:t>
      </w:r>
    </w:p>
    <w:p w:rsidR="00291740" w:rsidRDefault="00291740" w:rsidP="00095857">
      <w:r>
        <w:t xml:space="preserve">   |- производить необходимые расчеты;         |  +   |  +   |  +   |</w:t>
      </w:r>
    </w:p>
    <w:p w:rsidR="00291740" w:rsidRDefault="00291740" w:rsidP="00095857">
      <w:r>
        <w:t xml:space="preserve">   |- выявлять нарушения обмена белков, углево-|  -   |  +   |  +   |</w:t>
      </w:r>
    </w:p>
    <w:p w:rsidR="00291740" w:rsidRDefault="00291740" w:rsidP="00095857">
      <w:r>
        <w:t xml:space="preserve">   |дов, липидов,   ферментов,  гормонов,  вод-|      |      |      |</w:t>
      </w:r>
    </w:p>
    <w:p w:rsidR="00291740" w:rsidRDefault="00291740" w:rsidP="00095857">
      <w:r>
        <w:t xml:space="preserve">   |но-минерального и кислотно-основного состо-|      |      |      |</w:t>
      </w:r>
    </w:p>
    <w:p w:rsidR="00291740" w:rsidRDefault="00291740" w:rsidP="00095857">
      <w:r>
        <w:t xml:space="preserve">   |яния, системы гемостаза и др.;             |      |      |      |</w:t>
      </w:r>
    </w:p>
    <w:p w:rsidR="00291740" w:rsidRDefault="00291740" w:rsidP="00095857">
      <w:r>
        <w:t xml:space="preserve">   |- определить последовательность биохимичес-|  -   |  +   |  +   |</w:t>
      </w:r>
    </w:p>
    <w:p w:rsidR="00291740" w:rsidRDefault="00291740" w:rsidP="00095857">
      <w:r>
        <w:t xml:space="preserve">   |ких исследований;                          |      |      |      |</w:t>
      </w:r>
    </w:p>
    <w:p w:rsidR="00291740" w:rsidRDefault="00291740" w:rsidP="00095857">
      <w:r>
        <w:t xml:space="preserve">   |- оценивать результаты биохимических иссле-|  +   |  +   |  +   |</w:t>
      </w:r>
    </w:p>
    <w:p w:rsidR="00291740" w:rsidRDefault="00291740" w:rsidP="00095857">
      <w:r>
        <w:t xml:space="preserve">   |дований;                                   |      |      |      |</w:t>
      </w:r>
    </w:p>
    <w:p w:rsidR="00291740" w:rsidRDefault="00291740" w:rsidP="00095857">
      <w:r>
        <w:t xml:space="preserve">   |- проводить контроль качества  лабораторных|  +   |  +   |  +   |</w:t>
      </w:r>
    </w:p>
    <w:p w:rsidR="00291740" w:rsidRDefault="00291740" w:rsidP="00095857">
      <w:r>
        <w:t xml:space="preserve">   |исследований;                              |      |      |      |</w:t>
      </w:r>
    </w:p>
    <w:p w:rsidR="00291740" w:rsidRDefault="00291740" w:rsidP="00095857">
      <w:r>
        <w:t xml:space="preserve">   |- составить программу лабораторной диагнос-|  -   |  -   |  +   |</w:t>
      </w:r>
    </w:p>
    <w:p w:rsidR="00291740" w:rsidRDefault="00291740" w:rsidP="00095857">
      <w:r>
        <w:t xml:space="preserve">   |тики при  плановом  обследовании  больных и|      |      |      |</w:t>
      </w:r>
    </w:p>
    <w:p w:rsidR="00291740" w:rsidRDefault="00291740" w:rsidP="00095857">
      <w:r>
        <w:t xml:space="preserve">   |при острых состояниях (диабетическая  кома,|      |      |      |</w:t>
      </w:r>
    </w:p>
    <w:p w:rsidR="00291740" w:rsidRDefault="00291740" w:rsidP="00095857">
      <w:r>
        <w:t xml:space="preserve">   |острый панкреатит, инфаркт миокарда и др.);|      |      |      |</w:t>
      </w:r>
    </w:p>
    <w:p w:rsidR="00291740" w:rsidRDefault="00291740" w:rsidP="00095857">
      <w:r>
        <w:t xml:space="preserve">   |- определять клинико-диагностическое значе-|  +   |  +   |  +   |</w:t>
      </w:r>
    </w:p>
    <w:p w:rsidR="00291740" w:rsidRDefault="00291740" w:rsidP="00095857">
      <w:r>
        <w:t xml:space="preserve">   |ние результатов биохимических исследований;|      |      |      |</w:t>
      </w:r>
    </w:p>
    <w:p w:rsidR="00291740" w:rsidRDefault="00291740" w:rsidP="00095857">
      <w:r>
        <w:t xml:space="preserve">   |- владеть методами постановки ориентировоч-|  -   |  +   |  +   |</w:t>
      </w:r>
    </w:p>
    <w:p w:rsidR="00291740" w:rsidRDefault="00291740" w:rsidP="00095857">
      <w:r>
        <w:t xml:space="preserve">   |ной и расширенной коагулограммы;           |      |      |      |</w:t>
      </w:r>
    </w:p>
    <w:p w:rsidR="00291740" w:rsidRDefault="00291740" w:rsidP="00095857">
      <w:r>
        <w:t xml:space="preserve">   |- проводить заменные  пробы  для  выявления|  -   |  +   |  +   |</w:t>
      </w:r>
    </w:p>
    <w:p w:rsidR="00291740" w:rsidRDefault="00291740" w:rsidP="00095857">
      <w:r>
        <w:t xml:space="preserve">   |дефицита факторов свертывания крови;       |      |      |      |</w:t>
      </w:r>
    </w:p>
    <w:p w:rsidR="00291740" w:rsidRDefault="00291740" w:rsidP="00095857">
      <w:r>
        <w:t xml:space="preserve">   |- выявлять патологию  тробоцитарно-сосудис-|  -   |  +   |  +   |</w:t>
      </w:r>
    </w:p>
    <w:p w:rsidR="00291740" w:rsidRDefault="00291740" w:rsidP="00095857">
      <w:r>
        <w:t xml:space="preserve">   |того, плазменного  гемостаза,  фибринолиза,|      |      |      |</w:t>
      </w:r>
    </w:p>
    <w:p w:rsidR="00291740" w:rsidRDefault="00291740" w:rsidP="00095857">
      <w:r>
        <w:t xml:space="preserve">   |антикоагулянтного звена;                   |      |      |      |</w:t>
      </w:r>
    </w:p>
    <w:p w:rsidR="00291740" w:rsidRDefault="00291740" w:rsidP="00095857">
      <w:r>
        <w:t xml:space="preserve">   |- диагностировать  приобретенные и наследс-|  -   |  +   |  +   |</w:t>
      </w:r>
    </w:p>
    <w:p w:rsidR="00291740" w:rsidRDefault="00291740" w:rsidP="00095857">
      <w:r>
        <w:t xml:space="preserve">   |твенные коагулопатии;                      |      |      |      |</w:t>
      </w:r>
    </w:p>
    <w:p w:rsidR="00291740" w:rsidRDefault="00291740" w:rsidP="00095857">
      <w:r>
        <w:t xml:space="preserve">   |- интерпретировать  лабораторные показатели|  -   |  +   |  +   |</w:t>
      </w:r>
    </w:p>
    <w:p w:rsidR="00291740" w:rsidRDefault="00291740" w:rsidP="00095857">
      <w:r>
        <w:t xml:space="preserve">   |нарушения гемостаза при заболеваниях  пече-|      |      |      |</w:t>
      </w:r>
    </w:p>
    <w:p w:rsidR="00291740" w:rsidRDefault="00291740" w:rsidP="00095857">
      <w:r>
        <w:t xml:space="preserve">   |ни, желудочно-кишечного тракта и других ор-|      |      |      |</w:t>
      </w:r>
    </w:p>
    <w:p w:rsidR="00291740" w:rsidRDefault="00291740" w:rsidP="00095857">
      <w:r>
        <w:t xml:space="preserve">   |ганов;                                     |      |      |      |</w:t>
      </w:r>
    </w:p>
    <w:p w:rsidR="00291740" w:rsidRDefault="00291740" w:rsidP="00095857">
      <w:r>
        <w:t xml:space="preserve">   |- оценивать эффективность лечения непрямыми|  -   |  -   |  +   |</w:t>
      </w:r>
    </w:p>
    <w:p w:rsidR="00291740" w:rsidRDefault="00291740" w:rsidP="00095857">
      <w:r>
        <w:t xml:space="preserve">   |антикоагулянтами, гепарином,  дезагреганта-|      |      |      |</w:t>
      </w:r>
    </w:p>
    <w:p w:rsidR="00291740" w:rsidRDefault="00291740" w:rsidP="00095857">
      <w:r>
        <w:t xml:space="preserve">   |ми, тромболитическими,   фибринолитическими|      |      |      |</w:t>
      </w:r>
    </w:p>
    <w:p w:rsidR="00291740" w:rsidRDefault="00291740" w:rsidP="00095857">
      <w:r>
        <w:t xml:space="preserve">   |средствами и др. препаратами;              |      |      |      |</w:t>
      </w:r>
    </w:p>
    <w:p w:rsidR="00291740" w:rsidRDefault="00291740" w:rsidP="00095857">
      <w:r>
        <w:t xml:space="preserve">   |- определять клинико-диагностическое значе-|  +   |  +   |  +   |</w:t>
      </w:r>
    </w:p>
    <w:p w:rsidR="00291740" w:rsidRDefault="00291740" w:rsidP="00095857">
      <w:r>
        <w:t xml:space="preserve">   |ние лабораторных показателей.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паразитологическим исследованиям:       |      |      |      |</w:t>
      </w:r>
    </w:p>
    <w:p w:rsidR="00291740" w:rsidRDefault="00291740" w:rsidP="00095857">
      <w:r>
        <w:t xml:space="preserve">   |- давать  рекомендации  по  правилам сбора,|  +   |  +   |  +   |</w:t>
      </w:r>
    </w:p>
    <w:p w:rsidR="00291740" w:rsidRDefault="00291740" w:rsidP="00095857">
      <w:r>
        <w:t xml:space="preserve">   |доставки, сохранения материала для  парази-|      |      |      |</w:t>
      </w:r>
    </w:p>
    <w:p w:rsidR="00291740" w:rsidRDefault="00291740" w:rsidP="00095857">
      <w:r>
        <w:t xml:space="preserve">   |тологических исследований;                 |      |      |      |</w:t>
      </w:r>
    </w:p>
    <w:p w:rsidR="00291740" w:rsidRDefault="00291740" w:rsidP="00095857">
      <w:r>
        <w:t xml:space="preserve">   |- приготовить  препараты  тонкого  мазка  и|  +   |  +   |  +   |</w:t>
      </w:r>
    </w:p>
    <w:p w:rsidR="00291740" w:rsidRDefault="00291740" w:rsidP="00095857">
      <w:r>
        <w:t xml:space="preserve">   |толстой капли с последующей окраской по Ро-|      |      |      |</w:t>
      </w:r>
    </w:p>
    <w:p w:rsidR="00291740" w:rsidRDefault="00291740" w:rsidP="00095857">
      <w:r>
        <w:t xml:space="preserve">   |мановскому;                                |      |      |      |</w:t>
      </w:r>
    </w:p>
    <w:p w:rsidR="00291740" w:rsidRDefault="00291740" w:rsidP="00095857">
      <w:r>
        <w:t xml:space="preserve">   |- идентифицировать до вида возбудителей ма-|  +   |  +   |  +   |</w:t>
      </w:r>
    </w:p>
    <w:p w:rsidR="00291740" w:rsidRDefault="00291740" w:rsidP="00095857">
      <w:r>
        <w:t xml:space="preserve">   |лярийных паразитов в тонком мазке и толстой|      |      |      |</w:t>
      </w:r>
    </w:p>
    <w:p w:rsidR="00291740" w:rsidRDefault="00291740" w:rsidP="00095857">
      <w:r>
        <w:t xml:space="preserve">   |капле крови  и определить интенсивность па-|      |      |      |</w:t>
      </w:r>
    </w:p>
    <w:p w:rsidR="00291740" w:rsidRDefault="00291740" w:rsidP="00095857">
      <w:r>
        <w:t xml:space="preserve">   |разитемии;                                 |      |      |      |</w:t>
      </w:r>
    </w:p>
    <w:p w:rsidR="00291740" w:rsidRDefault="00291740" w:rsidP="00095857">
      <w:r>
        <w:t xml:space="preserve">   |- исследовать пробы фекалий,  желчи, дуоде-|  +   |  +   |  +   |</w:t>
      </w:r>
    </w:p>
    <w:p w:rsidR="00291740" w:rsidRDefault="00291740" w:rsidP="00095857">
      <w:r>
        <w:t xml:space="preserve">   |нального содержимого,  мочи, мокроты с при-|      |      |      |</w:t>
      </w:r>
    </w:p>
    <w:p w:rsidR="00291740" w:rsidRDefault="00291740" w:rsidP="00095857">
      <w:r>
        <w:t xml:space="preserve">   |менением основных  паразитологических мето-|      |      |      |</w:t>
      </w:r>
    </w:p>
    <w:p w:rsidR="00291740" w:rsidRDefault="00291740" w:rsidP="00095857">
      <w:r>
        <w:t xml:space="preserve">   |дов, идентифицировать  в  них  возбудителей|      |      |      |</w:t>
      </w:r>
    </w:p>
    <w:p w:rsidR="00291740" w:rsidRDefault="00291740" w:rsidP="00095857">
      <w:r>
        <w:t xml:space="preserve">   |гельминтозов, протозоозов;                 |      |      |      |</w:t>
      </w:r>
    </w:p>
    <w:p w:rsidR="00291740" w:rsidRDefault="00291740" w:rsidP="00095857">
      <w:r>
        <w:t xml:space="preserve">   |- исследовать  биоматериалы  с  применением|  -   |  +   |  +   |</w:t>
      </w:r>
    </w:p>
    <w:p w:rsidR="00291740" w:rsidRDefault="00291740" w:rsidP="00095857">
      <w:r>
        <w:t xml:space="preserve">   |специальных паразитологических методов (ок-|      |      |      |</w:t>
      </w:r>
    </w:p>
    <w:p w:rsidR="00291740" w:rsidRDefault="00291740" w:rsidP="00095857">
      <w:r>
        <w:t xml:space="preserve">   |раска фиксированных   препаратов   фекалий,|      |      |      |</w:t>
      </w:r>
    </w:p>
    <w:p w:rsidR="00291740" w:rsidRDefault="00291740" w:rsidP="00095857">
      <w:r>
        <w:t xml:space="preserve">   |мокроты, ликвора) и идентифицировать возбу-|      |      |      |</w:t>
      </w:r>
    </w:p>
    <w:p w:rsidR="00291740" w:rsidRDefault="00291740" w:rsidP="00095857">
      <w:r>
        <w:t xml:space="preserve">   |дителей паразитозов;                       |      |      |      |</w:t>
      </w:r>
    </w:p>
    <w:p w:rsidR="00291740" w:rsidRDefault="00291740" w:rsidP="00095857">
      <w:r>
        <w:t xml:space="preserve">   |- идентифицировать в исследуемом биоматери-|  -   |  -   |  +   |</w:t>
      </w:r>
    </w:p>
    <w:p w:rsidR="00291740" w:rsidRDefault="00291740" w:rsidP="00095857">
      <w:r>
        <w:t xml:space="preserve">   |але возбудителей тропических и редких пара-|      |      |      |</w:t>
      </w:r>
    </w:p>
    <w:p w:rsidR="00291740" w:rsidRDefault="00291740" w:rsidP="00095857">
      <w:r>
        <w:t xml:space="preserve">   |зитов;                                     |      |      |      |</w:t>
      </w:r>
    </w:p>
    <w:p w:rsidR="00291740" w:rsidRDefault="00291740" w:rsidP="00095857">
      <w:r>
        <w:t xml:space="preserve">   |- идентифицировать в биоматериале  возбуди-|  +   |  +   |  +   |</w:t>
      </w:r>
    </w:p>
    <w:p w:rsidR="00291740" w:rsidRDefault="00291740" w:rsidP="00095857">
      <w:r>
        <w:t xml:space="preserve">   |телей венерических заболеваний;            |      |      |      |</w:t>
      </w:r>
    </w:p>
    <w:p w:rsidR="00291740" w:rsidRDefault="00291740" w:rsidP="00095857">
      <w:r>
        <w:t xml:space="preserve">   |- идентифицировать в биоматериале  возбуди-|  -   |  +   |  +   |</w:t>
      </w:r>
    </w:p>
    <w:p w:rsidR="00291740" w:rsidRDefault="00291740" w:rsidP="00095857">
      <w:r>
        <w:t xml:space="preserve">   |телей грибковых заболеваний;               |      |      |      |</w:t>
      </w:r>
    </w:p>
    <w:p w:rsidR="00291740" w:rsidRDefault="00291740" w:rsidP="00095857">
      <w:r>
        <w:t xml:space="preserve">   |- интерпретировать результаты паразитологи-|  -   |  +   |  +   |</w:t>
      </w:r>
    </w:p>
    <w:p w:rsidR="00291740" w:rsidRDefault="00291740" w:rsidP="00095857">
      <w:r>
        <w:t xml:space="preserve">   |ческих исследований,   составить  программу|      |      |      |</w:t>
      </w:r>
    </w:p>
    <w:p w:rsidR="00291740" w:rsidRDefault="00291740" w:rsidP="00095857">
      <w:r>
        <w:t xml:space="preserve">   |обследования.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иммунологическим исследованиям:         |      |      |      |</w:t>
      </w:r>
    </w:p>
    <w:p w:rsidR="00291740" w:rsidRDefault="00291740" w:rsidP="00095857">
      <w:r>
        <w:t xml:space="preserve">   |- определить  групповую  и резус-принадлеж-|  +   |  +   |  +   |</w:t>
      </w:r>
    </w:p>
    <w:p w:rsidR="00291740" w:rsidRDefault="00291740" w:rsidP="00095857">
      <w:r>
        <w:t xml:space="preserve">   |ность;                                     |      |      |      |</w:t>
      </w:r>
    </w:p>
    <w:p w:rsidR="00291740" w:rsidRDefault="00291740" w:rsidP="00095857">
      <w:r>
        <w:t xml:space="preserve">   |- проводить исследование совместимости кро-|  -   |  +   |  +   |</w:t>
      </w:r>
    </w:p>
    <w:p w:rsidR="00291740" w:rsidRDefault="00291740" w:rsidP="00095857">
      <w:r>
        <w:t xml:space="preserve">   |ви донора и реципиента при  гемотрансфузиях|      |      |      |</w:t>
      </w:r>
    </w:p>
    <w:p w:rsidR="00291740" w:rsidRDefault="00291740" w:rsidP="00095857">
      <w:r>
        <w:t xml:space="preserve">   |и трансплантациях;                         |      |      |      |</w:t>
      </w:r>
    </w:p>
    <w:p w:rsidR="00291740" w:rsidRDefault="00291740" w:rsidP="00095857">
      <w:r>
        <w:t xml:space="preserve">   |- определить иммунный статус организма;    |  -   |  +   |  +   |</w:t>
      </w:r>
    </w:p>
    <w:p w:rsidR="00291740" w:rsidRDefault="00291740" w:rsidP="00095857">
      <w:r>
        <w:t xml:space="preserve">   |- владеть навыками определения клеточного и|  -   |  +   |  +   |</w:t>
      </w:r>
    </w:p>
    <w:p w:rsidR="00291740" w:rsidRDefault="00291740" w:rsidP="00095857">
      <w:r>
        <w:t xml:space="preserve">   |гуморального иммунитета;                   |      |      |      |</w:t>
      </w:r>
    </w:p>
    <w:p w:rsidR="00291740" w:rsidRDefault="00291740" w:rsidP="00095857">
      <w:r>
        <w:t xml:space="preserve">   |- проводить  иммунологическое  исследование|  -   |  -   |  +   |</w:t>
      </w:r>
    </w:p>
    <w:p w:rsidR="00291740" w:rsidRDefault="00291740" w:rsidP="00095857">
      <w:r>
        <w:t xml:space="preserve">   |при бесплодии и патологии беременности, эн-|      |      |      |</w:t>
      </w:r>
    </w:p>
    <w:p w:rsidR="00291740" w:rsidRDefault="00291740" w:rsidP="00095857">
      <w:r>
        <w:t xml:space="preserve">   |докринных расстройствах   и   заболеваниях,|      |      |      |</w:t>
      </w:r>
    </w:p>
    <w:p w:rsidR="00291740" w:rsidRDefault="00291740" w:rsidP="00095857">
      <w:r>
        <w:t xml:space="preserve">   |острых и хронических интоксикациях и инфек-|      |      |      |</w:t>
      </w:r>
    </w:p>
    <w:p w:rsidR="00291740" w:rsidRDefault="00291740" w:rsidP="00095857">
      <w:r>
        <w:t xml:space="preserve">   |циях;                                      |      |      |      |</w:t>
      </w:r>
    </w:p>
    <w:p w:rsidR="00291740" w:rsidRDefault="00291740" w:rsidP="00095857">
      <w:r>
        <w:t xml:space="preserve">   |- выявлять иммунологическую  заинтересован-|  -   |  -   |  +   |</w:t>
      </w:r>
    </w:p>
    <w:p w:rsidR="00291740" w:rsidRDefault="00291740" w:rsidP="00095857">
      <w:r>
        <w:t xml:space="preserve">   |ность при онкологических заболеваниях,  бо-|      |      |      |</w:t>
      </w:r>
    </w:p>
    <w:p w:rsidR="00291740" w:rsidRDefault="00291740" w:rsidP="00095857">
      <w:r>
        <w:t xml:space="preserve">   |лезнях сердечно-сосудистой,   кроветворной,|      |      |      |</w:t>
      </w:r>
    </w:p>
    <w:p w:rsidR="00291740" w:rsidRDefault="00291740" w:rsidP="00095857">
      <w:r>
        <w:t xml:space="preserve">   |дыхательной, мочевыделительной систем,  ор-|      |      |      |</w:t>
      </w:r>
    </w:p>
    <w:p w:rsidR="00291740" w:rsidRDefault="00291740" w:rsidP="00095857">
      <w:r>
        <w:t xml:space="preserve">   |ганов пищеварения, кожи;                   |      |      |      |</w:t>
      </w:r>
    </w:p>
    <w:p w:rsidR="00291740" w:rsidRDefault="00291740" w:rsidP="00095857">
      <w:r>
        <w:t xml:space="preserve">   |- диагностировать болезни иммунной системы:|  -   |  +   |  +   |</w:t>
      </w:r>
    </w:p>
    <w:p w:rsidR="00291740" w:rsidRDefault="00291740" w:rsidP="00095857">
      <w:r>
        <w:t xml:space="preserve">   |врожденные и приобретенные  иммунодефициты,|      |      |      |</w:t>
      </w:r>
    </w:p>
    <w:p w:rsidR="00291740" w:rsidRDefault="00291740" w:rsidP="00095857">
      <w:r>
        <w:t xml:space="preserve">   |аутоиммунную патологию, аллергические забо-|      |      |      |</w:t>
      </w:r>
    </w:p>
    <w:p w:rsidR="00291740" w:rsidRDefault="00291740" w:rsidP="00095857">
      <w:r>
        <w:t xml:space="preserve">   |левания.  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медико-генетическим исследованиям:      |      |      |      |</w:t>
      </w:r>
    </w:p>
    <w:p w:rsidR="00291740" w:rsidRDefault="00291740" w:rsidP="00095857">
      <w:r>
        <w:t xml:space="preserve">   |- провести диагностику по половому хромати-|  +   |  +   |  +   |</w:t>
      </w:r>
    </w:p>
    <w:p w:rsidR="00291740" w:rsidRDefault="00291740" w:rsidP="00095857">
      <w:r>
        <w:t xml:space="preserve">   |ну;                                        |      |      |      |</w:t>
      </w:r>
    </w:p>
    <w:p w:rsidR="00291740" w:rsidRDefault="00291740" w:rsidP="00095857">
      <w:r>
        <w:t xml:space="preserve">   |- определить Х и У хромосомы;              |  +   |  +   |  +   |</w:t>
      </w:r>
    </w:p>
    <w:p w:rsidR="00291740" w:rsidRDefault="00291740" w:rsidP="00095857">
      <w:r>
        <w:t xml:space="preserve">   |- исследовать кариотип;                    |  +   |  +   |  +   |</w:t>
      </w:r>
    </w:p>
    <w:p w:rsidR="00291740" w:rsidRDefault="00291740" w:rsidP="00095857">
      <w:r>
        <w:t xml:space="preserve">   |- культивировать лимфоциты крови для хромо-|  -   |  +   |  +   |</w:t>
      </w:r>
    </w:p>
    <w:p w:rsidR="00291740" w:rsidRDefault="00291740" w:rsidP="00095857">
      <w:r>
        <w:t xml:space="preserve">   |сомного анализа;                           |      |      |      |</w:t>
      </w:r>
    </w:p>
    <w:p w:rsidR="00291740" w:rsidRDefault="00291740" w:rsidP="00095857">
      <w:r>
        <w:t xml:space="preserve">   |- приготовить  препараты  культуры лимфоци-|  -   |  +   |  +   |</w:t>
      </w:r>
    </w:p>
    <w:p w:rsidR="00291740" w:rsidRDefault="00291740" w:rsidP="00095857">
      <w:r>
        <w:t xml:space="preserve">   |тов;                                       |      |      |      |</w:t>
      </w:r>
    </w:p>
    <w:p w:rsidR="00291740" w:rsidRDefault="00291740" w:rsidP="00095857">
      <w:r>
        <w:t xml:space="preserve">   |- приготовить хромосомные препараты;       |  -   |  +   |  +   |</w:t>
      </w:r>
    </w:p>
    <w:p w:rsidR="00291740" w:rsidRDefault="00291740" w:rsidP="00095857">
      <w:r>
        <w:t xml:space="preserve">   |- провести различное специальное  окрашива-|  +   |  +   |  +   |</w:t>
      </w:r>
    </w:p>
    <w:p w:rsidR="00291740" w:rsidRDefault="00291740" w:rsidP="00095857">
      <w:r>
        <w:t xml:space="preserve">   |ние препаратов;                            |      |      |      |</w:t>
      </w:r>
    </w:p>
    <w:p w:rsidR="00291740" w:rsidRDefault="00291740" w:rsidP="00095857">
      <w:r>
        <w:t xml:space="preserve">   |- провести кариотипирование;               |  -   |  +   |  +   |</w:t>
      </w:r>
    </w:p>
    <w:p w:rsidR="00291740" w:rsidRDefault="00291740" w:rsidP="00095857">
      <w:r>
        <w:t xml:space="preserve">   |- провести   индивидуальную   идентификацию|  -   |  +   |  +   |</w:t>
      </w:r>
    </w:p>
    <w:p w:rsidR="00291740" w:rsidRDefault="00291740" w:rsidP="00095857">
      <w:r>
        <w:t xml:space="preserve">   |хромосом;                                  |      |      |      |</w:t>
      </w:r>
    </w:p>
    <w:p w:rsidR="00291740" w:rsidRDefault="00291740" w:rsidP="00095857">
      <w:r>
        <w:t xml:space="preserve">   |- анализировать  число и структуру аномалий|  +   |  +   |  +   |</w:t>
      </w:r>
    </w:p>
    <w:p w:rsidR="00291740" w:rsidRDefault="00291740" w:rsidP="00095857">
      <w:r>
        <w:t xml:space="preserve">   |кариотипа;                                 |      |      |      |</w:t>
      </w:r>
    </w:p>
    <w:p w:rsidR="00291740" w:rsidRDefault="00291740" w:rsidP="00095857">
      <w:r>
        <w:t xml:space="preserve">   |- владеть  полуколичественными методами ди-|  +   |  +   |  +   |</w:t>
      </w:r>
    </w:p>
    <w:p w:rsidR="00291740" w:rsidRDefault="00291740" w:rsidP="00095857">
      <w:r>
        <w:t xml:space="preserve">   |агностики наследственных болезней;         |      |      |      |</w:t>
      </w:r>
    </w:p>
    <w:p w:rsidR="00291740" w:rsidRDefault="00291740" w:rsidP="00095857">
      <w:r>
        <w:t xml:space="preserve">   |- владеть молекулярно-генетическими метода-|  -   |  -   |  +   |</w:t>
      </w:r>
    </w:p>
    <w:p w:rsidR="00291740" w:rsidRDefault="00291740" w:rsidP="00095857">
      <w:r>
        <w:t xml:space="preserve">   |ми диагностики;                            |      |      |      |</w:t>
      </w:r>
    </w:p>
    <w:p w:rsidR="00291740" w:rsidRDefault="00291740" w:rsidP="00095857">
      <w:r>
        <w:t xml:space="preserve">   |- владеть   физико-биохимическими  методами|  +   |  +   |  +   |</w:t>
      </w:r>
    </w:p>
    <w:p w:rsidR="00291740" w:rsidRDefault="00291740" w:rsidP="00095857">
      <w:r>
        <w:t xml:space="preserve">   |диагностики наследственных болезней;       |      |      |      |</w:t>
      </w:r>
    </w:p>
    <w:p w:rsidR="00291740" w:rsidRDefault="00291740" w:rsidP="00095857">
      <w:r>
        <w:t xml:space="preserve">   |- владеть методами пренатальной диагностики|  -   |  -   |  +   |</w:t>
      </w:r>
    </w:p>
    <w:p w:rsidR="00291740" w:rsidRDefault="00291740" w:rsidP="00095857">
      <w:r>
        <w:t xml:space="preserve">   |наследственных болезней.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|5. Манипуляции:                            |      |      |      |</w:t>
      </w:r>
    </w:p>
    <w:p w:rsidR="00291740" w:rsidRDefault="00291740" w:rsidP="00095857">
      <w:r>
        <w:t xml:space="preserve">   |- реанимационные мероприятия (искусственное|  +   |  +   |  +   |</w:t>
      </w:r>
    </w:p>
    <w:p w:rsidR="00291740" w:rsidRDefault="00291740" w:rsidP="00095857">
      <w:r>
        <w:t xml:space="preserve">   |дыхание, непрямой массаж сердца);          |      |      |      |</w:t>
      </w:r>
    </w:p>
    <w:p w:rsidR="00291740" w:rsidRDefault="00291740" w:rsidP="00095857">
      <w:r>
        <w:t xml:space="preserve">   |- промывание желудка через зонд;           |  +   |  +   |  +   |</w:t>
      </w:r>
    </w:p>
    <w:p w:rsidR="00291740" w:rsidRDefault="00291740" w:rsidP="00095857">
      <w:r>
        <w:t xml:space="preserve">   |- фиксация  позвоночника,  конечностей  при|  +   |  +   |  +   |</w:t>
      </w:r>
    </w:p>
    <w:p w:rsidR="00291740" w:rsidRDefault="00291740" w:rsidP="00095857">
      <w:r>
        <w:t xml:space="preserve">   |переломах, травмах;                        |      |      |      |</w:t>
      </w:r>
    </w:p>
    <w:p w:rsidR="00291740" w:rsidRDefault="00291740" w:rsidP="00095857">
      <w:r>
        <w:t xml:space="preserve">   |- остановка кровотечения;                  |  +   |  +   |  +   |</w:t>
      </w:r>
    </w:p>
    <w:p w:rsidR="00291740" w:rsidRDefault="00291740" w:rsidP="00095857">
      <w:r>
        <w:t xml:space="preserve">   |- взятие капиллярной крови для лабораторно-|  +   |  +   |  +   |</w:t>
      </w:r>
    </w:p>
    <w:p w:rsidR="00291740" w:rsidRDefault="00291740" w:rsidP="00095857">
      <w:r>
        <w:t xml:space="preserve">   |го анализа;                                |      |      |      |</w:t>
      </w:r>
    </w:p>
    <w:p w:rsidR="00291740" w:rsidRDefault="00291740" w:rsidP="00095857">
      <w:r>
        <w:t xml:space="preserve">   |- взятие венозной крови для анализа.       |  +   |  +   |  +   |</w:t>
      </w:r>
    </w:p>
    <w:p w:rsidR="00291740" w:rsidRDefault="00291740" w:rsidP="00095857">
      <w:r>
        <w:t xml:space="preserve">   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Приложение 19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приказ Минздрава России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АТТЕСТАЦИОННЫЕ ТРЕБОВАНИЯ К БИОЛОГУ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Для аттестации на 2-ую, 1-ую</w:t>
      </w:r>
    </w:p>
    <w:p w:rsidR="00291740" w:rsidRDefault="00291740" w:rsidP="00095857">
      <w:r>
        <w:t xml:space="preserve">                   высшую квалификационные категории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В соответствии  с  требованиями  специальности  биолог  должен</w:t>
      </w:r>
    </w:p>
    <w:p w:rsidR="00291740" w:rsidRDefault="00291740" w:rsidP="00095857">
      <w:r>
        <w:t xml:space="preserve">   ЗНАТЬ и УМЕТЬ: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</w:t>
      </w:r>
    </w:p>
    <w:p w:rsidR="00291740" w:rsidRDefault="00291740" w:rsidP="00095857">
      <w:r>
        <w:t xml:space="preserve">   |                                           |вторая|первая|высшая|</w:t>
      </w:r>
    </w:p>
    <w:p w:rsidR="00291740" w:rsidRDefault="00291740" w:rsidP="00095857">
      <w:r>
        <w:t xml:space="preserve">   |                                           |катег.|катег.|катег.|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|1. Общие знания:                           |      |      |      |</w:t>
      </w:r>
    </w:p>
    <w:p w:rsidR="00291740" w:rsidRDefault="00291740" w:rsidP="00095857">
      <w:r>
        <w:t xml:space="preserve">   |- основы  законодательства Российской Феде-|  +   |  +   |  +   |</w:t>
      </w:r>
    </w:p>
    <w:p w:rsidR="00291740" w:rsidRDefault="00291740" w:rsidP="00095857">
      <w:r>
        <w:t xml:space="preserve">   |рации об охране здоровья граждан;          |      |      |      |</w:t>
      </w:r>
    </w:p>
    <w:p w:rsidR="00291740" w:rsidRDefault="00291740" w:rsidP="00095857">
      <w:r>
        <w:t xml:space="preserve">   |- основы законодательства о здравоохранении|  -   |  -   |  +   |</w:t>
      </w:r>
    </w:p>
    <w:p w:rsidR="00291740" w:rsidRDefault="00291740" w:rsidP="00095857">
      <w:r>
        <w:t xml:space="preserve">   |и директивные документы,  определяющие дея-|      |      |      |</w:t>
      </w:r>
    </w:p>
    <w:p w:rsidR="00291740" w:rsidRDefault="00291740" w:rsidP="00095857">
      <w:r>
        <w:t xml:space="preserve">   |тельность органов  и учреждений здравоохра-|      |      |      |</w:t>
      </w:r>
    </w:p>
    <w:p w:rsidR="00291740" w:rsidRDefault="00291740" w:rsidP="00095857">
      <w:r>
        <w:t xml:space="preserve">   |нения, правовые вопросы;                   |      |      |      |</w:t>
      </w:r>
    </w:p>
    <w:p w:rsidR="00291740" w:rsidRDefault="00291740" w:rsidP="00095857">
      <w:r>
        <w:t xml:space="preserve">   |- основы  медицинской  статистики,  учета и|  +   |  +   |  +   |</w:t>
      </w:r>
    </w:p>
    <w:p w:rsidR="00291740" w:rsidRDefault="00291740" w:rsidP="00095857">
      <w:r>
        <w:t xml:space="preserve">   |анализа основных    клинико-диагностических|      |      |      |</w:t>
      </w:r>
    </w:p>
    <w:p w:rsidR="00291740" w:rsidRDefault="00291740" w:rsidP="00095857">
      <w:r>
        <w:t xml:space="preserve">   |показателей;                               |      |      |      |</w:t>
      </w:r>
    </w:p>
    <w:p w:rsidR="00291740" w:rsidRDefault="00291740" w:rsidP="00095857">
      <w:r>
        <w:t xml:space="preserve">   |- основы медицинского  страхования  и  дея-|  -   |  -   |  +   |</w:t>
      </w:r>
    </w:p>
    <w:p w:rsidR="00291740" w:rsidRDefault="00291740" w:rsidP="00095857">
      <w:r>
        <w:t xml:space="preserve">   |тельности клинико-диагностических лаборато-|      |      |      |</w:t>
      </w:r>
    </w:p>
    <w:p w:rsidR="00291740" w:rsidRDefault="00291740" w:rsidP="00095857">
      <w:r>
        <w:t xml:space="preserve">   |рий в условиях бюджетно-страховой медицины;|      |      |      |</w:t>
      </w:r>
    </w:p>
    <w:p w:rsidR="00291740" w:rsidRDefault="00291740" w:rsidP="00095857">
      <w:r>
        <w:t xml:space="preserve">   |- основы  анатомии  и  физиологии человека,|  +   |  +   |  +   |</w:t>
      </w:r>
    </w:p>
    <w:p w:rsidR="00291740" w:rsidRDefault="00291740" w:rsidP="00095857">
      <w:r>
        <w:t xml:space="preserve">   |особенности, соответствующие полу и возрас-|      |      |      |</w:t>
      </w:r>
    </w:p>
    <w:p w:rsidR="00291740" w:rsidRDefault="00291740" w:rsidP="00095857">
      <w:r>
        <w:t xml:space="preserve">   |ту;                                        |      |      |      |</w:t>
      </w:r>
    </w:p>
    <w:p w:rsidR="00291740" w:rsidRDefault="00291740" w:rsidP="00095857">
      <w:r>
        <w:t xml:space="preserve">   |- основы  и клиническое значение лаборатор-|  +   |  +   |  +   |</w:t>
      </w:r>
    </w:p>
    <w:p w:rsidR="00291740" w:rsidRDefault="00291740" w:rsidP="00095857">
      <w:r>
        <w:t xml:space="preserve">   |ных исследований в диагностике заболеваний;|      |      |      |</w:t>
      </w:r>
    </w:p>
    <w:p w:rsidR="00291740" w:rsidRDefault="00291740" w:rsidP="00095857">
      <w:r>
        <w:t xml:space="preserve">   |- основы первичной профилактики заболеваний|  +   |  +   |  +   |</w:t>
      </w:r>
    </w:p>
    <w:p w:rsidR="00291740" w:rsidRDefault="00291740" w:rsidP="00095857">
      <w:r>
        <w:t xml:space="preserve">   |и санитарно-просветительной работы;        |      |      |      |</w:t>
      </w:r>
    </w:p>
    <w:p w:rsidR="00291740" w:rsidRDefault="00291740" w:rsidP="00095857">
      <w:r>
        <w:t xml:space="preserve">   |- основы международной классификации болез-|  -   |  +   |  +   |</w:t>
      </w:r>
    </w:p>
    <w:p w:rsidR="00291740" w:rsidRDefault="00291740" w:rsidP="00095857">
      <w:r>
        <w:t xml:space="preserve">   |ней;                                       |      |      |      |</w:t>
      </w:r>
    </w:p>
    <w:p w:rsidR="00291740" w:rsidRDefault="00291740" w:rsidP="00095857">
      <w:r>
        <w:t xml:space="preserve">   |- современные  направления развития медици-|  -   |  +   |  +   |</w:t>
      </w:r>
    </w:p>
    <w:p w:rsidR="00291740" w:rsidRDefault="00291740" w:rsidP="00095857">
      <w:r>
        <w:t xml:space="preserve">   |ны.                     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|2. Специальные знания:                     |      |      |      |</w:t>
      </w:r>
    </w:p>
    <w:p w:rsidR="00291740" w:rsidRDefault="00291740" w:rsidP="00095857">
      <w:r>
        <w:t xml:space="preserve">   |- директивные документы,  определяющие дея-|  +   |  +   |  +   |</w:t>
      </w:r>
    </w:p>
    <w:p w:rsidR="00291740" w:rsidRDefault="00291740" w:rsidP="00095857">
      <w:r>
        <w:t xml:space="preserve">   |тельность лабораторной службы;             |      |      |      |</w:t>
      </w:r>
    </w:p>
    <w:p w:rsidR="00291740" w:rsidRDefault="00291740" w:rsidP="00095857">
      <w:r>
        <w:t xml:space="preserve">   |- система организации лабораторной службы в|  -   |  +   |  +   |</w:t>
      </w:r>
    </w:p>
    <w:p w:rsidR="00291740" w:rsidRDefault="00291740" w:rsidP="00095857">
      <w:r>
        <w:t xml:space="preserve">   |стране, задачи и ее структура;             |      |      |      |</w:t>
      </w:r>
    </w:p>
    <w:p w:rsidR="00291740" w:rsidRDefault="00291740" w:rsidP="00095857">
      <w:r>
        <w:t xml:space="preserve">   |- организация работы лабораторий,  обслужи-|  -   |  -   |  +   |</w:t>
      </w:r>
    </w:p>
    <w:p w:rsidR="00291740" w:rsidRDefault="00291740" w:rsidP="00095857">
      <w:r>
        <w:t xml:space="preserve">   |вающих отделения реанимации,  службы крови,|      |      |      |</w:t>
      </w:r>
    </w:p>
    <w:p w:rsidR="00291740" w:rsidRDefault="00291740" w:rsidP="00095857">
      <w:r>
        <w:t xml:space="preserve">   |кожно-венерологических, онкологических, ту-|      |      |      |</w:t>
      </w:r>
    </w:p>
    <w:p w:rsidR="00291740" w:rsidRDefault="00291740" w:rsidP="00095857">
      <w:r>
        <w:t xml:space="preserve">   |беркулезных и др. диспансеров;             |      |      |      |</w:t>
      </w:r>
    </w:p>
    <w:p w:rsidR="00291740" w:rsidRDefault="00291740" w:rsidP="00095857">
      <w:r>
        <w:t xml:space="preserve">   |- основные принципы работы централизованной|  -   |  +   |  +   |</w:t>
      </w:r>
    </w:p>
    <w:p w:rsidR="00291740" w:rsidRDefault="00291740" w:rsidP="00095857">
      <w:r>
        <w:t xml:space="preserve">   |лаборатории, в том числе медицинских  диаг-|      |      |      |</w:t>
      </w:r>
    </w:p>
    <w:p w:rsidR="00291740" w:rsidRDefault="00291740" w:rsidP="00095857">
      <w:r>
        <w:t xml:space="preserve">   |ностических центров;                       |      |      |      |</w:t>
      </w:r>
    </w:p>
    <w:p w:rsidR="00291740" w:rsidRDefault="00291740" w:rsidP="00095857">
      <w:r>
        <w:t xml:space="preserve">   |- основы первичной профилактики заболеваний|  +   |  +   |  +   |</w:t>
      </w:r>
    </w:p>
    <w:p w:rsidR="00291740" w:rsidRDefault="00291740" w:rsidP="00095857">
      <w:r>
        <w:t xml:space="preserve">   |и санитарно-просветительной работы;        |      |      |      |</w:t>
      </w:r>
    </w:p>
    <w:p w:rsidR="00291740" w:rsidRDefault="00291740" w:rsidP="00095857">
      <w:r>
        <w:t xml:space="preserve">   |- положение  об  аккредитации клинико-диаг-|  -   |  +   |  +   |</w:t>
      </w:r>
    </w:p>
    <w:p w:rsidR="00291740" w:rsidRDefault="00291740" w:rsidP="00095857">
      <w:r>
        <w:t xml:space="preserve">   |ностических лабораторий;                   |      |      |      |</w:t>
      </w:r>
    </w:p>
    <w:p w:rsidR="00291740" w:rsidRDefault="00291740" w:rsidP="00095857">
      <w:r>
        <w:t xml:space="preserve">   |- основы техники безопасности в клинико-ди-|  +   |  +   |  +   |</w:t>
      </w:r>
    </w:p>
    <w:p w:rsidR="00291740" w:rsidRDefault="00291740" w:rsidP="00095857">
      <w:r>
        <w:t xml:space="preserve">   |агностических лабораториях;                |      |      |      |</w:t>
      </w:r>
    </w:p>
    <w:p w:rsidR="00291740" w:rsidRDefault="00291740" w:rsidP="00095857">
      <w:r>
        <w:t xml:space="preserve">   |- современные методы лабораторной  диагнос-|  +   |  +   |  +   |</w:t>
      </w:r>
    </w:p>
    <w:p w:rsidR="00291740" w:rsidRDefault="00291740" w:rsidP="00095857">
      <w:r>
        <w:t xml:space="preserve">   |тики;                                      |      |      |      |</w:t>
      </w:r>
    </w:p>
    <w:p w:rsidR="00291740" w:rsidRDefault="00291740" w:rsidP="00095857">
      <w:r>
        <w:t xml:space="preserve">   |- краткие  сведения  о структуре и функциях|  +   |  +   |  +   |</w:t>
      </w:r>
    </w:p>
    <w:p w:rsidR="00291740" w:rsidRDefault="00291740" w:rsidP="00095857">
      <w:r>
        <w:t xml:space="preserve">   |органов кроветворения нервной ткани,  пище-|      |      |      |</w:t>
      </w:r>
    </w:p>
    <w:p w:rsidR="00291740" w:rsidRDefault="00291740" w:rsidP="00095857">
      <w:r>
        <w:t xml:space="preserve">   |варительной,  дыхательной,  мочевыделитель-|      |      |      |</w:t>
      </w:r>
    </w:p>
    <w:p w:rsidR="00291740" w:rsidRDefault="00291740" w:rsidP="00095857">
      <w:r>
        <w:t xml:space="preserve">   |ной, половой и  других систем;  строении  и|      |      |      |</w:t>
      </w:r>
    </w:p>
    <w:p w:rsidR="00291740" w:rsidRDefault="00291740" w:rsidP="00095857">
      <w:r>
        <w:t xml:space="preserve">   |функциях желез внутренней секреции,  сероз-|      |      |      |</w:t>
      </w:r>
    </w:p>
    <w:p w:rsidR="00291740" w:rsidRDefault="00291740" w:rsidP="00095857">
      <w:r>
        <w:t xml:space="preserve">   |ных оболочек, опорно-двигательного  аппара-|      |      |      |</w:t>
      </w:r>
    </w:p>
    <w:p w:rsidR="00291740" w:rsidRDefault="00291740" w:rsidP="00095857">
      <w:r>
        <w:t xml:space="preserve">   |та, кожи;                                  |      |      |      |</w:t>
      </w:r>
    </w:p>
    <w:p w:rsidR="00291740" w:rsidRDefault="00291740" w:rsidP="00095857">
      <w:r>
        <w:t xml:space="preserve">   |- структура и  функции  клетки,  возрастные|  +   |  +   |  +   |</w:t>
      </w:r>
    </w:p>
    <w:p w:rsidR="00291740" w:rsidRDefault="00291740" w:rsidP="00095857">
      <w:r>
        <w:t xml:space="preserve">   |особенности клеточного   состава   органов,|      |      |      |</w:t>
      </w:r>
    </w:p>
    <w:p w:rsidR="00291740" w:rsidRDefault="00291740" w:rsidP="00095857">
      <w:r>
        <w:t xml:space="preserve">   |тканей и биожидкостей;                     |      |      |      |</w:t>
      </w:r>
    </w:p>
    <w:p w:rsidR="00291740" w:rsidRDefault="00291740" w:rsidP="00095857">
      <w:r>
        <w:t xml:space="preserve">   |- правила  и способы получения биоматериала|  +   |  +   |  +   |</w:t>
      </w:r>
    </w:p>
    <w:p w:rsidR="00291740" w:rsidRDefault="00291740" w:rsidP="00095857">
      <w:r>
        <w:t xml:space="preserve">   |для морфологических, биохимических, генети-|      |      |      |</w:t>
      </w:r>
    </w:p>
    <w:p w:rsidR="00291740" w:rsidRDefault="00291740" w:rsidP="00095857">
      <w:r>
        <w:t xml:space="preserve">   |ческих, иммунологических,  бактериологичес-|      |      |      |</w:t>
      </w:r>
    </w:p>
    <w:p w:rsidR="00291740" w:rsidRDefault="00291740" w:rsidP="00095857">
      <w:r>
        <w:t xml:space="preserve">   |ких, серологических и других исследований; |      |      |      |</w:t>
      </w:r>
    </w:p>
    <w:p w:rsidR="00291740" w:rsidRDefault="00291740" w:rsidP="00095857">
      <w:r>
        <w:t xml:space="preserve">   |- приготовление,  фиксация и окраска препа-|  +   |  +   |  +   |</w:t>
      </w:r>
    </w:p>
    <w:p w:rsidR="00291740" w:rsidRDefault="00291740" w:rsidP="00095857">
      <w:r>
        <w:t xml:space="preserve">   |ратов для морфологического исследования;   |      |      |      |</w:t>
      </w:r>
    </w:p>
    <w:p w:rsidR="00291740" w:rsidRDefault="00291740" w:rsidP="00095857">
      <w:r>
        <w:t xml:space="preserve">   |- консервирование и хранение биоматериалов;|  +   |  +   |  +   |</w:t>
      </w:r>
    </w:p>
    <w:p w:rsidR="00291740" w:rsidRDefault="00291740" w:rsidP="00095857">
      <w:r>
        <w:t xml:space="preserve">   |- краткие сведения о лабораторной  диагнос-|  +   |  +   |  +   |</w:t>
      </w:r>
    </w:p>
    <w:p w:rsidR="00291740" w:rsidRDefault="00291740" w:rsidP="00095857">
      <w:r>
        <w:t xml:space="preserve">   |тике основных  заболеваний системы кровооб-|      |      |      |</w:t>
      </w:r>
    </w:p>
    <w:p w:rsidR="00291740" w:rsidRDefault="00291740" w:rsidP="00095857">
      <w:r>
        <w:t xml:space="preserve">   |ращения, кроветворения,  дыхания, мочеполо-|      |      |      |</w:t>
      </w:r>
    </w:p>
    <w:p w:rsidR="00291740" w:rsidRDefault="00291740" w:rsidP="00095857">
      <w:r>
        <w:t xml:space="preserve">   |вой системы,  системы пищеварения, печени и|      |      |      |</w:t>
      </w:r>
    </w:p>
    <w:p w:rsidR="00291740" w:rsidRDefault="00291740" w:rsidP="00095857">
      <w:r>
        <w:t xml:space="preserve">   |желчных путей, опорно-двигательной системы,|      |      |      |</w:t>
      </w:r>
    </w:p>
    <w:p w:rsidR="00291740" w:rsidRDefault="00291740" w:rsidP="00095857">
      <w:r>
        <w:t xml:space="preserve">   |соединительной ткани,  мышечной ткани,  эн-|      |      |      |</w:t>
      </w:r>
    </w:p>
    <w:p w:rsidR="00291740" w:rsidRDefault="00291740" w:rsidP="00095857">
      <w:r>
        <w:t xml:space="preserve">   |докринной системы;                         |      |      |      |</w:t>
      </w:r>
    </w:p>
    <w:p w:rsidR="00291740" w:rsidRDefault="00291740" w:rsidP="00095857">
      <w:r>
        <w:t xml:space="preserve">   |- изменение  лабораторных  показателей  под|  -   |  +   |  +   |</w:t>
      </w:r>
    </w:p>
    <w:p w:rsidR="00291740" w:rsidRDefault="00291740" w:rsidP="00095857">
      <w:r>
        <w:t xml:space="preserve">   |влиянием лечения;                          |      |      |      |</w:t>
      </w:r>
    </w:p>
    <w:p w:rsidR="00291740" w:rsidRDefault="00291740" w:rsidP="00095857">
      <w:r>
        <w:t xml:space="preserve">   |- влияние физической нагрузки,  пищи, алко-|  -   |  +   |  +   |</w:t>
      </w:r>
    </w:p>
    <w:p w:rsidR="00291740" w:rsidRDefault="00291740" w:rsidP="00095857">
      <w:r>
        <w:t xml:space="preserve">   |голя, медицинских процедур и др. на резуль-|      |      |      |</w:t>
      </w:r>
    </w:p>
    <w:p w:rsidR="00291740" w:rsidRDefault="00291740" w:rsidP="00095857">
      <w:r>
        <w:t xml:space="preserve">   |таты лабораторных исследований;            |      |      |      |</w:t>
      </w:r>
    </w:p>
    <w:p w:rsidR="00291740" w:rsidRDefault="00291740" w:rsidP="00095857">
      <w:r>
        <w:t xml:space="preserve">   |- лабораторная диагностика неотложных  сос-|  +   |  +   |  +   |</w:t>
      </w:r>
    </w:p>
    <w:p w:rsidR="00291740" w:rsidRDefault="00291740" w:rsidP="00095857">
      <w:r>
        <w:t xml:space="preserve">   |тояний (инфаркт миокарда,  инсульт,  череп-|      |      |      |</w:t>
      </w:r>
    </w:p>
    <w:p w:rsidR="00291740" w:rsidRDefault="00291740" w:rsidP="00095857">
      <w:r>
        <w:t xml:space="preserve">   |но-мозговая травма,  "острый живот", внема-|      |      |      |</w:t>
      </w:r>
    </w:p>
    <w:p w:rsidR="00291740" w:rsidRDefault="00291740" w:rsidP="00095857">
      <w:r>
        <w:t xml:space="preserve">   |точная  беременность,  гипогликемическая  и|      |      |      |</w:t>
      </w:r>
    </w:p>
    <w:p w:rsidR="00291740" w:rsidRDefault="00291740" w:rsidP="00095857">
      <w:r>
        <w:t xml:space="preserve">   |диабетическая кома,  сепсис,  геморрагичес-|      |      |      |</w:t>
      </w:r>
    </w:p>
    <w:p w:rsidR="00291740" w:rsidRDefault="00291740" w:rsidP="00095857">
      <w:r>
        <w:t xml:space="preserve">   |кий,  трансфузионный, анафилактический шок,|      |      |      |</w:t>
      </w:r>
    </w:p>
    <w:p w:rsidR="00291740" w:rsidRDefault="00291740" w:rsidP="00095857">
      <w:r>
        <w:t xml:space="preserve">   |острые аллергические реакции и др.);       |      |      |      |</w:t>
      </w:r>
    </w:p>
    <w:p w:rsidR="00291740" w:rsidRDefault="00291740" w:rsidP="00095857">
      <w:r>
        <w:t xml:space="preserve">   |- лабораторная  диагностика  инфекционных и|  -   |  +   |  +   |</w:t>
      </w:r>
    </w:p>
    <w:p w:rsidR="00291740" w:rsidRDefault="00291740" w:rsidP="00095857">
      <w:r>
        <w:t xml:space="preserve">   |паразитарных болезней;                     |      |      |      |</w:t>
      </w:r>
    </w:p>
    <w:p w:rsidR="00291740" w:rsidRDefault="00291740" w:rsidP="00095857">
      <w:r>
        <w:t xml:space="preserve">   |- лабораторная  диагностика  онкологических|  -   |  +   |  +   |</w:t>
      </w:r>
    </w:p>
    <w:p w:rsidR="00291740" w:rsidRDefault="00291740" w:rsidP="00095857">
      <w:r>
        <w:t xml:space="preserve">   |заболеваний;                               |      |      |      |</w:t>
      </w:r>
    </w:p>
    <w:p w:rsidR="00291740" w:rsidRDefault="00291740" w:rsidP="00095857">
      <w:r>
        <w:t xml:space="preserve">   |- диагностика ВИЧ-инфекций;                |  +   |  +   |  +   |</w:t>
      </w:r>
    </w:p>
    <w:p w:rsidR="00291740" w:rsidRDefault="00291740" w:rsidP="00095857">
      <w:r>
        <w:t xml:space="preserve">   |- влияние  биологических факторов (возраст,|  +   |  +   |  +   |</w:t>
      </w:r>
    </w:p>
    <w:p w:rsidR="00291740" w:rsidRDefault="00291740" w:rsidP="00095857">
      <w:r>
        <w:t xml:space="preserve">   |пол, дневные ритмы,  месячные циклы, сезон-|      |      |      |</w:t>
      </w:r>
    </w:p>
    <w:p w:rsidR="00291740" w:rsidRDefault="00291740" w:rsidP="00095857">
      <w:r>
        <w:t xml:space="preserve">   |ные вариации  и  др.) на результаты лабора-|      |      |      |</w:t>
      </w:r>
    </w:p>
    <w:p w:rsidR="00291740" w:rsidRDefault="00291740" w:rsidP="00095857">
      <w:r>
        <w:t xml:space="preserve">   |торных исследований;                       |      |      |      |</w:t>
      </w:r>
    </w:p>
    <w:p w:rsidR="00291740" w:rsidRDefault="00291740" w:rsidP="00095857">
      <w:r>
        <w:t xml:space="preserve">   |- принципы  и методы лабораторного контроля|  -   |  -   |  +   |</w:t>
      </w:r>
    </w:p>
    <w:p w:rsidR="00291740" w:rsidRDefault="00291740" w:rsidP="00095857">
      <w:r>
        <w:t xml:space="preserve">   |за концентрацией  лекарственных  средств  в|      |      |      |</w:t>
      </w:r>
    </w:p>
    <w:p w:rsidR="00291740" w:rsidRDefault="00291740" w:rsidP="00095857">
      <w:r>
        <w:t xml:space="preserve">   |организме больных;                         |      |      |      |</w:t>
      </w:r>
    </w:p>
    <w:p w:rsidR="00291740" w:rsidRDefault="00291740" w:rsidP="00095857">
      <w:r>
        <w:t xml:space="preserve">   |- организация  внутри-  и  межлабораторного|  -   |  +   |  +   |</w:t>
      </w:r>
    </w:p>
    <w:p w:rsidR="00291740" w:rsidRDefault="00291740" w:rsidP="00095857">
      <w:r>
        <w:t xml:space="preserve">   |контроля качества  лабораторных  исследова-|      |      |      |</w:t>
      </w:r>
    </w:p>
    <w:p w:rsidR="00291740" w:rsidRDefault="00291740" w:rsidP="00095857">
      <w:r>
        <w:t xml:space="preserve">   |ний;      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гематологическим исследованиям:         |      |      |      |</w:t>
      </w:r>
    </w:p>
    <w:p w:rsidR="00291740" w:rsidRDefault="00291740" w:rsidP="00095857">
      <w:r>
        <w:t xml:space="preserve">   |- теорию кроветворения (кинетику клеток ге-|  +   |  +   |  +   |</w:t>
      </w:r>
    </w:p>
    <w:p w:rsidR="00291740" w:rsidRDefault="00291740" w:rsidP="00095857">
      <w:r>
        <w:t xml:space="preserve">   |мопоэза, функции,  место пребывания в орга-|      |      |      |</w:t>
      </w:r>
    </w:p>
    <w:p w:rsidR="00291740" w:rsidRDefault="00291740" w:rsidP="00095857">
      <w:r>
        <w:t xml:space="preserve">   |низме);                                    |      |      |      |</w:t>
      </w:r>
    </w:p>
    <w:p w:rsidR="00291740" w:rsidRDefault="00291740" w:rsidP="00095857">
      <w:r>
        <w:t xml:space="preserve">   |- понятия эффективный,  неэффективный эрит-|  +   |  +   |  +   |</w:t>
      </w:r>
    </w:p>
    <w:p w:rsidR="00291740" w:rsidRDefault="00291740" w:rsidP="00095857">
      <w:r>
        <w:t xml:space="preserve">   |ропоэз, нейтропоэз;                        |      |      |      |</w:t>
      </w:r>
    </w:p>
    <w:p w:rsidR="00291740" w:rsidRDefault="00291740" w:rsidP="00095857">
      <w:r>
        <w:t xml:space="preserve">   |- морфология клеток гемопоэза в норме;     |  +   |  +   |  +   |</w:t>
      </w:r>
    </w:p>
    <w:p w:rsidR="00291740" w:rsidRDefault="00291740" w:rsidP="00095857">
      <w:r>
        <w:t xml:space="preserve">   |- понятия  эритроцитоз  и  эритроцитопения,|  +   |  +   |  +   |</w:t>
      </w:r>
    </w:p>
    <w:p w:rsidR="00291740" w:rsidRDefault="00291740" w:rsidP="00095857">
      <w:r>
        <w:t xml:space="preserve">   |лейкоцитоз и лейкоцитопения, тромбоцитоз  и|      |      |      |</w:t>
      </w:r>
    </w:p>
    <w:p w:rsidR="00291740" w:rsidRDefault="00291740" w:rsidP="00095857">
      <w:r>
        <w:t xml:space="preserve">   |тромбоцитопения;                           |      |      |      |</w:t>
      </w:r>
    </w:p>
    <w:p w:rsidR="00291740" w:rsidRDefault="00291740" w:rsidP="00095857">
      <w:r>
        <w:t xml:space="preserve">   |- изменение  показателей  гемограммы и мие-|  +   |  +   |  +   |</w:t>
      </w:r>
    </w:p>
    <w:p w:rsidR="00291740" w:rsidRDefault="00291740" w:rsidP="00095857">
      <w:r>
        <w:t xml:space="preserve">   |лограммы при реактивных состояниях;        |      |      |      |</w:t>
      </w:r>
    </w:p>
    <w:p w:rsidR="00291740" w:rsidRDefault="00291740" w:rsidP="00095857">
      <w:r>
        <w:t xml:space="preserve">   |- основные клинические и лабораторные приз-|  +   |  +   |  +   |</w:t>
      </w:r>
    </w:p>
    <w:p w:rsidR="00291740" w:rsidRDefault="00291740" w:rsidP="00095857">
      <w:r>
        <w:t xml:space="preserve">   |наки внутриклеточного  и  внутрисосудистого|      |      |      |</w:t>
      </w:r>
    </w:p>
    <w:p w:rsidR="00291740" w:rsidRDefault="00291740" w:rsidP="00095857">
      <w:r>
        <w:t xml:space="preserve">   |гемолиза  и  заболеваний,  сопровождающихся|      |      |      |</w:t>
      </w:r>
    </w:p>
    <w:p w:rsidR="00291740" w:rsidRDefault="00291740" w:rsidP="00095857">
      <w:r>
        <w:t xml:space="preserve">   |гемолизом;                                 |      |      |      |</w:t>
      </w:r>
    </w:p>
    <w:p w:rsidR="00291740" w:rsidRDefault="00291740" w:rsidP="00095857">
      <w:r>
        <w:t xml:space="preserve">   |- понятие об апоптозе, некрозе;            |  -   |  +   |  +   |</w:t>
      </w:r>
    </w:p>
    <w:p w:rsidR="00291740" w:rsidRDefault="00291740" w:rsidP="00095857">
      <w:r>
        <w:t xml:space="preserve">   |- особенности изменения гемограммы, миелог-|  +   |  +   |  +   |</w:t>
      </w:r>
    </w:p>
    <w:p w:rsidR="00291740" w:rsidRDefault="00291740" w:rsidP="00095857">
      <w:r>
        <w:t xml:space="preserve">   |раммы и  лимфоцитограммы  при  заболеваниях|      |      |      |</w:t>
      </w:r>
    </w:p>
    <w:p w:rsidR="00291740" w:rsidRDefault="00291740" w:rsidP="00095857">
      <w:r>
        <w:t xml:space="preserve">   |органов кроветворения  (анемиях,  лейкозах,|      |      |      |</w:t>
      </w:r>
    </w:p>
    <w:p w:rsidR="00291740" w:rsidRDefault="00291740" w:rsidP="00095857">
      <w:r>
        <w:t xml:space="preserve">   |геморрагических диатезах, и др. заболевани-|      |      |      |</w:t>
      </w:r>
    </w:p>
    <w:p w:rsidR="00291740" w:rsidRDefault="00291740" w:rsidP="00095857">
      <w:r>
        <w:t xml:space="preserve">   |ях);                                       |      |      |      |</w:t>
      </w:r>
    </w:p>
    <w:p w:rsidR="00291740" w:rsidRDefault="00291740" w:rsidP="00095857">
      <w:r>
        <w:t xml:space="preserve">   |- понятие о миелоидной дисплазии;          |  -   |  +   |  +   |</w:t>
      </w:r>
    </w:p>
    <w:p w:rsidR="00291740" w:rsidRDefault="00291740" w:rsidP="00095857">
      <w:r>
        <w:t xml:space="preserve">   |- основные  и  дополнительные  лабораторные|  +   |  +   |  +   |</w:t>
      </w:r>
    </w:p>
    <w:p w:rsidR="00291740" w:rsidRDefault="00291740" w:rsidP="00095857">
      <w:r>
        <w:t xml:space="preserve">   |исследования, необходимые  в дифференциаль-|      |      |      |</w:t>
      </w:r>
    </w:p>
    <w:p w:rsidR="00291740" w:rsidRDefault="00291740" w:rsidP="00095857">
      <w:r>
        <w:t xml:space="preserve">   |ной диагностике заболеваний органов кровет-|      |      |      |</w:t>
      </w:r>
    </w:p>
    <w:p w:rsidR="00291740" w:rsidRDefault="00291740" w:rsidP="00095857">
      <w:r>
        <w:t xml:space="preserve">   |ворения;                                   |      |      |      |</w:t>
      </w:r>
    </w:p>
    <w:p w:rsidR="00291740" w:rsidRDefault="00291740" w:rsidP="00095857">
      <w:r>
        <w:t xml:space="preserve">   |- основные принципы цитохимического и имму-|  -   |  +   |  +   |</w:t>
      </w:r>
    </w:p>
    <w:p w:rsidR="00291740" w:rsidRDefault="00291740" w:rsidP="00095857">
      <w:r>
        <w:t xml:space="preserve">   |нологического анализа.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общеклиническим исследованиям:          |      |      |      |</w:t>
      </w:r>
    </w:p>
    <w:p w:rsidR="00291740" w:rsidRDefault="00291740" w:rsidP="00095857">
      <w:r>
        <w:t xml:space="preserve">   |- морфологию клеточных и других элементов в|  +   |  +   |  +   |</w:t>
      </w:r>
    </w:p>
    <w:p w:rsidR="00291740" w:rsidRDefault="00291740" w:rsidP="00095857">
      <w:r>
        <w:t xml:space="preserve">   |мокроте;                                   |      |      |      |</w:t>
      </w:r>
    </w:p>
    <w:p w:rsidR="00291740" w:rsidRDefault="00291740" w:rsidP="00095857">
      <w:r>
        <w:t xml:space="preserve">   |- особенности характера мокроты при различ-|  +   |  +   |  +   |</w:t>
      </w:r>
    </w:p>
    <w:p w:rsidR="00291740" w:rsidRDefault="00291740" w:rsidP="00095857">
      <w:r>
        <w:t xml:space="preserve">   |ных инфекционно-воспалительных, аллергичес-|      |      |      |</w:t>
      </w:r>
    </w:p>
    <w:p w:rsidR="00291740" w:rsidRDefault="00291740" w:rsidP="00095857">
      <w:r>
        <w:t xml:space="preserve">   |ких, паразитарных заболеваниях легких;     |      |      |      |</w:t>
      </w:r>
    </w:p>
    <w:p w:rsidR="00291740" w:rsidRDefault="00291740" w:rsidP="00095857">
      <w:r>
        <w:t xml:space="preserve">   |- морфология клеточных и др.  элементов мо-|  +   |  +   |  +   |</w:t>
      </w:r>
    </w:p>
    <w:p w:rsidR="00291740" w:rsidRDefault="00291740" w:rsidP="00095857">
      <w:r>
        <w:t xml:space="preserve">   |чи;                                        |      |      |      |</w:t>
      </w:r>
    </w:p>
    <w:p w:rsidR="00291740" w:rsidRDefault="00291740" w:rsidP="00095857">
      <w:r>
        <w:t xml:space="preserve">   |- мочевые синдромы и их значение в диагнос-|  +   |  +   |  +   |</w:t>
      </w:r>
    </w:p>
    <w:p w:rsidR="00291740" w:rsidRDefault="00291740" w:rsidP="00095857">
      <w:r>
        <w:t xml:space="preserve">   |тике заболеваний органов мочевой системы;  |      |      |      |</w:t>
      </w:r>
    </w:p>
    <w:p w:rsidR="00291740" w:rsidRDefault="00291740" w:rsidP="00095857">
      <w:r>
        <w:t xml:space="preserve">   |- основные  методы определения физических и|  +   |  +   |  +   |</w:t>
      </w:r>
    </w:p>
    <w:p w:rsidR="00291740" w:rsidRDefault="00291740" w:rsidP="00095857">
      <w:r>
        <w:t xml:space="preserve">   |химических показателей мочи;               |      |      |      |</w:t>
      </w:r>
    </w:p>
    <w:p w:rsidR="00291740" w:rsidRDefault="00291740" w:rsidP="00095857">
      <w:r>
        <w:t xml:space="preserve">   |- изменения анализа мочи при наиболее часто|  +   |  +   |  +   |</w:t>
      </w:r>
    </w:p>
    <w:p w:rsidR="00291740" w:rsidRDefault="00291740" w:rsidP="00095857">
      <w:r>
        <w:t xml:space="preserve">   |встречающихся заболеваниях почек и мочевого|      |      |      |</w:t>
      </w:r>
    </w:p>
    <w:p w:rsidR="00291740" w:rsidRDefault="00291740" w:rsidP="00095857">
      <w:r>
        <w:t xml:space="preserve">   |пузыря;                                    |      |      |      |</w:t>
      </w:r>
    </w:p>
    <w:p w:rsidR="00291740" w:rsidRDefault="00291740" w:rsidP="00095857">
      <w:r>
        <w:t xml:space="preserve">   |- элементы кала, копрограмма;              |  +   |  +   |  +   |</w:t>
      </w:r>
    </w:p>
    <w:p w:rsidR="00291740" w:rsidRDefault="00291740" w:rsidP="00095857">
      <w:r>
        <w:t xml:space="preserve">   |- копрологические  синдромы и их значение в|  +   |  +   |  +   |</w:t>
      </w:r>
    </w:p>
    <w:p w:rsidR="00291740" w:rsidRDefault="00291740" w:rsidP="00095857">
      <w:r>
        <w:t xml:space="preserve">   |диагностике заболеваний     пищеварительной|      |      |      |</w:t>
      </w:r>
    </w:p>
    <w:p w:rsidR="00291740" w:rsidRDefault="00291740" w:rsidP="00095857">
      <w:r>
        <w:t xml:space="preserve">   |системы, печени, поджелудочной железы;     |      |      |      |</w:t>
      </w:r>
    </w:p>
    <w:p w:rsidR="00291740" w:rsidRDefault="00291740" w:rsidP="00095857">
      <w:r>
        <w:t xml:space="preserve">   |- основные методы определения физических  и|  +   |  +   |  +   |</w:t>
      </w:r>
    </w:p>
    <w:p w:rsidR="00291740" w:rsidRDefault="00291740" w:rsidP="00095857">
      <w:r>
        <w:t xml:space="preserve">   |химических показателей кала;               |      |      |      |</w:t>
      </w:r>
    </w:p>
    <w:p w:rsidR="00291740" w:rsidRDefault="00291740" w:rsidP="00095857">
      <w:r>
        <w:t xml:space="preserve">   |- изменения  копрологического  анализа  при|  +   |  +   |  +   |</w:t>
      </w:r>
    </w:p>
    <w:p w:rsidR="00291740" w:rsidRDefault="00291740" w:rsidP="00095857">
      <w:r>
        <w:t xml:space="preserve">   |наиболее частой патологии органов пищевари-|      |      |      |</w:t>
      </w:r>
    </w:p>
    <w:p w:rsidR="00291740" w:rsidRDefault="00291740" w:rsidP="00095857">
      <w:r>
        <w:t xml:space="preserve">   |тельной системы;                           |      |      |      |</w:t>
      </w:r>
    </w:p>
    <w:p w:rsidR="00291740" w:rsidRDefault="00291740" w:rsidP="00095857">
      <w:r>
        <w:t xml:space="preserve">   |- физико-химический  и морфологический сос-|  +   |  +   |  +   |</w:t>
      </w:r>
    </w:p>
    <w:p w:rsidR="00291740" w:rsidRDefault="00291740" w:rsidP="00095857">
      <w:r>
        <w:t xml:space="preserve">   |тав содержимого желудка  и  двенадцатиперс-|      |      |      |</w:t>
      </w:r>
    </w:p>
    <w:p w:rsidR="00291740" w:rsidRDefault="00291740" w:rsidP="00095857">
      <w:r>
        <w:t xml:space="preserve">   |тной кишки;                                |      |      |      |</w:t>
      </w:r>
    </w:p>
    <w:p w:rsidR="00291740" w:rsidRDefault="00291740" w:rsidP="00095857">
      <w:r>
        <w:t xml:space="preserve">   |- изменения состава содержимого  желудка  и|  +   |  +   |  +   |</w:t>
      </w:r>
    </w:p>
    <w:p w:rsidR="00291740" w:rsidRDefault="00291740" w:rsidP="00095857">
      <w:r>
        <w:t xml:space="preserve">   |двенадцатиперстной кишки  при различных за-|      |      |      |</w:t>
      </w:r>
    </w:p>
    <w:p w:rsidR="00291740" w:rsidRDefault="00291740" w:rsidP="00095857">
      <w:r>
        <w:t xml:space="preserve">   |болеваниях пищеварительной системы;        |      |      |      |</w:t>
      </w:r>
    </w:p>
    <w:p w:rsidR="00291740" w:rsidRDefault="00291740" w:rsidP="00095857">
      <w:r>
        <w:t xml:space="preserve">   |- ликвор  и  выпотные жидкости - морфологи-|  +   |  +   |  +   |</w:t>
      </w:r>
    </w:p>
    <w:p w:rsidR="00291740" w:rsidRDefault="00291740" w:rsidP="00095857">
      <w:r>
        <w:t xml:space="preserve">   |ческий состав,  физико-химические свойства,|      |      |      |</w:t>
      </w:r>
    </w:p>
    <w:p w:rsidR="00291740" w:rsidRDefault="00291740" w:rsidP="00095857">
      <w:r>
        <w:t xml:space="preserve">   |лабораторные показатели    при   инфекцион-|      |      |      |</w:t>
      </w:r>
    </w:p>
    <w:p w:rsidR="00291740" w:rsidRDefault="00291740" w:rsidP="00095857">
      <w:r>
        <w:t xml:space="preserve">   |но-воспалительных процессах, травме и др.; |      |      |      |</w:t>
      </w:r>
    </w:p>
    <w:p w:rsidR="00291740" w:rsidRDefault="00291740" w:rsidP="00095857">
      <w:r>
        <w:t xml:space="preserve">   |- морфология и клеточный состав отделяемого|  +   |  +   |  +   |</w:t>
      </w:r>
    </w:p>
    <w:p w:rsidR="00291740" w:rsidRDefault="00291740" w:rsidP="00095857">
      <w:r>
        <w:t xml:space="preserve">   |женских и мужских половых  органов,  цитог-|      |      |      |</w:t>
      </w:r>
    </w:p>
    <w:p w:rsidR="00291740" w:rsidRDefault="00291740" w:rsidP="00095857">
      <w:r>
        <w:t xml:space="preserve">   |рамма при различных заболеваниях;          |      |      |      |</w:t>
      </w:r>
    </w:p>
    <w:p w:rsidR="00291740" w:rsidRDefault="00291740" w:rsidP="00095857">
      <w:r>
        <w:t xml:space="preserve">   |- понятие о бактериальных вагинозах;       |  -   |  +   |  +   |</w:t>
      </w:r>
    </w:p>
    <w:p w:rsidR="00291740" w:rsidRDefault="00291740" w:rsidP="00095857">
      <w:r>
        <w:t xml:space="preserve">   |- гормональная цитология;                  |  -   |  +   |  +   |</w:t>
      </w:r>
    </w:p>
    <w:p w:rsidR="00291740" w:rsidRDefault="00291740" w:rsidP="00095857">
      <w:r>
        <w:t xml:space="preserve">   |- основные  характеристики  эпителия  кожи,|  +   |  +   |  +   |</w:t>
      </w:r>
    </w:p>
    <w:p w:rsidR="00291740" w:rsidRDefault="00291740" w:rsidP="00095857">
      <w:r>
        <w:t xml:space="preserve">   |волос, ногтей  и их изменение при различных|      |      |      |</w:t>
      </w:r>
    </w:p>
    <w:p w:rsidR="00291740" w:rsidRDefault="00291740" w:rsidP="00095857">
      <w:r>
        <w:t xml:space="preserve">   |патологических процессах.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цитологическим исследованиям:           |      |      |      |</w:t>
      </w:r>
    </w:p>
    <w:p w:rsidR="00291740" w:rsidRDefault="00291740" w:rsidP="00095857">
      <w:r>
        <w:t xml:space="preserve">   |- клетка,  ткани.  Краткие сведения об осо-|  +   |  +   |  +   |</w:t>
      </w:r>
    </w:p>
    <w:p w:rsidR="00291740" w:rsidRDefault="00291740" w:rsidP="00095857">
      <w:r>
        <w:t xml:space="preserve">   |бенностях строения,  функции и эмбриогенезе|      |      |      |</w:t>
      </w:r>
    </w:p>
    <w:p w:rsidR="00291740" w:rsidRDefault="00291740" w:rsidP="00095857">
      <w:r>
        <w:t xml:space="preserve">   |различных тканей;                          |      |      |      |</w:t>
      </w:r>
    </w:p>
    <w:p w:rsidR="00291740" w:rsidRDefault="00291740" w:rsidP="00095857">
      <w:r>
        <w:t xml:space="preserve">   |- рост,  развитие  и  клинические  признаки|  +   |  +   |  +   |</w:t>
      </w:r>
    </w:p>
    <w:p w:rsidR="00291740" w:rsidRDefault="00291740" w:rsidP="00095857">
      <w:r>
        <w:t xml:space="preserve">   |опухолей различных локализаций;            |      |      |      |</w:t>
      </w:r>
    </w:p>
    <w:p w:rsidR="00291740" w:rsidRDefault="00291740" w:rsidP="00095857">
      <w:r>
        <w:t xml:space="preserve">   |- классификации опухолей;                  |  +   |  +   |  +   |</w:t>
      </w:r>
    </w:p>
    <w:p w:rsidR="00291740" w:rsidRDefault="00291740" w:rsidP="00095857">
      <w:r>
        <w:t xml:space="preserve">   |- морфологическую  картину острого и хрони-|  +   |  +   |  +   |</w:t>
      </w:r>
    </w:p>
    <w:p w:rsidR="00291740" w:rsidRDefault="00291740" w:rsidP="00095857">
      <w:r>
        <w:t xml:space="preserve">   |ческого воспалительного  процесса,  в   том|      |      |      |</w:t>
      </w:r>
    </w:p>
    <w:p w:rsidR="00291740" w:rsidRDefault="00291740" w:rsidP="00095857">
      <w:r>
        <w:t xml:space="preserve">   |числе гранулематозного;                    |      |      |      |</w:t>
      </w:r>
    </w:p>
    <w:p w:rsidR="00291740" w:rsidRDefault="00291740" w:rsidP="00095857">
      <w:r>
        <w:t xml:space="preserve">   |- основные признаки пролиферации, гиперпла-|  +   |  +   |  +   |</w:t>
      </w:r>
    </w:p>
    <w:p w:rsidR="00291740" w:rsidRDefault="00291740" w:rsidP="00095857">
      <w:r>
        <w:t xml:space="preserve">   |зии, метаплазии и других фоновых процессов.|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биохимическим исследованиям:            |      |      |      |</w:t>
      </w:r>
    </w:p>
    <w:p w:rsidR="00291740" w:rsidRDefault="00291740" w:rsidP="00095857">
      <w:r>
        <w:t xml:space="preserve">   |- понятие о гомеостазе, биохимические меха-|  +   |  +   |  +   |</w:t>
      </w:r>
    </w:p>
    <w:p w:rsidR="00291740" w:rsidRDefault="00291740" w:rsidP="00095857">
      <w:r>
        <w:t xml:space="preserve">   |низмы сохранения (поддержания) гомеостаза; |      |      |      |</w:t>
      </w:r>
    </w:p>
    <w:p w:rsidR="00291740" w:rsidRDefault="00291740" w:rsidP="00095857">
      <w:r>
        <w:t xml:space="preserve">   |- нормальная физиология и патология  обмена|  +   |  +   |  +   |</w:t>
      </w:r>
    </w:p>
    <w:p w:rsidR="00291740" w:rsidRDefault="00291740" w:rsidP="00095857">
      <w:r>
        <w:t xml:space="preserve">   |белков, углеводов, липидов, ферментов, гор-|      |      |      |</w:t>
      </w:r>
    </w:p>
    <w:p w:rsidR="00291740" w:rsidRDefault="00291740" w:rsidP="00095857">
      <w:r>
        <w:t xml:space="preserve">   |монов, водно-минерального,  кислотно-основ-|      |      |      |</w:t>
      </w:r>
    </w:p>
    <w:p w:rsidR="00291740" w:rsidRDefault="00291740" w:rsidP="00095857">
      <w:r>
        <w:t xml:space="preserve">   |ного состояния, система гемостаза и др.;   |      |      |      |</w:t>
      </w:r>
    </w:p>
    <w:p w:rsidR="00291740" w:rsidRDefault="00291740" w:rsidP="00095857">
      <w:r>
        <w:t xml:space="preserve">   |- лабораторные показатели нарушения  обмена|  +   |  +   |  +   |</w:t>
      </w:r>
    </w:p>
    <w:p w:rsidR="00291740" w:rsidRDefault="00291740" w:rsidP="00095857">
      <w:r>
        <w:t xml:space="preserve">   |веществ при  наиболее  часто  встречающихся|      |      |      |</w:t>
      </w:r>
    </w:p>
    <w:p w:rsidR="00291740" w:rsidRDefault="00291740" w:rsidP="00095857">
      <w:r>
        <w:t xml:space="preserve">   |заболеваниях;                              |      |      |      |</w:t>
      </w:r>
    </w:p>
    <w:p w:rsidR="00291740" w:rsidRDefault="00291740" w:rsidP="00095857">
      <w:r>
        <w:t xml:space="preserve">   |- основные  методы  исследования обмена ве-|  +   |  +   |  +   |</w:t>
      </w:r>
    </w:p>
    <w:p w:rsidR="00291740" w:rsidRDefault="00291740" w:rsidP="00095857">
      <w:r>
        <w:t xml:space="preserve">   |ществ, гормонов,  ферментов, системы гемос-|      |      |      |</w:t>
      </w:r>
    </w:p>
    <w:p w:rsidR="00291740" w:rsidRDefault="00291740" w:rsidP="00095857">
      <w:r>
        <w:t xml:space="preserve">   |таза и др.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паразитологическим исследованиям:       |      |      |      |</w:t>
      </w:r>
    </w:p>
    <w:p w:rsidR="00291740" w:rsidRDefault="00291740" w:rsidP="00095857">
      <w:r>
        <w:t xml:space="preserve">   |- способы взятия,  доставки, сохранения ма-|  +   |  +   |  +   |</w:t>
      </w:r>
    </w:p>
    <w:p w:rsidR="00291740" w:rsidRDefault="00291740" w:rsidP="00095857">
      <w:r>
        <w:t xml:space="preserve">   |териала  для  паразитологических исследова-|      |      |      |</w:t>
      </w:r>
    </w:p>
    <w:p w:rsidR="00291740" w:rsidRDefault="00291740" w:rsidP="00095857">
      <w:r>
        <w:t xml:space="preserve">   |ний;                                       |      |      |      |</w:t>
      </w:r>
    </w:p>
    <w:p w:rsidR="00291740" w:rsidRDefault="00291740" w:rsidP="00095857">
      <w:r>
        <w:t xml:space="preserve">   |- основные методы паразитологических иссле-|  +   |  +   |  +   |</w:t>
      </w:r>
    </w:p>
    <w:p w:rsidR="00291740" w:rsidRDefault="00291740" w:rsidP="00095857">
      <w:r>
        <w:t xml:space="preserve">   |дований крови,  фекалий,  дуоденального со-|      |      |      |</w:t>
      </w:r>
    </w:p>
    <w:p w:rsidR="00291740" w:rsidRDefault="00291740" w:rsidP="00095857">
      <w:r>
        <w:t xml:space="preserve">   |держимого, желчи, мочи, мокроты;           |      |      |      |</w:t>
      </w:r>
    </w:p>
    <w:p w:rsidR="00291740" w:rsidRDefault="00291740" w:rsidP="00095857">
      <w:r>
        <w:t xml:space="preserve">   |- специальные   методы   паразитологических|  -   |  -   |  +   |</w:t>
      </w:r>
    </w:p>
    <w:p w:rsidR="00291740" w:rsidRDefault="00291740" w:rsidP="00095857">
      <w:r>
        <w:t xml:space="preserve">   |исследований (окраска  фиксированных препа-|      |      |      |</w:t>
      </w:r>
    </w:p>
    <w:p w:rsidR="00291740" w:rsidRDefault="00291740" w:rsidP="00095857">
      <w:r>
        <w:t xml:space="preserve">   |ратов фекалий, исследование ликвора и др.);|      |      |      |</w:t>
      </w:r>
    </w:p>
    <w:p w:rsidR="00291740" w:rsidRDefault="00291740" w:rsidP="00095857">
      <w:r>
        <w:t xml:space="preserve">   |- основные  морфологические  характеристики|  +   |  +   |  +   |</w:t>
      </w:r>
    </w:p>
    <w:p w:rsidR="00291740" w:rsidRDefault="00291740" w:rsidP="00095857">
      <w:r>
        <w:t xml:space="preserve">   |гельминтов;                                |      |      |      |</w:t>
      </w:r>
    </w:p>
    <w:p w:rsidR="00291740" w:rsidRDefault="00291740" w:rsidP="00095857">
      <w:r>
        <w:t xml:space="preserve">   |- количественные  методы паразитологических|  -   |  +   |  +   |</w:t>
      </w:r>
    </w:p>
    <w:p w:rsidR="00291740" w:rsidRDefault="00291740" w:rsidP="00095857">
      <w:r>
        <w:t xml:space="preserve">   |исследований;                              |      |      |      |</w:t>
      </w:r>
    </w:p>
    <w:p w:rsidR="00291740" w:rsidRDefault="00291740" w:rsidP="00095857">
      <w:r>
        <w:t xml:space="preserve">   |- основные морфологические характеристики и|  +   |  +   |  +   |</w:t>
      </w:r>
    </w:p>
    <w:p w:rsidR="00291740" w:rsidRDefault="00291740" w:rsidP="00095857">
      <w:r>
        <w:t xml:space="preserve">   |дифференциальная диагностика     гельминтов|      |      |      |</w:t>
      </w:r>
    </w:p>
    <w:p w:rsidR="00291740" w:rsidRDefault="00291740" w:rsidP="00095857">
      <w:r>
        <w:t xml:space="preserve">   |(взрослых особей,  яиц, личинок), заболева-|      |      |      |</w:t>
      </w:r>
    </w:p>
    <w:p w:rsidR="00291740" w:rsidRDefault="00291740" w:rsidP="00095857">
      <w:r>
        <w:t xml:space="preserve">   |ния, вызываемые ими;                       |      |      |      |</w:t>
      </w:r>
    </w:p>
    <w:p w:rsidR="00291740" w:rsidRDefault="00291740" w:rsidP="00095857">
      <w:r>
        <w:t xml:space="preserve">   |- основные морфологические характеристики и|  +   |  +   |  +   |</w:t>
      </w:r>
    </w:p>
    <w:p w:rsidR="00291740" w:rsidRDefault="00291740" w:rsidP="00095857">
      <w:r>
        <w:t xml:space="preserve">   |дифференциальная диагностика простейших ки-|      |      |      |</w:t>
      </w:r>
    </w:p>
    <w:p w:rsidR="00291740" w:rsidRDefault="00291740" w:rsidP="00095857">
      <w:r>
        <w:t xml:space="preserve">   |шечника и заболевания, вызываемые ими;     |      |      |      |</w:t>
      </w:r>
    </w:p>
    <w:p w:rsidR="00291740" w:rsidRDefault="00291740" w:rsidP="00095857">
      <w:r>
        <w:t xml:space="preserve">   |- морфология малярийных паразитов в  тонком|  +   |  +   |  +   |</w:t>
      </w:r>
    </w:p>
    <w:p w:rsidR="00291740" w:rsidRDefault="00291740" w:rsidP="00095857">
      <w:r>
        <w:t xml:space="preserve">   |мазке и толстой капле крови;               |      |      |      |</w:t>
      </w:r>
    </w:p>
    <w:p w:rsidR="00291740" w:rsidRDefault="00291740" w:rsidP="00095857">
      <w:r>
        <w:t xml:space="preserve">   |- морфология  возбудителей  тропических   и|  -   |  -   |  +   |</w:t>
      </w:r>
    </w:p>
    <w:p w:rsidR="00291740" w:rsidRDefault="00291740" w:rsidP="00095857">
      <w:r>
        <w:t xml:space="preserve">   |редких паразитозов (филярии, лейшмании,три-|      |      |      |</w:t>
      </w:r>
    </w:p>
    <w:p w:rsidR="00291740" w:rsidRDefault="00291740" w:rsidP="00095857">
      <w:r>
        <w:t xml:space="preserve">   |паносомы,  циклоспоры, изоспоры, акантамебы|      |      |      |</w:t>
      </w:r>
    </w:p>
    <w:p w:rsidR="00291740" w:rsidRDefault="00291740" w:rsidP="00095857">
      <w:r>
        <w:t xml:space="preserve">   |неглерии  и пр.) и заболевания,  вызываемые|      |      |      |</w:t>
      </w:r>
    </w:p>
    <w:p w:rsidR="00291740" w:rsidRDefault="00291740" w:rsidP="00095857">
      <w:r>
        <w:t xml:space="preserve">   |ими;                                       |      |      |      |</w:t>
      </w:r>
    </w:p>
    <w:p w:rsidR="00291740" w:rsidRDefault="00291740" w:rsidP="00095857">
      <w:r>
        <w:t xml:space="preserve">   |- морфология возбудителей грибковых заболе-|  -   |  +   |  +   |</w:t>
      </w:r>
    </w:p>
    <w:p w:rsidR="00291740" w:rsidRDefault="00291740" w:rsidP="00095857">
      <w:r>
        <w:t xml:space="preserve">   |ваний;                                     |      |      |      |</w:t>
      </w:r>
    </w:p>
    <w:p w:rsidR="00291740" w:rsidRDefault="00291740" w:rsidP="00095857">
      <w:r>
        <w:t xml:space="preserve">   |- морфология возбудителей венерических  за-|  +   |  +   |  +   |</w:t>
      </w:r>
    </w:p>
    <w:p w:rsidR="00291740" w:rsidRDefault="00291740" w:rsidP="00095857">
      <w:r>
        <w:t xml:space="preserve">   |болеваний.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иммунологическим исследованиям:         |      |      |      |</w:t>
      </w:r>
    </w:p>
    <w:p w:rsidR="00291740" w:rsidRDefault="00291740" w:rsidP="00095857">
      <w:r>
        <w:t xml:space="preserve">   |- учение об иммунитете, виды иммунитета;   |  +   |  +   |  +   |</w:t>
      </w:r>
    </w:p>
    <w:p w:rsidR="00291740" w:rsidRDefault="00291740" w:rsidP="00095857">
      <w:r>
        <w:t xml:space="preserve">   |- функциональная  организация иммунной сис-|  +   |  +   |  +   |</w:t>
      </w:r>
    </w:p>
    <w:p w:rsidR="00291740" w:rsidRDefault="00291740" w:rsidP="00095857">
      <w:r>
        <w:t xml:space="preserve">   |темы;                                      |      |      |      |</w:t>
      </w:r>
    </w:p>
    <w:p w:rsidR="00291740" w:rsidRDefault="00291740" w:rsidP="00095857">
      <w:r>
        <w:t xml:space="preserve">   |- неспецифические факторы иммунной реактив-|  +   |  +   |  +   |</w:t>
      </w:r>
    </w:p>
    <w:p w:rsidR="00291740" w:rsidRDefault="00291740" w:rsidP="00095857">
      <w:r>
        <w:t xml:space="preserve">   |ности организма;                           |      |      |      |</w:t>
      </w:r>
    </w:p>
    <w:p w:rsidR="00291740" w:rsidRDefault="00291740" w:rsidP="00095857">
      <w:r>
        <w:t xml:space="preserve">   |- фагоцитарная система;                    |  +   |  +   |  +   |</w:t>
      </w:r>
    </w:p>
    <w:p w:rsidR="00291740" w:rsidRDefault="00291740" w:rsidP="00095857">
      <w:r>
        <w:t xml:space="preserve">   |- естественные киллерные клетки,  происхож-|  +   |  +   |  +   |</w:t>
      </w:r>
    </w:p>
    <w:p w:rsidR="00291740" w:rsidRDefault="00291740" w:rsidP="00095857">
      <w:r>
        <w:t xml:space="preserve">   |дение, свойства, механизмы активации, имму-|      |      |      |</w:t>
      </w:r>
    </w:p>
    <w:p w:rsidR="00291740" w:rsidRDefault="00291740" w:rsidP="00095857">
      <w:r>
        <w:t xml:space="preserve">   |нобиологическая  функция  в норме и патоло-|      |      |      |</w:t>
      </w:r>
    </w:p>
    <w:p w:rsidR="00291740" w:rsidRDefault="00291740" w:rsidP="00095857">
      <w:r>
        <w:t xml:space="preserve">   |гии;                                       |      |      |      |</w:t>
      </w:r>
    </w:p>
    <w:p w:rsidR="00291740" w:rsidRDefault="00291740" w:rsidP="00095857">
      <w:r>
        <w:t xml:space="preserve">   |- гуморальные антиген-неспецифические  фак-|  +   |  +   |  +   |</w:t>
      </w:r>
    </w:p>
    <w:p w:rsidR="00291740" w:rsidRDefault="00291740" w:rsidP="00095857">
      <w:r>
        <w:t xml:space="preserve">   |торы иммунной защиты;                      |      |      |      |</w:t>
      </w:r>
    </w:p>
    <w:p w:rsidR="00291740" w:rsidRDefault="00291740" w:rsidP="00095857">
      <w:r>
        <w:t xml:space="preserve">   |- структура и функция лимфоидной системы;  |  +   |  +   |  +   |</w:t>
      </w:r>
    </w:p>
    <w:p w:rsidR="00291740" w:rsidRDefault="00291740" w:rsidP="00095857">
      <w:r>
        <w:t xml:space="preserve">   |- Т- и В-клеточные системы иммунитета;     |  +   |  +   |  +   |</w:t>
      </w:r>
    </w:p>
    <w:p w:rsidR="00291740" w:rsidRDefault="00291740" w:rsidP="00095857">
      <w:r>
        <w:t xml:space="preserve">   |- антигены и иммуногены;                   |  +   |  +   |  +   |</w:t>
      </w:r>
    </w:p>
    <w:p w:rsidR="00291740" w:rsidRDefault="00291740" w:rsidP="00095857">
      <w:r>
        <w:t xml:space="preserve">   |- иммуноглобулины (антитела);              |  +   |  +   |  +   |</w:t>
      </w:r>
    </w:p>
    <w:p w:rsidR="00291740" w:rsidRDefault="00291740" w:rsidP="00095857">
      <w:r>
        <w:t xml:space="preserve">   |- клиническое применение иммуноглобулинов; |  -   |  +   |  +   |</w:t>
      </w:r>
    </w:p>
    <w:p w:rsidR="00291740" w:rsidRDefault="00291740" w:rsidP="00095857">
      <w:r>
        <w:t xml:space="preserve">   |- иммуногенетика  и молекулярные основы им-|  -   |  +   |  +   |</w:t>
      </w:r>
    </w:p>
    <w:p w:rsidR="00291740" w:rsidRDefault="00291740" w:rsidP="00095857">
      <w:r>
        <w:t xml:space="preserve">   |мунного ответа;                            |      |      |      |</w:t>
      </w:r>
    </w:p>
    <w:p w:rsidR="00291740" w:rsidRDefault="00291740" w:rsidP="00095857">
      <w:r>
        <w:t xml:space="preserve">   |- гормоны и цитокины иммунной системы;     |  +   |  +   |  +   |</w:t>
      </w:r>
    </w:p>
    <w:p w:rsidR="00291740" w:rsidRDefault="00291740" w:rsidP="00095857">
      <w:r>
        <w:t xml:space="preserve">   |- физиология и регуляция иммунной системы; |  +   |  +   |  +   |</w:t>
      </w:r>
    </w:p>
    <w:p w:rsidR="00291740" w:rsidRDefault="00291740" w:rsidP="00095857">
      <w:r>
        <w:t xml:space="preserve">   |- иммунологическая  толерантность и аутоим-|  +   |  +   |  +   |</w:t>
      </w:r>
    </w:p>
    <w:p w:rsidR="00291740" w:rsidRDefault="00291740" w:rsidP="00095857">
      <w:r>
        <w:t xml:space="preserve">   |мунитет;                                   |      |      |      |</w:t>
      </w:r>
    </w:p>
    <w:p w:rsidR="00291740" w:rsidRDefault="00291740" w:rsidP="00095857">
      <w:r>
        <w:t xml:space="preserve">   |- методы исследования клеточных и гумораль-|  +   |  +   |  +   |</w:t>
      </w:r>
    </w:p>
    <w:p w:rsidR="00291740" w:rsidRDefault="00291740" w:rsidP="00095857">
      <w:r>
        <w:t xml:space="preserve">   |ных факторов иммунной системы;             |      |      |      |</w:t>
      </w:r>
    </w:p>
    <w:p w:rsidR="00291740" w:rsidRDefault="00291740" w:rsidP="00095857">
      <w:r>
        <w:t xml:space="preserve">   |- клиническое  значение исследования содер-|  -   |  +   |  +   |</w:t>
      </w:r>
    </w:p>
    <w:p w:rsidR="00291740" w:rsidRDefault="00291740" w:rsidP="00095857">
      <w:r>
        <w:t xml:space="preserve">   |жания и функциональной активности  грануло-|      |      |      |</w:t>
      </w:r>
    </w:p>
    <w:p w:rsidR="00291740" w:rsidRDefault="00291740" w:rsidP="00095857">
      <w:r>
        <w:t xml:space="preserve">   |цитов, моноцитов крови, естественных килле-|      |      |      |</w:t>
      </w:r>
    </w:p>
    <w:p w:rsidR="00291740" w:rsidRDefault="00291740" w:rsidP="00095857">
      <w:r>
        <w:t xml:space="preserve">   |ров и Тк-лимфоцитов;                       |      |      |      |</w:t>
      </w:r>
    </w:p>
    <w:p w:rsidR="00291740" w:rsidRDefault="00291740" w:rsidP="00095857">
      <w:r>
        <w:t xml:space="preserve">   |- клиническое значение исследования  содер-|  -   |  +   |  +   |</w:t>
      </w:r>
    </w:p>
    <w:p w:rsidR="00291740" w:rsidRDefault="00291740" w:rsidP="00095857">
      <w:r>
        <w:t xml:space="preserve">   |жания и функциональной активности  неспеци-|      |      |      |</w:t>
      </w:r>
    </w:p>
    <w:p w:rsidR="00291740" w:rsidRDefault="00291740" w:rsidP="00095857">
      <w:r>
        <w:t xml:space="preserve">   |фических гуморальных факторов:  белков сис-|      |      |      |</w:t>
      </w:r>
    </w:p>
    <w:p w:rsidR="00291740" w:rsidRDefault="00291740" w:rsidP="00095857">
      <w:r>
        <w:t xml:space="preserve">   |темы комплемента,   лизоцима,   острофазных|      |      |      |</w:t>
      </w:r>
    </w:p>
    <w:p w:rsidR="00291740" w:rsidRDefault="00291740" w:rsidP="00095857">
      <w:r>
        <w:t xml:space="preserve">   |белков;                                    |      |      |      |</w:t>
      </w:r>
    </w:p>
    <w:p w:rsidR="00291740" w:rsidRDefault="00291740" w:rsidP="00095857">
      <w:r>
        <w:t xml:space="preserve">   |- клиническое значение исследования  содер-|  -   |  +   |  +   |</w:t>
      </w:r>
    </w:p>
    <w:p w:rsidR="00291740" w:rsidRDefault="00291740" w:rsidP="00095857">
      <w:r>
        <w:t xml:space="preserve">   |жания и   функциональной   активности   Т-,|      |      |      |</w:t>
      </w:r>
    </w:p>
    <w:p w:rsidR="00291740" w:rsidRDefault="00291740" w:rsidP="00095857">
      <w:r>
        <w:t xml:space="preserve">   |В-лимфоцитов и их субпопуляций;            |      |      |      |</w:t>
      </w:r>
    </w:p>
    <w:p w:rsidR="00291740" w:rsidRDefault="00291740" w:rsidP="00095857">
      <w:r>
        <w:t xml:space="preserve">   |- клиническое  значение исследования содер-|  +   |  +   |  +   |</w:t>
      </w:r>
    </w:p>
    <w:p w:rsidR="00291740" w:rsidRDefault="00291740" w:rsidP="00095857">
      <w:r>
        <w:t xml:space="preserve">   |жания иммуноглобулинов  разных  классов   и|      |      |      |</w:t>
      </w:r>
    </w:p>
    <w:p w:rsidR="00291740" w:rsidRDefault="00291740" w:rsidP="00095857">
      <w:r>
        <w:t xml:space="preserve">   |субклассов;                                |      |      |      |</w:t>
      </w:r>
    </w:p>
    <w:p w:rsidR="00291740" w:rsidRDefault="00291740" w:rsidP="00095857">
      <w:r>
        <w:t xml:space="preserve">   |- механизмы  протективного  иммунитета  при|  -   |  +   |  +   |</w:t>
      </w:r>
    </w:p>
    <w:p w:rsidR="00291740" w:rsidRDefault="00291740" w:rsidP="00095857">
      <w:r>
        <w:t xml:space="preserve">   |различных инфекционных заболеваниях;       |      |      |      |</w:t>
      </w:r>
    </w:p>
    <w:p w:rsidR="00291740" w:rsidRDefault="00291740" w:rsidP="00095857">
      <w:r>
        <w:t xml:space="preserve">   |- иммунотропность  инфекционных  агентов  и|  -   |  -   |  +   |</w:t>
      </w:r>
    </w:p>
    <w:p w:rsidR="00291740" w:rsidRDefault="00291740" w:rsidP="00095857">
      <w:r>
        <w:t xml:space="preserve">   |инфекции иммунной системы;                 |      |      |      |</w:t>
      </w:r>
    </w:p>
    <w:p w:rsidR="00291740" w:rsidRDefault="00291740" w:rsidP="00095857">
      <w:r>
        <w:t xml:space="preserve">   |- иммунодиагностика инфекционных болезней; |  +   |  +   |  +   |</w:t>
      </w:r>
    </w:p>
    <w:p w:rsidR="00291740" w:rsidRDefault="00291740" w:rsidP="00095857">
      <w:r>
        <w:t xml:space="preserve">   |- лабораторно-клинические   исследования  в|  -   |  +   |  +   |</w:t>
      </w:r>
    </w:p>
    <w:p w:rsidR="00291740" w:rsidRDefault="00291740" w:rsidP="00095857">
      <w:r>
        <w:t xml:space="preserve">   |прогнозировании характера течения  инфекци-|      |      |      |</w:t>
      </w:r>
    </w:p>
    <w:p w:rsidR="00291740" w:rsidRDefault="00291740" w:rsidP="00095857">
      <w:r>
        <w:t xml:space="preserve">   |онных заболеваний;                         |      |      |      |</w:t>
      </w:r>
    </w:p>
    <w:p w:rsidR="00291740" w:rsidRDefault="00291740" w:rsidP="00095857">
      <w:r>
        <w:t xml:space="preserve">   |- иммунитет при пересадке органов и тканей;|  -   |  +   |  +   |</w:t>
      </w:r>
    </w:p>
    <w:p w:rsidR="00291740" w:rsidRDefault="00291740" w:rsidP="00095857">
      <w:r>
        <w:t xml:space="preserve">   |- наследственные  (первичные) и приобретен-|  -   |  +   |  +   |</w:t>
      </w:r>
    </w:p>
    <w:p w:rsidR="00291740" w:rsidRDefault="00291740" w:rsidP="00095857">
      <w:r>
        <w:t xml:space="preserve">   |ные (вторичные) иммунодефицитные состояния;|      |      |      |</w:t>
      </w:r>
    </w:p>
    <w:p w:rsidR="00291740" w:rsidRDefault="00291740" w:rsidP="00095857">
      <w:r>
        <w:t xml:space="preserve">   |- принципы лабораторной диагностики иммуно-|  +   |  +   |  +   |</w:t>
      </w:r>
    </w:p>
    <w:p w:rsidR="00291740" w:rsidRDefault="00291740" w:rsidP="00095857">
      <w:r>
        <w:t xml:space="preserve">   |дефицитов;                                 |      |      |      |</w:t>
      </w:r>
    </w:p>
    <w:p w:rsidR="00291740" w:rsidRDefault="00291740" w:rsidP="00095857">
      <w:r>
        <w:t xml:space="preserve">   |- антигенные системы  эритроцитов  человека|  +   |  +   |  +   |</w:t>
      </w:r>
    </w:p>
    <w:p w:rsidR="00291740" w:rsidRDefault="00291740" w:rsidP="00095857">
      <w:r>
        <w:t xml:space="preserve">   |(АВО и др. системы);                       |      |      |      |</w:t>
      </w:r>
    </w:p>
    <w:p w:rsidR="00291740" w:rsidRDefault="00291740" w:rsidP="00095857">
      <w:r>
        <w:t xml:space="preserve">   |- иммунологический конфликт матери и  плода|  -   |  +   |  +   |</w:t>
      </w:r>
    </w:p>
    <w:p w:rsidR="00291740" w:rsidRDefault="00291740" w:rsidP="00095857">
      <w:r>
        <w:t xml:space="preserve">   |по антигенам клеток крови;                 |      |      |      |</w:t>
      </w:r>
    </w:p>
    <w:p w:rsidR="00291740" w:rsidRDefault="00291740" w:rsidP="00095857">
      <w:r>
        <w:t xml:space="preserve">   |- иммунные  и  аутоиммунные  гемолитические|  -   |  +   |  +   |</w:t>
      </w:r>
    </w:p>
    <w:p w:rsidR="00291740" w:rsidRDefault="00291740" w:rsidP="00095857">
      <w:r>
        <w:t xml:space="preserve">   |анемии (прямая  и  непрямая  пробы Кумбса и|      |      |      |</w:t>
      </w:r>
    </w:p>
    <w:p w:rsidR="00291740" w:rsidRDefault="00291740" w:rsidP="00095857">
      <w:r>
        <w:t xml:space="preserve">   |др. методы);                               |      |      |      |</w:t>
      </w:r>
    </w:p>
    <w:p w:rsidR="00291740" w:rsidRDefault="00291740" w:rsidP="00095857">
      <w:r>
        <w:t xml:space="preserve">   |- антигены лейкоцитов человека;            |  -   |  +   |  +   |</w:t>
      </w:r>
    </w:p>
    <w:p w:rsidR="00291740" w:rsidRDefault="00291740" w:rsidP="00095857">
      <w:r>
        <w:t xml:space="preserve">   |- антилейкоцитарные антитела и  их  роль  в|  -   |  +   |  +   |</w:t>
      </w:r>
    </w:p>
    <w:p w:rsidR="00291740" w:rsidRDefault="00291740" w:rsidP="00095857">
      <w:r>
        <w:t xml:space="preserve">   |патологии (осложнения  при переливании кро-|      |      |      |</w:t>
      </w:r>
    </w:p>
    <w:p w:rsidR="00291740" w:rsidRDefault="00291740" w:rsidP="00095857">
      <w:r>
        <w:t xml:space="preserve">   |ви, лейкопении, нейтропении новорожденных);|      |      |      |</w:t>
      </w:r>
    </w:p>
    <w:p w:rsidR="00291740" w:rsidRDefault="00291740" w:rsidP="00095857">
      <w:r>
        <w:t xml:space="preserve">   |- аллергические заболевания, иммунодиагнос-|  +   |  +   |  +   |</w:t>
      </w:r>
    </w:p>
    <w:p w:rsidR="00291740" w:rsidRDefault="00291740" w:rsidP="00095857">
      <w:r>
        <w:t xml:space="preserve">   |тика аллергических реакций немедленного ти-|      |      |      |</w:t>
      </w:r>
    </w:p>
    <w:p w:rsidR="00291740" w:rsidRDefault="00291740" w:rsidP="00095857">
      <w:r>
        <w:t xml:space="preserve">   |па;                                        |      |      |      |</w:t>
      </w:r>
    </w:p>
    <w:p w:rsidR="00291740" w:rsidRDefault="00291740" w:rsidP="00095857">
      <w:r>
        <w:t xml:space="preserve">   |- иммунодиагностика  аллергических  реакций|  -   |  -   |  +   |</w:t>
      </w:r>
    </w:p>
    <w:p w:rsidR="00291740" w:rsidRDefault="00291740" w:rsidP="00095857">
      <w:r>
        <w:t xml:space="preserve">   |замедленного типа;                         |      |      |      |</w:t>
      </w:r>
    </w:p>
    <w:p w:rsidR="00291740" w:rsidRDefault="00291740" w:rsidP="00095857">
      <w:r>
        <w:t xml:space="preserve">   |- иммунодиагностика  системных  заболеваний|  -   |  -   |  +   |</w:t>
      </w:r>
    </w:p>
    <w:p w:rsidR="00291740" w:rsidRDefault="00291740" w:rsidP="00095857">
      <w:r>
        <w:t xml:space="preserve">   |соединительной ткани;                      |      |      |      |</w:t>
      </w:r>
    </w:p>
    <w:p w:rsidR="00291740" w:rsidRDefault="00291740" w:rsidP="00095857">
      <w:r>
        <w:t xml:space="preserve">   |- иммунодиагностика аутоиммунных  заболева-|  +   |  +   |  +   |</w:t>
      </w:r>
    </w:p>
    <w:p w:rsidR="00291740" w:rsidRDefault="00291740" w:rsidP="00095857">
      <w:r>
        <w:t xml:space="preserve">   |ний эндокринной системы;                   |      |      |      |</w:t>
      </w:r>
    </w:p>
    <w:p w:rsidR="00291740" w:rsidRDefault="00291740" w:rsidP="00095857">
      <w:r>
        <w:t xml:space="preserve">   |- иммунная система при опухолевых заболева-|  -   |  +   |  +   |</w:t>
      </w:r>
    </w:p>
    <w:p w:rsidR="00291740" w:rsidRDefault="00291740" w:rsidP="00095857">
      <w:r>
        <w:t xml:space="preserve">   |ниях и их иммунодиагностика;               |      |      |      |</w:t>
      </w:r>
    </w:p>
    <w:p w:rsidR="00291740" w:rsidRDefault="00291740" w:rsidP="00095857">
      <w:r>
        <w:t xml:space="preserve">   |- изменение иммунореактивности онкологичес-|  -   |  -   |  +   |</w:t>
      </w:r>
    </w:p>
    <w:p w:rsidR="00291740" w:rsidRDefault="00291740" w:rsidP="00095857">
      <w:r>
        <w:t xml:space="preserve">   |ких больных;                               |      |      |      |</w:t>
      </w:r>
    </w:p>
    <w:p w:rsidR="00291740" w:rsidRDefault="00291740" w:rsidP="00095857">
      <w:r>
        <w:t xml:space="preserve">   |- неоплазмы иммунной системы;              |  -   |  -   |  +   |</w:t>
      </w:r>
    </w:p>
    <w:p w:rsidR="00291740" w:rsidRDefault="00291740" w:rsidP="00095857">
      <w:r>
        <w:t xml:space="preserve">   |- иммунодиагностика моноклональных гаммапа-|  -   |  +   |  +   |</w:t>
      </w:r>
    </w:p>
    <w:p w:rsidR="00291740" w:rsidRDefault="00291740" w:rsidP="00095857">
      <w:r>
        <w:t xml:space="preserve">   |тий;                                       |      |      |      |</w:t>
      </w:r>
    </w:p>
    <w:p w:rsidR="00291740" w:rsidRDefault="00291740" w:rsidP="00095857">
      <w:r>
        <w:t xml:space="preserve">   |- иммунология  болезней  нервной  системы и|  -   |  +   |  +   |</w:t>
      </w:r>
    </w:p>
    <w:p w:rsidR="00291740" w:rsidRDefault="00291740" w:rsidP="00095857">
      <w:r>
        <w:t xml:space="preserve">   |иммунологические методы  их исследования;  |      |      |      |</w:t>
      </w:r>
    </w:p>
    <w:p w:rsidR="00291740" w:rsidRDefault="00291740" w:rsidP="00095857">
      <w:r>
        <w:t xml:space="preserve">   |- организация работы иммунологических лабо-|  -   |  -   |  +   |</w:t>
      </w:r>
    </w:p>
    <w:p w:rsidR="00291740" w:rsidRDefault="00291740" w:rsidP="00095857">
      <w:r>
        <w:t xml:space="preserve">   |раторий;                                   |      |      |      |</w:t>
      </w:r>
    </w:p>
    <w:p w:rsidR="00291740" w:rsidRDefault="00291740" w:rsidP="00095857">
      <w:r>
        <w:t xml:space="preserve">   |- современное  техническое оборудование для|  -   |  -   |  +   |</w:t>
      </w:r>
    </w:p>
    <w:p w:rsidR="00291740" w:rsidRDefault="00291740" w:rsidP="00095857">
      <w:r>
        <w:t xml:space="preserve">   |выполнения тестов;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медико-генетическим исследованиям:      |      |      |      |</w:t>
      </w:r>
    </w:p>
    <w:p w:rsidR="00291740" w:rsidRDefault="00291740" w:rsidP="00095857">
      <w:r>
        <w:t xml:space="preserve">   |- предмет и задачи медицинской генетики;   |  +   |  +   |  +   |</w:t>
      </w:r>
    </w:p>
    <w:p w:rsidR="00291740" w:rsidRDefault="00291740" w:rsidP="00095857">
      <w:r>
        <w:t xml:space="preserve">   |- понятие  о  наследственных болезнях и бо-|  +   |  +   |  +   |</w:t>
      </w:r>
    </w:p>
    <w:p w:rsidR="00291740" w:rsidRDefault="00291740" w:rsidP="00095857">
      <w:r>
        <w:t xml:space="preserve">   |лезнях с   наследственной   предрасположен-|      |      |      |</w:t>
      </w:r>
    </w:p>
    <w:p w:rsidR="00291740" w:rsidRDefault="00291740" w:rsidP="00095857">
      <w:r>
        <w:t xml:space="preserve">   |ностью;                                    |      |      |      |</w:t>
      </w:r>
    </w:p>
    <w:p w:rsidR="00291740" w:rsidRDefault="00291740" w:rsidP="00095857">
      <w:r>
        <w:t xml:space="preserve">   |- роль нуклеиновых кислот в хранении и реа-|  -   |  +   |  +   |</w:t>
      </w:r>
    </w:p>
    <w:p w:rsidR="00291740" w:rsidRDefault="00291740" w:rsidP="00095857">
      <w:r>
        <w:t xml:space="preserve">   |лизации генетической информации;           |      |      |      |</w:t>
      </w:r>
    </w:p>
    <w:p w:rsidR="00291740" w:rsidRDefault="00291740" w:rsidP="00095857">
      <w:r>
        <w:t xml:space="preserve">   |- генетический код:  основные характеристи-|  -   |  +   |  +   |</w:t>
      </w:r>
    </w:p>
    <w:p w:rsidR="00291740" w:rsidRDefault="00291740" w:rsidP="00095857">
      <w:r>
        <w:t xml:space="preserve">   |ки, этапы расшифровки;                     |      |      |      |</w:t>
      </w:r>
    </w:p>
    <w:p w:rsidR="00291740" w:rsidRDefault="00291740" w:rsidP="00095857">
      <w:r>
        <w:t xml:space="preserve">   |- генетика человека: молекулярные и цитоло-|  -   |  +   |  +   |</w:t>
      </w:r>
    </w:p>
    <w:p w:rsidR="00291740" w:rsidRDefault="00291740" w:rsidP="00095857">
      <w:r>
        <w:t xml:space="preserve">   |гические основы наследственности: роль ядра|      |      |      |</w:t>
      </w:r>
    </w:p>
    <w:p w:rsidR="00291740" w:rsidRDefault="00291740" w:rsidP="00095857">
      <w:r>
        <w:t xml:space="preserve">   |и цитоплазмы,  хромосомы и хромосомный  на-|      |      |      |</w:t>
      </w:r>
    </w:p>
    <w:p w:rsidR="00291740" w:rsidRDefault="00291740" w:rsidP="00095857">
      <w:r>
        <w:t xml:space="preserve">   |бор, структурно-функциональная  организация|      |      |      |</w:t>
      </w:r>
    </w:p>
    <w:p w:rsidR="00291740" w:rsidRDefault="00291740" w:rsidP="00095857">
      <w:r>
        <w:t xml:space="preserve">   |хромосом, структурные перестройки хромосом,|      |      |      |</w:t>
      </w:r>
    </w:p>
    <w:p w:rsidR="00291740" w:rsidRDefault="00291740" w:rsidP="00095857">
      <w:r>
        <w:t xml:space="preserve">   |их типы и хромосомный дисбаланс;           |      |      |      |</w:t>
      </w:r>
    </w:p>
    <w:p w:rsidR="00291740" w:rsidRDefault="00291740" w:rsidP="00095857">
      <w:r>
        <w:t xml:space="preserve">   |- гены и признаки: законы передачи наследс-|  +   |  +   |  +   |</w:t>
      </w:r>
    </w:p>
    <w:p w:rsidR="00291740" w:rsidRDefault="00291740" w:rsidP="00095857">
      <w:r>
        <w:t xml:space="preserve">   |твенных признаков   (гомо-  и  гетерозигот-|      |      |      |</w:t>
      </w:r>
    </w:p>
    <w:p w:rsidR="00291740" w:rsidRDefault="00291740" w:rsidP="00095857">
      <w:r>
        <w:t xml:space="preserve">   |ность), генотип и фенотип;                 |      |      |      |</w:t>
      </w:r>
    </w:p>
    <w:p w:rsidR="00291740" w:rsidRDefault="00291740" w:rsidP="00095857">
      <w:r>
        <w:t xml:space="preserve">   |- основные типы наследования;              |  +   |  +   |  +   |</w:t>
      </w:r>
    </w:p>
    <w:p w:rsidR="00291740" w:rsidRDefault="00291740" w:rsidP="00095857">
      <w:r>
        <w:t xml:space="preserve">   |- иммуногенетические взаимоотношения макро-|  -   |  +   |  +   |</w:t>
      </w:r>
    </w:p>
    <w:p w:rsidR="00291740" w:rsidRDefault="00291740" w:rsidP="00095857">
      <w:r>
        <w:t xml:space="preserve">   |и микроорганизма;                          |      |      |      |</w:t>
      </w:r>
    </w:p>
    <w:p w:rsidR="00291740" w:rsidRDefault="00291740" w:rsidP="00095857">
      <w:r>
        <w:t xml:space="preserve">   |- изменчивость:  мутационная  изменчивость,|  -   |  -   |  +   |</w:t>
      </w:r>
    </w:p>
    <w:p w:rsidR="00291740" w:rsidRDefault="00291740" w:rsidP="00095857">
      <w:r>
        <w:t xml:space="preserve">   |классификация мутаций, мутагенные факторы; |      |      |      |</w:t>
      </w:r>
    </w:p>
    <w:p w:rsidR="00291740" w:rsidRDefault="00291740" w:rsidP="00095857">
      <w:r>
        <w:t xml:space="preserve">   |- методы диагностики наследственных  болез-|  +   |  +   |  +   |</w:t>
      </w:r>
    </w:p>
    <w:p w:rsidR="00291740" w:rsidRDefault="00291740" w:rsidP="00095857">
      <w:r>
        <w:t xml:space="preserve">   |ней: цитогенетические, морфологические, би-|      |      |      |</w:t>
      </w:r>
    </w:p>
    <w:p w:rsidR="00291740" w:rsidRDefault="00291740" w:rsidP="00095857">
      <w:r>
        <w:t xml:space="preserve">   |охимические, пренатальные;                 |      |      |      |</w:t>
      </w:r>
    </w:p>
    <w:p w:rsidR="00291740" w:rsidRDefault="00291740" w:rsidP="00095857">
      <w:r>
        <w:t xml:space="preserve">   |- выявление  наследственной патологии ново-|  +   |  +   |  +   |</w:t>
      </w:r>
    </w:p>
    <w:p w:rsidR="00291740" w:rsidRDefault="00291740" w:rsidP="00095857">
      <w:r>
        <w:t xml:space="preserve">   |рожденных;                                 |      |      |      |</w:t>
      </w:r>
    </w:p>
    <w:p w:rsidR="00291740" w:rsidRDefault="00291740" w:rsidP="00095857">
      <w:r>
        <w:t xml:space="preserve">   |- медико-генетическое консультирование (ла-|  -   |  +   |  +   |</w:t>
      </w:r>
    </w:p>
    <w:p w:rsidR="00291740" w:rsidRDefault="00291740" w:rsidP="00095857">
      <w:r>
        <w:t xml:space="preserve">   |бораторное исследование,  определение гене-|      |      |      |</w:t>
      </w:r>
    </w:p>
    <w:p w:rsidR="00291740" w:rsidRDefault="00291740" w:rsidP="00095857">
      <w:r>
        <w:t xml:space="preserve">   |тического риска).       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|3. Знания смежных и сопутствующих дисциплин|      |      |      |</w:t>
      </w:r>
    </w:p>
    <w:p w:rsidR="00291740" w:rsidRDefault="00291740" w:rsidP="00095857">
      <w:r>
        <w:t xml:space="preserve">   |- современные методы обследования больного;|  +   |  +   |  +   |</w:t>
      </w:r>
    </w:p>
    <w:p w:rsidR="00291740" w:rsidRDefault="00291740" w:rsidP="00095857">
      <w:r>
        <w:t xml:space="preserve">   |- основы первичной реанимации;             |  +   |  +   |  +   |</w:t>
      </w:r>
    </w:p>
    <w:p w:rsidR="00291740" w:rsidRDefault="00291740" w:rsidP="00095857">
      <w:r>
        <w:t xml:space="preserve">   |- основы дозиметрии ионизирующих излучений;|  +   |  +   |  +   |</w:t>
      </w:r>
    </w:p>
    <w:p w:rsidR="00291740" w:rsidRDefault="00291740" w:rsidP="00095857">
      <w:r>
        <w:t xml:space="preserve">   |- основные  источники  облучения  человека,|  -   |  +   |  +   |</w:t>
      </w:r>
    </w:p>
    <w:p w:rsidR="00291740" w:rsidRDefault="00291740" w:rsidP="00095857">
      <w:r>
        <w:t xml:space="preserve">   |основы радиационной безопасности,  гигиени-|      |      |      |</w:t>
      </w:r>
    </w:p>
    <w:p w:rsidR="00291740" w:rsidRDefault="00291740" w:rsidP="00095857">
      <w:r>
        <w:t xml:space="preserve">   |ческого нормирования радиационного фактора;|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|4. Умения:                                 |      |      |      |</w:t>
      </w:r>
    </w:p>
    <w:p w:rsidR="00291740" w:rsidRDefault="00291740" w:rsidP="00095857">
      <w:r>
        <w:t xml:space="preserve">   |- оказать  помощь  на  догоспитальном этапе|  +   |  +   |  +   |</w:t>
      </w:r>
    </w:p>
    <w:p w:rsidR="00291740" w:rsidRDefault="00291740" w:rsidP="00095857">
      <w:r>
        <w:t xml:space="preserve">   |при механической асфиксии, утоплении, пора-|      |      |      |</w:t>
      </w:r>
    </w:p>
    <w:p w:rsidR="00291740" w:rsidRDefault="00291740" w:rsidP="00095857">
      <w:r>
        <w:t xml:space="preserve">   |жении электрическим током;                 |      |      |      |</w:t>
      </w:r>
    </w:p>
    <w:p w:rsidR="00291740" w:rsidRDefault="00291740" w:rsidP="00095857">
      <w:r>
        <w:t xml:space="preserve">   |- сформулировать лабораторный диагноз с вы-|  -   |  +   |  +   |</w:t>
      </w:r>
    </w:p>
    <w:p w:rsidR="00291740" w:rsidRDefault="00291740" w:rsidP="00095857">
      <w:r>
        <w:t xml:space="preserve">   |делением характерных  показателей и сопутс-|      |      |      |</w:t>
      </w:r>
    </w:p>
    <w:p w:rsidR="00291740" w:rsidRDefault="00291740" w:rsidP="00095857">
      <w:r>
        <w:t xml:space="preserve">   |твующих изменений;                         |      |      |      |</w:t>
      </w:r>
    </w:p>
    <w:p w:rsidR="00291740" w:rsidRDefault="00291740" w:rsidP="00095857">
      <w:r>
        <w:t xml:space="preserve">   |- владеть методом статистического анализа; |  -   |  +   |  +   |</w:t>
      </w:r>
    </w:p>
    <w:p w:rsidR="00291740" w:rsidRDefault="00291740" w:rsidP="00095857">
      <w:r>
        <w:t xml:space="preserve">   |- владеть навыками проведения внутрилабора-|  -   |  +   |  +   |</w:t>
      </w:r>
    </w:p>
    <w:p w:rsidR="00291740" w:rsidRDefault="00291740" w:rsidP="00095857">
      <w:r>
        <w:t xml:space="preserve">   |торного и межлабораторного контроля качест-|      |      |      |</w:t>
      </w:r>
    </w:p>
    <w:p w:rsidR="00291740" w:rsidRDefault="00291740" w:rsidP="00095857">
      <w:r>
        <w:t xml:space="preserve">   |ва лабораторных исследований;              |      |      |      |</w:t>
      </w:r>
    </w:p>
    <w:p w:rsidR="00291740" w:rsidRDefault="00291740" w:rsidP="00095857">
      <w:r>
        <w:t xml:space="preserve">   |- провести анализ работы лаборатории, опре-|  -   |  -   |  +   |</w:t>
      </w:r>
    </w:p>
    <w:p w:rsidR="00291740" w:rsidRDefault="00291740" w:rsidP="00095857">
      <w:r>
        <w:t xml:space="preserve">   |делить способы ее улучшения;               |      |      |      |</w:t>
      </w:r>
    </w:p>
    <w:p w:rsidR="00291740" w:rsidRDefault="00291740" w:rsidP="00095857">
      <w:r>
        <w:t xml:space="preserve">   |- на основе анализа статистических  показа-|  -   |  +   |  +   |</w:t>
      </w:r>
    </w:p>
    <w:p w:rsidR="00291740" w:rsidRDefault="00291740" w:rsidP="00095857">
      <w:r>
        <w:t xml:space="preserve">   |телей определить  перечень  организационных|      |      |      |</w:t>
      </w:r>
    </w:p>
    <w:p w:rsidR="00291740" w:rsidRDefault="00291740" w:rsidP="00095857">
      <w:r>
        <w:t xml:space="preserve">   |мероприятий и разработать меры по их выпол-|      |      |      |</w:t>
      </w:r>
    </w:p>
    <w:p w:rsidR="00291740" w:rsidRDefault="00291740" w:rsidP="00095857">
      <w:r>
        <w:t xml:space="preserve">   |нению для  улучшения  диагностического про-|      |      |      |</w:t>
      </w:r>
    </w:p>
    <w:p w:rsidR="00291740" w:rsidRDefault="00291740" w:rsidP="00095857">
      <w:r>
        <w:t xml:space="preserve">   |цесса;                                     |      |      |      |</w:t>
      </w:r>
    </w:p>
    <w:p w:rsidR="00291740" w:rsidRDefault="00291740" w:rsidP="00095857">
      <w:r>
        <w:t xml:space="preserve">   |- организовать рабочее место для проведения|  +   |  +   |  +   |</w:t>
      </w:r>
    </w:p>
    <w:p w:rsidR="00291740" w:rsidRDefault="00291740" w:rsidP="00095857">
      <w:r>
        <w:t xml:space="preserve">   |морфологических (цитологических),  биохими-|      |      |      |</w:t>
      </w:r>
    </w:p>
    <w:p w:rsidR="00291740" w:rsidRDefault="00291740" w:rsidP="00095857">
      <w:r>
        <w:t xml:space="preserve">   |ческих, иммунологических,  генетических   и|      |      |      |</w:t>
      </w:r>
    </w:p>
    <w:p w:rsidR="00291740" w:rsidRDefault="00291740" w:rsidP="00095857">
      <w:r>
        <w:t xml:space="preserve">   |других исследований;                       |      |      |      |</w:t>
      </w:r>
    </w:p>
    <w:p w:rsidR="00291740" w:rsidRDefault="00291740" w:rsidP="00095857">
      <w:r>
        <w:t xml:space="preserve">   |- организовать работу среднего медицинского|  +   |  +   |  +   |</w:t>
      </w:r>
    </w:p>
    <w:p w:rsidR="00291740" w:rsidRDefault="00291740" w:rsidP="00095857">
      <w:r>
        <w:t xml:space="preserve">   |персонала;                                 |      |      |      |</w:t>
      </w:r>
    </w:p>
    <w:p w:rsidR="00291740" w:rsidRDefault="00291740" w:rsidP="00095857">
      <w:r>
        <w:t xml:space="preserve">   |- провести лабораторное обследование  боль-|  +   |  +   |  +   |</w:t>
      </w:r>
    </w:p>
    <w:p w:rsidR="00291740" w:rsidRDefault="00291740" w:rsidP="00095857">
      <w:r>
        <w:t xml:space="preserve">   |ных с  помощью экспресс-методов (при отрав-|      |      |      |</w:t>
      </w:r>
    </w:p>
    <w:p w:rsidR="00291740" w:rsidRDefault="00291740" w:rsidP="00095857">
      <w:r>
        <w:t xml:space="preserve">   |лениях, массовых  поражениях,  катастрофах,|      |      |      |</w:t>
      </w:r>
    </w:p>
    <w:p w:rsidR="00291740" w:rsidRDefault="00291740" w:rsidP="00095857">
      <w:r>
        <w:t xml:space="preserve">   |авариях);                                  |      |      |      |</w:t>
      </w:r>
    </w:p>
    <w:p w:rsidR="00291740" w:rsidRDefault="00291740" w:rsidP="00095857">
      <w:r>
        <w:t xml:space="preserve">   |- отобрать материал  для  микроскопического|  +   |  +   |  +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приготовить,  зафиксировать  и   окрасить|  +   |  +   |  +   |</w:t>
      </w:r>
    </w:p>
    <w:p w:rsidR="00291740" w:rsidRDefault="00291740" w:rsidP="00095857">
      <w:r>
        <w:t xml:space="preserve">   |препарат для исследования клеточных элемен-|      |      |      |</w:t>
      </w:r>
    </w:p>
    <w:p w:rsidR="00291740" w:rsidRDefault="00291740" w:rsidP="00095857">
      <w:r>
        <w:t xml:space="preserve">   |тов;                                       |      |      |      |</w:t>
      </w:r>
    </w:p>
    <w:p w:rsidR="00291740" w:rsidRDefault="00291740" w:rsidP="00095857">
      <w:r>
        <w:t xml:space="preserve">   |- отобрать и обработать биоматериал для би-|  +   |  +   |  +   |</w:t>
      </w:r>
    </w:p>
    <w:p w:rsidR="00291740" w:rsidRDefault="00291740" w:rsidP="00095857">
      <w:r>
        <w:t xml:space="preserve">   |охимического исследования;                 |      |      |      |</w:t>
      </w:r>
    </w:p>
    <w:p w:rsidR="00291740" w:rsidRDefault="00291740" w:rsidP="00095857">
      <w:r>
        <w:t xml:space="preserve">   |- работать  с контрольным материалом (сыво-|  +   |  +   |  +   |</w:t>
      </w:r>
    </w:p>
    <w:p w:rsidR="00291740" w:rsidRDefault="00291740" w:rsidP="00095857">
      <w:r>
        <w:t xml:space="preserve">   |роткой, клеточной  суспензией,  мазками   и|      |      |      |</w:t>
      </w:r>
    </w:p>
    <w:p w:rsidR="00291740" w:rsidRDefault="00291740" w:rsidP="00095857">
      <w:r>
        <w:t xml:space="preserve">   |др.);                                      |      |      |      |</w:t>
      </w:r>
    </w:p>
    <w:p w:rsidR="00291740" w:rsidRDefault="00291740" w:rsidP="00095857">
      <w:r>
        <w:t xml:space="preserve">   |- оценить результаты исследования;         |  +   |  +   |  +   |</w:t>
      </w:r>
    </w:p>
    <w:p w:rsidR="00291740" w:rsidRDefault="00291740" w:rsidP="00095857">
      <w:r>
        <w:t xml:space="preserve">   |- оформить   документацию,  предусмотренную|  +   |  +   |  +   |</w:t>
      </w:r>
    </w:p>
    <w:p w:rsidR="00291740" w:rsidRDefault="00291740" w:rsidP="00095857">
      <w:r>
        <w:t xml:space="preserve">   |директивными документами МЗ РФ;            |      |      |      |</w:t>
      </w:r>
    </w:p>
    <w:p w:rsidR="00291740" w:rsidRDefault="00291740" w:rsidP="00095857">
      <w:r>
        <w:t xml:space="preserve">   |- работать на анализаторах, имеющихся в ла-|  +   |  +   |  +   |</w:t>
      </w:r>
    </w:p>
    <w:p w:rsidR="00291740" w:rsidRDefault="00291740" w:rsidP="00095857">
      <w:r>
        <w:t xml:space="preserve">   |боратории.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гематологическим исследованиям:         |      |      |      |</w:t>
      </w:r>
    </w:p>
    <w:p w:rsidR="00291740" w:rsidRDefault="00291740" w:rsidP="00095857">
      <w:r>
        <w:t xml:space="preserve">   |- идентифицировать клеточные элементы пери-|  +   |  +   |  +   |</w:t>
      </w:r>
    </w:p>
    <w:p w:rsidR="00291740" w:rsidRDefault="00291740" w:rsidP="00095857">
      <w:r>
        <w:t xml:space="preserve">   |ферической крови,  костного мозга, лимфати-|      |      |      |</w:t>
      </w:r>
    </w:p>
    <w:p w:rsidR="00291740" w:rsidRDefault="00291740" w:rsidP="00095857">
      <w:r>
        <w:t xml:space="preserve">   |ческого узла;                              |      |      |      |</w:t>
      </w:r>
    </w:p>
    <w:p w:rsidR="00291740" w:rsidRDefault="00291740" w:rsidP="00095857">
      <w:r>
        <w:t xml:space="preserve">   |- провести  морфологическую, цитохимическую|  -   |  +   |  +   |</w:t>
      </w:r>
    </w:p>
    <w:p w:rsidR="00291740" w:rsidRDefault="00291740" w:rsidP="00095857">
      <w:r>
        <w:t xml:space="preserve">   |дифференциальную диагностику острых  лейко-|      |      |      |</w:t>
      </w:r>
    </w:p>
    <w:p w:rsidR="00291740" w:rsidRDefault="00291740" w:rsidP="00095857">
      <w:r>
        <w:t xml:space="preserve">   |зов;                                       |      |      |      |</w:t>
      </w:r>
    </w:p>
    <w:p w:rsidR="00291740" w:rsidRDefault="00291740" w:rsidP="00095857">
      <w:r>
        <w:t xml:space="preserve">   |- провести морфологическую,  дифференциаль-|  -   |  +   |  +   |</w:t>
      </w:r>
    </w:p>
    <w:p w:rsidR="00291740" w:rsidRDefault="00291740" w:rsidP="00095857">
      <w:r>
        <w:t xml:space="preserve">   |ную диагностику хронических лейкозов;      |      |      |      |</w:t>
      </w:r>
    </w:p>
    <w:p w:rsidR="00291740" w:rsidRDefault="00291740" w:rsidP="00095857">
      <w:r>
        <w:t xml:space="preserve">   |- характеризовать стадии хронических лейко-|  -   |  +   |  +   |</w:t>
      </w:r>
    </w:p>
    <w:p w:rsidR="00291740" w:rsidRDefault="00291740" w:rsidP="00095857">
      <w:r>
        <w:t xml:space="preserve">   |зов и динамику гематологических изменений; |      |      |      |</w:t>
      </w:r>
    </w:p>
    <w:p w:rsidR="00291740" w:rsidRDefault="00291740" w:rsidP="00095857">
      <w:r>
        <w:t xml:space="preserve">   |- провести морфологическую дифференциальную|  -   |  +   |  +   |</w:t>
      </w:r>
    </w:p>
    <w:p w:rsidR="00291740" w:rsidRDefault="00291740" w:rsidP="00095857">
      <w:r>
        <w:t xml:space="preserve">   |диагностику парапротеинемических  гемоблас-|      |      |      |</w:t>
      </w:r>
    </w:p>
    <w:p w:rsidR="00291740" w:rsidRDefault="00291740" w:rsidP="00095857">
      <w:r>
        <w:t xml:space="preserve">   |тозов и их иммунохимическую идентификацию; |      |      |      |</w:t>
      </w:r>
    </w:p>
    <w:p w:rsidR="00291740" w:rsidRDefault="00291740" w:rsidP="00095857">
      <w:r>
        <w:t xml:space="preserve">   |- дифференцировать различные  формы  анемий|  +   |  +   |  +   |</w:t>
      </w:r>
    </w:p>
    <w:p w:rsidR="00291740" w:rsidRDefault="00291740" w:rsidP="00095857">
      <w:r>
        <w:t xml:space="preserve">   |по лабораторным показателям;               |      |      |      |</w:t>
      </w:r>
    </w:p>
    <w:p w:rsidR="00291740" w:rsidRDefault="00291740" w:rsidP="00095857">
      <w:r>
        <w:t xml:space="preserve">   |- интерпретировать  динамику   лабораторных|  -   |  +   |  +   |</w:t>
      </w:r>
    </w:p>
    <w:p w:rsidR="00291740" w:rsidRDefault="00291740" w:rsidP="00095857">
      <w:r>
        <w:t xml:space="preserve">   |показателей в различные стадии болезни;    |      |      |      |</w:t>
      </w:r>
    </w:p>
    <w:p w:rsidR="00291740" w:rsidRDefault="00291740" w:rsidP="00095857">
      <w:r>
        <w:t xml:space="preserve">   |- диагностировать агранулоцитоз по  гемато-|  +   |  +   |  +   |</w:t>
      </w:r>
    </w:p>
    <w:p w:rsidR="00291740" w:rsidRDefault="00291740" w:rsidP="00095857">
      <w:r>
        <w:t xml:space="preserve">   |логическим показателям;                    |      |      |      |</w:t>
      </w:r>
    </w:p>
    <w:p w:rsidR="00291740" w:rsidRDefault="00291740" w:rsidP="00095857">
      <w:r>
        <w:t xml:space="preserve">   |- интерпретировать   динамику  лабораторных|  -   |  +   |  +   |</w:t>
      </w:r>
    </w:p>
    <w:p w:rsidR="00291740" w:rsidRDefault="00291740" w:rsidP="00095857">
      <w:r>
        <w:t xml:space="preserve">   |показателей периферической крови и костного|      |      |      |</w:t>
      </w:r>
    </w:p>
    <w:p w:rsidR="00291740" w:rsidRDefault="00291740" w:rsidP="00095857">
      <w:r>
        <w:t xml:space="preserve">   |мозга при агранулоцитозе;                  |      |      |      |</w:t>
      </w:r>
    </w:p>
    <w:p w:rsidR="00291740" w:rsidRDefault="00291740" w:rsidP="00095857">
      <w:r>
        <w:t xml:space="preserve">   |- провести  дифференциальную   лабораторную|  -   |  +   |  +   |</w:t>
      </w:r>
    </w:p>
    <w:p w:rsidR="00291740" w:rsidRDefault="00291740" w:rsidP="00095857">
      <w:r>
        <w:t xml:space="preserve">   |диагностику геморрагических диатезов;      |      |      |      |</w:t>
      </w:r>
    </w:p>
    <w:p w:rsidR="00291740" w:rsidRDefault="00291740" w:rsidP="00095857">
      <w:r>
        <w:t xml:space="preserve">   |- оценить изменения периферической крови  и|  -   |  -   |  +   |</w:t>
      </w:r>
    </w:p>
    <w:p w:rsidR="00291740" w:rsidRDefault="00291740" w:rsidP="00095857">
      <w:r>
        <w:t xml:space="preserve">   |костного мозга при миелоидной дисплазии;   |      |      |      |</w:t>
      </w:r>
    </w:p>
    <w:p w:rsidR="00291740" w:rsidRDefault="00291740" w:rsidP="00095857">
      <w:r>
        <w:t xml:space="preserve">   |- дифференцировать LE-клетки;              |  +   |  +   |  +   |</w:t>
      </w:r>
    </w:p>
    <w:p w:rsidR="00291740" w:rsidRDefault="00291740" w:rsidP="00095857">
      <w:r>
        <w:t xml:space="preserve">   |- идентифицировать  лабораторные показатели|  -   |  -   |  +   |</w:t>
      </w:r>
    </w:p>
    <w:p w:rsidR="00291740" w:rsidRDefault="00291740" w:rsidP="00095857">
      <w:r>
        <w:t xml:space="preserve">   |при гистиоцитозах.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общеклиническим исследованиям:          |      |      |      |</w:t>
      </w:r>
    </w:p>
    <w:p w:rsidR="00291740" w:rsidRDefault="00291740" w:rsidP="00095857">
      <w:r>
        <w:t xml:space="preserve">   |- идентифицировать  клеточные и другие эле-|  +   |  +   |  +   |</w:t>
      </w:r>
    </w:p>
    <w:p w:rsidR="00291740" w:rsidRDefault="00291740" w:rsidP="00095857">
      <w:r>
        <w:t xml:space="preserve">   |менты в мокроте,  моче, желудочном и дуоде-|      |      |      |</w:t>
      </w:r>
    </w:p>
    <w:p w:rsidR="00291740" w:rsidRDefault="00291740" w:rsidP="00095857">
      <w:r>
        <w:t xml:space="preserve">   |нальном  содержимом,  ликворе,  экссудатах,|      |      |      |</w:t>
      </w:r>
    </w:p>
    <w:p w:rsidR="00291740" w:rsidRDefault="00291740" w:rsidP="00095857">
      <w:r>
        <w:t xml:space="preserve">   |транссудатах,  отделяемом половых  органов,|      |      |      |</w:t>
      </w:r>
    </w:p>
    <w:p w:rsidR="00291740" w:rsidRDefault="00291740" w:rsidP="00095857">
      <w:r>
        <w:t xml:space="preserve">   |коже,  волосах,  ногтях,  соскобах и другом|      |      |      |</w:t>
      </w:r>
    </w:p>
    <w:p w:rsidR="00291740" w:rsidRDefault="00291740" w:rsidP="00095857">
      <w:r>
        <w:t xml:space="preserve">   |биоматериале;                              |      |      |      |</w:t>
      </w:r>
    </w:p>
    <w:p w:rsidR="00291740" w:rsidRDefault="00291740" w:rsidP="00095857">
      <w:r>
        <w:t xml:space="preserve">   |- оценить лабораторные показатели при забо-|  -   |  +   |  +   |</w:t>
      </w:r>
    </w:p>
    <w:p w:rsidR="00291740" w:rsidRDefault="00291740" w:rsidP="00095857">
      <w:r>
        <w:t xml:space="preserve">   |леваниях  легких,  пищеварительной системы,|      |      |      |</w:t>
      </w:r>
    </w:p>
    <w:p w:rsidR="00291740" w:rsidRDefault="00291740" w:rsidP="00095857">
      <w:r>
        <w:t xml:space="preserve">   |органов мочевыделительной и половой  систе-|      |      |      |</w:t>
      </w:r>
    </w:p>
    <w:p w:rsidR="00291740" w:rsidRDefault="00291740" w:rsidP="00095857">
      <w:r>
        <w:t xml:space="preserve">   |мы, поражениях серозных оболочек;          |      |      |      |</w:t>
      </w:r>
    </w:p>
    <w:p w:rsidR="00291740" w:rsidRDefault="00291740" w:rsidP="00095857">
      <w:r>
        <w:t xml:space="preserve">   |- определять клинико-диагностическое значе-|  +   |  +   |  +   |</w:t>
      </w:r>
    </w:p>
    <w:p w:rsidR="00291740" w:rsidRDefault="00291740" w:rsidP="00095857">
      <w:r>
        <w:t xml:space="preserve">   |ние лабораторных показателей.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цитологическим исследованиям:           |      |      |      |</w:t>
      </w:r>
    </w:p>
    <w:p w:rsidR="00291740" w:rsidRDefault="00291740" w:rsidP="00095857">
      <w:r>
        <w:t xml:space="preserve">   |- выявлять  клеточные  элементы  острого  и|  +   |  +   |  +   |</w:t>
      </w:r>
    </w:p>
    <w:p w:rsidR="00291740" w:rsidRDefault="00291740" w:rsidP="00095857">
      <w:r>
        <w:t xml:space="preserve">   |хронического  воспалительного  процесса,  в|      |      |      |</w:t>
      </w:r>
    </w:p>
    <w:p w:rsidR="00291740" w:rsidRDefault="00291740" w:rsidP="00095857">
      <w:r>
        <w:t xml:space="preserve">   |том числе гранулематозного, элементы грану-|      |      |      |</w:t>
      </w:r>
    </w:p>
    <w:p w:rsidR="00291740" w:rsidRDefault="00291740" w:rsidP="00095857">
      <w:r>
        <w:t xml:space="preserve">   |ляционной ткани;                           |      |      |      |</w:t>
      </w:r>
    </w:p>
    <w:p w:rsidR="00291740" w:rsidRDefault="00291740" w:rsidP="00095857">
      <w:r>
        <w:t xml:space="preserve">   |- дифференцировать пролиферацию,  гиперпла-|  +   |  +   |  +   |</w:t>
      </w:r>
    </w:p>
    <w:p w:rsidR="00291740" w:rsidRDefault="00291740" w:rsidP="00095857">
      <w:r>
        <w:t xml:space="preserve">   |зию, метаплазию и другие фоновые процессы; |      |      |      |</w:t>
      </w:r>
    </w:p>
    <w:p w:rsidR="00291740" w:rsidRDefault="00291740" w:rsidP="00095857">
      <w:r>
        <w:t xml:space="preserve">   |- цитохимические исследования  цитологичес-|      |      |      |</w:t>
      </w:r>
    </w:p>
    <w:p w:rsidR="00291740" w:rsidRDefault="00291740" w:rsidP="00095857">
      <w:r>
        <w:t xml:space="preserve">   |кого материала (PAS-реакция,  липиды,  фер-|      |      |      |</w:t>
      </w:r>
    </w:p>
    <w:p w:rsidR="00291740" w:rsidRDefault="00291740" w:rsidP="00095857">
      <w:r>
        <w:t xml:space="preserve">   |менты);                                    |      |      |      |</w:t>
      </w:r>
    </w:p>
    <w:p w:rsidR="00291740" w:rsidRDefault="00291740" w:rsidP="00095857">
      <w:r>
        <w:t xml:space="preserve">   |- отбор доставленного материала,  приготов-|  +   |  +   |  +   |</w:t>
      </w:r>
    </w:p>
    <w:p w:rsidR="00291740" w:rsidRDefault="00291740" w:rsidP="00095857">
      <w:r>
        <w:t xml:space="preserve">   |ление и окраска препаратов для цитологичес-|      |      |      |</w:t>
      </w:r>
    </w:p>
    <w:p w:rsidR="00291740" w:rsidRDefault="00291740" w:rsidP="00095857">
      <w:r>
        <w:t xml:space="preserve">   |кого исследования  (пунктаты   из  опухолей|      |      |      |</w:t>
      </w:r>
    </w:p>
    <w:p w:rsidR="00291740" w:rsidRDefault="00291740" w:rsidP="00095857">
      <w:r>
        <w:t xml:space="preserve">   |различной локализации,  транссудаты, экссу-|      |      |      |</w:t>
      </w:r>
    </w:p>
    <w:p w:rsidR="00291740" w:rsidRDefault="00291740" w:rsidP="00095857">
      <w:r>
        <w:t xml:space="preserve">   |даты, секреты, экскреты, мокрота, соскобы с|      |      |      |</w:t>
      </w:r>
    </w:p>
    <w:p w:rsidR="00291740" w:rsidRDefault="00291740" w:rsidP="00095857">
      <w:r>
        <w:t xml:space="preserve">   |поверхности  эрозий,  язв, ран, свищей, ма-|      |      |      |</w:t>
      </w:r>
    </w:p>
    <w:p w:rsidR="00291740" w:rsidRDefault="00291740" w:rsidP="00095857">
      <w:r>
        <w:t xml:space="preserve">   |териал гинекологических    профилактических|      |      |      |</w:t>
      </w:r>
    </w:p>
    <w:p w:rsidR="00291740" w:rsidRDefault="00291740" w:rsidP="00095857">
      <w:r>
        <w:t xml:space="preserve">   |осмотров, материал, полученный при эндоско-|      |      |      |</w:t>
      </w:r>
    </w:p>
    <w:p w:rsidR="00291740" w:rsidRDefault="00291740" w:rsidP="00095857">
      <w:r>
        <w:t xml:space="preserve">   |пических исследованиях и др.);             |      |      |      |</w:t>
      </w:r>
    </w:p>
    <w:p w:rsidR="00291740" w:rsidRDefault="00291740" w:rsidP="00095857">
      <w:r>
        <w:t xml:space="preserve">   |- микроскопическое исследование  материала,|  +   |  +   |  +   |</w:t>
      </w:r>
    </w:p>
    <w:p w:rsidR="00291740" w:rsidRDefault="00291740" w:rsidP="00095857">
      <w:r>
        <w:t xml:space="preserve">   |полученного при  гинекологических профилак-|      |      |      |</w:t>
      </w:r>
    </w:p>
    <w:p w:rsidR="00291740" w:rsidRDefault="00291740" w:rsidP="00095857">
      <w:r>
        <w:t xml:space="preserve">   |тических осмотрах (скрининг),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клинической биохимии:                   |      |      |      |</w:t>
      </w:r>
    </w:p>
    <w:p w:rsidR="00291740" w:rsidRDefault="00291740" w:rsidP="00095857">
      <w:r>
        <w:t xml:space="preserve">   |- приготовить биоматериал для исследования;|  +   |  +   |  +   |</w:t>
      </w:r>
    </w:p>
    <w:p w:rsidR="00291740" w:rsidRDefault="00291740" w:rsidP="00095857">
      <w:r>
        <w:t xml:space="preserve">   |- приготовить реактивы;                    |  +   |  +   |  +   |</w:t>
      </w:r>
    </w:p>
    <w:p w:rsidR="00291740" w:rsidRDefault="00291740" w:rsidP="00095857">
      <w:r>
        <w:t xml:space="preserve">   |- обработать химическую посуду;            |  +   |  +   |  +   |</w:t>
      </w:r>
    </w:p>
    <w:p w:rsidR="00291740" w:rsidRDefault="00291740" w:rsidP="00095857">
      <w:r>
        <w:t xml:space="preserve">   |- проводить доступную очистку вещества;    |  +   |  +   |  +   |</w:t>
      </w:r>
    </w:p>
    <w:p w:rsidR="00291740" w:rsidRDefault="00291740" w:rsidP="00095857">
      <w:r>
        <w:t xml:space="preserve">   |- строить калибровочные кривые;            |  +   |  +   |  +   |</w:t>
      </w:r>
    </w:p>
    <w:p w:rsidR="00291740" w:rsidRDefault="00291740" w:rsidP="00095857">
      <w:r>
        <w:t xml:space="preserve">   |- проводить биохимические исследования;    |  +   |  +   |  +   |</w:t>
      </w:r>
    </w:p>
    <w:p w:rsidR="00291740" w:rsidRDefault="00291740" w:rsidP="00095857">
      <w:r>
        <w:t xml:space="preserve">   |- работать на приборах,  которыми  оснащена|  +   |  +   |  +   |</w:t>
      </w:r>
    </w:p>
    <w:p w:rsidR="00291740" w:rsidRDefault="00291740" w:rsidP="00095857">
      <w:r>
        <w:t xml:space="preserve">   |лаборатория;                               |      |      |      |</w:t>
      </w:r>
    </w:p>
    <w:p w:rsidR="00291740" w:rsidRDefault="00291740" w:rsidP="00095857">
      <w:r>
        <w:t xml:space="preserve">   |- подобрать  соответствующие  реактивы  для|  -   |  +   |  +   |</w:t>
      </w:r>
    </w:p>
    <w:p w:rsidR="00291740" w:rsidRDefault="00291740" w:rsidP="00095857">
      <w:r>
        <w:t xml:space="preserve">   |методов клинической биохимии,  адаптировать|      |      |      |</w:t>
      </w:r>
    </w:p>
    <w:p w:rsidR="00291740" w:rsidRDefault="00291740" w:rsidP="00095857">
      <w:r>
        <w:t xml:space="preserve">   |реактивы для используемой аппаратуры;      |      |      |      |</w:t>
      </w:r>
    </w:p>
    <w:p w:rsidR="00291740" w:rsidRDefault="00291740" w:rsidP="00095857">
      <w:r>
        <w:t xml:space="preserve">   |- производить необходимые расчеты;         |  +   |  +   |  +   |</w:t>
      </w:r>
    </w:p>
    <w:p w:rsidR="00291740" w:rsidRDefault="00291740" w:rsidP="00095857">
      <w:r>
        <w:t xml:space="preserve">   |- владеть методами исследования обмена бел-|      |      |      |</w:t>
      </w:r>
    </w:p>
    <w:p w:rsidR="00291740" w:rsidRDefault="00291740" w:rsidP="00095857">
      <w:r>
        <w:t xml:space="preserve">   |ков,  углеводов, липидов, ферментов, гормо-|  +   |  +   |  +   |</w:t>
      </w:r>
    </w:p>
    <w:p w:rsidR="00291740" w:rsidRDefault="00291740" w:rsidP="00095857">
      <w:r>
        <w:t xml:space="preserve">   |нов, водно-минерального, кислотно-основного|      |      |      |</w:t>
      </w:r>
    </w:p>
    <w:p w:rsidR="00291740" w:rsidRDefault="00291740" w:rsidP="00095857">
      <w:r>
        <w:t xml:space="preserve">   |состояния, системы гемостаза и др.;        |      |      |      |</w:t>
      </w:r>
    </w:p>
    <w:p w:rsidR="00291740" w:rsidRDefault="00291740" w:rsidP="00095857">
      <w:r>
        <w:t xml:space="preserve">   |- определить последовательность биохимичес-|  -   |  +   |  +   |</w:t>
      </w:r>
    </w:p>
    <w:p w:rsidR="00291740" w:rsidRDefault="00291740" w:rsidP="00095857">
      <w:r>
        <w:t xml:space="preserve">   |ких исследований;                          |      |      |      |</w:t>
      </w:r>
    </w:p>
    <w:p w:rsidR="00291740" w:rsidRDefault="00291740" w:rsidP="00095857">
      <w:r>
        <w:t xml:space="preserve">   |- проводить контроль качества  лабораторных|  +   |  +   |  +   |</w:t>
      </w:r>
    </w:p>
    <w:p w:rsidR="00291740" w:rsidRDefault="00291740" w:rsidP="00095857">
      <w:r>
        <w:t xml:space="preserve">   |исследований;                              |      |      |      |</w:t>
      </w:r>
    </w:p>
    <w:p w:rsidR="00291740" w:rsidRDefault="00291740" w:rsidP="00095857">
      <w:r>
        <w:t xml:space="preserve">   |- владеть методами постановки ориентировоч-|  -   |  +   |  +   |</w:t>
      </w:r>
    </w:p>
    <w:p w:rsidR="00291740" w:rsidRDefault="00291740" w:rsidP="00095857">
      <w:r>
        <w:t xml:space="preserve">   |ной и расширенной коагулограммы;           |      |      |      |</w:t>
      </w:r>
    </w:p>
    <w:p w:rsidR="00291740" w:rsidRDefault="00291740" w:rsidP="00095857">
      <w:r>
        <w:t xml:space="preserve">   |- проводить заменные  пробы  для  выявления|  -   |  +   |  +   |</w:t>
      </w:r>
    </w:p>
    <w:p w:rsidR="00291740" w:rsidRDefault="00291740" w:rsidP="00095857">
      <w:r>
        <w:t xml:space="preserve">   |дефицита факторов;                         |      |      |      |</w:t>
      </w:r>
    </w:p>
    <w:p w:rsidR="00291740" w:rsidRDefault="00291740" w:rsidP="00095857">
      <w:r>
        <w:t xml:space="preserve">   |- выявлять патологию тромбоцитарно-сосудис-|  -   |  +   |  +   |</w:t>
      </w:r>
    </w:p>
    <w:p w:rsidR="00291740" w:rsidRDefault="00291740" w:rsidP="00095857">
      <w:r>
        <w:t xml:space="preserve">   |того, плазменного  гемостаза,  фибринолиза,|      |      |      |</w:t>
      </w:r>
    </w:p>
    <w:p w:rsidR="00291740" w:rsidRDefault="00291740" w:rsidP="00095857">
      <w:r>
        <w:t xml:space="preserve">   |антикоагулянтного звена.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паразитологическим исследованиям:       |      |      |      |</w:t>
      </w:r>
    </w:p>
    <w:p w:rsidR="00291740" w:rsidRDefault="00291740" w:rsidP="00095857">
      <w:r>
        <w:t xml:space="preserve">   |- дать  рекомендации   по  правилам  сбора,|  +   |  +   |  +   |</w:t>
      </w:r>
    </w:p>
    <w:p w:rsidR="00291740" w:rsidRDefault="00291740" w:rsidP="00095857">
      <w:r>
        <w:t xml:space="preserve">   |доставки, сохранения материала для  парази-|      |      |      |</w:t>
      </w:r>
    </w:p>
    <w:p w:rsidR="00291740" w:rsidRDefault="00291740" w:rsidP="00095857">
      <w:r>
        <w:t xml:space="preserve">   |тологических исследований;                 |      |      |      |</w:t>
      </w:r>
    </w:p>
    <w:p w:rsidR="00291740" w:rsidRDefault="00291740" w:rsidP="00095857">
      <w:r>
        <w:t xml:space="preserve">   |- приготовить  препараты  тонкого  мазка  и|  +   |  +   |  +   |</w:t>
      </w:r>
    </w:p>
    <w:p w:rsidR="00291740" w:rsidRDefault="00291740" w:rsidP="00095857">
      <w:r>
        <w:t xml:space="preserve">   |толстой капли с последующей окраской по Ро-|      |      |      |</w:t>
      </w:r>
    </w:p>
    <w:p w:rsidR="00291740" w:rsidRDefault="00291740" w:rsidP="00095857">
      <w:r>
        <w:t xml:space="preserve">   |мановскому;                                |      |      |      |</w:t>
      </w:r>
    </w:p>
    <w:p w:rsidR="00291740" w:rsidRDefault="00291740" w:rsidP="00095857">
      <w:r>
        <w:t xml:space="preserve">   |- идентифицировать до вида возбудителей ма-|  +   |  +   |  +   |</w:t>
      </w:r>
    </w:p>
    <w:p w:rsidR="00291740" w:rsidRDefault="00291740" w:rsidP="00095857">
      <w:r>
        <w:t xml:space="preserve">   |лярийных паразитов в тонком мазке и толстой|      |      |      |</w:t>
      </w:r>
    </w:p>
    <w:p w:rsidR="00291740" w:rsidRDefault="00291740" w:rsidP="00095857">
      <w:r>
        <w:t xml:space="preserve">   |капле крови  и определить интенсивность па-|      |      |      |</w:t>
      </w:r>
    </w:p>
    <w:p w:rsidR="00291740" w:rsidRDefault="00291740" w:rsidP="00095857">
      <w:r>
        <w:t xml:space="preserve">   |разитемии;                                 |      |      |      |</w:t>
      </w:r>
    </w:p>
    <w:p w:rsidR="00291740" w:rsidRDefault="00291740" w:rsidP="00095857">
      <w:r>
        <w:t xml:space="preserve">   |- исследовать пробы фекалий,  желчи, дуоде-|  +   |  +   |  +   |</w:t>
      </w:r>
    </w:p>
    <w:p w:rsidR="00291740" w:rsidRDefault="00291740" w:rsidP="00095857">
      <w:r>
        <w:t xml:space="preserve">   |нального содержимого,  мочи, мокроты с при-|      |      |      |</w:t>
      </w:r>
    </w:p>
    <w:p w:rsidR="00291740" w:rsidRDefault="00291740" w:rsidP="00095857">
      <w:r>
        <w:t xml:space="preserve">   |менением основных  паразитологических мето-|      |      |      |</w:t>
      </w:r>
    </w:p>
    <w:p w:rsidR="00291740" w:rsidRDefault="00291740" w:rsidP="00095857">
      <w:r>
        <w:t xml:space="preserve">   |дов, идентифицировать  в  них  возбудителей|      |      |      |</w:t>
      </w:r>
    </w:p>
    <w:p w:rsidR="00291740" w:rsidRDefault="00291740" w:rsidP="00095857">
      <w:r>
        <w:t xml:space="preserve">   |гельминтозов, протозоозов;                 |      |      |      |</w:t>
      </w:r>
    </w:p>
    <w:p w:rsidR="00291740" w:rsidRDefault="00291740" w:rsidP="00095857">
      <w:r>
        <w:t xml:space="preserve">   |- исследовать  биоматериалы  с  применением|  -   |  -   |  +   |</w:t>
      </w:r>
    </w:p>
    <w:p w:rsidR="00291740" w:rsidRDefault="00291740" w:rsidP="00095857">
      <w:r>
        <w:t xml:space="preserve">   |специальных паразитологических методов (ок-|      |      |      |</w:t>
      </w:r>
    </w:p>
    <w:p w:rsidR="00291740" w:rsidRDefault="00291740" w:rsidP="00095857">
      <w:r>
        <w:t xml:space="preserve">   |раска фиксированных   препаратов   фекалий,|      |      |      |</w:t>
      </w:r>
    </w:p>
    <w:p w:rsidR="00291740" w:rsidRDefault="00291740" w:rsidP="00095857">
      <w:r>
        <w:t xml:space="preserve">   |мокроты, ликвора) и идентифицировать возбу-|      |      |      |</w:t>
      </w:r>
    </w:p>
    <w:p w:rsidR="00291740" w:rsidRDefault="00291740" w:rsidP="00095857">
      <w:r>
        <w:t xml:space="preserve">   |дителей паразитозов;                       |      |      |      |</w:t>
      </w:r>
    </w:p>
    <w:p w:rsidR="00291740" w:rsidRDefault="00291740" w:rsidP="00095857">
      <w:r>
        <w:t xml:space="preserve">   |- идентифицировать в исследуемом биоматери-|  -   |  -   |  +   |</w:t>
      </w:r>
    </w:p>
    <w:p w:rsidR="00291740" w:rsidRDefault="00291740" w:rsidP="00095857">
      <w:r>
        <w:t xml:space="preserve">   |але возбудителей тропических и редких пара-|      |      |      |</w:t>
      </w:r>
    </w:p>
    <w:p w:rsidR="00291740" w:rsidRDefault="00291740" w:rsidP="00095857">
      <w:r>
        <w:t xml:space="preserve">   |зитов;                                     |      |      |      |</w:t>
      </w:r>
    </w:p>
    <w:p w:rsidR="00291740" w:rsidRDefault="00291740" w:rsidP="00095857">
      <w:r>
        <w:t xml:space="preserve">   |- идентифицировать в биоматериале  возбуди-|  +   |  +   |  +   |</w:t>
      </w:r>
    </w:p>
    <w:p w:rsidR="00291740" w:rsidRDefault="00291740" w:rsidP="00095857">
      <w:r>
        <w:t xml:space="preserve">   |телей венерических заболеваний;            |      |      |      |</w:t>
      </w:r>
    </w:p>
    <w:p w:rsidR="00291740" w:rsidRDefault="00291740" w:rsidP="00095857">
      <w:r>
        <w:t xml:space="preserve">   |- идентифицировать в биоматериале  возбуди-|  -   |  +   |  +   |</w:t>
      </w:r>
    </w:p>
    <w:p w:rsidR="00291740" w:rsidRDefault="00291740" w:rsidP="00095857">
      <w:r>
        <w:t xml:space="preserve">   |телей грибковых заболеваний;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иммунологическим исследованиям:         |      |      |      |</w:t>
      </w:r>
    </w:p>
    <w:p w:rsidR="00291740" w:rsidRDefault="00291740" w:rsidP="00095857">
      <w:r>
        <w:t xml:space="preserve">   |- определить  групповую  и резус-принадлеж-|  +   |  +   |  +   |</w:t>
      </w:r>
    </w:p>
    <w:p w:rsidR="00291740" w:rsidRDefault="00291740" w:rsidP="00095857">
      <w:r>
        <w:t xml:space="preserve">   |ность;                                     |      |      |      |</w:t>
      </w:r>
    </w:p>
    <w:p w:rsidR="00291740" w:rsidRDefault="00291740" w:rsidP="00095857">
      <w:r>
        <w:t xml:space="preserve">   |- проводить исследование совместимости кро-|  -   |  +   |  +   |</w:t>
      </w:r>
    </w:p>
    <w:p w:rsidR="00291740" w:rsidRDefault="00291740" w:rsidP="00095857">
      <w:r>
        <w:t xml:space="preserve">   |ви донора и реципиента при  гемотрансфузиях|      |      |      |</w:t>
      </w:r>
    </w:p>
    <w:p w:rsidR="00291740" w:rsidRDefault="00291740" w:rsidP="00095857">
      <w:r>
        <w:t xml:space="preserve">   |и трансплантациях;                         |      |      |      |</w:t>
      </w:r>
    </w:p>
    <w:p w:rsidR="00291740" w:rsidRDefault="00291740" w:rsidP="00095857">
      <w:r>
        <w:t xml:space="preserve">   |- владеть навыками постановки методов опре-|  -   |  +   |  +   |</w:t>
      </w:r>
    </w:p>
    <w:p w:rsidR="00291740" w:rsidRDefault="00291740" w:rsidP="00095857">
      <w:r>
        <w:t xml:space="preserve">   |деления клеточного и гуморального иммуните-|      |      |      |</w:t>
      </w:r>
    </w:p>
    <w:p w:rsidR="00291740" w:rsidRDefault="00291740" w:rsidP="00095857">
      <w:r>
        <w:t xml:space="preserve">   |та;                                        |      |      |      |</w:t>
      </w:r>
    </w:p>
    <w:p w:rsidR="00291740" w:rsidRDefault="00291740" w:rsidP="00095857">
      <w:r>
        <w:t xml:space="preserve">   |- проводить  иммунологическое  исследование|  -   |  -   |  +   |</w:t>
      </w:r>
    </w:p>
    <w:p w:rsidR="00291740" w:rsidRDefault="00291740" w:rsidP="00095857">
      <w:r>
        <w:t xml:space="preserve">   |при бесплодии и патологии беременности, эн-|      |      |      |</w:t>
      </w:r>
    </w:p>
    <w:p w:rsidR="00291740" w:rsidRDefault="00291740" w:rsidP="00095857">
      <w:r>
        <w:t xml:space="preserve">   |докринных расстройствах   и   заболеваниях,|      |      |      |</w:t>
      </w:r>
    </w:p>
    <w:p w:rsidR="00291740" w:rsidRDefault="00291740" w:rsidP="00095857">
      <w:r>
        <w:t xml:space="preserve">   |острых и хронических интоксикациях и инфек-|      |      |      |</w:t>
      </w:r>
    </w:p>
    <w:p w:rsidR="00291740" w:rsidRDefault="00291740" w:rsidP="00095857">
      <w:r>
        <w:t xml:space="preserve">   |циях, при онкологических заболеваниях,  бо-|      |      |      |</w:t>
      </w:r>
    </w:p>
    <w:p w:rsidR="00291740" w:rsidRDefault="00291740" w:rsidP="00095857">
      <w:r>
        <w:t xml:space="preserve">   |лезнях сердечно-сосудистой,   кроветворной,|      |      |      |</w:t>
      </w:r>
    </w:p>
    <w:p w:rsidR="00291740" w:rsidRDefault="00291740" w:rsidP="00095857">
      <w:r>
        <w:t xml:space="preserve">   |дыхательной, мочевыделительной систем,  ор-|      |      |      |</w:t>
      </w:r>
    </w:p>
    <w:p w:rsidR="00291740" w:rsidRDefault="00291740" w:rsidP="00095857">
      <w:r>
        <w:t xml:space="preserve">   |ганов пищеварения, кожи;                   |      |      |      |</w:t>
      </w:r>
    </w:p>
    <w:p w:rsidR="00291740" w:rsidRDefault="00291740" w:rsidP="00095857">
      <w:r>
        <w:t xml:space="preserve">   |- проводить  иммунологические  исследования|  -   |  +   |  +   |</w:t>
      </w:r>
    </w:p>
    <w:p w:rsidR="00291740" w:rsidRDefault="00291740" w:rsidP="00095857">
      <w:r>
        <w:t xml:space="preserve">   |для диагностики болезней иммунной  системы:|      |      |      |</w:t>
      </w:r>
    </w:p>
    <w:p w:rsidR="00291740" w:rsidRDefault="00291740" w:rsidP="00095857">
      <w:r>
        <w:t xml:space="preserve">   |врожденных и приобретенных иммунодефицитов,|      |      |      |</w:t>
      </w:r>
    </w:p>
    <w:p w:rsidR="00291740" w:rsidRDefault="00291740" w:rsidP="00095857">
      <w:r>
        <w:t xml:space="preserve">   |аутоиммунной патологии, аллергических забо-|      |      |      |</w:t>
      </w:r>
    </w:p>
    <w:p w:rsidR="00291740" w:rsidRDefault="00291740" w:rsidP="00095857">
      <w:r>
        <w:t xml:space="preserve">   |леваний.  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медико-генетическим исследованиям:      |      |      |      |</w:t>
      </w:r>
    </w:p>
    <w:p w:rsidR="00291740" w:rsidRDefault="00291740" w:rsidP="00095857">
      <w:r>
        <w:t xml:space="preserve">   |- провести диагностику по половому хромати-|  +   |  +   |  +   |</w:t>
      </w:r>
    </w:p>
    <w:p w:rsidR="00291740" w:rsidRDefault="00291740" w:rsidP="00095857">
      <w:r>
        <w:t xml:space="preserve">   |ну;                                        |      |      |      |</w:t>
      </w:r>
    </w:p>
    <w:p w:rsidR="00291740" w:rsidRDefault="00291740" w:rsidP="00095857">
      <w:r>
        <w:t xml:space="preserve">   |- определить Х и У хромосомы;              |  +   |  +   |  +   |</w:t>
      </w:r>
    </w:p>
    <w:p w:rsidR="00291740" w:rsidRDefault="00291740" w:rsidP="00095857">
      <w:r>
        <w:t xml:space="preserve">   |- исследовать кариотип;                    |  +   |  +   |  +   |</w:t>
      </w:r>
    </w:p>
    <w:p w:rsidR="00291740" w:rsidRDefault="00291740" w:rsidP="00095857">
      <w:r>
        <w:t xml:space="preserve">   |- культивировать лимфоциты крови для хромо-|  -   |  +   |  +   |</w:t>
      </w:r>
    </w:p>
    <w:p w:rsidR="00291740" w:rsidRDefault="00291740" w:rsidP="00095857">
      <w:r>
        <w:t xml:space="preserve">   |сомного анализа;                           |      |      |      |</w:t>
      </w:r>
    </w:p>
    <w:p w:rsidR="00291740" w:rsidRDefault="00291740" w:rsidP="00095857">
      <w:r>
        <w:t xml:space="preserve">   |- приготовить  препараты  культуры лимфоци-|  -   |  +   |  +   |</w:t>
      </w:r>
    </w:p>
    <w:p w:rsidR="00291740" w:rsidRDefault="00291740" w:rsidP="00095857">
      <w:r>
        <w:t xml:space="preserve">   |тов;                                       |      |      |      |</w:t>
      </w:r>
    </w:p>
    <w:p w:rsidR="00291740" w:rsidRDefault="00291740" w:rsidP="00095857">
      <w:r>
        <w:t xml:space="preserve">   |- приготовить хромосомные препараты;       |  -   |  +   |  +   |</w:t>
      </w:r>
    </w:p>
    <w:p w:rsidR="00291740" w:rsidRDefault="00291740" w:rsidP="00095857">
      <w:r>
        <w:t xml:space="preserve">   |- провести различное специальное  окрашива-|  +   |  +   |  +   |</w:t>
      </w:r>
    </w:p>
    <w:p w:rsidR="00291740" w:rsidRDefault="00291740" w:rsidP="00095857">
      <w:r>
        <w:t xml:space="preserve">   |ние препаратов;                            |      |      |      |</w:t>
      </w:r>
    </w:p>
    <w:p w:rsidR="00291740" w:rsidRDefault="00291740" w:rsidP="00095857">
      <w:r>
        <w:t xml:space="preserve">   |- провести кариотипирование;               |  -   |  +   |  +   |</w:t>
      </w:r>
    </w:p>
    <w:p w:rsidR="00291740" w:rsidRDefault="00291740" w:rsidP="00095857">
      <w:r>
        <w:t xml:space="preserve">   |- провести   индивидуальную   идентификацию|  -   |  +   |  +   |</w:t>
      </w:r>
    </w:p>
    <w:p w:rsidR="00291740" w:rsidRDefault="00291740" w:rsidP="00095857">
      <w:r>
        <w:t xml:space="preserve">   |хромосом;                                  |      |      |      |</w:t>
      </w:r>
    </w:p>
    <w:p w:rsidR="00291740" w:rsidRDefault="00291740" w:rsidP="00095857">
      <w:r>
        <w:t xml:space="preserve">   |- анализировать  число и структуру аномалий|  +   |  +   |  +   |</w:t>
      </w:r>
    </w:p>
    <w:p w:rsidR="00291740" w:rsidRDefault="00291740" w:rsidP="00095857">
      <w:r>
        <w:t xml:space="preserve">   |кариотипа;                                 |      |      |      |</w:t>
      </w:r>
    </w:p>
    <w:p w:rsidR="00291740" w:rsidRDefault="00291740" w:rsidP="00095857">
      <w:r>
        <w:t xml:space="preserve">   |- владеть  полуколичественными методами ди-|  -   |  -   |  +   |</w:t>
      </w:r>
    </w:p>
    <w:p w:rsidR="00291740" w:rsidRDefault="00291740" w:rsidP="00095857">
      <w:r>
        <w:t xml:space="preserve">   |агностики наследственных болезней;         |      |      |      |</w:t>
      </w:r>
    </w:p>
    <w:p w:rsidR="00291740" w:rsidRDefault="00291740" w:rsidP="00095857">
      <w:r>
        <w:t xml:space="preserve">   |- владеть молекулярно-генетическими метода-|  +   |  +   |  +   |</w:t>
      </w:r>
    </w:p>
    <w:p w:rsidR="00291740" w:rsidRDefault="00291740" w:rsidP="00095857">
      <w:r>
        <w:t xml:space="preserve">   |ми диагностики;                            |      |      |      |</w:t>
      </w:r>
    </w:p>
    <w:p w:rsidR="00291740" w:rsidRDefault="00291740" w:rsidP="00095857">
      <w:r>
        <w:t xml:space="preserve">   |- владеть физико-химическими методами диаг-|  +   |  +   |  +   |</w:t>
      </w:r>
    </w:p>
    <w:p w:rsidR="00291740" w:rsidRDefault="00291740" w:rsidP="00095857">
      <w:r>
        <w:t xml:space="preserve">   |ностики наследственных болезней;           |      |      |      |</w:t>
      </w:r>
    </w:p>
    <w:p w:rsidR="00291740" w:rsidRDefault="00291740" w:rsidP="00095857">
      <w:r>
        <w:t xml:space="preserve">   |- владеть методами пренатальной диагностики|  -   |  -   |  +   |</w:t>
      </w:r>
    </w:p>
    <w:p w:rsidR="00291740" w:rsidRDefault="00291740" w:rsidP="00095857">
      <w:r>
        <w:t xml:space="preserve">   |наследственных болезней.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|5. Манипуляции:                            |      |      |      |</w:t>
      </w:r>
    </w:p>
    <w:p w:rsidR="00291740" w:rsidRDefault="00291740" w:rsidP="00095857">
      <w:r>
        <w:t xml:space="preserve">   |- реанимационные мероприятия (искусственное|  +   |  +   |  +   |</w:t>
      </w:r>
    </w:p>
    <w:p w:rsidR="00291740" w:rsidRDefault="00291740" w:rsidP="00095857">
      <w:r>
        <w:t xml:space="preserve">   |дыхание, непрямой массаж сердца);          |      |      |      |</w:t>
      </w:r>
    </w:p>
    <w:p w:rsidR="00291740" w:rsidRDefault="00291740" w:rsidP="00095857">
      <w:r>
        <w:t xml:space="preserve">   |- промывание желудка через зонд;           |  +   |  +   |  +   |</w:t>
      </w:r>
    </w:p>
    <w:p w:rsidR="00291740" w:rsidRDefault="00291740" w:rsidP="00095857">
      <w:r>
        <w:t xml:space="preserve">   |- фиксация  позвоночника,  конечностей  при|  +   |  +   |  +   |</w:t>
      </w:r>
    </w:p>
    <w:p w:rsidR="00291740" w:rsidRDefault="00291740" w:rsidP="00095857">
      <w:r>
        <w:t xml:space="preserve">   |переломах, травмах;                        |      |      |      |</w:t>
      </w:r>
    </w:p>
    <w:p w:rsidR="00291740" w:rsidRDefault="00291740" w:rsidP="00095857">
      <w:r>
        <w:t xml:space="preserve">   |- остановка кровотечения;                  |  +   |  +   |  +   |</w:t>
      </w:r>
    </w:p>
    <w:p w:rsidR="00291740" w:rsidRDefault="00291740" w:rsidP="00095857">
      <w:r>
        <w:t xml:space="preserve">   |- определение групповой принадлежности кро-|  +   |  +   |  +   |</w:t>
      </w:r>
    </w:p>
    <w:p w:rsidR="00291740" w:rsidRDefault="00291740" w:rsidP="00095857">
      <w:r>
        <w:t xml:space="preserve">   |ви;                                        |      |      |      |</w:t>
      </w:r>
    </w:p>
    <w:p w:rsidR="00291740" w:rsidRDefault="00291740" w:rsidP="00095857">
      <w:r>
        <w:t xml:space="preserve">   |- взятие капиллярной крови для лабораторно-|  +   |  +   |  +   |</w:t>
      </w:r>
    </w:p>
    <w:p w:rsidR="00291740" w:rsidRDefault="00291740" w:rsidP="00095857">
      <w:r>
        <w:t xml:space="preserve">   |го анализа;                                |      |      |      |</w:t>
      </w:r>
    </w:p>
    <w:p w:rsidR="00291740" w:rsidRDefault="00291740" w:rsidP="00095857">
      <w:r>
        <w:t xml:space="preserve">   |- взятие венозной крови для анализа.       |  +   |  +   |  +   |</w:t>
      </w:r>
    </w:p>
    <w:p w:rsidR="00291740" w:rsidRDefault="00291740" w:rsidP="00095857">
      <w:r>
        <w:t xml:space="preserve">   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Приложение 20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приказ Минздрава России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АТТЕСТАЦИОННЫЕ ТРЕБОВАНИЯ К МЕДИЦИНСКОМУ ТЕХНОЛОГУ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</w:t>
      </w:r>
    </w:p>
    <w:p w:rsidR="00291740" w:rsidRDefault="00291740" w:rsidP="00095857">
      <w:r>
        <w:t xml:space="preserve">   |                                           |вторая|первая|высшая|</w:t>
      </w:r>
    </w:p>
    <w:p w:rsidR="00291740" w:rsidRDefault="00291740" w:rsidP="00095857">
      <w:r>
        <w:t xml:space="preserve">   |                                           |катег.|катег.|катег.|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|1. Общие знания:                           |      |      |      |</w:t>
      </w:r>
    </w:p>
    <w:p w:rsidR="00291740" w:rsidRDefault="00291740" w:rsidP="00095857">
      <w:r>
        <w:t xml:space="preserve">   |- основы  законодательства Российской Феде-|  +   |  +   |  +   |</w:t>
      </w:r>
    </w:p>
    <w:p w:rsidR="00291740" w:rsidRDefault="00291740" w:rsidP="00095857">
      <w:r>
        <w:t xml:space="preserve">   |рации об охране здоровья граждан;          |      |      |      |</w:t>
      </w:r>
    </w:p>
    <w:p w:rsidR="00291740" w:rsidRDefault="00291740" w:rsidP="00095857">
      <w:r>
        <w:t xml:space="preserve">   |- организацию лабораторной службы в стране,|  +/- |  +   |  +   |</w:t>
      </w:r>
    </w:p>
    <w:p w:rsidR="00291740" w:rsidRDefault="00291740" w:rsidP="00095857">
      <w:r>
        <w:t xml:space="preserve">   |ее задачи, структуру  и  перспективы разви-|      |      |      |</w:t>
      </w:r>
    </w:p>
    <w:p w:rsidR="00291740" w:rsidRDefault="00291740" w:rsidP="00095857">
      <w:r>
        <w:t xml:space="preserve">   |тия;                                       |      |      |      |</w:t>
      </w:r>
    </w:p>
    <w:p w:rsidR="00291740" w:rsidRDefault="00291740" w:rsidP="00095857">
      <w:r>
        <w:t xml:space="preserve">   |- значение  лабораторных клинических иссле-|  +   |  +   |  +   |</w:t>
      </w:r>
    </w:p>
    <w:p w:rsidR="00291740" w:rsidRDefault="00291740" w:rsidP="00095857">
      <w:r>
        <w:t xml:space="preserve">   |дований для сохранения здоровья пациента  и|      |      |      |</w:t>
      </w:r>
    </w:p>
    <w:p w:rsidR="00291740" w:rsidRDefault="00291740" w:rsidP="00095857">
      <w:r>
        <w:t xml:space="preserve">   |диагностики заболеваний;                   |      |      |      |</w:t>
      </w:r>
    </w:p>
    <w:p w:rsidR="00291740" w:rsidRDefault="00291740" w:rsidP="00095857">
      <w:r>
        <w:t xml:space="preserve">   |- основы медицинской  статистики,  учета  и|  +   |  +   |  +   |</w:t>
      </w:r>
    </w:p>
    <w:p w:rsidR="00291740" w:rsidRDefault="00291740" w:rsidP="00095857">
      <w:r>
        <w:t xml:space="preserve">   |анализа основных    клинико-диагностических|      |      |      |</w:t>
      </w:r>
    </w:p>
    <w:p w:rsidR="00291740" w:rsidRDefault="00291740" w:rsidP="00095857">
      <w:r>
        <w:t xml:space="preserve">   |показателей;                               |      |      |      |</w:t>
      </w:r>
    </w:p>
    <w:p w:rsidR="00291740" w:rsidRDefault="00291740" w:rsidP="00095857">
      <w:r>
        <w:t xml:space="preserve">   |- основные  требования к организации делоп-|  +   |  +   |  +   |</w:t>
      </w:r>
    </w:p>
    <w:p w:rsidR="00291740" w:rsidRDefault="00291740" w:rsidP="00095857">
      <w:r>
        <w:t xml:space="preserve">   |роизводства в клинико-диагностической лабо-|      |      |      |</w:t>
      </w:r>
    </w:p>
    <w:p w:rsidR="00291740" w:rsidRDefault="00291740" w:rsidP="00095857">
      <w:r>
        <w:t xml:space="preserve">   |ратории;                                   |      |      |      |</w:t>
      </w:r>
    </w:p>
    <w:p w:rsidR="00291740" w:rsidRDefault="00291740" w:rsidP="00095857">
      <w:r>
        <w:t xml:space="preserve">   |- современные методы лабораторной  диагнос-|  +/- |  +   |  +   |</w:t>
      </w:r>
    </w:p>
    <w:p w:rsidR="00291740" w:rsidRDefault="00291740" w:rsidP="00095857">
      <w:r>
        <w:t xml:space="preserve">   |тики;                                      |      |      |      |</w:t>
      </w:r>
    </w:p>
    <w:p w:rsidR="00291740" w:rsidRDefault="00291740" w:rsidP="00095857">
      <w:r>
        <w:t xml:space="preserve">   |- виды и принципы мониторинга качества  ла-|  +/- |  +   |  +   |</w:t>
      </w:r>
    </w:p>
    <w:p w:rsidR="00291740" w:rsidRDefault="00291740" w:rsidP="00095857">
      <w:r>
        <w:t xml:space="preserve">   |бораторных исследований;                   |      |      |      |</w:t>
      </w:r>
    </w:p>
    <w:p w:rsidR="00291740" w:rsidRDefault="00291740" w:rsidP="00095857">
      <w:r>
        <w:t xml:space="preserve">   |- причины и условия возникновения преанали-|  +   |  +   |  +   |</w:t>
      </w:r>
    </w:p>
    <w:p w:rsidR="00291740" w:rsidRDefault="00291740" w:rsidP="00095857">
      <w:r>
        <w:t xml:space="preserve">   |тических и  аналитических  погрешностей при|      |      |      |</w:t>
      </w:r>
    </w:p>
    <w:p w:rsidR="00291740" w:rsidRDefault="00291740" w:rsidP="00095857">
      <w:r>
        <w:t xml:space="preserve">   |проведении лабораторного анализа;          |      |      |      |</w:t>
      </w:r>
    </w:p>
    <w:p w:rsidR="00291740" w:rsidRDefault="00291740" w:rsidP="00095857">
      <w:r>
        <w:t xml:space="preserve">   |- основы  техники безопасности при работе в|  +   |  +   |  +   |</w:t>
      </w:r>
    </w:p>
    <w:p w:rsidR="00291740" w:rsidRDefault="00291740" w:rsidP="00095857">
      <w:r>
        <w:t xml:space="preserve">   |клинико-диагностической лаборатории;       |      |      |      |</w:t>
      </w:r>
    </w:p>
    <w:p w:rsidR="00291740" w:rsidRDefault="00291740" w:rsidP="00095857">
      <w:r>
        <w:t xml:space="preserve">   |- инструктивные   материалы  по  соблюдению|  +   |  +   |  +   |</w:t>
      </w:r>
    </w:p>
    <w:p w:rsidR="00291740" w:rsidRDefault="00291740" w:rsidP="00095857">
      <w:r>
        <w:t xml:space="preserve">   |правил санитарно-противоэпидемического  ре-|      |      |      |</w:t>
      </w:r>
    </w:p>
    <w:p w:rsidR="00291740" w:rsidRDefault="00291740" w:rsidP="00095857">
      <w:r>
        <w:t xml:space="preserve">   |жима в клинико-диагностической лаборатории;|      |      |      |</w:t>
      </w:r>
    </w:p>
    <w:p w:rsidR="00291740" w:rsidRDefault="00291740" w:rsidP="00095857">
      <w:r>
        <w:t xml:space="preserve">   |- Устав и  Правила  внутреннего  распорядка|  +   |  +   |  +   |</w:t>
      </w:r>
    </w:p>
    <w:p w:rsidR="00291740" w:rsidRDefault="00291740" w:rsidP="00095857">
      <w:r>
        <w:t xml:space="preserve">   |лечебно-профилактического учреждения, долж-|      |      |      |</w:t>
      </w:r>
    </w:p>
    <w:p w:rsidR="00291740" w:rsidRDefault="00291740" w:rsidP="00095857">
      <w:r>
        <w:t xml:space="preserve">   |ностные инструкции  клинико-диагностической|      |      |      |</w:t>
      </w:r>
    </w:p>
    <w:p w:rsidR="00291740" w:rsidRDefault="00291740" w:rsidP="00095857">
      <w:r>
        <w:t xml:space="preserve">   |лаборатории;                               |      |      |      |</w:t>
      </w:r>
    </w:p>
    <w:p w:rsidR="00291740" w:rsidRDefault="00291740" w:rsidP="00095857">
      <w:r>
        <w:t xml:space="preserve">   |- основы медицины катастроф.               |  +   |  +   |  +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|2. Специальные знания:                     |      |      |      |</w:t>
      </w:r>
    </w:p>
    <w:p w:rsidR="00291740" w:rsidRDefault="00291740" w:rsidP="00095857">
      <w:r>
        <w:t xml:space="preserve">   |- основы анатомии и физиологии;            |  +   |  +   |  +   |</w:t>
      </w:r>
    </w:p>
    <w:p w:rsidR="00291740" w:rsidRDefault="00291740" w:rsidP="00095857">
      <w:r>
        <w:t xml:space="preserve">   |- структура и функции  органов  кроветворе-|  +   |  +   |  +   |</w:t>
      </w:r>
    </w:p>
    <w:p w:rsidR="00291740" w:rsidRDefault="00291740" w:rsidP="00095857">
      <w:r>
        <w:t xml:space="preserve">   |ния, нервной ткани,  пищеварительной, дыха-|      |      |      |</w:t>
      </w:r>
    </w:p>
    <w:p w:rsidR="00291740" w:rsidRDefault="00291740" w:rsidP="00095857">
      <w:r>
        <w:t xml:space="preserve">   |тельной, мочевыделительной,  половой и дру-|      |      |      |</w:t>
      </w:r>
    </w:p>
    <w:p w:rsidR="00291740" w:rsidRDefault="00291740" w:rsidP="00095857">
      <w:r>
        <w:t xml:space="preserve">   |гих систем,   строение и функции желез, се-|      |      |      |</w:t>
      </w:r>
    </w:p>
    <w:p w:rsidR="00291740" w:rsidRDefault="00291740" w:rsidP="00095857">
      <w:r>
        <w:t xml:space="preserve">   |розных оболочек, кожи;                     |      |      |      |</w:t>
      </w:r>
    </w:p>
    <w:p w:rsidR="00291740" w:rsidRDefault="00291740" w:rsidP="00095857">
      <w:r>
        <w:t xml:space="preserve">   |- структура  и  функции клетки,  возрастные|  +   |  +   |  +   |</w:t>
      </w:r>
    </w:p>
    <w:p w:rsidR="00291740" w:rsidRDefault="00291740" w:rsidP="00095857">
      <w:r>
        <w:t xml:space="preserve">   |особенности клеточного   состава   органов,|      |      |      |</w:t>
      </w:r>
    </w:p>
    <w:p w:rsidR="00291740" w:rsidRDefault="00291740" w:rsidP="00095857">
      <w:r>
        <w:t xml:space="preserve">   |тканей и биожидкостей;                     |      |      |      |</w:t>
      </w:r>
    </w:p>
    <w:p w:rsidR="00291740" w:rsidRDefault="00291740" w:rsidP="00095857">
      <w:r>
        <w:t xml:space="preserve">   |- сущность типовых патологических процессов|  +/- |  +   |  +   |</w:t>
      </w:r>
    </w:p>
    <w:p w:rsidR="00291740" w:rsidRDefault="00291740" w:rsidP="00095857">
      <w:r>
        <w:t xml:space="preserve">   |на клеточном, тканевом, системном уровнях; |      |      |      |</w:t>
      </w:r>
    </w:p>
    <w:p w:rsidR="00291740" w:rsidRDefault="00291740" w:rsidP="00095857">
      <w:r>
        <w:t xml:space="preserve">   |- лабораторные показатели  функционирования|  +/- |  +   |  +   |</w:t>
      </w:r>
    </w:p>
    <w:p w:rsidR="00291740" w:rsidRDefault="00291740" w:rsidP="00095857">
      <w:r>
        <w:t xml:space="preserve">   |человеческого организма  в условиях нормы и|      |      |      |</w:t>
      </w:r>
    </w:p>
    <w:p w:rsidR="00291740" w:rsidRDefault="00291740" w:rsidP="00095857">
      <w:r>
        <w:t xml:space="preserve">   |возрастном аспекте;                        |      |      |      |</w:t>
      </w:r>
    </w:p>
    <w:p w:rsidR="00291740" w:rsidRDefault="00291740" w:rsidP="00095857">
      <w:r>
        <w:t xml:space="preserve">   |- общие закономерности возникновения,  раз-|  +/- |  +   |  +   |</w:t>
      </w:r>
    </w:p>
    <w:p w:rsidR="00291740" w:rsidRDefault="00291740" w:rsidP="00095857">
      <w:r>
        <w:t xml:space="preserve">   |вития и течения патологических процессов  и|      |      |      |</w:t>
      </w:r>
    </w:p>
    <w:p w:rsidR="00291740" w:rsidRDefault="00291740" w:rsidP="00095857">
      <w:r>
        <w:t xml:space="preserve">   |основных заболеваний человека;             |      |      |      |</w:t>
      </w:r>
    </w:p>
    <w:p w:rsidR="00291740" w:rsidRDefault="00291740" w:rsidP="00095857">
      <w:r>
        <w:t xml:space="preserve">   |- основы функционирования  здорового  орга-|  +/- |  +   |  +   |</w:t>
      </w:r>
    </w:p>
    <w:p w:rsidR="00291740" w:rsidRDefault="00291740" w:rsidP="00095857">
      <w:r>
        <w:t xml:space="preserve">   |низма и факторы риска;                     |      |      |      |</w:t>
      </w:r>
    </w:p>
    <w:p w:rsidR="00291740" w:rsidRDefault="00291740" w:rsidP="00095857">
      <w:r>
        <w:t xml:space="preserve">   |- основные принципы взаимодействия организ-|  +   |  +   |  +   |</w:t>
      </w:r>
    </w:p>
    <w:p w:rsidR="00291740" w:rsidRDefault="00291740" w:rsidP="00095857">
      <w:r>
        <w:t xml:space="preserve">   |ма человека с окружающей средой;           |      |      |      |</w:t>
      </w:r>
    </w:p>
    <w:p w:rsidR="00291740" w:rsidRDefault="00291740" w:rsidP="00095857">
      <w:r>
        <w:t xml:space="preserve">   |- правила и способы получения  биоматериала|  +   |  +   |  +   |</w:t>
      </w:r>
    </w:p>
    <w:p w:rsidR="00291740" w:rsidRDefault="00291740" w:rsidP="00095857">
      <w:r>
        <w:t xml:space="preserve">   |для лабораторных исследований;             |      |      |      |</w:t>
      </w:r>
    </w:p>
    <w:p w:rsidR="00291740" w:rsidRDefault="00291740" w:rsidP="00095857">
      <w:r>
        <w:t xml:space="preserve">   |- основы лабораторной диагностики  основных|  +/- |  +   |  +   |</w:t>
      </w:r>
    </w:p>
    <w:p w:rsidR="00291740" w:rsidRDefault="00291740" w:rsidP="00095857">
      <w:r>
        <w:t xml:space="preserve">   |заболеваний системы крови, системы дыхания,|      |      |      |</w:t>
      </w:r>
    </w:p>
    <w:p w:rsidR="00291740" w:rsidRDefault="00291740" w:rsidP="00095857">
      <w:r>
        <w:t xml:space="preserve">   |мочеполовой системы,  системы  пищеварения,|      |      |      |</w:t>
      </w:r>
    </w:p>
    <w:p w:rsidR="00291740" w:rsidRDefault="00291740" w:rsidP="00095857">
      <w:r>
        <w:t xml:space="preserve">   |печени и желчных путей, соединительной тка-|      |      |      |</w:t>
      </w:r>
    </w:p>
    <w:p w:rsidR="00291740" w:rsidRDefault="00291740" w:rsidP="00095857">
      <w:r>
        <w:t xml:space="preserve">   |ни, онкологических заболеваний,  ВИЧ-инфек-|      |      |      |</w:t>
      </w:r>
    </w:p>
    <w:p w:rsidR="00291740" w:rsidRDefault="00291740" w:rsidP="00095857">
      <w:r>
        <w:t xml:space="preserve">   |ций;                                       |      |      |      |</w:t>
      </w:r>
    </w:p>
    <w:p w:rsidR="00291740" w:rsidRDefault="00291740" w:rsidP="00095857">
      <w:r>
        <w:t xml:space="preserve">   |- основы комплексного подхода к  лаборатор-|  -   |  +/- |  +   |</w:t>
      </w:r>
    </w:p>
    <w:p w:rsidR="00291740" w:rsidRDefault="00291740" w:rsidP="00095857">
      <w:r>
        <w:t xml:space="preserve">   |ному обследованию больного;                |      |      |      |</w:t>
      </w:r>
    </w:p>
    <w:p w:rsidR="00291740" w:rsidRDefault="00291740" w:rsidP="00095857">
      <w:r>
        <w:t xml:space="preserve">   |- правила приготовления реактивов;         |  +   |  +   |  +   |</w:t>
      </w:r>
    </w:p>
    <w:p w:rsidR="00291740" w:rsidRDefault="00291740" w:rsidP="00095857">
      <w:r>
        <w:t xml:space="preserve">   |- организация  внутри-  и  межлабораторного|  +/- |  +/- |  +   |</w:t>
      </w:r>
    </w:p>
    <w:p w:rsidR="00291740" w:rsidRDefault="00291740" w:rsidP="00095857">
      <w:r>
        <w:t xml:space="preserve">   |контроля качества  лабораторных  исследова-|      |      |      |</w:t>
      </w:r>
    </w:p>
    <w:p w:rsidR="00291740" w:rsidRDefault="00291740" w:rsidP="00095857">
      <w:r>
        <w:t xml:space="preserve">   |ний;                                       |      |      |      |</w:t>
      </w:r>
    </w:p>
    <w:p w:rsidR="00291740" w:rsidRDefault="00291740" w:rsidP="00095857">
      <w:r>
        <w:t xml:space="preserve">   |- правила подготовки пациента для различных|  +   |  +   |  +   |</w:t>
      </w:r>
    </w:p>
    <w:p w:rsidR="00291740" w:rsidRDefault="00291740" w:rsidP="00095857">
      <w:r>
        <w:t xml:space="preserve">   |лабораторных исследований;                 |      |      |      |</w:t>
      </w:r>
    </w:p>
    <w:p w:rsidR="00291740" w:rsidRDefault="00291740" w:rsidP="00095857">
      <w:r>
        <w:t xml:space="preserve">   |- влияние биологических факторов,  терапии,|  +/- |  +   |  +   |</w:t>
      </w:r>
    </w:p>
    <w:p w:rsidR="00291740" w:rsidRDefault="00291740" w:rsidP="00095857">
      <w:r>
        <w:t xml:space="preserve">   |пищи и др. на результаты лабораторного ана-|      |      |      |</w:t>
      </w:r>
    </w:p>
    <w:p w:rsidR="00291740" w:rsidRDefault="00291740" w:rsidP="00095857">
      <w:r>
        <w:t xml:space="preserve">   |лиза;                                      |      |      |      |</w:t>
      </w:r>
    </w:p>
    <w:p w:rsidR="00291740" w:rsidRDefault="00291740" w:rsidP="00095857">
      <w:r>
        <w:t xml:space="preserve">   |- значение и методы лабораторного обнаруже-|  -   |  +/- |  +   |</w:t>
      </w:r>
    </w:p>
    <w:p w:rsidR="00291740" w:rsidRDefault="00291740" w:rsidP="00095857">
      <w:r>
        <w:t xml:space="preserve">   |ния лекарственных веществ, ядов, токсинов в|      |      |      |</w:t>
      </w:r>
    </w:p>
    <w:p w:rsidR="00291740" w:rsidRDefault="00291740" w:rsidP="00095857">
      <w:r>
        <w:t xml:space="preserve">   |биожидкостях.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гематологическим исследованиям:         |      |      |      |</w:t>
      </w:r>
    </w:p>
    <w:p w:rsidR="00291740" w:rsidRDefault="00291740" w:rsidP="00095857">
      <w:r>
        <w:t xml:space="preserve">   |- теорию кроветворения (кинетику клеток ге-|  +   |  +   |  +   |</w:t>
      </w:r>
    </w:p>
    <w:p w:rsidR="00291740" w:rsidRDefault="00291740" w:rsidP="00095857">
      <w:r>
        <w:t xml:space="preserve">   |мопоэза, функции,  место пребывания в орга-|      |      |      |</w:t>
      </w:r>
    </w:p>
    <w:p w:rsidR="00291740" w:rsidRDefault="00291740" w:rsidP="00095857">
      <w:r>
        <w:t xml:space="preserve">   |низме;                                     |      |      |      |</w:t>
      </w:r>
    </w:p>
    <w:p w:rsidR="00291740" w:rsidRDefault="00291740" w:rsidP="00095857">
      <w:r>
        <w:t xml:space="preserve">   |- морфологию клеток гемопоэза в норме;     |  +   |  +   |  +   |</w:t>
      </w:r>
    </w:p>
    <w:p w:rsidR="00291740" w:rsidRDefault="00291740" w:rsidP="00095857">
      <w:r>
        <w:t xml:space="preserve">   |- понятия эффективный,  неэффективный эрит-|  -   |  +/- |  +   |</w:t>
      </w:r>
    </w:p>
    <w:p w:rsidR="00291740" w:rsidRDefault="00291740" w:rsidP="00095857">
      <w:r>
        <w:t xml:space="preserve">   |ропоэз, мегакариопоэз, нейтропоэз;         |      |      |      |</w:t>
      </w:r>
    </w:p>
    <w:p w:rsidR="00291740" w:rsidRDefault="00291740" w:rsidP="00095857">
      <w:r>
        <w:t xml:space="preserve">   |- понятия эритроцитоз и эритропения, лейко-|  +   |  +   |  +   |</w:t>
      </w:r>
    </w:p>
    <w:p w:rsidR="00291740" w:rsidRDefault="00291740" w:rsidP="00095857">
      <w:r>
        <w:t xml:space="preserve">   |цитоз и лейкопения, тромбоцитоз и тромбоци-|      |      |      |</w:t>
      </w:r>
    </w:p>
    <w:p w:rsidR="00291740" w:rsidRDefault="00291740" w:rsidP="00095857">
      <w:r>
        <w:t xml:space="preserve">   |топения;                                   |      |      |      |</w:t>
      </w:r>
    </w:p>
    <w:p w:rsidR="00291740" w:rsidRDefault="00291740" w:rsidP="00095857">
      <w:r>
        <w:t xml:space="preserve">   |- изменения  показателей гемограммы при ре-|  -   |  +   |  +   |</w:t>
      </w:r>
    </w:p>
    <w:p w:rsidR="00291740" w:rsidRDefault="00291740" w:rsidP="00095857">
      <w:r>
        <w:t xml:space="preserve">   |активных состояниях;                       |      |      |      |</w:t>
      </w:r>
    </w:p>
    <w:p w:rsidR="00291740" w:rsidRDefault="00291740" w:rsidP="00095857">
      <w:r>
        <w:t xml:space="preserve">   |- изменения показателей миелограммы при ре-|  -   |  -   |  +   |</w:t>
      </w:r>
    </w:p>
    <w:p w:rsidR="00291740" w:rsidRDefault="00291740" w:rsidP="00095857">
      <w:r>
        <w:t xml:space="preserve">   |активных состояниях;                       |      |      |      |</w:t>
      </w:r>
    </w:p>
    <w:p w:rsidR="00291740" w:rsidRDefault="00291740" w:rsidP="00095857">
      <w:r>
        <w:t xml:space="preserve">   |- причины  и лабораторные признаки внутрик-|  -   |  +/- |  +   |</w:t>
      </w:r>
    </w:p>
    <w:p w:rsidR="00291740" w:rsidRDefault="00291740" w:rsidP="00095857">
      <w:r>
        <w:t xml:space="preserve">   |леточного и внутрисосудистого гемолиза;    |      |      |      |</w:t>
      </w:r>
    </w:p>
    <w:p w:rsidR="00291740" w:rsidRDefault="00291740" w:rsidP="00095857">
      <w:r>
        <w:t xml:space="preserve">   |- особенности  изменения гемограммы при за-|  -   |  -   |  +   |</w:t>
      </w:r>
    </w:p>
    <w:p w:rsidR="00291740" w:rsidRDefault="00291740" w:rsidP="00095857">
      <w:r>
        <w:t xml:space="preserve">   |болеваниях органов кроветворения  (анемиях,|      |      |      |</w:t>
      </w:r>
    </w:p>
    <w:p w:rsidR="00291740" w:rsidRDefault="00291740" w:rsidP="00095857">
      <w:r>
        <w:t xml:space="preserve">   |лейкозах, геморрагических  диатезах  и  др.|      |      |      |</w:t>
      </w:r>
    </w:p>
    <w:p w:rsidR="00291740" w:rsidRDefault="00291740" w:rsidP="00095857">
      <w:r>
        <w:t xml:space="preserve">   |заболеваниях);                             |      |      |      |</w:t>
      </w:r>
    </w:p>
    <w:p w:rsidR="00291740" w:rsidRDefault="00291740" w:rsidP="00095857">
      <w:r>
        <w:t xml:space="preserve">   |- понятия о миелоидной дисплазии;          |  -   |  -   |  +   |</w:t>
      </w:r>
    </w:p>
    <w:p w:rsidR="00291740" w:rsidRDefault="00291740" w:rsidP="00095857">
      <w:r>
        <w:t xml:space="preserve">   |- изменения  миелограммы  при  заболеваниях|  -   |  -   |  +   |</w:t>
      </w:r>
    </w:p>
    <w:p w:rsidR="00291740" w:rsidRDefault="00291740" w:rsidP="00095857">
      <w:r>
        <w:t xml:space="preserve">   |органов кроветворения;                     |      |      |      |</w:t>
      </w:r>
    </w:p>
    <w:p w:rsidR="00291740" w:rsidRDefault="00291740" w:rsidP="00095857">
      <w:r>
        <w:t xml:space="preserve">   |- основные принципы цитохимического  анали-|  -   |  -   |  +   |</w:t>
      </w:r>
    </w:p>
    <w:p w:rsidR="00291740" w:rsidRDefault="00291740" w:rsidP="00095857">
      <w:r>
        <w:t xml:space="preserve">   |за, диагностическое значение;              |      |      |      |</w:t>
      </w:r>
    </w:p>
    <w:p w:rsidR="00291740" w:rsidRDefault="00291740" w:rsidP="00095857">
      <w:r>
        <w:t xml:space="preserve">   |- морфологические  особенности  эритроцитов|  -   |  +/- |  +   |</w:t>
      </w:r>
    </w:p>
    <w:p w:rsidR="00291740" w:rsidRDefault="00291740" w:rsidP="00095857">
      <w:r>
        <w:t xml:space="preserve">   |при различных анемиях.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общеклиническим исследованиям:          |      |      |      |</w:t>
      </w:r>
    </w:p>
    <w:p w:rsidR="00291740" w:rsidRDefault="00291740" w:rsidP="00095857">
      <w:r>
        <w:t xml:space="preserve">   |- значение  лабораторных  показателей   при|  +/- |  +   |  +   |</w:t>
      </w:r>
    </w:p>
    <w:p w:rsidR="00291740" w:rsidRDefault="00291740" w:rsidP="00095857">
      <w:r>
        <w:t xml:space="preserve">   |исследовании мокроты  (физические свойства,|      |      |      |</w:t>
      </w:r>
    </w:p>
    <w:p w:rsidR="00291740" w:rsidRDefault="00291740" w:rsidP="00095857">
      <w:r>
        <w:t xml:space="preserve">   |морфология форменных элементов)  для  диаг-|      |      |      |</w:t>
      </w:r>
    </w:p>
    <w:p w:rsidR="00291740" w:rsidRDefault="00291740" w:rsidP="00095857">
      <w:r>
        <w:t xml:space="preserve">   |ностики заболеваний дыхательных путей;     |      |      |      |</w:t>
      </w:r>
    </w:p>
    <w:p w:rsidR="00291740" w:rsidRDefault="00291740" w:rsidP="00095857">
      <w:r>
        <w:t xml:space="preserve">   |- основные методы и диагностическое  значе-|  +   |  +   |  +   |</w:t>
      </w:r>
    </w:p>
    <w:p w:rsidR="00291740" w:rsidRDefault="00291740" w:rsidP="00095857">
      <w:r>
        <w:t xml:space="preserve">   |ние исследования физических, химических по-|      |      |      |</w:t>
      </w:r>
    </w:p>
    <w:p w:rsidR="00291740" w:rsidRDefault="00291740" w:rsidP="00095857">
      <w:r>
        <w:t xml:space="preserve">   |казателей мочи;                            |      |      |      |</w:t>
      </w:r>
    </w:p>
    <w:p w:rsidR="00291740" w:rsidRDefault="00291740" w:rsidP="00095857">
      <w:r>
        <w:t xml:space="preserve">   |- морфология  клеточных  и других элементов|  +   |  +   |  +   |</w:t>
      </w:r>
    </w:p>
    <w:p w:rsidR="00291740" w:rsidRDefault="00291740" w:rsidP="00095857">
      <w:r>
        <w:t xml:space="preserve">   |мочи;                                      |      |      |      |</w:t>
      </w:r>
    </w:p>
    <w:p w:rsidR="00291740" w:rsidRDefault="00291740" w:rsidP="00095857">
      <w:r>
        <w:t xml:space="preserve">   |- мочевые синдромы и их значение в диагнос-|  -   |  +   |  +   |</w:t>
      </w:r>
    </w:p>
    <w:p w:rsidR="00291740" w:rsidRDefault="00291740" w:rsidP="00095857">
      <w:r>
        <w:t xml:space="preserve">   |тике заболеваний органов мочевой системы;  |      |      |      |</w:t>
      </w:r>
    </w:p>
    <w:p w:rsidR="00291740" w:rsidRDefault="00291740" w:rsidP="00095857">
      <w:r>
        <w:t xml:space="preserve">   |- основные  методы и диагностическое значе-|  +   |  +   |  +   |</w:t>
      </w:r>
    </w:p>
    <w:p w:rsidR="00291740" w:rsidRDefault="00291740" w:rsidP="00095857">
      <w:r>
        <w:t xml:space="preserve">   |ние определения физических и химических по-|      |      |      |</w:t>
      </w:r>
    </w:p>
    <w:p w:rsidR="00291740" w:rsidRDefault="00291740" w:rsidP="00095857">
      <w:r>
        <w:t xml:space="preserve">   |казателей кала;                            |      |      |      |</w:t>
      </w:r>
    </w:p>
    <w:p w:rsidR="00291740" w:rsidRDefault="00291740" w:rsidP="00095857">
      <w:r>
        <w:t xml:space="preserve">   |- форменные элементы кала, их выявление;   |  +   |  +   |  +   |</w:t>
      </w:r>
    </w:p>
    <w:p w:rsidR="00291740" w:rsidRDefault="00291740" w:rsidP="00095857">
      <w:r>
        <w:t xml:space="preserve">   |- копрологические  синдромы и их значение в|  -   |  +/- |  +   |</w:t>
      </w:r>
    </w:p>
    <w:p w:rsidR="00291740" w:rsidRDefault="00291740" w:rsidP="00095857">
      <w:r>
        <w:t xml:space="preserve">   |диагностике заболеваний     пищеварительной|      |      |      |</w:t>
      </w:r>
    </w:p>
    <w:p w:rsidR="00291740" w:rsidRDefault="00291740" w:rsidP="00095857">
      <w:r>
        <w:t xml:space="preserve">   |системы, печени, поджелудочной железы;     |      |      |      |</w:t>
      </w:r>
    </w:p>
    <w:p w:rsidR="00291740" w:rsidRDefault="00291740" w:rsidP="00095857">
      <w:r>
        <w:t xml:space="preserve">   |- изменение  копрологического  анализа  при|  +/- |  +   |  +   |</w:t>
      </w:r>
    </w:p>
    <w:p w:rsidR="00291740" w:rsidRDefault="00291740" w:rsidP="00095857">
      <w:r>
        <w:t xml:space="preserve">   |наиболее частой патологии органов пищевари-|      |      |      |</w:t>
      </w:r>
    </w:p>
    <w:p w:rsidR="00291740" w:rsidRDefault="00291740" w:rsidP="00095857">
      <w:r>
        <w:t xml:space="preserve">   |тельной системы;                           |      |      |      |</w:t>
      </w:r>
    </w:p>
    <w:p w:rsidR="00291740" w:rsidRDefault="00291740" w:rsidP="00095857">
      <w:r>
        <w:t xml:space="preserve">   |- физико-химический  и морфологический сос-|  +/- |  +   |  +   |</w:t>
      </w:r>
    </w:p>
    <w:p w:rsidR="00291740" w:rsidRDefault="00291740" w:rsidP="00095857">
      <w:r>
        <w:t xml:space="preserve">   |тав содержимого желудка  и  двенадцатиперс-|      |      |      |</w:t>
      </w:r>
    </w:p>
    <w:p w:rsidR="00291740" w:rsidRDefault="00291740" w:rsidP="00095857">
      <w:r>
        <w:t xml:space="preserve">   |тной кишки;                                |      |      |      |</w:t>
      </w:r>
    </w:p>
    <w:p w:rsidR="00291740" w:rsidRDefault="00291740" w:rsidP="00095857">
      <w:r>
        <w:t xml:space="preserve">   |- изменения состава содержимого  желудка  и|  +/- |  +   |  +   |</w:t>
      </w:r>
    </w:p>
    <w:p w:rsidR="00291740" w:rsidRDefault="00291740" w:rsidP="00095857">
      <w:r>
        <w:t xml:space="preserve">   |двенадцатиперстной кишки  при различных за-|      |      |      |</w:t>
      </w:r>
    </w:p>
    <w:p w:rsidR="00291740" w:rsidRDefault="00291740" w:rsidP="00095857">
      <w:r>
        <w:t xml:space="preserve">   |болеваниях пищеварительной системы;        |      |      |      |</w:t>
      </w:r>
    </w:p>
    <w:p w:rsidR="00291740" w:rsidRDefault="00291740" w:rsidP="00095857">
      <w:r>
        <w:t xml:space="preserve">   |- ликвор  и  выпотные жидкости - морфологи-|  +/- |  +   |  +   |</w:t>
      </w:r>
    </w:p>
    <w:p w:rsidR="00291740" w:rsidRDefault="00291740" w:rsidP="00095857">
      <w:r>
        <w:t xml:space="preserve">   |ческий состав,  физико-химические свойства,|      |      |      |</w:t>
      </w:r>
    </w:p>
    <w:p w:rsidR="00291740" w:rsidRDefault="00291740" w:rsidP="00095857">
      <w:r>
        <w:t xml:space="preserve">   |лабораторные показатели    при   инфекцион-|      |      |      |</w:t>
      </w:r>
    </w:p>
    <w:p w:rsidR="00291740" w:rsidRDefault="00291740" w:rsidP="00095857">
      <w:r>
        <w:t xml:space="preserve">   |но-воспалительных процессах,  травмах, опу-|      |      |      |</w:t>
      </w:r>
    </w:p>
    <w:p w:rsidR="00291740" w:rsidRDefault="00291740" w:rsidP="00095857">
      <w:r>
        <w:t xml:space="preserve">   |холях и др.;                               |      |      |      |</w:t>
      </w:r>
    </w:p>
    <w:p w:rsidR="00291740" w:rsidRDefault="00291740" w:rsidP="00095857">
      <w:r>
        <w:t xml:space="preserve">   |- морфология и клеточный состав отделяемого|  -   |  +/- |  +   |</w:t>
      </w:r>
    </w:p>
    <w:p w:rsidR="00291740" w:rsidRDefault="00291740" w:rsidP="00095857">
      <w:r>
        <w:t xml:space="preserve">   |женских и мужских половых органов;         |      |      |      |</w:t>
      </w:r>
    </w:p>
    <w:p w:rsidR="00291740" w:rsidRDefault="00291740" w:rsidP="00095857">
      <w:r>
        <w:t xml:space="preserve">   |- лабораторная диагностика мужского беспло-|  -   |  +/- |  +   |</w:t>
      </w:r>
    </w:p>
    <w:p w:rsidR="00291740" w:rsidRDefault="00291740" w:rsidP="00095857">
      <w:r>
        <w:t xml:space="preserve">   |дия;                                       |      |      |      |</w:t>
      </w:r>
    </w:p>
    <w:p w:rsidR="00291740" w:rsidRDefault="00291740" w:rsidP="00095857">
      <w:r>
        <w:t xml:space="preserve">   |- гормональное зеркало;                    |  -   |  +/- |  +   |</w:t>
      </w:r>
    </w:p>
    <w:p w:rsidR="00291740" w:rsidRDefault="00291740" w:rsidP="00095857">
      <w:r>
        <w:t xml:space="preserve">   |- основные  характеристики  эпителия  кожи,|  +   |  +   |  +   |</w:t>
      </w:r>
    </w:p>
    <w:p w:rsidR="00291740" w:rsidRDefault="00291740" w:rsidP="00095857">
      <w:r>
        <w:t xml:space="preserve">   |волос, ногтей и их изменения при  различных|      |      |      |</w:t>
      </w:r>
    </w:p>
    <w:p w:rsidR="00291740" w:rsidRDefault="00291740" w:rsidP="00095857">
      <w:r>
        <w:t xml:space="preserve">   |патологических процессах.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цитологическим исследованиям:           |      |      |      |</w:t>
      </w:r>
    </w:p>
    <w:p w:rsidR="00291740" w:rsidRDefault="00291740" w:rsidP="00095857">
      <w:r>
        <w:t xml:space="preserve">   |- правила взятия и обработки материала  для|  +   |  +   |  +   |</w:t>
      </w:r>
    </w:p>
    <w:p w:rsidR="00291740" w:rsidRDefault="00291740" w:rsidP="00095857">
      <w:r>
        <w:t xml:space="preserve">   |цитологических исследований;               |      |      |      |</w:t>
      </w:r>
    </w:p>
    <w:p w:rsidR="00291740" w:rsidRDefault="00291740" w:rsidP="00095857">
      <w:r>
        <w:t xml:space="preserve">   |- морфологическую  картину  воспалительного|  +/- |  +   |  +   |</w:t>
      </w:r>
    </w:p>
    <w:p w:rsidR="00291740" w:rsidRDefault="00291740" w:rsidP="00095857">
      <w:r>
        <w:t xml:space="preserve">   |процесса, грануломатозной  и грануляционной|      |      |      |</w:t>
      </w:r>
    </w:p>
    <w:p w:rsidR="00291740" w:rsidRDefault="00291740" w:rsidP="00095857">
      <w:r>
        <w:t xml:space="preserve">   |тканей;                                    |      |      |      |</w:t>
      </w:r>
    </w:p>
    <w:p w:rsidR="00291740" w:rsidRDefault="00291740" w:rsidP="00095857">
      <w:r>
        <w:t xml:space="preserve">   |- основные  признаки пролиферации,  диспла-|  -   |  -   |  -   |</w:t>
      </w:r>
    </w:p>
    <w:p w:rsidR="00291740" w:rsidRDefault="00291740" w:rsidP="00095857">
      <w:r>
        <w:t xml:space="preserve">   |зии, метаплазии, фоновых процессов;        |      |      |      |</w:t>
      </w:r>
    </w:p>
    <w:p w:rsidR="00291740" w:rsidRDefault="00291740" w:rsidP="00095857">
      <w:r>
        <w:t xml:space="preserve">   |- признаки реактивной гиперплазии, опухоле-|  -   |  +/- |  +   |</w:t>
      </w:r>
    </w:p>
    <w:p w:rsidR="00291740" w:rsidRDefault="00291740" w:rsidP="00095857">
      <w:r>
        <w:t xml:space="preserve">   |вых поражений, метастазирования.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биохимическим исследованиям:            |      |      |      |</w:t>
      </w:r>
    </w:p>
    <w:p w:rsidR="00291740" w:rsidRDefault="00291740" w:rsidP="00095857">
      <w:r>
        <w:t xml:space="preserve">   |- понятие о гомеостазе, биохимические меха-|  +   |  +   |  +   |</w:t>
      </w:r>
    </w:p>
    <w:p w:rsidR="00291740" w:rsidRDefault="00291740" w:rsidP="00095857">
      <w:r>
        <w:t xml:space="preserve">   |низмы сохранения (поддержания) гомеостаза; |      |      |      |</w:t>
      </w:r>
    </w:p>
    <w:p w:rsidR="00291740" w:rsidRDefault="00291740" w:rsidP="00095857">
      <w:r>
        <w:t xml:space="preserve">   |- нормальная физиология обмена белков,  уг-|  +   |  +   |  +   |</w:t>
      </w:r>
    </w:p>
    <w:p w:rsidR="00291740" w:rsidRDefault="00291740" w:rsidP="00095857">
      <w:r>
        <w:t xml:space="preserve">   |леводов, липидов, ферментов, гормонов, вод-|      |      |      |</w:t>
      </w:r>
    </w:p>
    <w:p w:rsidR="00291740" w:rsidRDefault="00291740" w:rsidP="00095857">
      <w:r>
        <w:t xml:space="preserve">   |но-минерального, кислотно-основного состоя-|      |      |      |</w:t>
      </w:r>
    </w:p>
    <w:p w:rsidR="00291740" w:rsidRDefault="00291740" w:rsidP="00095857">
      <w:r>
        <w:t xml:space="preserve">   |ния;                                       |      |      |      |</w:t>
      </w:r>
    </w:p>
    <w:p w:rsidR="00291740" w:rsidRDefault="00291740" w:rsidP="00095857">
      <w:r>
        <w:t xml:space="preserve">   |- причины и виды патологии обменных процес-|  +   |  +   |  +   |</w:t>
      </w:r>
    </w:p>
    <w:p w:rsidR="00291740" w:rsidRDefault="00291740" w:rsidP="00095857">
      <w:r>
        <w:t xml:space="preserve">   |сов в организме;                           |      |      |      |</w:t>
      </w:r>
    </w:p>
    <w:p w:rsidR="00291740" w:rsidRDefault="00291740" w:rsidP="00095857">
      <w:r>
        <w:t xml:space="preserve">   |- система гемостаза;                       |  +/- |  +   |  +   |</w:t>
      </w:r>
    </w:p>
    <w:p w:rsidR="00291740" w:rsidRDefault="00291740" w:rsidP="00095857">
      <w:r>
        <w:t xml:space="preserve">   |- патобиохимические механизмы развития  ос-|  -   |  +/- |  +   |</w:t>
      </w:r>
    </w:p>
    <w:p w:rsidR="00291740" w:rsidRDefault="00291740" w:rsidP="00095857">
      <w:r>
        <w:t xml:space="preserve">   |новных синдромов;                          |      |      |      |</w:t>
      </w:r>
    </w:p>
    <w:p w:rsidR="00291740" w:rsidRDefault="00291740" w:rsidP="00095857">
      <w:r>
        <w:t xml:space="preserve">   |- лабораторные показатели нарушения  обмена|  -   |  +/- |  +   |</w:t>
      </w:r>
    </w:p>
    <w:p w:rsidR="00291740" w:rsidRDefault="00291740" w:rsidP="00095857">
      <w:r>
        <w:t xml:space="preserve">   |веществ при  наиболее  часто  встречающихся|      |      |      |</w:t>
      </w:r>
    </w:p>
    <w:p w:rsidR="00291740" w:rsidRDefault="00291740" w:rsidP="00095857">
      <w:r>
        <w:t xml:space="preserve">   |заболеваниях;                              |      |      |      |</w:t>
      </w:r>
    </w:p>
    <w:p w:rsidR="00291740" w:rsidRDefault="00291740" w:rsidP="00095857">
      <w:r>
        <w:t xml:space="preserve">   |- основные  методы  исследования обмена ве-|  +   |  +   |  +   |</w:t>
      </w:r>
    </w:p>
    <w:p w:rsidR="00291740" w:rsidRDefault="00291740" w:rsidP="00095857">
      <w:r>
        <w:t xml:space="preserve">   |ществ, гормонов,  ферментов, системы гемос-|      |      |      |</w:t>
      </w:r>
    </w:p>
    <w:p w:rsidR="00291740" w:rsidRDefault="00291740" w:rsidP="00095857">
      <w:r>
        <w:t xml:space="preserve">   |таза и др.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паразитологическим исследованиям:       |      |      |      |</w:t>
      </w:r>
    </w:p>
    <w:p w:rsidR="00291740" w:rsidRDefault="00291740" w:rsidP="00095857">
      <w:r>
        <w:t xml:space="preserve">   |- основные  морфологические  характеристики|  +   |  +   |  +   |</w:t>
      </w:r>
    </w:p>
    <w:p w:rsidR="00291740" w:rsidRDefault="00291740" w:rsidP="00095857">
      <w:r>
        <w:t xml:space="preserve">   |гельминтов;                                |      |      |      |</w:t>
      </w:r>
    </w:p>
    <w:p w:rsidR="00291740" w:rsidRDefault="00291740" w:rsidP="00095857">
      <w:r>
        <w:t xml:space="preserve">   |- морфологические различия видов гельминтов|  +   |  +   |  +   |</w:t>
      </w:r>
    </w:p>
    <w:p w:rsidR="00291740" w:rsidRDefault="00291740" w:rsidP="00095857">
      <w:r>
        <w:t xml:space="preserve">   |и их яиц;                                  |      |      |      |</w:t>
      </w:r>
    </w:p>
    <w:p w:rsidR="00291740" w:rsidRDefault="00291740" w:rsidP="00095857">
      <w:r>
        <w:t xml:space="preserve">   |- паразиты малярии, виды, стадии развития; |  +   |  +   |  +   |</w:t>
      </w:r>
    </w:p>
    <w:p w:rsidR="00291740" w:rsidRDefault="00291740" w:rsidP="00095857">
      <w:r>
        <w:t xml:space="preserve">   |- морфология малярийных паразитов;         |  +   |  +   |  +   |</w:t>
      </w:r>
    </w:p>
    <w:p w:rsidR="00291740" w:rsidRDefault="00291740" w:rsidP="00095857">
      <w:r>
        <w:t xml:space="preserve">   |- простейшие - вид, стадии развития, морфо-|  +   |  +   |  +   |</w:t>
      </w:r>
    </w:p>
    <w:p w:rsidR="00291740" w:rsidRDefault="00291740" w:rsidP="00095857">
      <w:r>
        <w:t xml:space="preserve">   |логия;                                     |      |      |      |</w:t>
      </w:r>
    </w:p>
    <w:p w:rsidR="00291740" w:rsidRDefault="00291740" w:rsidP="00095857">
      <w:r>
        <w:t xml:space="preserve">   |- заболевания, вызванные простейшими;      |  +/- |  +   |  +   |</w:t>
      </w:r>
    </w:p>
    <w:p w:rsidR="00291740" w:rsidRDefault="00291740" w:rsidP="00095857">
      <w:r>
        <w:t xml:space="preserve">   |- правила приготовления препаратов для исс-|  +   |  +   |  +   |</w:t>
      </w:r>
    </w:p>
    <w:p w:rsidR="00291740" w:rsidRDefault="00291740" w:rsidP="00095857">
      <w:r>
        <w:t xml:space="preserve">   |ледования морфологии паразитов.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иммунологическим исследованиям:         |      |      |      |</w:t>
      </w:r>
    </w:p>
    <w:p w:rsidR="00291740" w:rsidRDefault="00291740" w:rsidP="00095857">
      <w:r>
        <w:t xml:space="preserve">   |- учение об иммунитете, виды иммунитета;   |  +   |  +   |  +   |</w:t>
      </w:r>
    </w:p>
    <w:p w:rsidR="00291740" w:rsidRDefault="00291740" w:rsidP="00095857">
      <w:r>
        <w:t xml:space="preserve">   |- иммунная   система,    иммунокомпетентные|  +   |  +   |  +   |</w:t>
      </w:r>
    </w:p>
    <w:p w:rsidR="00291740" w:rsidRDefault="00291740" w:rsidP="00095857">
      <w:r>
        <w:t xml:space="preserve">   |клетки и их функции;                       |      |      |      |</w:t>
      </w:r>
    </w:p>
    <w:p w:rsidR="00291740" w:rsidRDefault="00291740" w:rsidP="00095857">
      <w:r>
        <w:t xml:space="preserve">   |- антигены: виды, характеристика;          |  +   |  +   |  +   |</w:t>
      </w:r>
    </w:p>
    <w:p w:rsidR="00291740" w:rsidRDefault="00291740" w:rsidP="00095857">
      <w:r>
        <w:t xml:space="preserve">   |- иммуноглобулины  (антитела),  классифика-|  +   |  +   |  +   |</w:t>
      </w:r>
    </w:p>
    <w:p w:rsidR="00291740" w:rsidRDefault="00291740" w:rsidP="00095857">
      <w:r>
        <w:t xml:space="preserve">   |ция, структура и функции;                  |      |      |      |</w:t>
      </w:r>
    </w:p>
    <w:p w:rsidR="00291740" w:rsidRDefault="00291740" w:rsidP="00095857">
      <w:r>
        <w:t xml:space="preserve">   |- взаимодействие антиген-антитело;         |  +   |  +   |  +   |</w:t>
      </w:r>
    </w:p>
    <w:p w:rsidR="00291740" w:rsidRDefault="00291740" w:rsidP="00095857">
      <w:r>
        <w:t xml:space="preserve">   |- неспецифические факторы иммунной реактив-|  +   |  +   |  +   |</w:t>
      </w:r>
    </w:p>
    <w:p w:rsidR="00291740" w:rsidRDefault="00291740" w:rsidP="00095857">
      <w:r>
        <w:t xml:space="preserve">   |ности организма, фагоцитарная система, сис-|      |      |      |</w:t>
      </w:r>
    </w:p>
    <w:p w:rsidR="00291740" w:rsidRDefault="00291740" w:rsidP="00095857">
      <w:r>
        <w:t xml:space="preserve">   |тема комплемента, интерфероны и др.;       |      |      |      |</w:t>
      </w:r>
    </w:p>
    <w:p w:rsidR="00291740" w:rsidRDefault="00291740" w:rsidP="00095857">
      <w:r>
        <w:t xml:space="preserve">   |- молекулярные  и молекулярно-клеточные ос-|  -   |  +/- |  +   |</w:t>
      </w:r>
    </w:p>
    <w:p w:rsidR="00291740" w:rsidRDefault="00291740" w:rsidP="00095857">
      <w:r>
        <w:t xml:space="preserve">   |новы иммунного ответа;                     |      |      |      |</w:t>
      </w:r>
    </w:p>
    <w:p w:rsidR="00291740" w:rsidRDefault="00291740" w:rsidP="00095857">
      <w:r>
        <w:t xml:space="preserve">   |- трансплантационный иммунитет;            |  -   |  +/- |  +   |</w:t>
      </w:r>
    </w:p>
    <w:p w:rsidR="00291740" w:rsidRDefault="00291740" w:rsidP="00095857">
      <w:r>
        <w:t xml:space="preserve">   |- возрастные особенности иммунного статуса;|  +/- |  +   |  +   |</w:t>
      </w:r>
    </w:p>
    <w:p w:rsidR="00291740" w:rsidRDefault="00291740" w:rsidP="00095857">
      <w:r>
        <w:t xml:space="preserve">   |- иммунодефицитные состояния;              |  +/- |  +   |  +   |</w:t>
      </w:r>
    </w:p>
    <w:p w:rsidR="00291740" w:rsidRDefault="00291740" w:rsidP="00095857">
      <w:r>
        <w:t xml:space="preserve">   |- иммунологическая система  при  инфекциях,|  +/- |  +   |  +   |</w:t>
      </w:r>
    </w:p>
    <w:p w:rsidR="00291740" w:rsidRDefault="00291740" w:rsidP="00095857">
      <w:r>
        <w:t xml:space="preserve">   |опухолях, лимфопролиферативных   процессах,|      |      |      |</w:t>
      </w:r>
    </w:p>
    <w:p w:rsidR="00291740" w:rsidRDefault="00291740" w:rsidP="00095857">
      <w:r>
        <w:t xml:space="preserve">   |заболеваниях соединительной ткани;         |      |      |      |</w:t>
      </w:r>
    </w:p>
    <w:p w:rsidR="00291740" w:rsidRDefault="00291740" w:rsidP="00095857">
      <w:r>
        <w:t xml:space="preserve">   |- аллергия и атопические заболевания;      |  +   |  +   |  +   |</w:t>
      </w:r>
    </w:p>
    <w:p w:rsidR="00291740" w:rsidRDefault="00291740" w:rsidP="00095857">
      <w:r>
        <w:t xml:space="preserve">   |- методы оценки иммунного статуса;         |  -   |  +   |  +   |</w:t>
      </w:r>
    </w:p>
    <w:p w:rsidR="00291740" w:rsidRDefault="00291740" w:rsidP="00095857">
      <w:r>
        <w:t xml:space="preserve">   |- методы исследования  неспецифической  ре-|  -   |  +/- |  +   |</w:t>
      </w:r>
    </w:p>
    <w:p w:rsidR="00291740" w:rsidRDefault="00291740" w:rsidP="00095857">
      <w:r>
        <w:t xml:space="preserve">   |зистентности организма,  клеточного и гумо-|      |      |      |</w:t>
      </w:r>
    </w:p>
    <w:p w:rsidR="00291740" w:rsidRDefault="00291740" w:rsidP="00095857">
      <w:r>
        <w:t xml:space="preserve">   |рального иммунитета;                       |      |      |      |</w:t>
      </w:r>
    </w:p>
    <w:p w:rsidR="00291740" w:rsidRDefault="00291740" w:rsidP="00095857">
      <w:r>
        <w:t xml:space="preserve">   |- изоантигены системы крови;               |  +   |  +   |  +   |</w:t>
      </w:r>
    </w:p>
    <w:p w:rsidR="00291740" w:rsidRDefault="00291740" w:rsidP="00095857">
      <w:r>
        <w:t xml:space="preserve">   |- изоиммунизация и  аутоиммунизация,  конф-|  +/- |  +   |  +   |</w:t>
      </w:r>
    </w:p>
    <w:p w:rsidR="00291740" w:rsidRDefault="00291740" w:rsidP="00095857">
      <w:r>
        <w:t xml:space="preserve">   |ликты матери и плода, иммунные и аутоиммун-|      |      |      |</w:t>
      </w:r>
    </w:p>
    <w:p w:rsidR="00291740" w:rsidRDefault="00291740" w:rsidP="00095857">
      <w:r>
        <w:t xml:space="preserve">   |ные заболевания.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медико-генетическим исследованиям:      |      |      |      |</w:t>
      </w:r>
    </w:p>
    <w:p w:rsidR="00291740" w:rsidRDefault="00291740" w:rsidP="00095857">
      <w:r>
        <w:t xml:space="preserve">   |- предмет и задачи медицинской генетики;   |  +   |  +   |  +   |</w:t>
      </w:r>
    </w:p>
    <w:p w:rsidR="00291740" w:rsidRDefault="00291740" w:rsidP="00095857">
      <w:r>
        <w:t xml:space="preserve">   |- понятие о наследственных болезнях  и  бо-|  +   |  +   |  +   |</w:t>
      </w:r>
    </w:p>
    <w:p w:rsidR="00291740" w:rsidRDefault="00291740" w:rsidP="00095857">
      <w:r>
        <w:t xml:space="preserve">   |лезнях с   наследственной   предрасположен-|      |      |      |</w:t>
      </w:r>
    </w:p>
    <w:p w:rsidR="00291740" w:rsidRDefault="00291740" w:rsidP="00095857">
      <w:r>
        <w:t xml:space="preserve">   |ностью;                                    |      |      |      |</w:t>
      </w:r>
    </w:p>
    <w:p w:rsidR="00291740" w:rsidRDefault="00291740" w:rsidP="00095857">
      <w:r>
        <w:t xml:space="preserve">   |- генетика человека: молекулярные и цитоло-|  -   |  -   |  +   |</w:t>
      </w:r>
    </w:p>
    <w:p w:rsidR="00291740" w:rsidRDefault="00291740" w:rsidP="00095857">
      <w:r>
        <w:t xml:space="preserve">   |гические основы наследственности;          |      |      |      |</w:t>
      </w:r>
    </w:p>
    <w:p w:rsidR="00291740" w:rsidRDefault="00291740" w:rsidP="00095857">
      <w:r>
        <w:t xml:space="preserve">   |- гены и признаки;                         |  -   |  -   |  +   |</w:t>
      </w:r>
    </w:p>
    <w:p w:rsidR="00291740" w:rsidRDefault="00291740" w:rsidP="00095857">
      <w:r>
        <w:t xml:space="preserve">   |- изменчивость:  мутационная  изменчивость,|  -   |  -   |  +   |</w:t>
      </w:r>
    </w:p>
    <w:p w:rsidR="00291740" w:rsidRDefault="00291740" w:rsidP="00095857">
      <w:r>
        <w:t xml:space="preserve">   |классификация мутаций, мутогенные факторы; |      |      |      |</w:t>
      </w:r>
    </w:p>
    <w:p w:rsidR="00291740" w:rsidRDefault="00291740" w:rsidP="00095857">
      <w:r>
        <w:t xml:space="preserve">   |- метод диагностики  наследственных  болез-|      |      |      |</w:t>
      </w:r>
    </w:p>
    <w:p w:rsidR="00291740" w:rsidRDefault="00291740" w:rsidP="00095857">
      <w:r>
        <w:t xml:space="preserve">   |ней: цитогенетические, морфологические, би-|      |      |      |</w:t>
      </w:r>
    </w:p>
    <w:p w:rsidR="00291740" w:rsidRDefault="00291740" w:rsidP="00095857">
      <w:r>
        <w:t xml:space="preserve">   |охимические, пренатальные.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|3. Знания по смежным и  сопутствующим  дис-|      |      |      |</w:t>
      </w:r>
    </w:p>
    <w:p w:rsidR="00291740" w:rsidRDefault="00291740" w:rsidP="00095857">
      <w:r>
        <w:t xml:space="preserve">   |циплинам:                                  |      |      |      |</w:t>
      </w:r>
    </w:p>
    <w:p w:rsidR="00291740" w:rsidRDefault="00291740" w:rsidP="00095857">
      <w:r>
        <w:t xml:space="preserve">   |- основные принципы биомедицинской этики  и|  +   |  +   |  +   |</w:t>
      </w:r>
    </w:p>
    <w:p w:rsidR="00291740" w:rsidRDefault="00291740" w:rsidP="00095857">
      <w:r>
        <w:t xml:space="preserve">   |деонтологии, этические  особенности поведе-|      |      |      |</w:t>
      </w:r>
    </w:p>
    <w:p w:rsidR="00291740" w:rsidRDefault="00291740" w:rsidP="00095857">
      <w:r>
        <w:t xml:space="preserve">   |ния сотрудника клинико-диагностической  ла-|      |      |      |</w:t>
      </w:r>
    </w:p>
    <w:p w:rsidR="00291740" w:rsidRDefault="00291740" w:rsidP="00095857">
      <w:r>
        <w:t xml:space="preserve">   |боратории, основные  этические проблемы при|      |      |      |</w:t>
      </w:r>
    </w:p>
    <w:p w:rsidR="00291740" w:rsidRDefault="00291740" w:rsidP="00095857">
      <w:r>
        <w:t xml:space="preserve">   |проведении клинических лабораторных  иссле-|      |      |      |</w:t>
      </w:r>
    </w:p>
    <w:p w:rsidR="00291740" w:rsidRDefault="00291740" w:rsidP="00095857">
      <w:r>
        <w:t xml:space="preserve">   |дований;                                   |      |      |      |</w:t>
      </w:r>
    </w:p>
    <w:p w:rsidR="00291740" w:rsidRDefault="00291740" w:rsidP="00095857">
      <w:r>
        <w:t xml:space="preserve">   |- представление о биосфере как системе,  ее|  +/- |  +   |  +   |</w:t>
      </w:r>
    </w:p>
    <w:p w:rsidR="00291740" w:rsidRDefault="00291740" w:rsidP="00095857">
      <w:r>
        <w:t xml:space="preserve">   |свойствах,  динамике  и перспективах разви-|      |      |      |</w:t>
      </w:r>
    </w:p>
    <w:p w:rsidR="00291740" w:rsidRDefault="00291740" w:rsidP="00095857">
      <w:r>
        <w:t xml:space="preserve">   |тия;                                       |      |      |      |</w:t>
      </w:r>
    </w:p>
    <w:p w:rsidR="00291740" w:rsidRDefault="00291740" w:rsidP="00095857">
      <w:r>
        <w:t xml:space="preserve">   |- механизмы функционирования природных эко-|  +/- |  +   |  +   |</w:t>
      </w:r>
    </w:p>
    <w:p w:rsidR="00291740" w:rsidRDefault="00291740" w:rsidP="00095857">
      <w:r>
        <w:t xml:space="preserve">   |систем;                                    |      |      |      |</w:t>
      </w:r>
    </w:p>
    <w:p w:rsidR="00291740" w:rsidRDefault="00291740" w:rsidP="00095857">
      <w:r>
        <w:t xml:space="preserve">   |- принципы  формирования  здорового  образа|  +/- |  +   |  +   |</w:t>
      </w:r>
    </w:p>
    <w:p w:rsidR="00291740" w:rsidRDefault="00291740" w:rsidP="00095857">
      <w:r>
        <w:t xml:space="preserve">   |жизни и профилактики заболеваний  в  разные|      |      |      |</w:t>
      </w:r>
    </w:p>
    <w:p w:rsidR="00291740" w:rsidRDefault="00291740" w:rsidP="00095857">
      <w:r>
        <w:t xml:space="preserve">   |возрастные периоды;                        |      |      |      |</w:t>
      </w:r>
    </w:p>
    <w:p w:rsidR="00291740" w:rsidRDefault="00291740" w:rsidP="00095857">
      <w:r>
        <w:t xml:space="preserve">   |- представление о гигиене как основе профи-|  +   |  +   |  +   |</w:t>
      </w:r>
    </w:p>
    <w:p w:rsidR="00291740" w:rsidRDefault="00291740" w:rsidP="00095857">
      <w:r>
        <w:t xml:space="preserve">   |лактической медицины;                      |      |      |      |</w:t>
      </w:r>
    </w:p>
    <w:p w:rsidR="00291740" w:rsidRDefault="00291740" w:rsidP="00095857">
      <w:r>
        <w:t xml:space="preserve">   |- общие принципы фармакокинетики и фармако-|  +/- |  +/- |  +   |</w:t>
      </w:r>
    </w:p>
    <w:p w:rsidR="00291740" w:rsidRDefault="00291740" w:rsidP="00095857">
      <w:r>
        <w:t xml:space="preserve">   |динамики основных лекарственных средств;   |      |      |      |</w:t>
      </w:r>
    </w:p>
    <w:p w:rsidR="00291740" w:rsidRDefault="00291740" w:rsidP="00095857">
      <w:r>
        <w:t xml:space="preserve">   |- побочные  действия основных групп лекарс-|  +/- |  +/- |  +   |</w:t>
      </w:r>
    </w:p>
    <w:p w:rsidR="00291740" w:rsidRDefault="00291740" w:rsidP="00095857">
      <w:r>
        <w:t xml:space="preserve">   |твенных средств  и  изменения   результатов|      |      |      |</w:t>
      </w:r>
    </w:p>
    <w:p w:rsidR="00291740" w:rsidRDefault="00291740" w:rsidP="00095857">
      <w:r>
        <w:t xml:space="preserve">   |лабораторных исследований;                 |      |      |      |</w:t>
      </w:r>
    </w:p>
    <w:p w:rsidR="00291740" w:rsidRDefault="00291740" w:rsidP="00095857">
      <w:r>
        <w:t xml:space="preserve">   |- представление о видах катастроф,  их при-|  +   |  +   |  +   |</w:t>
      </w:r>
    </w:p>
    <w:p w:rsidR="00291740" w:rsidRDefault="00291740" w:rsidP="00095857">
      <w:r>
        <w:t xml:space="preserve">   |чинах и последствиях;                      |      |      |      |</w:t>
      </w:r>
    </w:p>
    <w:p w:rsidR="00291740" w:rsidRDefault="00291740" w:rsidP="00095857">
      <w:r>
        <w:t xml:space="preserve">   |- представление о наиболее распространенных|  +   |  +   |  +   |</w:t>
      </w:r>
    </w:p>
    <w:p w:rsidR="00291740" w:rsidRDefault="00291740" w:rsidP="00095857">
      <w:r>
        <w:t xml:space="preserve">   |патологических процессах  в  организме  при|      |      |      |</w:t>
      </w:r>
    </w:p>
    <w:p w:rsidR="00291740" w:rsidRDefault="00291740" w:rsidP="00095857">
      <w:r>
        <w:t xml:space="preserve">   |различных катастрофах;                     |      |      |      |</w:t>
      </w:r>
    </w:p>
    <w:p w:rsidR="00291740" w:rsidRDefault="00291740" w:rsidP="00095857">
      <w:r>
        <w:t xml:space="preserve">   |- общие  принципы оказания неотложной помощ|  +/- |  +   |  +   |</w:t>
      </w:r>
    </w:p>
    <w:p w:rsidR="00291740" w:rsidRDefault="00291740" w:rsidP="00095857">
      <w:r>
        <w:t xml:space="preserve">   |при несчастных случаях;                    |      |      |      |</w:t>
      </w:r>
    </w:p>
    <w:p w:rsidR="00291740" w:rsidRDefault="00291740" w:rsidP="00095857">
      <w:r>
        <w:t xml:space="preserve">   |- представление о типах ЭВМ,  основных опе-|  +   |  +   |  +   |</w:t>
      </w:r>
    </w:p>
    <w:p w:rsidR="00291740" w:rsidRDefault="00291740" w:rsidP="00095857">
      <w:r>
        <w:t xml:space="preserve">   |рационных системах,  текстовых  редакторах,|      |      |      |</w:t>
      </w:r>
    </w:p>
    <w:p w:rsidR="00291740" w:rsidRDefault="00291740" w:rsidP="00095857">
      <w:r>
        <w:t xml:space="preserve">   |базах данных.           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|4. Умения:                                 |      |      |      |</w:t>
      </w:r>
    </w:p>
    <w:p w:rsidR="00291740" w:rsidRDefault="00291740" w:rsidP="00095857">
      <w:r>
        <w:t xml:space="preserve">   |- взять биологический материал для  лабора-|  +   |  +   |  +   |</w:t>
      </w:r>
    </w:p>
    <w:p w:rsidR="00291740" w:rsidRDefault="00291740" w:rsidP="00095857">
      <w:r>
        <w:t xml:space="preserve">   |торного исследования;                      |      |      |      |</w:t>
      </w:r>
    </w:p>
    <w:p w:rsidR="00291740" w:rsidRDefault="00291740" w:rsidP="00095857">
      <w:r>
        <w:t xml:space="preserve">   |- организовать рабочее место для выполнения|  +   |  +   |  +   |</w:t>
      </w:r>
    </w:p>
    <w:p w:rsidR="00291740" w:rsidRDefault="00291740" w:rsidP="00095857">
      <w:r>
        <w:t xml:space="preserve">   |лабораторных исследований;                 |      |      |      |</w:t>
      </w:r>
    </w:p>
    <w:p w:rsidR="00291740" w:rsidRDefault="00291740" w:rsidP="00095857">
      <w:r>
        <w:t xml:space="preserve">   |- организовать работу  младшего  (среднего)|  +   |  +   |  +   |</w:t>
      </w:r>
    </w:p>
    <w:p w:rsidR="00291740" w:rsidRDefault="00291740" w:rsidP="00095857">
      <w:r>
        <w:t xml:space="preserve">   |персонала в клинико-диагностической лабора-|      |      |      |</w:t>
      </w:r>
    </w:p>
    <w:p w:rsidR="00291740" w:rsidRDefault="00291740" w:rsidP="00095857">
      <w:r>
        <w:t xml:space="preserve">   |тории;                                     |      |      |      |</w:t>
      </w:r>
    </w:p>
    <w:p w:rsidR="00291740" w:rsidRDefault="00291740" w:rsidP="00095857">
      <w:r>
        <w:t xml:space="preserve">   |- подготовить лабораторную посуду,  инстру-|  +   |  +   |  +   |</w:t>
      </w:r>
    </w:p>
    <w:p w:rsidR="00291740" w:rsidRDefault="00291740" w:rsidP="00095857">
      <w:r>
        <w:t xml:space="preserve">   |ментарий и оборудование для проведения  ла-|      |      |      |</w:t>
      </w:r>
    </w:p>
    <w:p w:rsidR="00291740" w:rsidRDefault="00291740" w:rsidP="00095857">
      <w:r>
        <w:t xml:space="preserve">   |бораторного анализа;                       |      |      |      |</w:t>
      </w:r>
    </w:p>
    <w:p w:rsidR="00291740" w:rsidRDefault="00291740" w:rsidP="00095857">
      <w:r>
        <w:t xml:space="preserve">   |- провести стерилизацию лабораторной посуды|  +   |  +   |  +   |</w:t>
      </w:r>
    </w:p>
    <w:p w:rsidR="00291740" w:rsidRDefault="00291740" w:rsidP="00095857">
      <w:r>
        <w:t xml:space="preserve">   |и инструментария;                          |      |      |      |</w:t>
      </w:r>
    </w:p>
    <w:p w:rsidR="00291740" w:rsidRDefault="00291740" w:rsidP="00095857">
      <w:r>
        <w:t xml:space="preserve">   |- провести дезинфекцию биоматериала;       |  +   |  +   |  +   |</w:t>
      </w:r>
    </w:p>
    <w:p w:rsidR="00291740" w:rsidRDefault="00291740" w:rsidP="00095857">
      <w:r>
        <w:t xml:space="preserve">   |- прием, маркировка и регистрация поступив-|  +   |  +   |  +   |</w:t>
      </w:r>
    </w:p>
    <w:p w:rsidR="00291740" w:rsidRDefault="00291740" w:rsidP="00095857">
      <w:r>
        <w:t xml:space="preserve">   |шего в лабораторию биоматериала, хранение; |      |      |      |</w:t>
      </w:r>
    </w:p>
    <w:p w:rsidR="00291740" w:rsidRDefault="00291740" w:rsidP="00095857">
      <w:r>
        <w:t xml:space="preserve">   |- регистрировать проведенные исследования; |  +   |  +   |  +   |</w:t>
      </w:r>
    </w:p>
    <w:p w:rsidR="00291740" w:rsidRDefault="00291740" w:rsidP="00095857">
      <w:r>
        <w:t xml:space="preserve">   |- вести учетно-отчетную документацию;      |  +   |  +   |  +   |</w:t>
      </w:r>
    </w:p>
    <w:p w:rsidR="00291740" w:rsidRDefault="00291740" w:rsidP="00095857">
      <w:r>
        <w:t xml:space="preserve">   |- пользоваться лабораторной аппаратурой при|  +   |  +   |  +   |</w:t>
      </w:r>
    </w:p>
    <w:p w:rsidR="00291740" w:rsidRDefault="00291740" w:rsidP="00095857">
      <w:r>
        <w:t xml:space="preserve">   |выполнении лабораторных исследований и под-|      |      |      |</w:t>
      </w:r>
    </w:p>
    <w:p w:rsidR="00291740" w:rsidRDefault="00291740" w:rsidP="00095857">
      <w:r>
        <w:t xml:space="preserve">   |готовительных мероприятий;                 |      |      |      |</w:t>
      </w:r>
    </w:p>
    <w:p w:rsidR="00291740" w:rsidRDefault="00291740" w:rsidP="00095857">
      <w:r>
        <w:t xml:space="preserve">   |- пользоваться методами статистической  об-|  +/- |  +   |  +   |</w:t>
      </w:r>
    </w:p>
    <w:p w:rsidR="00291740" w:rsidRDefault="00291740" w:rsidP="00095857">
      <w:r>
        <w:t xml:space="preserve">   |работки исследований  для  оценки  качества|      |      |      |</w:t>
      </w:r>
    </w:p>
    <w:p w:rsidR="00291740" w:rsidRDefault="00291740" w:rsidP="00095857">
      <w:r>
        <w:t xml:space="preserve">   |лабораторных анализов;                     |      |      |      |</w:t>
      </w:r>
    </w:p>
    <w:p w:rsidR="00291740" w:rsidRDefault="00291740" w:rsidP="00095857">
      <w:r>
        <w:t xml:space="preserve">   |- проводить внутрилабораторный и межлабора-|  +/- |  +   |  +   |</w:t>
      </w:r>
    </w:p>
    <w:p w:rsidR="00291740" w:rsidRDefault="00291740" w:rsidP="00095857">
      <w:r>
        <w:t xml:space="preserve">   |торный контроль качества лабораторных  исс-|      |      |      |</w:t>
      </w:r>
    </w:p>
    <w:p w:rsidR="00291740" w:rsidRDefault="00291740" w:rsidP="00095857">
      <w:r>
        <w:t xml:space="preserve">   |ледований;                                 |      |      |      |</w:t>
      </w:r>
    </w:p>
    <w:p w:rsidR="00291740" w:rsidRDefault="00291740" w:rsidP="00095857">
      <w:r>
        <w:t xml:space="preserve">   |- на основании анализа статистических пока-|  +/- |  +   |  +   |</w:t>
      </w:r>
    </w:p>
    <w:p w:rsidR="00291740" w:rsidRDefault="00291740" w:rsidP="00095857">
      <w:r>
        <w:t xml:space="preserve">   |зателей определить   причины   погрешностей|      |      |      |</w:t>
      </w:r>
    </w:p>
    <w:p w:rsidR="00291740" w:rsidRDefault="00291740" w:rsidP="00095857">
      <w:r>
        <w:t xml:space="preserve">   |(преаналитические и аналитические) и разра-|      |      |      |</w:t>
      </w:r>
    </w:p>
    <w:p w:rsidR="00291740" w:rsidRDefault="00291740" w:rsidP="00095857">
      <w:r>
        <w:t xml:space="preserve">   |ботать мероприятия для повышения точности и|      |      |      |</w:t>
      </w:r>
    </w:p>
    <w:p w:rsidR="00291740" w:rsidRDefault="00291740" w:rsidP="00095857">
      <w:r>
        <w:t xml:space="preserve">   |надежности лабораторных исследований;      |      |      |      |</w:t>
      </w:r>
    </w:p>
    <w:p w:rsidR="00291740" w:rsidRDefault="00291740" w:rsidP="00095857">
      <w:r>
        <w:t xml:space="preserve">   |- участвовать  в разработке и внедрении но-|  -   |  +/- |  +   |</w:t>
      </w:r>
    </w:p>
    <w:p w:rsidR="00291740" w:rsidRDefault="00291740" w:rsidP="00095857">
      <w:r>
        <w:t xml:space="preserve">   |вых методов лабораторного анализа;         |      |      |      |</w:t>
      </w:r>
    </w:p>
    <w:p w:rsidR="00291740" w:rsidRDefault="00291740" w:rsidP="00095857">
      <w:r>
        <w:t xml:space="preserve">   |- на основании результатов анализа дать ка-|  +   |  +   |  +   |</w:t>
      </w:r>
    </w:p>
    <w:p w:rsidR="00291740" w:rsidRDefault="00291740" w:rsidP="00095857">
      <w:r>
        <w:t xml:space="preserve">   |чественную и количественную оценку  объекта|      |      |      |</w:t>
      </w:r>
    </w:p>
    <w:p w:rsidR="00291740" w:rsidRDefault="00291740" w:rsidP="00095857">
      <w:r>
        <w:t xml:space="preserve">   |исследований;                              |      |      |      |</w:t>
      </w:r>
    </w:p>
    <w:p w:rsidR="00291740" w:rsidRDefault="00291740" w:rsidP="00095857">
      <w:r>
        <w:t xml:space="preserve">   |- дифференцировать нормальные  и  патологи-|  +   |  +   |  +   |</w:t>
      </w:r>
    </w:p>
    <w:p w:rsidR="00291740" w:rsidRDefault="00291740" w:rsidP="00095857">
      <w:r>
        <w:t xml:space="preserve">   |ческие показатели результатов лабораторного|      |      |   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по  результатам анализа выявлять признаки|  +/- |  +   |  +   |</w:t>
      </w:r>
    </w:p>
    <w:p w:rsidR="00291740" w:rsidRDefault="00291740" w:rsidP="00095857">
      <w:r>
        <w:t xml:space="preserve">   |типовых патологических процессов в  органах|      |      |      |</w:t>
      </w:r>
    </w:p>
    <w:p w:rsidR="00291740" w:rsidRDefault="00291740" w:rsidP="00095857">
      <w:r>
        <w:t xml:space="preserve">   |и тканях;                                  |      |      |      |</w:t>
      </w:r>
    </w:p>
    <w:p w:rsidR="00291740" w:rsidRDefault="00291740" w:rsidP="00095857">
      <w:r>
        <w:t xml:space="preserve">   |- строить калибровочные графики;           |  +   |  +   |  +   |</w:t>
      </w:r>
    </w:p>
    <w:p w:rsidR="00291740" w:rsidRDefault="00291740" w:rsidP="00095857">
      <w:r>
        <w:t xml:space="preserve">   |- приготовить,   зафиксировать  и  окрасить|  +   |  +   |  +   |</w:t>
      </w:r>
    </w:p>
    <w:p w:rsidR="00291740" w:rsidRDefault="00291740" w:rsidP="00095857">
      <w:r>
        <w:t xml:space="preserve">   |препараты для исследования  клеточных  эле-|      |      |      |</w:t>
      </w:r>
    </w:p>
    <w:p w:rsidR="00291740" w:rsidRDefault="00291740" w:rsidP="00095857">
      <w:r>
        <w:t xml:space="preserve">   |ментов;                                    |      |      |      |</w:t>
      </w:r>
    </w:p>
    <w:p w:rsidR="00291740" w:rsidRDefault="00291740" w:rsidP="00095857">
      <w:r>
        <w:t xml:space="preserve">   |- отобрать материал  для  микроскопического|  +   |  +   |  +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адекватно оценивать ситуацию и  оказывать|  +   |  +   |  +   |</w:t>
      </w:r>
    </w:p>
    <w:p w:rsidR="00291740" w:rsidRDefault="00291740" w:rsidP="00095857">
      <w:r>
        <w:t xml:space="preserve">   |первую помощь при несчастных случаях;      |      |      |      |</w:t>
      </w:r>
    </w:p>
    <w:p w:rsidR="00291740" w:rsidRDefault="00291740" w:rsidP="00095857">
      <w:r>
        <w:t xml:space="preserve">   |- работать на ЭВМ на уровне пользователя;  |  +   |  +   |  +   |</w:t>
      </w:r>
    </w:p>
    <w:p w:rsidR="00291740" w:rsidRDefault="00291740" w:rsidP="00095857">
      <w:r>
        <w:t xml:space="preserve">   |- владеть техникой микроскопирования:  све-|  +   |  +   |  +   |</w:t>
      </w:r>
    </w:p>
    <w:p w:rsidR="00291740" w:rsidRDefault="00291740" w:rsidP="00095857">
      <w:r>
        <w:t xml:space="preserve">   |товая микроскопия,  поляризационная микрос-|      |      |      |</w:t>
      </w:r>
    </w:p>
    <w:p w:rsidR="00291740" w:rsidRDefault="00291740" w:rsidP="00095857">
      <w:r>
        <w:t xml:space="preserve">   |копия, фазово-контрастная микроскопия, флу-|      |      |      |</w:t>
      </w:r>
    </w:p>
    <w:p w:rsidR="00291740" w:rsidRDefault="00291740" w:rsidP="00095857">
      <w:r>
        <w:t xml:space="preserve">   |оресцентная микроскопия.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гематологическим исследованиям:         |      |      |      |</w:t>
      </w:r>
    </w:p>
    <w:p w:rsidR="00291740" w:rsidRDefault="00291740" w:rsidP="00095857">
      <w:r>
        <w:t xml:space="preserve">   |- взять капиллярную кровь для лабораторного|  +   |  +   |  +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определить гемоглобин;                   |  +   |  +   |  +   |</w:t>
      </w:r>
    </w:p>
    <w:p w:rsidR="00291740" w:rsidRDefault="00291740" w:rsidP="00095857">
      <w:r>
        <w:t xml:space="preserve">   |- определить свободный гемоглобин плазмы;  |  +   |  +   |  +   |</w:t>
      </w:r>
    </w:p>
    <w:p w:rsidR="00291740" w:rsidRDefault="00291740" w:rsidP="00095857">
      <w:r>
        <w:t xml:space="preserve">   |- подсчитать количество эритроцитов в крови|  +   |  +   |  +   |</w:t>
      </w:r>
    </w:p>
    <w:p w:rsidR="00291740" w:rsidRDefault="00291740" w:rsidP="00095857">
      <w:r>
        <w:t xml:space="preserve">   |- определить серповидность эритроцитов;    |  +/- |  +   |  +   |</w:t>
      </w:r>
    </w:p>
    <w:p w:rsidR="00291740" w:rsidRDefault="00291740" w:rsidP="00095857">
      <w:r>
        <w:t xml:space="preserve">   |- определить гематокритную величину:       |  +   |  +   |  +   |</w:t>
      </w:r>
    </w:p>
    <w:p w:rsidR="00291740" w:rsidRDefault="00291740" w:rsidP="00095857">
      <w:r>
        <w:t xml:space="preserve">   |- рассчитать среднюю концентрацию  гемогло-|  +   |  +   |  +   |</w:t>
      </w:r>
    </w:p>
    <w:p w:rsidR="00291740" w:rsidRDefault="00291740" w:rsidP="00095857">
      <w:r>
        <w:t xml:space="preserve">   |бина в эритроците,  средний объем эритроци-|      |      |      |</w:t>
      </w:r>
    </w:p>
    <w:p w:rsidR="00291740" w:rsidRDefault="00291740" w:rsidP="00095857">
      <w:r>
        <w:t xml:space="preserve">   |тов;                                       |      |      |      |</w:t>
      </w:r>
    </w:p>
    <w:p w:rsidR="00291740" w:rsidRDefault="00291740" w:rsidP="00095857">
      <w:r>
        <w:t xml:space="preserve">   |- построить график  распределения эритроци-|  +   |  +   |  +   |</w:t>
      </w:r>
    </w:p>
    <w:p w:rsidR="00291740" w:rsidRDefault="00291740" w:rsidP="00095857">
      <w:r>
        <w:t xml:space="preserve">   |тов по    величине     диаметра     (кривая|      |      |      |</w:t>
      </w:r>
    </w:p>
    <w:p w:rsidR="00291740" w:rsidRDefault="00291740" w:rsidP="00095857">
      <w:r>
        <w:t xml:space="preserve">   |Прайс-Джонса);                             |      |      |      |</w:t>
      </w:r>
    </w:p>
    <w:p w:rsidR="00291740" w:rsidRDefault="00291740" w:rsidP="00095857">
      <w:r>
        <w:t xml:space="preserve">   |- определить  осмотическую   резистентность|  +   |  +   |  +   |</w:t>
      </w:r>
    </w:p>
    <w:p w:rsidR="00291740" w:rsidRDefault="00291740" w:rsidP="00095857">
      <w:r>
        <w:t xml:space="preserve">   |эритроцитов;                               |      |      |      |</w:t>
      </w:r>
    </w:p>
    <w:p w:rsidR="00291740" w:rsidRDefault="00291740" w:rsidP="00095857">
      <w:r>
        <w:t xml:space="preserve">   |- подсчитать эритроциты с базофильной  зер-|  +/- |  +   |  +   |</w:t>
      </w:r>
    </w:p>
    <w:p w:rsidR="00291740" w:rsidRDefault="00291740" w:rsidP="00095857">
      <w:r>
        <w:t xml:space="preserve">   |ностостью;                                 |      |      |      |</w:t>
      </w:r>
    </w:p>
    <w:p w:rsidR="00291740" w:rsidRDefault="00291740" w:rsidP="00095857">
      <w:r>
        <w:t xml:space="preserve">   |- подсчитать ретикулоциты;                 |  +   |  +   |  +   |</w:t>
      </w:r>
    </w:p>
    <w:p w:rsidR="00291740" w:rsidRDefault="00291740" w:rsidP="00095857">
      <w:r>
        <w:t xml:space="preserve">   |- подсчитать тромбоциты;                   |  +   |  +   |  +   |</w:t>
      </w:r>
    </w:p>
    <w:p w:rsidR="00291740" w:rsidRDefault="00291740" w:rsidP="00095857">
      <w:r>
        <w:t xml:space="preserve">   |- определить скорость оседания эритроцитов;|  +   |  +   |  +   |</w:t>
      </w:r>
    </w:p>
    <w:p w:rsidR="00291740" w:rsidRDefault="00291740" w:rsidP="00095857">
      <w:r>
        <w:t xml:space="preserve">   |- подсчитать количество лейкоцитов;        |  +   |  +   |  +   |</w:t>
      </w:r>
    </w:p>
    <w:p w:rsidR="00291740" w:rsidRDefault="00291740" w:rsidP="00095857">
      <w:r>
        <w:t xml:space="preserve">   |- приготовить, зафиксировать, окрасить маз-|  +   |  +   |  +   |</w:t>
      </w:r>
    </w:p>
    <w:p w:rsidR="00291740" w:rsidRDefault="00291740" w:rsidP="00095857">
      <w:r>
        <w:t xml:space="preserve">   |ки  крови для подсчета лейкоцитарной форму-|      |      |      |</w:t>
      </w:r>
    </w:p>
    <w:p w:rsidR="00291740" w:rsidRDefault="00291740" w:rsidP="00095857">
      <w:r>
        <w:t xml:space="preserve">   |лы;                                        |      |      |      |</w:t>
      </w:r>
    </w:p>
    <w:p w:rsidR="00291740" w:rsidRDefault="00291740" w:rsidP="00095857">
      <w:r>
        <w:t xml:space="preserve">   |- подсчитать лейкоцитарную формулу;        |  +   |  +   |  +   |</w:t>
      </w:r>
    </w:p>
    <w:p w:rsidR="00291740" w:rsidRDefault="00291740" w:rsidP="00095857">
      <w:r>
        <w:t xml:space="preserve">   |- дифференцировать  нормальные,  морфологи-|  +   |  +   |  +   |</w:t>
      </w:r>
    </w:p>
    <w:p w:rsidR="00291740" w:rsidRDefault="00291740" w:rsidP="00095857">
      <w:r>
        <w:t xml:space="preserve">   |чески измененные  и  патологические  клетки|      |      |      |</w:t>
      </w:r>
    </w:p>
    <w:p w:rsidR="00291740" w:rsidRDefault="00291740" w:rsidP="00095857">
      <w:r>
        <w:t xml:space="preserve">   |крови при подсчете лейкоцитарной формулы;  |      |      |      |</w:t>
      </w:r>
    </w:p>
    <w:p w:rsidR="00291740" w:rsidRDefault="00291740" w:rsidP="00095857">
      <w:r>
        <w:t xml:space="preserve">   |- подсчитать миелокариоциты;               |  +/- |  +   |  +   |</w:t>
      </w:r>
    </w:p>
    <w:p w:rsidR="00291740" w:rsidRDefault="00291740" w:rsidP="00095857">
      <w:r>
        <w:t xml:space="preserve">   |- подсчитать мегакариоциты;                |  +/- |  +   |  +   |</w:t>
      </w:r>
    </w:p>
    <w:p w:rsidR="00291740" w:rsidRDefault="00291740" w:rsidP="00095857">
      <w:r>
        <w:t xml:space="preserve">   |- дифференцировать клетки костного мозга;  |  +/- |  +   |  +   |</w:t>
      </w:r>
    </w:p>
    <w:p w:rsidR="00291740" w:rsidRDefault="00291740" w:rsidP="00095857">
      <w:r>
        <w:t xml:space="preserve">   |- подсчитать сидероциты и  сидеробласты  (в|  +   |  +   |  +   |</w:t>
      </w:r>
    </w:p>
    <w:p w:rsidR="00291740" w:rsidRDefault="00291740" w:rsidP="00095857">
      <w:r>
        <w:t xml:space="preserve">   |мазках крови и костного мозга);            |      |      |      |</w:t>
      </w:r>
    </w:p>
    <w:p w:rsidR="00291740" w:rsidRDefault="00291740" w:rsidP="00095857">
      <w:r>
        <w:t xml:space="preserve">   |- приготовить лейкоконцентрат;             |  +   |  +   |  +   |</w:t>
      </w:r>
    </w:p>
    <w:p w:rsidR="00291740" w:rsidRDefault="00291740" w:rsidP="00095857">
      <w:r>
        <w:t xml:space="preserve">   |- обнаружить    клетки   красной   волчанки|  +/- |  +   |  +   |</w:t>
      </w:r>
    </w:p>
    <w:p w:rsidR="00291740" w:rsidRDefault="00291740" w:rsidP="00095857">
      <w:r>
        <w:t xml:space="preserve">   |(LE-клетки);                               |      |      |      |</w:t>
      </w:r>
    </w:p>
    <w:p w:rsidR="00291740" w:rsidRDefault="00291740" w:rsidP="00095857">
      <w:r>
        <w:t xml:space="preserve">   |- приготовить  препараты крови для исследо-|  +   |  +   |  +   |</w:t>
      </w:r>
    </w:p>
    <w:p w:rsidR="00291740" w:rsidRDefault="00291740" w:rsidP="00095857">
      <w:r>
        <w:t xml:space="preserve">   |вания на малярийные паразиты;              |      |      |      |</w:t>
      </w:r>
    </w:p>
    <w:p w:rsidR="00291740" w:rsidRDefault="00291740" w:rsidP="00095857">
      <w:r>
        <w:t xml:space="preserve">   |- исследовать кровь на малярийные паразиты;|  +   |  +   |  +   |</w:t>
      </w:r>
    </w:p>
    <w:p w:rsidR="00291740" w:rsidRDefault="00291740" w:rsidP="00095857">
      <w:r>
        <w:t xml:space="preserve">   |- приготовить препараты для цитохимического|  +   |  +   |  +   |</w:t>
      </w:r>
    </w:p>
    <w:p w:rsidR="00291740" w:rsidRDefault="00291740" w:rsidP="00095857">
      <w:r>
        <w:t xml:space="preserve">   |исследования клеток крови и костного мозга;|      |      |      |</w:t>
      </w:r>
    </w:p>
    <w:p w:rsidR="00291740" w:rsidRDefault="00291740" w:rsidP="00095857">
      <w:r>
        <w:t xml:space="preserve">   |- определить активность ферментов в клетках|  +/- |  +   |  +   |</w:t>
      </w:r>
    </w:p>
    <w:p w:rsidR="00291740" w:rsidRDefault="00291740" w:rsidP="00095857">
      <w:r>
        <w:t xml:space="preserve">   |крови;                                     |      |      |      |</w:t>
      </w:r>
    </w:p>
    <w:p w:rsidR="00291740" w:rsidRDefault="00291740" w:rsidP="00095857">
      <w:r>
        <w:t xml:space="preserve">   |- определить липиды в клетках крови;       |  +/- |  +   |  +   |</w:t>
      </w:r>
    </w:p>
    <w:p w:rsidR="00291740" w:rsidRDefault="00291740" w:rsidP="00095857">
      <w:r>
        <w:t xml:space="preserve">   |- определить нейтральные мукополисахариды в|  +/- |  +   |  +   |</w:t>
      </w:r>
    </w:p>
    <w:p w:rsidR="00291740" w:rsidRDefault="00291740" w:rsidP="00095857">
      <w:r>
        <w:t xml:space="preserve">   |клетках крови и костного мозга;            |      |      |      |</w:t>
      </w:r>
    </w:p>
    <w:p w:rsidR="00291740" w:rsidRDefault="00291740" w:rsidP="00095857">
      <w:r>
        <w:t xml:space="preserve">   |- определить вязкость крови.               |  +  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общеклиническим исследованиям:          |      |      |      |</w:t>
      </w:r>
    </w:p>
    <w:p w:rsidR="00291740" w:rsidRDefault="00291740" w:rsidP="00095857">
      <w:r>
        <w:t xml:space="preserve">   |исследование мочи:                         |      |      |      |</w:t>
      </w:r>
    </w:p>
    <w:p w:rsidR="00291740" w:rsidRDefault="00291740" w:rsidP="00095857">
      <w:r>
        <w:t xml:space="preserve">   |- определить физические и химические свойс-|  +   |  +   |  +   |</w:t>
      </w:r>
    </w:p>
    <w:p w:rsidR="00291740" w:rsidRDefault="00291740" w:rsidP="00095857">
      <w:r>
        <w:t xml:space="preserve">   |тва;                                       |      |      |      |</w:t>
      </w:r>
    </w:p>
    <w:p w:rsidR="00291740" w:rsidRDefault="00291740" w:rsidP="00095857">
      <w:r>
        <w:t xml:space="preserve">   |- определить   химические  показатели  мочи|  +   |  +   |  +   |</w:t>
      </w:r>
    </w:p>
    <w:p w:rsidR="00291740" w:rsidRDefault="00291740" w:rsidP="00095857">
      <w:r>
        <w:t xml:space="preserve">   |(белок, глюкоза,  билирубин,  уробилиноиды,|      |      |      |</w:t>
      </w:r>
    </w:p>
    <w:p w:rsidR="00291740" w:rsidRDefault="00291740" w:rsidP="00095857">
      <w:r>
        <w:t xml:space="preserve">   |кетоновые тела и др.);                     |      |      |      |</w:t>
      </w:r>
    </w:p>
    <w:p w:rsidR="00291740" w:rsidRDefault="00291740" w:rsidP="00095857">
      <w:r>
        <w:t xml:space="preserve">   |- провести пробу по Зимницкому;            |  +   |  +   |  +   |</w:t>
      </w:r>
    </w:p>
    <w:p w:rsidR="00291740" w:rsidRDefault="00291740" w:rsidP="00095857">
      <w:r>
        <w:t xml:space="preserve">   |- подготовить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 осадка;    |  +   |  +   |  +   |</w:t>
      </w:r>
    </w:p>
    <w:p w:rsidR="00291740" w:rsidRDefault="00291740" w:rsidP="00095857">
      <w:r>
        <w:t xml:space="preserve">   |- подсчитать количество форменных элементов|  +   |  +   |  +   |</w:t>
      </w:r>
    </w:p>
    <w:p w:rsidR="00291740" w:rsidRDefault="00291740" w:rsidP="00095857">
      <w:r>
        <w:t xml:space="preserve">   |осадка;   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желудочной секреции:          |      |      |      |</w:t>
      </w:r>
    </w:p>
    <w:p w:rsidR="00291740" w:rsidRDefault="00291740" w:rsidP="00095857">
      <w:r>
        <w:t xml:space="preserve">   |- определить физические и химические свойс-|  +   |  +   |  +   |</w:t>
      </w:r>
    </w:p>
    <w:p w:rsidR="00291740" w:rsidRDefault="00291740" w:rsidP="00095857">
      <w:r>
        <w:t xml:space="preserve">   |тва;                                       |      |      |      |</w:t>
      </w:r>
    </w:p>
    <w:p w:rsidR="00291740" w:rsidRDefault="00291740" w:rsidP="00095857">
      <w:r>
        <w:t xml:space="preserve">   |- произвести химическое исследование  (кис-|  +   |  +   |  +   |</w:t>
      </w:r>
    </w:p>
    <w:p w:rsidR="00291740" w:rsidRDefault="00291740" w:rsidP="00095857">
      <w:r>
        <w:t xml:space="preserve">   |лотность, активность пепсина, молочную кис-|      |      |      |</w:t>
      </w:r>
    </w:p>
    <w:p w:rsidR="00291740" w:rsidRDefault="00291740" w:rsidP="00095857">
      <w:r>
        <w:t xml:space="preserve">   |лоту);                                     |      |      |      |</w:t>
      </w:r>
    </w:p>
    <w:p w:rsidR="00291740" w:rsidRDefault="00291740" w:rsidP="00095857">
      <w:r>
        <w:t xml:space="preserve">   | - приготовить препараты для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 желудочного|  +   |  +   |  +   |</w:t>
      </w:r>
    </w:p>
    <w:p w:rsidR="00291740" w:rsidRDefault="00291740" w:rsidP="00095857">
      <w:r>
        <w:t xml:space="preserve">   |содержимого;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дуоденального содержимого:    |      |      |      |</w:t>
      </w:r>
    </w:p>
    <w:p w:rsidR="00291740" w:rsidRDefault="00291740" w:rsidP="00095857">
      <w:r>
        <w:t xml:space="preserve">   |- определить   количество,  цвет,  прозрач-|  +   |  +   |  +   |</w:t>
      </w:r>
    </w:p>
    <w:p w:rsidR="00291740" w:rsidRDefault="00291740" w:rsidP="00095857">
      <w:r>
        <w:t xml:space="preserve">   |ность, наличие хлопьев;                    |      |      |      |</w:t>
      </w:r>
    </w:p>
    <w:p w:rsidR="00291740" w:rsidRDefault="00291740" w:rsidP="00095857">
      <w:r>
        <w:t xml:space="preserve">   |- подготовить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исследование;           |  +  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кала:                         |      |      |      |</w:t>
      </w:r>
    </w:p>
    <w:p w:rsidR="00291740" w:rsidRDefault="00291740" w:rsidP="00095857">
      <w:r>
        <w:t xml:space="preserve">   |- определить физические и химические свойс-|  +   |  +   |  +   |</w:t>
      </w:r>
    </w:p>
    <w:p w:rsidR="00291740" w:rsidRDefault="00291740" w:rsidP="00095857">
      <w:r>
        <w:t xml:space="preserve">   |тва;                                       |      |      |      |</w:t>
      </w:r>
    </w:p>
    <w:p w:rsidR="00291740" w:rsidRDefault="00291740" w:rsidP="00095857">
      <w:r>
        <w:t xml:space="preserve">   |- приготовить препараты для 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исследование;           |  +   |  +   |  +   |</w:t>
      </w:r>
    </w:p>
    <w:p w:rsidR="00291740" w:rsidRDefault="00291740" w:rsidP="00095857">
      <w:r>
        <w:t xml:space="preserve">   |- обнаружить яйца гельминтов;              |  +   |  +   |  +   |</w:t>
      </w:r>
    </w:p>
    <w:p w:rsidR="00291740" w:rsidRDefault="00291740" w:rsidP="00095857">
      <w:r>
        <w:t xml:space="preserve">   |- обнаружить простейшие;                   |  +  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 исследование спинномозговой жидкости:     |      |      |      |</w:t>
      </w:r>
    </w:p>
    <w:p w:rsidR="00291740" w:rsidRDefault="00291740" w:rsidP="00095857">
      <w:r>
        <w:t xml:space="preserve">   |- определить цвет,  прозрачность, фибриноз-|  +   |  +   |  +   |</w:t>
      </w:r>
    </w:p>
    <w:p w:rsidR="00291740" w:rsidRDefault="00291740" w:rsidP="00095857">
      <w:r>
        <w:t xml:space="preserve">   |ную пленку;                                |      |      |      |</w:t>
      </w:r>
    </w:p>
    <w:p w:rsidR="00291740" w:rsidRDefault="00291740" w:rsidP="00095857">
      <w:r>
        <w:t xml:space="preserve">   |- обнаружить и определить белок;           |  +   |  +   |  +   |</w:t>
      </w:r>
    </w:p>
    <w:p w:rsidR="00291740" w:rsidRDefault="00291740" w:rsidP="00095857">
      <w:r>
        <w:t xml:space="preserve">   |- определить количество форменных элементов|  +   |  +   |  +   |</w:t>
      </w:r>
    </w:p>
    <w:p w:rsidR="00291740" w:rsidRDefault="00291740" w:rsidP="00095857">
      <w:r>
        <w:t xml:space="preserve">   |(цитоз);                                   |      |      |      |</w:t>
      </w:r>
    </w:p>
    <w:p w:rsidR="00291740" w:rsidRDefault="00291740" w:rsidP="00095857">
      <w:r>
        <w:t xml:space="preserve">   |- дифференцировать клеточные элементы в на-|  +   |  +   |  +   |</w:t>
      </w:r>
    </w:p>
    <w:p w:rsidR="00291740" w:rsidRDefault="00291740" w:rsidP="00095857">
      <w:r>
        <w:t xml:space="preserve">   |тивных и окрашенных препаратах;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экссудатов и транссудатов:    |      |      |      |</w:t>
      </w:r>
    </w:p>
    <w:p w:rsidR="00291740" w:rsidRDefault="00291740" w:rsidP="00095857">
      <w:r>
        <w:t xml:space="preserve">   |- определить физические и химические свойс-|  +   |  +   |  +   |</w:t>
      </w:r>
    </w:p>
    <w:p w:rsidR="00291740" w:rsidRDefault="00291740" w:rsidP="00095857">
      <w:r>
        <w:t xml:space="preserve">   |тва;                                       |      |      |      |</w:t>
      </w:r>
    </w:p>
    <w:p w:rsidR="00291740" w:rsidRDefault="00291740" w:rsidP="00095857">
      <w:r>
        <w:t xml:space="preserve">   |- обнаружить и определить белок;           |  +   |  +   |  +   |</w:t>
      </w:r>
    </w:p>
    <w:p w:rsidR="00291740" w:rsidRDefault="00291740" w:rsidP="00095857">
      <w:r>
        <w:t xml:space="preserve">   |- приготовить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исследование;           |  +/-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мокроты:                      |      |      |      |</w:t>
      </w:r>
    </w:p>
    <w:p w:rsidR="00291740" w:rsidRDefault="00291740" w:rsidP="00095857">
      <w:r>
        <w:t xml:space="preserve">   |- определить  количество,  цвет,  характер,|  +   |  +   |  +   |</w:t>
      </w:r>
    </w:p>
    <w:p w:rsidR="00291740" w:rsidRDefault="00291740" w:rsidP="00095857">
      <w:r>
        <w:t xml:space="preserve">   |консистенцию, запах, деление на слои;      |      |      |      |</w:t>
      </w:r>
    </w:p>
    <w:p w:rsidR="00291740" w:rsidRDefault="00291740" w:rsidP="00095857">
      <w:r>
        <w:t xml:space="preserve">   |- приготовить препараты для 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исследование;           |  +/- |  +   |  +   |</w:t>
      </w:r>
    </w:p>
    <w:p w:rsidR="00291740" w:rsidRDefault="00291740" w:rsidP="00095857">
      <w:r>
        <w:t xml:space="preserve">   |- приготовить  препараты и обнаружить гемо-|  +   |  +   |  +   |</w:t>
      </w:r>
    </w:p>
    <w:p w:rsidR="00291740" w:rsidRDefault="00291740" w:rsidP="00095857">
      <w:r>
        <w:t xml:space="preserve">   |сидерин;                                   |      |      |      |</w:t>
      </w:r>
    </w:p>
    <w:p w:rsidR="00291740" w:rsidRDefault="00291740" w:rsidP="00095857">
      <w:r>
        <w:t xml:space="preserve">   |- приготовить  окрашенные препараты для об-|  +   |  +   |  +   |</w:t>
      </w:r>
    </w:p>
    <w:p w:rsidR="00291740" w:rsidRDefault="00291740" w:rsidP="00095857">
      <w:r>
        <w:t xml:space="preserve">   |наружения микобактерий туберкулеза;        |      |      |      |</w:t>
      </w:r>
    </w:p>
    <w:p w:rsidR="00291740" w:rsidRDefault="00291740" w:rsidP="00095857">
      <w:r>
        <w:t xml:space="preserve">   |- обнаружить микобактерии туберкулеза;     |  +/-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отделяемого  из  половых орга-|      |      |      |</w:t>
      </w:r>
    </w:p>
    <w:p w:rsidR="00291740" w:rsidRDefault="00291740" w:rsidP="00095857">
      <w:r>
        <w:t xml:space="preserve">   |нов:                                       |      |      |      |</w:t>
      </w:r>
    </w:p>
    <w:p w:rsidR="00291740" w:rsidRDefault="00291740" w:rsidP="00095857">
      <w:r>
        <w:t xml:space="preserve">   |- окрасить  препараты для микроскопического|  +   |  +   |  +   |</w:t>
      </w:r>
    </w:p>
    <w:p w:rsidR="00291740" w:rsidRDefault="00291740" w:rsidP="00095857">
      <w:r>
        <w:t xml:space="preserve">   | исследования;                             |      |      |      |</w:t>
      </w:r>
    </w:p>
    <w:p w:rsidR="00291740" w:rsidRDefault="00291740" w:rsidP="00095857">
      <w:r>
        <w:t xml:space="preserve">   |- определить  степень  чистоты влагалищного|  +   |  +   |  +   |</w:t>
      </w:r>
    </w:p>
    <w:p w:rsidR="00291740" w:rsidRDefault="00291740" w:rsidP="00095857">
      <w:r>
        <w:t xml:space="preserve">   |содержимого;                               |      |      |      |</w:t>
      </w:r>
    </w:p>
    <w:p w:rsidR="00291740" w:rsidRDefault="00291740" w:rsidP="00095857">
      <w:r>
        <w:t xml:space="preserve">   |- обнаружить трихомонады и гонококки;      |  +   |  +   |  +   |</w:t>
      </w:r>
    </w:p>
    <w:p w:rsidR="00291740" w:rsidRDefault="00291740" w:rsidP="00095857">
      <w:r>
        <w:t xml:space="preserve">   |- обнаружить бледную спирохету;            |  +/- |  +   |  +   |</w:t>
      </w:r>
    </w:p>
    <w:p w:rsidR="00291740" w:rsidRDefault="00291740" w:rsidP="00095857">
      <w:r>
        <w:t xml:space="preserve">   |- определить гормональный профиль;         |  +/- |  +   |  +   |</w:t>
      </w:r>
    </w:p>
    <w:p w:rsidR="00291740" w:rsidRDefault="00291740" w:rsidP="00095857">
      <w:r>
        <w:t xml:space="preserve">   |- исследовать секрет простаты;             |  +/- |  +/- |  +   |</w:t>
      </w:r>
    </w:p>
    <w:p w:rsidR="00291740" w:rsidRDefault="00291740" w:rsidP="00095857">
      <w:r>
        <w:t xml:space="preserve">   |- определить цвет,  количество, запах, вяз-|  +   |  +   |  +   |</w:t>
      </w:r>
    </w:p>
    <w:p w:rsidR="00291740" w:rsidRDefault="00291740" w:rsidP="00095857">
      <w:r>
        <w:t xml:space="preserve">   |кость, рН эякулята;                        |      |      |      |</w:t>
      </w:r>
    </w:p>
    <w:p w:rsidR="00291740" w:rsidRDefault="00291740" w:rsidP="00095857">
      <w:r>
        <w:t xml:space="preserve">   |- приготовить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 эякулята;                |      |      |      |</w:t>
      </w:r>
    </w:p>
    <w:p w:rsidR="00291740" w:rsidRDefault="00291740" w:rsidP="00095857">
      <w:r>
        <w:t xml:space="preserve">   |- определить подвижность сперматозоидов;   |  +   |  +   |  +   |</w:t>
      </w:r>
    </w:p>
    <w:p w:rsidR="00291740" w:rsidRDefault="00291740" w:rsidP="00095857">
      <w:r>
        <w:t xml:space="preserve">   |- подсчитать количество сперматозоидов в  1|  +/- |  +   |  +   |</w:t>
      </w:r>
    </w:p>
    <w:p w:rsidR="00291740" w:rsidRDefault="00291740" w:rsidP="00095857">
      <w:r>
        <w:t xml:space="preserve">   |мл и во всем эякуляте;                     |      |      |      |</w:t>
      </w:r>
    </w:p>
    <w:p w:rsidR="00291740" w:rsidRDefault="00291740" w:rsidP="00095857">
      <w:r>
        <w:t xml:space="preserve">   |- определить "живые" и "мертные"  спермато-|  +/- |  +   |  +   |</w:t>
      </w:r>
    </w:p>
    <w:p w:rsidR="00291740" w:rsidRDefault="00291740" w:rsidP="00095857">
      <w:r>
        <w:t xml:space="preserve">   |зоиды;                                     |      |      |      |</w:t>
      </w:r>
    </w:p>
    <w:p w:rsidR="00291740" w:rsidRDefault="00291740" w:rsidP="00095857">
      <w:r>
        <w:t xml:space="preserve">   |- стимулировать подвижность  сперматозоидов|  +/- |  +   |  +   |</w:t>
      </w:r>
    </w:p>
    <w:p w:rsidR="00291740" w:rsidRDefault="00291740" w:rsidP="00095857">
      <w:r>
        <w:t xml:space="preserve">   |("оживление");                             |      |      |      |</w:t>
      </w:r>
    </w:p>
    <w:p w:rsidR="00291740" w:rsidRDefault="00291740" w:rsidP="00095857">
      <w:r>
        <w:t xml:space="preserve">   |- обнаружить фруктозу в эякуляте;          |  +/-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при грибковых поражениях:     |      |      |      |</w:t>
      </w:r>
    </w:p>
    <w:p w:rsidR="00291740" w:rsidRDefault="00291740" w:rsidP="00095857">
      <w:r>
        <w:t xml:space="preserve">   |- приготовить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 из кожи, волос и ногтей; |      |      |      |</w:t>
      </w:r>
    </w:p>
    <w:p w:rsidR="00291740" w:rsidRDefault="00291740" w:rsidP="00095857">
      <w:r>
        <w:t xml:space="preserve">   |- идентифицировать  элементы  в  препаратах|  +   |  +   |  +   |</w:t>
      </w:r>
    </w:p>
    <w:p w:rsidR="00291740" w:rsidRDefault="00291740" w:rsidP="00095857">
      <w:r>
        <w:t xml:space="preserve">   |кожи, волос, ногтей.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цитологическим исследованиям:           |      |      |      |</w:t>
      </w:r>
    </w:p>
    <w:p w:rsidR="00291740" w:rsidRDefault="00291740" w:rsidP="00095857">
      <w:r>
        <w:t xml:space="preserve">   |- приготовить стекла, фиксаторы, красители;|  +   |  +   |  +   |</w:t>
      </w:r>
    </w:p>
    <w:p w:rsidR="00291740" w:rsidRDefault="00291740" w:rsidP="00095857">
      <w:r>
        <w:t xml:space="preserve">   |- окрасить цитологические препараты;       |  +   |  +   |  +   |</w:t>
      </w:r>
    </w:p>
    <w:p w:rsidR="00291740" w:rsidRDefault="00291740" w:rsidP="00095857">
      <w:r>
        <w:t xml:space="preserve">   |- цитохимические  исследования цитологичес-|  +/- |  +   |  +   |</w:t>
      </w:r>
    </w:p>
    <w:p w:rsidR="00291740" w:rsidRDefault="00291740" w:rsidP="00095857">
      <w:r>
        <w:t xml:space="preserve">   |кого материала:  (PAS-реакция, липиды, фер-|      |      |      |</w:t>
      </w:r>
    </w:p>
    <w:p w:rsidR="00291740" w:rsidRDefault="00291740" w:rsidP="00095857">
      <w:r>
        <w:t xml:space="preserve">   |менты);                                    |      |      |      |</w:t>
      </w:r>
    </w:p>
    <w:p w:rsidR="00291740" w:rsidRDefault="00291740" w:rsidP="00095857">
      <w:r>
        <w:t xml:space="preserve">   |- отбор доставленного материала,  приготов-|  +   |  +   |  +   |</w:t>
      </w:r>
    </w:p>
    <w:p w:rsidR="00291740" w:rsidRDefault="00291740" w:rsidP="00095857">
      <w:r>
        <w:t xml:space="preserve">   |ление и окраска препаратов для цитологичес-|      |      |      |</w:t>
      </w:r>
    </w:p>
    <w:p w:rsidR="00291740" w:rsidRDefault="00291740" w:rsidP="00095857">
      <w:r>
        <w:t xml:space="preserve">   |кого исследования  (пунктаты  из   опухолей|      |      |      |</w:t>
      </w:r>
    </w:p>
    <w:p w:rsidR="00291740" w:rsidRDefault="00291740" w:rsidP="00095857">
      <w:r>
        <w:t xml:space="preserve">   |различной локализации,  транссудаты, экссу-|      |      |      |</w:t>
      </w:r>
    </w:p>
    <w:p w:rsidR="00291740" w:rsidRDefault="00291740" w:rsidP="00095857">
      <w:r>
        <w:t xml:space="preserve">   |даты, секреты, экскреты, мокрота, соскобы с|      |      |      |</w:t>
      </w:r>
    </w:p>
    <w:p w:rsidR="00291740" w:rsidRDefault="00291740" w:rsidP="00095857">
      <w:r>
        <w:t xml:space="preserve">   |поверхности эрозий, язв, ран, свищей, мате-|      |      |      |</w:t>
      </w:r>
    </w:p>
    <w:p w:rsidR="00291740" w:rsidRDefault="00291740" w:rsidP="00095857">
      <w:r>
        <w:t xml:space="preserve">   |риал гинекологических  осмотров,  материал,|      |      |      |</w:t>
      </w:r>
    </w:p>
    <w:p w:rsidR="00291740" w:rsidRDefault="00291740" w:rsidP="00095857">
      <w:r>
        <w:t xml:space="preserve">   |полученный при эндоскопических исследовани-|      |      |      |</w:t>
      </w:r>
    </w:p>
    <w:p w:rsidR="00291740" w:rsidRDefault="00291740" w:rsidP="00095857">
      <w:r>
        <w:t xml:space="preserve">   |ях и др.);                                 |      |      |      |</w:t>
      </w:r>
    </w:p>
    <w:p w:rsidR="00291740" w:rsidRDefault="00291740" w:rsidP="00095857">
      <w:r>
        <w:t xml:space="preserve">   |- микроскопическое  исследование материала,|  +   |  +   |  +   |</w:t>
      </w:r>
    </w:p>
    <w:p w:rsidR="00291740" w:rsidRDefault="00291740" w:rsidP="00095857">
      <w:r>
        <w:t xml:space="preserve">   |полученного при гинекологических  профилак-|      |      |      |</w:t>
      </w:r>
    </w:p>
    <w:p w:rsidR="00291740" w:rsidRDefault="00291740" w:rsidP="00095857">
      <w:r>
        <w:t xml:space="preserve">   |тических осмотрах (скрининг).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|биохимические исследования:                |      |      |      |</w:t>
      </w:r>
    </w:p>
    <w:p w:rsidR="00291740" w:rsidRDefault="00291740" w:rsidP="00095857">
      <w:r>
        <w:t xml:space="preserve">   |- определить  показатели  белкового  обмена|  +   |  +   |  +   |</w:t>
      </w:r>
    </w:p>
    <w:p w:rsidR="00291740" w:rsidRDefault="00291740" w:rsidP="00095857">
      <w:r>
        <w:t xml:space="preserve">   |(общий белок,  белковые фракции,  мочевину,|      |      |      |</w:t>
      </w:r>
    </w:p>
    <w:p w:rsidR="00291740" w:rsidRDefault="00291740" w:rsidP="00095857">
      <w:r>
        <w:t xml:space="preserve">   |мочевую кислоту, креатинин и др.);         |      |      |      |</w:t>
      </w:r>
    </w:p>
    <w:p w:rsidR="00291740" w:rsidRDefault="00291740" w:rsidP="00095857">
      <w:r>
        <w:t xml:space="preserve">   |- определить  показатели  липидного  обмена|  +   |  +   |  +   |</w:t>
      </w:r>
    </w:p>
    <w:p w:rsidR="00291740" w:rsidRDefault="00291740" w:rsidP="00095857">
      <w:r>
        <w:t xml:space="preserve">   |(липопротеиды, фракции  липопротеидов,  хо-|      |      |      |</w:t>
      </w:r>
    </w:p>
    <w:p w:rsidR="00291740" w:rsidRDefault="00291740" w:rsidP="00095857">
      <w:r>
        <w:t xml:space="preserve">   |лестерин, фосфолипиды и др.);              |      |      |      |</w:t>
      </w:r>
    </w:p>
    <w:p w:rsidR="00291740" w:rsidRDefault="00291740" w:rsidP="00095857">
      <w:r>
        <w:t xml:space="preserve">   |- показатели углеводного обмена;           |  +   |  +   |  +   |</w:t>
      </w:r>
    </w:p>
    <w:p w:rsidR="00291740" w:rsidRDefault="00291740" w:rsidP="00095857">
      <w:r>
        <w:t xml:space="preserve">   |- определить  белки  острой фазы воспаления|  +   |  +   |  +   |</w:t>
      </w:r>
    </w:p>
    <w:p w:rsidR="00291740" w:rsidRDefault="00291740" w:rsidP="00095857">
      <w:r>
        <w:t xml:space="preserve">   |(серомукоид, сиаловые кислоты, С-реактивный|      |      |      |</w:t>
      </w:r>
    </w:p>
    <w:p w:rsidR="00291740" w:rsidRDefault="00291740" w:rsidP="00095857">
      <w:r>
        <w:t xml:space="preserve">   |белок);                                    |      |      |      |</w:t>
      </w:r>
    </w:p>
    <w:p w:rsidR="00291740" w:rsidRDefault="00291740" w:rsidP="00095857">
      <w:r>
        <w:t xml:space="preserve">   |- определить показатели минерального обмена|  +   |  +   |  +   |</w:t>
      </w:r>
    </w:p>
    <w:p w:rsidR="00291740" w:rsidRDefault="00291740" w:rsidP="00095857">
      <w:r>
        <w:t xml:space="preserve">   |в плазме крови, моче (натрий, калий, хлори-|      |      |      |</w:t>
      </w:r>
    </w:p>
    <w:p w:rsidR="00291740" w:rsidRDefault="00291740" w:rsidP="00095857">
      <w:r>
        <w:t xml:space="preserve">   |ды, кальций, железо и др.);                |      |      |      |</w:t>
      </w:r>
    </w:p>
    <w:p w:rsidR="00291740" w:rsidRDefault="00291740" w:rsidP="00095857">
      <w:r>
        <w:t xml:space="preserve">   |- показатели  кислотно-основного равновесия|  +   |  +   |  +   |</w:t>
      </w:r>
    </w:p>
    <w:p w:rsidR="00291740" w:rsidRDefault="00291740" w:rsidP="00095857">
      <w:r>
        <w:t xml:space="preserve">   |(КОР) крови;                               |      |      |      |</w:t>
      </w:r>
    </w:p>
    <w:p w:rsidR="00291740" w:rsidRDefault="00291740" w:rsidP="00095857">
      <w:r>
        <w:t xml:space="preserve">   |- определить  активность  ферментов в сыво-|  +   |  +   |  +   |</w:t>
      </w:r>
    </w:p>
    <w:p w:rsidR="00291740" w:rsidRDefault="00291740" w:rsidP="00095857">
      <w:r>
        <w:t xml:space="preserve">   |ротке крови и моче (аспартатаминотрансфера-|      |      |      |</w:t>
      </w:r>
    </w:p>
    <w:p w:rsidR="00291740" w:rsidRDefault="00291740" w:rsidP="00095857">
      <w:r>
        <w:t xml:space="preserve">   |зы, аланинаминотрансферазы,  креатинкиназы,|      |      |      |</w:t>
      </w:r>
    </w:p>
    <w:p w:rsidR="00291740" w:rsidRDefault="00291740" w:rsidP="00095857">
      <w:r>
        <w:t xml:space="preserve">   |лактатдегидрогеназы, липазы,  кислой и  ще-|      |      |      |</w:t>
      </w:r>
    </w:p>
    <w:p w:rsidR="00291740" w:rsidRDefault="00291740" w:rsidP="00095857">
      <w:r>
        <w:t xml:space="preserve">   |лочной фосфатазы и др.);                   |      |      |      |</w:t>
      </w:r>
    </w:p>
    <w:p w:rsidR="00291740" w:rsidRDefault="00291740" w:rsidP="00095857">
      <w:r>
        <w:t xml:space="preserve">   |- определить показатели гормонального  про-|  +   |  +   |  +   |</w:t>
      </w:r>
    </w:p>
    <w:p w:rsidR="00291740" w:rsidRDefault="00291740" w:rsidP="00095857">
      <w:r>
        <w:t xml:space="preserve">   |филя: 17-кетостероидов в моче,  17-оксикор-|      |      |      |</w:t>
      </w:r>
    </w:p>
    <w:p w:rsidR="00291740" w:rsidRDefault="00291740" w:rsidP="00095857">
      <w:r>
        <w:t xml:space="preserve">   |тикостероидов и др.;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|токсикологические исследования:            |      |      |      |</w:t>
      </w:r>
    </w:p>
    <w:p w:rsidR="00291740" w:rsidRDefault="00291740" w:rsidP="00095857">
      <w:r>
        <w:t xml:space="preserve">   |- определить мышьяк в крови, моче и тканях;|  +/- |  +/- |  +   |</w:t>
      </w:r>
    </w:p>
    <w:p w:rsidR="00291740" w:rsidRDefault="00291740" w:rsidP="00095857">
      <w:r>
        <w:t xml:space="preserve">   |- определить ртуть в крови, моче и тканях; |  +/- |  +/- |  +   |</w:t>
      </w:r>
    </w:p>
    <w:p w:rsidR="00291740" w:rsidRDefault="00291740" w:rsidP="00095857">
      <w:r>
        <w:t xml:space="preserve">   |- определить свинец в крови, моче и тканях;|  +/- |  +/- |  +   |</w:t>
      </w:r>
    </w:p>
    <w:p w:rsidR="00291740" w:rsidRDefault="00291740" w:rsidP="00095857">
      <w:r>
        <w:t xml:space="preserve">   |- определить алколоиды в биологических  ма-|  +/- |  +/- |  +   |</w:t>
      </w:r>
    </w:p>
    <w:p w:rsidR="00291740" w:rsidRDefault="00291740" w:rsidP="00095857">
      <w:r>
        <w:t xml:space="preserve">   |териалах;                                  |      |      |      |</w:t>
      </w:r>
    </w:p>
    <w:p w:rsidR="00291740" w:rsidRDefault="00291740" w:rsidP="00095857">
      <w:r>
        <w:t xml:space="preserve">   |- определить снотворные и седативные препа-|  +/- |  +/- |  +   |</w:t>
      </w:r>
    </w:p>
    <w:p w:rsidR="00291740" w:rsidRDefault="00291740" w:rsidP="00095857">
      <w:r>
        <w:t xml:space="preserve">   |раты в биологических материалах;           |      |      |      |</w:t>
      </w:r>
    </w:p>
    <w:p w:rsidR="00291740" w:rsidRDefault="00291740" w:rsidP="00095857">
      <w:r>
        <w:t xml:space="preserve">   |- газохроматографический анализ летучих со-|  +/- |  +/- |  +   |</w:t>
      </w:r>
    </w:p>
    <w:p w:rsidR="00291740" w:rsidRDefault="00291740" w:rsidP="00095857">
      <w:r>
        <w:t xml:space="preserve">   |единений (этанол,  метанол,  ацетон,  эфир,|      |      |      |</w:t>
      </w:r>
    </w:p>
    <w:p w:rsidR="00291740" w:rsidRDefault="00291740" w:rsidP="00095857">
      <w:r>
        <w:t xml:space="preserve">   |бензол);  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|показатели состояния гемостаза:            |      |      |      |</w:t>
      </w:r>
    </w:p>
    <w:p w:rsidR="00291740" w:rsidRDefault="00291740" w:rsidP="00095857">
      <w:r>
        <w:t xml:space="preserve">   |- определить активированное время рекальци-|  +   |  +   |  +   |</w:t>
      </w:r>
    </w:p>
    <w:p w:rsidR="00291740" w:rsidRDefault="00291740" w:rsidP="00095857">
      <w:r>
        <w:t xml:space="preserve">   |фикации плазмы (разными методами);         |      |      |      |</w:t>
      </w:r>
    </w:p>
    <w:p w:rsidR="00291740" w:rsidRDefault="00291740" w:rsidP="00095857">
      <w:r>
        <w:t xml:space="preserve">   |- определить протромбиновое время (тромбоп-|  +   |  +   |  +   |</w:t>
      </w:r>
    </w:p>
    <w:p w:rsidR="00291740" w:rsidRDefault="00291740" w:rsidP="00095857">
      <w:r>
        <w:t xml:space="preserve">   |ластиновое) разными методами;              |      |      |      |</w:t>
      </w:r>
    </w:p>
    <w:p w:rsidR="00291740" w:rsidRDefault="00291740" w:rsidP="00095857">
      <w:r>
        <w:t xml:space="preserve">   |- определить содержание фибриногена в плаз-|  +   |  +   |  +   |</w:t>
      </w:r>
    </w:p>
    <w:p w:rsidR="00291740" w:rsidRDefault="00291740" w:rsidP="00095857">
      <w:r>
        <w:t xml:space="preserve">   |ме крови;                                  |      |      |      |</w:t>
      </w:r>
    </w:p>
    <w:p w:rsidR="00291740" w:rsidRDefault="00291740" w:rsidP="00095857">
      <w:r>
        <w:t xml:space="preserve">   |- определить растворимые комплексы фибрино-|  +/- |  +/- |  +   |</w:t>
      </w:r>
    </w:p>
    <w:p w:rsidR="00291740" w:rsidRDefault="00291740" w:rsidP="00095857">
      <w:r>
        <w:t xml:space="preserve">   |мономеров (РКФМ) или другие  паракоагуляци-|      |      |      |</w:t>
      </w:r>
    </w:p>
    <w:p w:rsidR="00291740" w:rsidRDefault="00291740" w:rsidP="00095857">
      <w:r>
        <w:t xml:space="preserve">   |онные тесты;                               |      |      |      |</w:t>
      </w:r>
    </w:p>
    <w:p w:rsidR="00291740" w:rsidRDefault="00291740" w:rsidP="00095857">
      <w:r>
        <w:t xml:space="preserve">   |- определить тромбиновое время (ТВ) с  про-|  +/- |  +/- |  +   |</w:t>
      </w:r>
    </w:p>
    <w:p w:rsidR="00291740" w:rsidRDefault="00291740" w:rsidP="00095857">
      <w:r>
        <w:t xml:space="preserve">   |таминсульфатом и рептилазное время;        |      |      |      |</w:t>
      </w:r>
    </w:p>
    <w:p w:rsidR="00291740" w:rsidRDefault="00291740" w:rsidP="00095857">
      <w:r>
        <w:t xml:space="preserve">   |- определить  фибринолитическую  активность|  +/- |  +/- |  +   |</w:t>
      </w:r>
    </w:p>
    <w:p w:rsidR="00291740" w:rsidRDefault="00291740" w:rsidP="00095857">
      <w:r>
        <w:t xml:space="preserve">   |плазмы;                                    |      |      |      |</w:t>
      </w:r>
    </w:p>
    <w:p w:rsidR="00291740" w:rsidRDefault="00291740" w:rsidP="00095857">
      <w:r>
        <w:t xml:space="preserve">   |- определить агрегацию и адгезию  тромбоци-|  +/- |  +/- |  +   |</w:t>
      </w:r>
    </w:p>
    <w:p w:rsidR="00291740" w:rsidRDefault="00291740" w:rsidP="00095857">
      <w:r>
        <w:t xml:space="preserve">   |тов;                                       |      |      |      |</w:t>
      </w:r>
    </w:p>
    <w:p w:rsidR="00291740" w:rsidRDefault="00291740" w:rsidP="00095857">
      <w:r>
        <w:t xml:space="preserve">   |- продукты деградации фибриногена (фибрина)|  +   |  +   |  +   |</w:t>
      </w:r>
    </w:p>
    <w:p w:rsidR="00291740" w:rsidRDefault="00291740" w:rsidP="00095857">
      <w:r>
        <w:t xml:space="preserve">   |(ПДФ);                                     |      |      |      |</w:t>
      </w:r>
    </w:p>
    <w:p w:rsidR="00291740" w:rsidRDefault="00291740" w:rsidP="00095857">
      <w:r>
        <w:t xml:space="preserve">   |- определить плазменные факторы свертывания|  +   |  +   |  +   |</w:t>
      </w:r>
    </w:p>
    <w:p w:rsidR="00291740" w:rsidRDefault="00291740" w:rsidP="00095857">
      <w:r>
        <w:t xml:space="preserve">   |крови;                                     |      |      |      |</w:t>
      </w:r>
    </w:p>
    <w:p w:rsidR="00291740" w:rsidRDefault="00291740" w:rsidP="00095857">
      <w:r>
        <w:t xml:space="preserve">   |- определить толерантность  плазмы к  гепа-|  +   |  +   |  +   |</w:t>
      </w:r>
    </w:p>
    <w:p w:rsidR="00291740" w:rsidRDefault="00291740" w:rsidP="00095857">
      <w:r>
        <w:t xml:space="preserve">   |рину или определить антитромбин III;       |      |      |      |</w:t>
      </w:r>
    </w:p>
    <w:p w:rsidR="00291740" w:rsidRDefault="00291740" w:rsidP="00095857">
      <w:r>
        <w:t xml:space="preserve">   |- определить время кровотечения;           |  +   |  +   |  +   |</w:t>
      </w:r>
    </w:p>
    <w:p w:rsidR="00291740" w:rsidRDefault="00291740" w:rsidP="00095857">
      <w:r>
        <w:t xml:space="preserve">   |- определить время свертывания цельной кро-|  +   |  +   |  +   |</w:t>
      </w:r>
    </w:p>
    <w:p w:rsidR="00291740" w:rsidRDefault="00291740" w:rsidP="00095857">
      <w:r>
        <w:t xml:space="preserve">   |ви;                                        |      |      |      |</w:t>
      </w:r>
    </w:p>
    <w:p w:rsidR="00291740" w:rsidRDefault="00291740" w:rsidP="00095857">
      <w:r>
        <w:t xml:space="preserve">   |- определить  степень  ретракции  кровяного|  +   |  +   |  +   |</w:t>
      </w:r>
    </w:p>
    <w:p w:rsidR="00291740" w:rsidRDefault="00291740" w:rsidP="00095857">
      <w:r>
        <w:t xml:space="preserve">   |сгустка или  определить  степень  ретракции|      |      |      |</w:t>
      </w:r>
    </w:p>
    <w:p w:rsidR="00291740" w:rsidRDefault="00291740" w:rsidP="00095857">
      <w:r>
        <w:t xml:space="preserve">   |плазменного сгустка;                       |      |      |      |</w:t>
      </w:r>
    </w:p>
    <w:p w:rsidR="00291740" w:rsidRDefault="00291740" w:rsidP="00095857">
      <w:r>
        <w:t xml:space="preserve">   |- аутокоагуляционный тест.                 |  +/- |  +/-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паразитологическим исследованиям:       |      |      |      |</w:t>
      </w:r>
    </w:p>
    <w:p w:rsidR="00291740" w:rsidRDefault="00291740" w:rsidP="00095857">
      <w:r>
        <w:t xml:space="preserve">   |- различать  на  препаратах  представителей|  +/- |  +/- |  +   |</w:t>
      </w:r>
    </w:p>
    <w:p w:rsidR="00291740" w:rsidRDefault="00291740" w:rsidP="00095857">
      <w:r>
        <w:t xml:space="preserve">   |класса членистоногих;                      |      |      |      |</w:t>
      </w:r>
    </w:p>
    <w:p w:rsidR="00291740" w:rsidRDefault="00291740" w:rsidP="00095857">
      <w:r>
        <w:t xml:space="preserve">   |- идентифицировать чесоточного зудня в сос-|  +/- |  +/- |  +   |</w:t>
      </w:r>
    </w:p>
    <w:p w:rsidR="00291740" w:rsidRDefault="00291740" w:rsidP="00095857">
      <w:r>
        <w:t xml:space="preserve">   |кобе кожи;                                 |      |      |      |</w:t>
      </w:r>
    </w:p>
    <w:p w:rsidR="00291740" w:rsidRDefault="00291740" w:rsidP="00095857">
      <w:r>
        <w:t xml:space="preserve">   |- идентифицировать  малярийных  паразитов в|  +/- |  +/- |  +   |</w:t>
      </w:r>
    </w:p>
    <w:p w:rsidR="00291740" w:rsidRDefault="00291740" w:rsidP="00095857">
      <w:r>
        <w:t xml:space="preserve">   |препаратах крови;                          |      |      |      |</w:t>
      </w:r>
    </w:p>
    <w:p w:rsidR="00291740" w:rsidRDefault="00291740" w:rsidP="00095857">
      <w:r>
        <w:t xml:space="preserve">   |- идентифицировать  яйца гельминтов и личи-|  +/- |  +/- |  +   |</w:t>
      </w:r>
    </w:p>
    <w:p w:rsidR="00291740" w:rsidRDefault="00291740" w:rsidP="00095857">
      <w:r>
        <w:t xml:space="preserve">   |нок гельминтов в кале.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иммунологическим исследованиям: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|иммунологические исследования для  диагнос-|      |      |      |</w:t>
      </w:r>
    </w:p>
    <w:p w:rsidR="00291740" w:rsidRDefault="00291740" w:rsidP="00095857">
      <w:r>
        <w:t xml:space="preserve">   |тики неинфекционных болезней и реакций нес-|      |      |      |</w:t>
      </w:r>
    </w:p>
    <w:p w:rsidR="00291740" w:rsidRDefault="00291740" w:rsidP="00095857">
      <w:r>
        <w:t xml:space="preserve">   |пецифического иммунитета:                  |      |      |      |</w:t>
      </w:r>
    </w:p>
    <w:p w:rsidR="00291740" w:rsidRDefault="00291740" w:rsidP="00095857">
      <w:r>
        <w:t xml:space="preserve">   |- определить группу крови по системе АВО;  |  +   |  +   |  +   |</w:t>
      </w:r>
    </w:p>
    <w:p w:rsidR="00291740" w:rsidRDefault="00291740" w:rsidP="00095857">
      <w:r>
        <w:t xml:space="preserve">   |- определить рузус-фактор;                 |  +   |  +   |  +   |</w:t>
      </w:r>
    </w:p>
    <w:p w:rsidR="00291740" w:rsidRDefault="00291740" w:rsidP="00095857">
      <w:r>
        <w:t xml:space="preserve">   |- прямая проба Кумбса;                     |  +   |  +   |  +   |</w:t>
      </w:r>
    </w:p>
    <w:p w:rsidR="00291740" w:rsidRDefault="00291740" w:rsidP="00095857">
      <w:r>
        <w:t xml:space="preserve">   |- непрямая проба Кумбса;                   |  +   |  +   |  +   |</w:t>
      </w:r>
    </w:p>
    <w:p w:rsidR="00291740" w:rsidRDefault="00291740" w:rsidP="00095857">
      <w:r>
        <w:t xml:space="preserve">   |- определить   антилейкоцитарные   антитела|  -   |  -   |  +   |</w:t>
      </w:r>
    </w:p>
    <w:p w:rsidR="00291740" w:rsidRDefault="00291740" w:rsidP="00095857">
      <w:r>
        <w:t xml:space="preserve">   |(лейколизины, лейкоагглютинины);           |      |      |      |</w:t>
      </w:r>
    </w:p>
    <w:p w:rsidR="00291740" w:rsidRDefault="00291740" w:rsidP="00095857">
      <w:r>
        <w:t xml:space="preserve">   |- определить   антитромбоцитарные  антитела|  -   |  -   |  +   |</w:t>
      </w:r>
    </w:p>
    <w:p w:rsidR="00291740" w:rsidRDefault="00291740" w:rsidP="00095857">
      <w:r>
        <w:t xml:space="preserve">   |(тромбоцитолизины);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|серологические исследования для диагностики|      |      |      |</w:t>
      </w:r>
    </w:p>
    <w:p w:rsidR="00291740" w:rsidRDefault="00291740" w:rsidP="00095857">
      <w:r>
        <w:t xml:space="preserve">   |сифилиса; серологические реакции:          |      |      |      |</w:t>
      </w:r>
    </w:p>
    <w:p w:rsidR="00291740" w:rsidRDefault="00291740" w:rsidP="00095857">
      <w:r>
        <w:t xml:space="preserve">   |- агглютинация на стекле;                  |  +   |  +   |  +   |</w:t>
      </w:r>
    </w:p>
    <w:p w:rsidR="00291740" w:rsidRDefault="00291740" w:rsidP="00095857">
      <w:r>
        <w:t xml:space="preserve">   |- развернутая агглютинация;                |  +   |  +   |  +   |</w:t>
      </w:r>
    </w:p>
    <w:p w:rsidR="00291740" w:rsidRDefault="00291740" w:rsidP="00095857">
      <w:r>
        <w:t xml:space="preserve">   |- пассивная агглютинация;                  |  +   |  +   |  +   |</w:t>
      </w:r>
    </w:p>
    <w:p w:rsidR="00291740" w:rsidRDefault="00291740" w:rsidP="00095857">
      <w:r>
        <w:t xml:space="preserve">   |- торможение агглютинации;                 |  +/- |  +   |  +   |</w:t>
      </w:r>
    </w:p>
    <w:p w:rsidR="00291740" w:rsidRDefault="00291740" w:rsidP="00095857">
      <w:r>
        <w:t xml:space="preserve">   |- преципетация (кольцепреципетация и преци-|  +   |  +   |  +   |</w:t>
      </w:r>
    </w:p>
    <w:p w:rsidR="00291740" w:rsidRDefault="00291740" w:rsidP="00095857">
      <w:r>
        <w:t xml:space="preserve">   |петация в геле);                           |      |      |      |</w:t>
      </w:r>
    </w:p>
    <w:p w:rsidR="00291740" w:rsidRDefault="00291740" w:rsidP="00095857">
      <w:r>
        <w:t xml:space="preserve">   |- связывание комплемента;                  |  +/- |  +   |  +   |</w:t>
      </w:r>
    </w:p>
    <w:p w:rsidR="00291740" w:rsidRDefault="00291740" w:rsidP="00095857">
      <w:r>
        <w:t xml:space="preserve">   |- прямая и непрямая РИФ;                   |  -   |  +/- |  +   |</w:t>
      </w:r>
    </w:p>
    <w:p w:rsidR="00291740" w:rsidRDefault="00291740" w:rsidP="00095857">
      <w:r>
        <w:t xml:space="preserve">   |- ИФА;                                     |  -   |  +/- |  +   |</w:t>
      </w:r>
    </w:p>
    <w:p w:rsidR="00291740" w:rsidRDefault="00291740" w:rsidP="00095857">
      <w:r>
        <w:t xml:space="preserve">   |- ПЦР;                                     |  -   |  +/-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|клиническая иммунология:                   |      |      |      |</w:t>
      </w:r>
    </w:p>
    <w:p w:rsidR="00291740" w:rsidRDefault="00291740" w:rsidP="00095857">
      <w:r>
        <w:t xml:space="preserve">   |- определить количество Т- и В-лимфоцитов в|  +/- |  +/- |  +   |</w:t>
      </w:r>
    </w:p>
    <w:p w:rsidR="00291740" w:rsidRDefault="00291740" w:rsidP="00095857">
      <w:r>
        <w:t xml:space="preserve">   |периферической крови;                      |      |      |      |</w:t>
      </w:r>
    </w:p>
    <w:p w:rsidR="00291740" w:rsidRDefault="00291740" w:rsidP="00095857">
      <w:r>
        <w:t xml:space="preserve">   |- определить концентрацию различных классов|  +/- |  +/- |  +   |</w:t>
      </w:r>
    </w:p>
    <w:p w:rsidR="00291740" w:rsidRDefault="00291740" w:rsidP="00095857">
      <w:r>
        <w:t xml:space="preserve">   |иммуноглобулинов;                          |      |      |      |</w:t>
      </w:r>
    </w:p>
    <w:p w:rsidR="00291740" w:rsidRDefault="00291740" w:rsidP="00095857">
      <w:r>
        <w:t xml:space="preserve">   |- определить фагоцитарную активность лейко-|  +/- |  +/- |  +   |</w:t>
      </w:r>
    </w:p>
    <w:p w:rsidR="00291740" w:rsidRDefault="00291740" w:rsidP="00095857">
      <w:r>
        <w:t xml:space="preserve">   |цитов;                                     |      |      |      |</w:t>
      </w:r>
    </w:p>
    <w:p w:rsidR="00291740" w:rsidRDefault="00291740" w:rsidP="00095857">
      <w:r>
        <w:t xml:space="preserve">   |- определить комплементарную активность сы-|  +   |  +   |  +   |</w:t>
      </w:r>
    </w:p>
    <w:p w:rsidR="00291740" w:rsidRDefault="00291740" w:rsidP="00095857">
      <w:r>
        <w:t xml:space="preserve">   |воротки крови;                             |      |      |      |</w:t>
      </w:r>
    </w:p>
    <w:p w:rsidR="00291740" w:rsidRDefault="00291740" w:rsidP="00095857">
      <w:r>
        <w:t xml:space="preserve">   |- определить ревматоидный фактор в сыворот-|  +/- |  +/- |  +   |</w:t>
      </w:r>
    </w:p>
    <w:p w:rsidR="00291740" w:rsidRDefault="00291740" w:rsidP="00095857">
      <w:r>
        <w:t xml:space="preserve">   |ке крови;                                  |      |      |      |</w:t>
      </w:r>
    </w:p>
    <w:p w:rsidR="00291740" w:rsidRDefault="00291740" w:rsidP="00095857">
      <w:r>
        <w:t xml:space="preserve">   |- определить антитела в ДНК;               |  +/- |  +   |  +   |</w:t>
      </w:r>
    </w:p>
    <w:p w:rsidR="00291740" w:rsidRDefault="00291740" w:rsidP="00095857">
      <w:r>
        <w:t xml:space="preserve">   |- определить антинуклеарный фактор;        |  +/- |  +   |  +   |</w:t>
      </w:r>
    </w:p>
    <w:p w:rsidR="00291740" w:rsidRDefault="00291740" w:rsidP="00095857">
      <w:r>
        <w:t xml:space="preserve">   |- определить циркулирующие  иммунные  комп-|  +/- |  +   |  +   |</w:t>
      </w:r>
    </w:p>
    <w:p w:rsidR="00291740" w:rsidRDefault="00291740" w:rsidP="00095857">
      <w:r>
        <w:t xml:space="preserve">   |лексы;                                     |      |      |      |</w:t>
      </w:r>
    </w:p>
    <w:p w:rsidR="00291740" w:rsidRDefault="00291740" w:rsidP="00095857">
      <w:r>
        <w:t xml:space="preserve">   |- определить альфа-фетопротеин;            |  +/- |  +   |  +   |</w:t>
      </w:r>
    </w:p>
    <w:p w:rsidR="00291740" w:rsidRDefault="00291740" w:rsidP="00095857">
      <w:r>
        <w:t xml:space="preserve">   |- определить активность анти-О-стрептолизи-|  +   |  +   |  +   |</w:t>
      </w:r>
    </w:p>
    <w:p w:rsidR="00291740" w:rsidRDefault="00291740" w:rsidP="00095857">
      <w:r>
        <w:t xml:space="preserve">   |на в сыворотке крови;                      |      |      |      |</w:t>
      </w:r>
    </w:p>
    <w:p w:rsidR="00291740" w:rsidRDefault="00291740" w:rsidP="00095857">
      <w:r>
        <w:t xml:space="preserve">   |- определить активность антигиалуронидазы в|  +   |  +   |  +   |</w:t>
      </w:r>
    </w:p>
    <w:p w:rsidR="00291740" w:rsidRDefault="00291740" w:rsidP="00095857">
      <w:r>
        <w:t xml:space="preserve">   |сыворотке крови;                           |      |      |      |</w:t>
      </w:r>
    </w:p>
    <w:p w:rsidR="00291740" w:rsidRDefault="00291740" w:rsidP="00095857">
      <w:r>
        <w:t xml:space="preserve">   |- маркеры  опухолей  (иммунофлуоресцентный,|  -   |  -   |  +   |</w:t>
      </w:r>
    </w:p>
    <w:p w:rsidR="00291740" w:rsidRDefault="00291740" w:rsidP="00095857">
      <w:r>
        <w:t xml:space="preserve">   |иммунолюминесцентный анализ и др.).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медико-генетическим исследованиям:      |      |      |      |</w:t>
      </w:r>
    </w:p>
    <w:p w:rsidR="00291740" w:rsidRDefault="00291740" w:rsidP="00095857">
      <w:r>
        <w:t xml:space="preserve">   |- провести диагностику по половому хромати-|  +/- |  +   |  +   |</w:t>
      </w:r>
    </w:p>
    <w:p w:rsidR="00291740" w:rsidRDefault="00291740" w:rsidP="00095857">
      <w:r>
        <w:t xml:space="preserve">   |ну;                                        |      |      |      |</w:t>
      </w:r>
    </w:p>
    <w:p w:rsidR="00291740" w:rsidRDefault="00291740" w:rsidP="00095857">
      <w:r>
        <w:t xml:space="preserve">   |- определить Х и Y хромосомы;              |  -   |  +/- |  +   |</w:t>
      </w:r>
    </w:p>
    <w:p w:rsidR="00291740" w:rsidRDefault="00291740" w:rsidP="00095857">
      <w:r>
        <w:t xml:space="preserve">   |- исследовать кариотип;                    |  -   |  -   |  +   |</w:t>
      </w:r>
    </w:p>
    <w:p w:rsidR="00291740" w:rsidRDefault="00291740" w:rsidP="00095857">
      <w:r>
        <w:t xml:space="preserve">   |- культивировать  лимфоциты  и  приготовить|  -   |  +/- |  +   |</w:t>
      </w:r>
    </w:p>
    <w:p w:rsidR="00291740" w:rsidRDefault="00291740" w:rsidP="00095857">
      <w:r>
        <w:t xml:space="preserve">   |препараты культуры лимфоцитов для хромосом-|      |      |      |</w:t>
      </w:r>
    </w:p>
    <w:p w:rsidR="00291740" w:rsidRDefault="00291740" w:rsidP="00095857">
      <w:r>
        <w:t xml:space="preserve">   |ного анализа;                              |      |      |      |</w:t>
      </w:r>
    </w:p>
    <w:p w:rsidR="00291740" w:rsidRDefault="00291740" w:rsidP="00095857">
      <w:r>
        <w:t xml:space="preserve">   |- приготовить хромосомные препараты;       |  -   |  +/- |  +   |</w:t>
      </w:r>
    </w:p>
    <w:p w:rsidR="00291740" w:rsidRDefault="00291740" w:rsidP="00095857">
      <w:r>
        <w:t xml:space="preserve">   |- окрасить  хромосомный  препарат с помощью|  +   |  +   |  +   |</w:t>
      </w:r>
    </w:p>
    <w:p w:rsidR="00291740" w:rsidRDefault="00291740" w:rsidP="00095857">
      <w:r>
        <w:t xml:space="preserve">   |рутинной и дифференцированной окраски;     |      |      |      |</w:t>
      </w:r>
    </w:p>
    <w:p w:rsidR="00291740" w:rsidRDefault="00291740" w:rsidP="00095857">
      <w:r>
        <w:t xml:space="preserve">   |- уметь  проводить скрининг-тестирование (в|  -   |  +/- |  +   |</w:t>
      </w:r>
    </w:p>
    <w:p w:rsidR="00291740" w:rsidRDefault="00291740" w:rsidP="00095857">
      <w:r>
        <w:t xml:space="preserve">   |зависимости от метода, применяемого в лабо-|      |      |      |</w:t>
      </w:r>
    </w:p>
    <w:p w:rsidR="00291740" w:rsidRDefault="00291740" w:rsidP="00095857">
      <w:r>
        <w:t xml:space="preserve">   |ратории).                                  |      |      |      |</w:t>
      </w:r>
    </w:p>
    <w:p w:rsidR="00291740" w:rsidRDefault="00291740" w:rsidP="00095857">
      <w:r>
        <w:t xml:space="preserve">   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Начальник Управления организации</w:t>
      </w:r>
    </w:p>
    <w:p w:rsidR="00291740" w:rsidRDefault="00291740" w:rsidP="00095857">
      <w:r>
        <w:t xml:space="preserve">                                         медицинской помощи населению</w:t>
      </w:r>
    </w:p>
    <w:p w:rsidR="00291740" w:rsidRDefault="00291740" w:rsidP="00095857">
      <w:r>
        <w:t xml:space="preserve">                                                           А.И.ВЯЛКОВ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Приложение 21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          УТВЕРЖДЕНО</w:t>
      </w:r>
    </w:p>
    <w:p w:rsidR="00291740" w:rsidRDefault="00291740" w:rsidP="00095857">
      <w:r>
        <w:t xml:space="preserve">                                              приказ Минздрава России</w:t>
      </w:r>
    </w:p>
    <w:p w:rsidR="00291740" w:rsidRDefault="00291740" w:rsidP="00095857">
      <w:r>
        <w:t xml:space="preserve">                                                  от 25.12.1997 N 380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АТТЕСТАЦИОННЫЕ ТРЕБОВАНИЯ</w:t>
      </w:r>
    </w:p>
    <w:p w:rsidR="00291740" w:rsidRDefault="00291740" w:rsidP="00095857">
      <w:r>
        <w:t xml:space="preserve">                  К МЕДИЦИНСКОМУ ЛАБОРАТОРНОМУ ТЕХНИКУ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------------------------------------------------------------------</w:t>
      </w:r>
    </w:p>
    <w:p w:rsidR="00291740" w:rsidRDefault="00291740" w:rsidP="00095857">
      <w:r>
        <w:t xml:space="preserve">   |                                           |вторая|первая|высшая|</w:t>
      </w:r>
    </w:p>
    <w:p w:rsidR="00291740" w:rsidRDefault="00291740" w:rsidP="00095857">
      <w:r>
        <w:t xml:space="preserve">   |                                           |катег.|катег.|катег.|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|1. Общие знания:                           |      |      |      |</w:t>
      </w:r>
    </w:p>
    <w:p w:rsidR="00291740" w:rsidRDefault="00291740" w:rsidP="00095857">
      <w:r>
        <w:t xml:space="preserve">   |- Конституцию Российской Федерации, этичес-|  +   |  +   |  +   |</w:t>
      </w:r>
    </w:p>
    <w:p w:rsidR="00291740" w:rsidRDefault="00291740" w:rsidP="00095857">
      <w:r>
        <w:t xml:space="preserve">   |кие и правовые нормы,  регулирующие отноше-|      |      |      |</w:t>
      </w:r>
    </w:p>
    <w:p w:rsidR="00291740" w:rsidRDefault="00291740" w:rsidP="00095857">
      <w:r>
        <w:t xml:space="preserve">   |ния человека к человеку, обществу, окружаю-|      |      |      |</w:t>
      </w:r>
    </w:p>
    <w:p w:rsidR="00291740" w:rsidRDefault="00291740" w:rsidP="00095857">
      <w:r>
        <w:t xml:space="preserve">   |щей среде;                                 |      |      |      |</w:t>
      </w:r>
    </w:p>
    <w:p w:rsidR="00291740" w:rsidRDefault="00291740" w:rsidP="00095857">
      <w:r>
        <w:t xml:space="preserve">   |- основы  законодательства Российской Феде-|  +   |  +   |  +   |</w:t>
      </w:r>
    </w:p>
    <w:p w:rsidR="00291740" w:rsidRDefault="00291740" w:rsidP="00095857">
      <w:r>
        <w:t xml:space="preserve">   |рации об охране здоровья граждан;          |      |      |      |</w:t>
      </w:r>
    </w:p>
    <w:p w:rsidR="00291740" w:rsidRDefault="00291740" w:rsidP="00095857">
      <w:r>
        <w:t xml:space="preserve">   |- организацию лабораторной службы в стране,|  +   |  +   |  +   |</w:t>
      </w:r>
    </w:p>
    <w:p w:rsidR="00291740" w:rsidRDefault="00291740" w:rsidP="00095857">
      <w:r>
        <w:t xml:space="preserve">   |ее задачи, структуру и и перспективы разви-|      |      |      |</w:t>
      </w:r>
    </w:p>
    <w:p w:rsidR="00291740" w:rsidRDefault="00291740" w:rsidP="00095857">
      <w:r>
        <w:t xml:space="preserve">   |тия;                                       |      |      |      |</w:t>
      </w:r>
    </w:p>
    <w:p w:rsidR="00291740" w:rsidRDefault="00291740" w:rsidP="00095857">
      <w:r>
        <w:t xml:space="preserve">   |- основы медицинской  статистики,  учета  и|  +   |  +   |  +   |</w:t>
      </w:r>
    </w:p>
    <w:p w:rsidR="00291740" w:rsidRDefault="00291740" w:rsidP="00095857">
      <w:r>
        <w:t xml:space="preserve">   |анализа основных    клинико-диагностических|      |      |      |</w:t>
      </w:r>
    </w:p>
    <w:p w:rsidR="00291740" w:rsidRDefault="00291740" w:rsidP="00095857">
      <w:r>
        <w:t xml:space="preserve">   |показателей;                               |      |      |      |</w:t>
      </w:r>
    </w:p>
    <w:p w:rsidR="00291740" w:rsidRDefault="00291740" w:rsidP="00095857">
      <w:r>
        <w:t xml:space="preserve">   |- основные  требования к организации делоп-|  +   |  +   |  +   |</w:t>
      </w:r>
    </w:p>
    <w:p w:rsidR="00291740" w:rsidRDefault="00291740" w:rsidP="00095857">
      <w:r>
        <w:t xml:space="preserve">   |роизводства в клинико-диагностической лабо-|      |      |      |</w:t>
      </w:r>
    </w:p>
    <w:p w:rsidR="00291740" w:rsidRDefault="00291740" w:rsidP="00095857">
      <w:r>
        <w:t xml:space="preserve">   |ратории;                                   |      |      |      |</w:t>
      </w:r>
    </w:p>
    <w:p w:rsidR="00291740" w:rsidRDefault="00291740" w:rsidP="00095857">
      <w:r>
        <w:t xml:space="preserve">   |- современные методы лабораторной  диагнос-|  +/- |  +   |  +   |</w:t>
      </w:r>
    </w:p>
    <w:p w:rsidR="00291740" w:rsidRDefault="00291740" w:rsidP="00095857">
      <w:r>
        <w:t xml:space="preserve">   |тики;                                      |      |      |      |</w:t>
      </w:r>
    </w:p>
    <w:p w:rsidR="00291740" w:rsidRDefault="00291740" w:rsidP="00095857">
      <w:r>
        <w:t xml:space="preserve">   |- виды и принципы мониторинга качества  ла-|  -   |  +/- |  +   |</w:t>
      </w:r>
    </w:p>
    <w:p w:rsidR="00291740" w:rsidRDefault="00291740" w:rsidP="00095857">
      <w:r>
        <w:t xml:space="preserve">   |бораторных исследований;                   |      |      |      |</w:t>
      </w:r>
    </w:p>
    <w:p w:rsidR="00291740" w:rsidRDefault="00291740" w:rsidP="00095857">
      <w:r>
        <w:t xml:space="preserve">   |- причины и условия возникновения преанали-|  +   |  +   |  +   |</w:t>
      </w:r>
    </w:p>
    <w:p w:rsidR="00291740" w:rsidRDefault="00291740" w:rsidP="00095857">
      <w:r>
        <w:t xml:space="preserve">   |тических и  аналитических  погрешностей при|      |      |      |</w:t>
      </w:r>
    </w:p>
    <w:p w:rsidR="00291740" w:rsidRDefault="00291740" w:rsidP="00095857">
      <w:r>
        <w:t xml:space="preserve">   |проведении лабораторного анализа;          |      |      |      |</w:t>
      </w:r>
    </w:p>
    <w:p w:rsidR="00291740" w:rsidRDefault="00291740" w:rsidP="00095857">
      <w:r>
        <w:t xml:space="preserve">   |- основы  техники безопасности при работе в|  +   |  +   |  +   |</w:t>
      </w:r>
    </w:p>
    <w:p w:rsidR="00291740" w:rsidRDefault="00291740" w:rsidP="00095857">
      <w:r>
        <w:t xml:space="preserve">   |клинико-диагностической лаборатории;       |      |      |      |</w:t>
      </w:r>
    </w:p>
    <w:p w:rsidR="00291740" w:rsidRDefault="00291740" w:rsidP="00095857">
      <w:r>
        <w:t xml:space="preserve">   |- инструктивные   материалы  по  соблюдению|  +   |  +   |  +   |</w:t>
      </w:r>
    </w:p>
    <w:p w:rsidR="00291740" w:rsidRDefault="00291740" w:rsidP="00095857">
      <w:r>
        <w:t xml:space="preserve">   |правил санитарно-противоэпидемического  ре-|      |      |      |</w:t>
      </w:r>
    </w:p>
    <w:p w:rsidR="00291740" w:rsidRDefault="00291740" w:rsidP="00095857">
      <w:r>
        <w:t xml:space="preserve">   |жима в клинико-диагностической лаборатории;|      |      |      |</w:t>
      </w:r>
    </w:p>
    <w:p w:rsidR="00291740" w:rsidRDefault="00291740" w:rsidP="00095857">
      <w:r>
        <w:t xml:space="preserve">   |- Устав и  Правила  внутреннего  распорядка|  +   |  +   |  +   |</w:t>
      </w:r>
    </w:p>
    <w:p w:rsidR="00291740" w:rsidRDefault="00291740" w:rsidP="00095857">
      <w:r>
        <w:t xml:space="preserve">   |лечебно-профилактического учреждения, долж-|      |      |      |</w:t>
      </w:r>
    </w:p>
    <w:p w:rsidR="00291740" w:rsidRDefault="00291740" w:rsidP="00095857">
      <w:r>
        <w:t xml:space="preserve">   |ностные инструкции  клинико-диагностической|      |      |      |</w:t>
      </w:r>
    </w:p>
    <w:p w:rsidR="00291740" w:rsidRDefault="00291740" w:rsidP="00095857">
      <w:r>
        <w:t xml:space="preserve">   |лаборатории;                               |      |      |      |</w:t>
      </w:r>
    </w:p>
    <w:p w:rsidR="00291740" w:rsidRDefault="00291740" w:rsidP="00095857">
      <w:r>
        <w:t xml:space="preserve">   |- правила подготовки пациента для различных|  +   |  +   |  +   |</w:t>
      </w:r>
    </w:p>
    <w:p w:rsidR="00291740" w:rsidRDefault="00291740" w:rsidP="00095857">
      <w:r>
        <w:t xml:space="preserve">   |лабораторных исследований.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|2. Специальные знания:                     |      |      |      |</w:t>
      </w:r>
    </w:p>
    <w:p w:rsidR="00291740" w:rsidRDefault="00291740" w:rsidP="00095857">
      <w:r>
        <w:t xml:space="preserve">   |- основы анатомии и физиологии;            |  +   |  +   |  +   |</w:t>
      </w:r>
    </w:p>
    <w:p w:rsidR="00291740" w:rsidRDefault="00291740" w:rsidP="00095857">
      <w:r>
        <w:t xml:space="preserve">   |- структура и функции  органов  кроветворе-|  +   |  +   |  +   |</w:t>
      </w:r>
    </w:p>
    <w:p w:rsidR="00291740" w:rsidRDefault="00291740" w:rsidP="00095857">
      <w:r>
        <w:t xml:space="preserve">   |ния, нервной ткани,  пищеварительной, дыха-|      |      |      |</w:t>
      </w:r>
    </w:p>
    <w:p w:rsidR="00291740" w:rsidRDefault="00291740" w:rsidP="00095857">
      <w:r>
        <w:t xml:space="preserve">   |тельной, мочевыделительной,  половой и дру-|      |      |      |</w:t>
      </w:r>
    </w:p>
    <w:p w:rsidR="00291740" w:rsidRDefault="00291740" w:rsidP="00095857">
      <w:r>
        <w:t xml:space="preserve">   |гих систем,  строение и функции желез, се- |      |      |      |</w:t>
      </w:r>
    </w:p>
    <w:p w:rsidR="00291740" w:rsidRDefault="00291740" w:rsidP="00095857">
      <w:r>
        <w:t xml:space="preserve">   |розных оболочек, кожи;                     |      |      |      |</w:t>
      </w:r>
    </w:p>
    <w:p w:rsidR="00291740" w:rsidRDefault="00291740" w:rsidP="00095857">
      <w:r>
        <w:t xml:space="preserve">   |- структура  и  функции клетки,  возрастные|  +   |  +   |  +   |</w:t>
      </w:r>
    </w:p>
    <w:p w:rsidR="00291740" w:rsidRDefault="00291740" w:rsidP="00095857">
      <w:r>
        <w:t xml:space="preserve">   |особенности клеточного   состава   органов,|      |      |      |</w:t>
      </w:r>
    </w:p>
    <w:p w:rsidR="00291740" w:rsidRDefault="00291740" w:rsidP="00095857">
      <w:r>
        <w:t xml:space="preserve">   |тканей и биожидкостей;                     |      |      |      |</w:t>
      </w:r>
    </w:p>
    <w:p w:rsidR="00291740" w:rsidRDefault="00291740" w:rsidP="00095857">
      <w:r>
        <w:t xml:space="preserve">   |- сущность типовых патологических процессов|  -   |  -   |  +   |</w:t>
      </w:r>
    </w:p>
    <w:p w:rsidR="00291740" w:rsidRDefault="00291740" w:rsidP="00095857">
      <w:r>
        <w:t xml:space="preserve">   |на клеточном, тканевом, системном уровнях; |      |      |      |</w:t>
      </w:r>
    </w:p>
    <w:p w:rsidR="00291740" w:rsidRDefault="00291740" w:rsidP="00095857">
      <w:r>
        <w:t xml:space="preserve">   |- лабораторные показатели  функционирования|  +   |  +   |  +   |</w:t>
      </w:r>
    </w:p>
    <w:p w:rsidR="00291740" w:rsidRDefault="00291740" w:rsidP="00095857">
      <w:r>
        <w:t xml:space="preserve">   |человеческого организма  в условиях нормы и|      |      |      |</w:t>
      </w:r>
    </w:p>
    <w:p w:rsidR="00291740" w:rsidRDefault="00291740" w:rsidP="00095857">
      <w:r>
        <w:t xml:space="preserve">   |возрастном аспекте;                        |      |      |      |</w:t>
      </w:r>
    </w:p>
    <w:p w:rsidR="00291740" w:rsidRDefault="00291740" w:rsidP="00095857">
      <w:r>
        <w:t xml:space="preserve">   |- общие закономерности возникновения,  раз-|  -   |  -   |  +   |</w:t>
      </w:r>
    </w:p>
    <w:p w:rsidR="00291740" w:rsidRDefault="00291740" w:rsidP="00095857">
      <w:r>
        <w:t xml:space="preserve">   |вития и течения патологических процессов  и|      |      |      |</w:t>
      </w:r>
    </w:p>
    <w:p w:rsidR="00291740" w:rsidRDefault="00291740" w:rsidP="00095857">
      <w:r>
        <w:t xml:space="preserve">   |основных заболеваний человека;             |      |      |      |</w:t>
      </w:r>
    </w:p>
    <w:p w:rsidR="00291740" w:rsidRDefault="00291740" w:rsidP="00095857">
      <w:r>
        <w:t xml:space="preserve">   |- клиническое  значение лабораторных иссле-|  +   |  +   |  +   |</w:t>
      </w:r>
    </w:p>
    <w:p w:rsidR="00291740" w:rsidRDefault="00291740" w:rsidP="00095857">
      <w:r>
        <w:t xml:space="preserve">   |дований в диагностике заболеваний и состоя-|      |      |      |</w:t>
      </w:r>
    </w:p>
    <w:p w:rsidR="00291740" w:rsidRDefault="00291740" w:rsidP="00095857">
      <w:r>
        <w:t xml:space="preserve">   |ния здоровья человека;                     |      |      |      |</w:t>
      </w:r>
    </w:p>
    <w:p w:rsidR="00291740" w:rsidRDefault="00291740" w:rsidP="00095857">
      <w:r>
        <w:t xml:space="preserve">   |- основы функционирования  здорового  орга-|  +   |  +   |  +   |</w:t>
      </w:r>
    </w:p>
    <w:p w:rsidR="00291740" w:rsidRDefault="00291740" w:rsidP="00095857">
      <w:r>
        <w:t xml:space="preserve">   |низма и факторы риска;                     |      |      |      |</w:t>
      </w:r>
    </w:p>
    <w:p w:rsidR="00291740" w:rsidRDefault="00291740" w:rsidP="00095857">
      <w:r>
        <w:t xml:space="preserve">   |- основные принципы взаимодействия организ-|  +   |  +   |  +   |</w:t>
      </w:r>
    </w:p>
    <w:p w:rsidR="00291740" w:rsidRDefault="00291740" w:rsidP="00095857">
      <w:r>
        <w:t xml:space="preserve">   |ма человека с окружающей средой;           |      |      |      |</w:t>
      </w:r>
    </w:p>
    <w:p w:rsidR="00291740" w:rsidRDefault="00291740" w:rsidP="00095857">
      <w:r>
        <w:t xml:space="preserve">   |- правила и способы получения  биоматериала|  +   |  +   |  +   |</w:t>
      </w:r>
    </w:p>
    <w:p w:rsidR="00291740" w:rsidRDefault="00291740" w:rsidP="00095857">
      <w:r>
        <w:t xml:space="preserve">   |для лабораторных исследований;             |      |      |      |</w:t>
      </w:r>
    </w:p>
    <w:p w:rsidR="00291740" w:rsidRDefault="00291740" w:rsidP="00095857">
      <w:r>
        <w:t xml:space="preserve">   |- основы лабораторной диагностики  основных|  -   |  +   |  +   |</w:t>
      </w:r>
    </w:p>
    <w:p w:rsidR="00291740" w:rsidRDefault="00291740" w:rsidP="00095857">
      <w:r>
        <w:t xml:space="preserve">   |заболеваний системы крови, системы дыхания,|      |      |      |</w:t>
      </w:r>
    </w:p>
    <w:p w:rsidR="00291740" w:rsidRDefault="00291740" w:rsidP="00095857">
      <w:r>
        <w:t xml:space="preserve">   |мочеполовой системы,  системы  пищеварения,|      |      |      |</w:t>
      </w:r>
    </w:p>
    <w:p w:rsidR="00291740" w:rsidRDefault="00291740" w:rsidP="00095857">
      <w:r>
        <w:t xml:space="preserve">   |печени и желчных путей, соединительной тка-|      |      |      |</w:t>
      </w:r>
    </w:p>
    <w:p w:rsidR="00291740" w:rsidRDefault="00291740" w:rsidP="00095857">
      <w:r>
        <w:t xml:space="preserve">   |ни, онкологических заболеваний,  ВИЧ-инфек-|      |      |      |</w:t>
      </w:r>
    </w:p>
    <w:p w:rsidR="00291740" w:rsidRDefault="00291740" w:rsidP="00095857">
      <w:r>
        <w:t xml:space="preserve">   |ций;                                       |      |      |      |</w:t>
      </w:r>
    </w:p>
    <w:p w:rsidR="00291740" w:rsidRDefault="00291740" w:rsidP="00095857">
      <w:r>
        <w:t xml:space="preserve">   |- основы комплексного подхода к  лаборатор-|  -   |  -   |  +   |</w:t>
      </w:r>
    </w:p>
    <w:p w:rsidR="00291740" w:rsidRDefault="00291740" w:rsidP="00095857">
      <w:r>
        <w:t xml:space="preserve">   |ному обследованию больного;                |      |      |      |</w:t>
      </w:r>
    </w:p>
    <w:p w:rsidR="00291740" w:rsidRDefault="00291740" w:rsidP="00095857">
      <w:r>
        <w:t xml:space="preserve">   |- правила приготовления реактивов;         |  +   |  +   |  +   |</w:t>
      </w:r>
    </w:p>
    <w:p w:rsidR="00291740" w:rsidRDefault="00291740" w:rsidP="00095857">
      <w:r>
        <w:t xml:space="preserve">   |- организация  внутри-  и  межлабораторного|  -   |  -   |  +   |</w:t>
      </w:r>
    </w:p>
    <w:p w:rsidR="00291740" w:rsidRDefault="00291740" w:rsidP="00095857">
      <w:r>
        <w:t xml:space="preserve">   |контроля качества  лабораторных  исследова-|      |      |      |</w:t>
      </w:r>
    </w:p>
    <w:p w:rsidR="00291740" w:rsidRDefault="00291740" w:rsidP="00095857">
      <w:r>
        <w:t xml:space="preserve">   |ний;      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гематологическим исследованиям:         |      |      |      |</w:t>
      </w:r>
    </w:p>
    <w:p w:rsidR="00291740" w:rsidRDefault="00291740" w:rsidP="00095857">
      <w:r>
        <w:t xml:space="preserve">   |- теорию кроветворения (кинетику клеток ге-|  +   |  +   |  +   |</w:t>
      </w:r>
    </w:p>
    <w:p w:rsidR="00291740" w:rsidRDefault="00291740" w:rsidP="00095857">
      <w:r>
        <w:t xml:space="preserve">   |мопоэза, функции,  место пребывания в орга-|      |      |      |</w:t>
      </w:r>
    </w:p>
    <w:p w:rsidR="00291740" w:rsidRDefault="00291740" w:rsidP="00095857">
      <w:r>
        <w:t xml:space="preserve">   |низме;                                     |      |      |      |</w:t>
      </w:r>
    </w:p>
    <w:p w:rsidR="00291740" w:rsidRDefault="00291740" w:rsidP="00095857">
      <w:r>
        <w:t xml:space="preserve">   |- морфологию клеток гемопоэза в норме;     |  +   |  +   |  +   |</w:t>
      </w:r>
    </w:p>
    <w:p w:rsidR="00291740" w:rsidRDefault="00291740" w:rsidP="00095857">
      <w:r>
        <w:t xml:space="preserve">   |- понятия эритроцитоз и эритропения, лейко-|  +   |  +   |  +   |</w:t>
      </w:r>
    </w:p>
    <w:p w:rsidR="00291740" w:rsidRDefault="00291740" w:rsidP="00095857">
      <w:r>
        <w:t xml:space="preserve">   |цитоз и лейкопения, тромбоцитоз и тромбоци-|      |      |      |</w:t>
      </w:r>
    </w:p>
    <w:p w:rsidR="00291740" w:rsidRDefault="00291740" w:rsidP="00095857">
      <w:r>
        <w:t xml:space="preserve">   |топения;                                   |      |      |      |</w:t>
      </w:r>
    </w:p>
    <w:p w:rsidR="00291740" w:rsidRDefault="00291740" w:rsidP="00095857">
      <w:r>
        <w:t xml:space="preserve">   |- изменения  показателей гемограммы при ре-|  -   |  +   |  +   |</w:t>
      </w:r>
    </w:p>
    <w:p w:rsidR="00291740" w:rsidRDefault="00291740" w:rsidP="00095857">
      <w:r>
        <w:t xml:space="preserve">   |активных состояниях;                       |      |      |      |</w:t>
      </w:r>
    </w:p>
    <w:p w:rsidR="00291740" w:rsidRDefault="00291740" w:rsidP="00095857">
      <w:r>
        <w:t xml:space="preserve">   |- причины  и лабораторные признаки внутрик-|  -   |  +   |  +   |</w:t>
      </w:r>
    </w:p>
    <w:p w:rsidR="00291740" w:rsidRDefault="00291740" w:rsidP="00095857">
      <w:r>
        <w:t xml:space="preserve">   |леточного и внутрисосудистого гемолиза;    |      |      |      |</w:t>
      </w:r>
    </w:p>
    <w:p w:rsidR="00291740" w:rsidRDefault="00291740" w:rsidP="00095857">
      <w:r>
        <w:t xml:space="preserve">   |- особенности  изменения гемограммы при за-|  -   |  +   |  +   |</w:t>
      </w:r>
    </w:p>
    <w:p w:rsidR="00291740" w:rsidRDefault="00291740" w:rsidP="00095857">
      <w:r>
        <w:t xml:space="preserve">   |болеваниях органов кроветворения  (анемиях,|      |      |      |</w:t>
      </w:r>
    </w:p>
    <w:p w:rsidR="00291740" w:rsidRDefault="00291740" w:rsidP="00095857">
      <w:r>
        <w:t xml:space="preserve">   |лейкозах, геморрагических  диатезах  и  др.|      |      |      |</w:t>
      </w:r>
    </w:p>
    <w:p w:rsidR="00291740" w:rsidRDefault="00291740" w:rsidP="00095857">
      <w:r>
        <w:t xml:space="preserve">   |заболеваниях);                             |      |      |      |</w:t>
      </w:r>
    </w:p>
    <w:p w:rsidR="00291740" w:rsidRDefault="00291740" w:rsidP="00095857">
      <w:r>
        <w:t xml:space="preserve">   |- основные принципы цитохимического  анали-|  -   |  -   |  +   |</w:t>
      </w:r>
    </w:p>
    <w:p w:rsidR="00291740" w:rsidRDefault="00291740" w:rsidP="00095857">
      <w:r>
        <w:t xml:space="preserve">   |за, диагностическое значение;              |      |      |      |</w:t>
      </w:r>
    </w:p>
    <w:p w:rsidR="00291740" w:rsidRDefault="00291740" w:rsidP="00095857">
      <w:r>
        <w:t xml:space="preserve">   |- морфологические  особенности  эритроцитов|  -   |  +   |  +   |</w:t>
      </w:r>
    </w:p>
    <w:p w:rsidR="00291740" w:rsidRDefault="00291740" w:rsidP="00095857">
      <w:r>
        <w:t xml:space="preserve">   |при различных анемиях.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общеклиническим исследованиям:          |      |      |      |</w:t>
      </w:r>
    </w:p>
    <w:p w:rsidR="00291740" w:rsidRDefault="00291740" w:rsidP="00095857">
      <w:r>
        <w:t xml:space="preserve">   |- значение  лабораторных  показателей   при|  +   |  +   |  +   |</w:t>
      </w:r>
    </w:p>
    <w:p w:rsidR="00291740" w:rsidRDefault="00291740" w:rsidP="00095857">
      <w:r>
        <w:t xml:space="preserve">   |исследовании мокроты  (физические  свойсва,|      |      |      |</w:t>
      </w:r>
    </w:p>
    <w:p w:rsidR="00291740" w:rsidRDefault="00291740" w:rsidP="00095857">
      <w:r>
        <w:t xml:space="preserve">   |морфология форменных элементов)  для  диаг-|      |      |      |</w:t>
      </w:r>
    </w:p>
    <w:p w:rsidR="00291740" w:rsidRDefault="00291740" w:rsidP="00095857">
      <w:r>
        <w:t xml:space="preserve">   |ностики заболеваний дыхательных путей;     |      |      |      |</w:t>
      </w:r>
    </w:p>
    <w:p w:rsidR="00291740" w:rsidRDefault="00291740" w:rsidP="00095857">
      <w:r>
        <w:t xml:space="preserve">   |- основные методы и диагностическое  значе-|  +   |  +   |  +   |</w:t>
      </w:r>
    </w:p>
    <w:p w:rsidR="00291740" w:rsidRDefault="00291740" w:rsidP="00095857">
      <w:r>
        <w:t xml:space="preserve">   |ние исследования физических, химических по-|      |      |      |</w:t>
      </w:r>
    </w:p>
    <w:p w:rsidR="00291740" w:rsidRDefault="00291740" w:rsidP="00095857">
      <w:r>
        <w:t xml:space="preserve">   |казателей мочи;                            |      |      |      |</w:t>
      </w:r>
    </w:p>
    <w:p w:rsidR="00291740" w:rsidRDefault="00291740" w:rsidP="00095857">
      <w:r>
        <w:t xml:space="preserve">   |- морфология  клеточных  и других элементов|  +   |  +   |  +   |</w:t>
      </w:r>
    </w:p>
    <w:p w:rsidR="00291740" w:rsidRDefault="00291740" w:rsidP="00095857">
      <w:r>
        <w:t xml:space="preserve">   |мочи;                                      |      |      |      |</w:t>
      </w:r>
    </w:p>
    <w:p w:rsidR="00291740" w:rsidRDefault="00291740" w:rsidP="00095857">
      <w:r>
        <w:t xml:space="preserve">   |- основные  методы и диагностическое значе-|  -   |  +   |  +   |</w:t>
      </w:r>
    </w:p>
    <w:p w:rsidR="00291740" w:rsidRDefault="00291740" w:rsidP="00095857">
      <w:r>
        <w:t xml:space="preserve">   |ние определения физических и химических по-|      |      |      |</w:t>
      </w:r>
    </w:p>
    <w:p w:rsidR="00291740" w:rsidRDefault="00291740" w:rsidP="00095857">
      <w:r>
        <w:t xml:space="preserve">   |казателей кала;                            |      |      |      |</w:t>
      </w:r>
    </w:p>
    <w:p w:rsidR="00291740" w:rsidRDefault="00291740" w:rsidP="00095857">
      <w:r>
        <w:t xml:space="preserve">   |- форменные элементы кала, их выявление;   |  +   |  +   |  +   |</w:t>
      </w:r>
    </w:p>
    <w:p w:rsidR="00291740" w:rsidRDefault="00291740" w:rsidP="00095857">
      <w:r>
        <w:t xml:space="preserve">   |- изменение  копрологического  анализа  при|  -   |  +   |  +   |</w:t>
      </w:r>
    </w:p>
    <w:p w:rsidR="00291740" w:rsidRDefault="00291740" w:rsidP="00095857">
      <w:r>
        <w:t xml:space="preserve">   |наиболее частой патологии органов пищевари-|      |      |      |</w:t>
      </w:r>
    </w:p>
    <w:p w:rsidR="00291740" w:rsidRDefault="00291740" w:rsidP="00095857">
      <w:r>
        <w:t xml:space="preserve">   |тельной системы;                           |      |      |      |</w:t>
      </w:r>
    </w:p>
    <w:p w:rsidR="00291740" w:rsidRDefault="00291740" w:rsidP="00095857">
      <w:r>
        <w:t xml:space="preserve">   |- физико-химический  и морфологический сос-|  +   |  +   |  +   |</w:t>
      </w:r>
    </w:p>
    <w:p w:rsidR="00291740" w:rsidRDefault="00291740" w:rsidP="00095857">
      <w:r>
        <w:t xml:space="preserve">   |тав содержимого желудка  и  двенадцатиперс-|      |      |      |</w:t>
      </w:r>
    </w:p>
    <w:p w:rsidR="00291740" w:rsidRDefault="00291740" w:rsidP="00095857">
      <w:r>
        <w:t xml:space="preserve">   |тной кишки;                                |      |      |      |</w:t>
      </w:r>
    </w:p>
    <w:p w:rsidR="00291740" w:rsidRDefault="00291740" w:rsidP="00095857">
      <w:r>
        <w:t xml:space="preserve">   |- изменения состава содержимого  желудка  и|  +   |  +   |  +   |</w:t>
      </w:r>
    </w:p>
    <w:p w:rsidR="00291740" w:rsidRDefault="00291740" w:rsidP="00095857">
      <w:r>
        <w:t xml:space="preserve">   |двенадцатиперстной кишки  при различных за-|      |      |      |</w:t>
      </w:r>
    </w:p>
    <w:p w:rsidR="00291740" w:rsidRDefault="00291740" w:rsidP="00095857">
      <w:r>
        <w:t xml:space="preserve">   |болеваниях пищеварительной системы;        |      |      |      |</w:t>
      </w:r>
    </w:p>
    <w:p w:rsidR="00291740" w:rsidRDefault="00291740" w:rsidP="00095857">
      <w:r>
        <w:t xml:space="preserve">   |- ликвор  и  выпотные жидкости - морфологи-|  +   |  +   |  +   |</w:t>
      </w:r>
    </w:p>
    <w:p w:rsidR="00291740" w:rsidRDefault="00291740" w:rsidP="00095857">
      <w:r>
        <w:t xml:space="preserve">   |ческий состав,  физико-химические свойства,|      |      |      |</w:t>
      </w:r>
    </w:p>
    <w:p w:rsidR="00291740" w:rsidRDefault="00291740" w:rsidP="00095857">
      <w:r>
        <w:t xml:space="preserve">   |лабораторные показатели    при   инфекцион-|      |      |      |</w:t>
      </w:r>
    </w:p>
    <w:p w:rsidR="00291740" w:rsidRDefault="00291740" w:rsidP="00095857">
      <w:r>
        <w:t xml:space="preserve">   |но-воспалительных процессах,  травмах, опу-|      |      |      |</w:t>
      </w:r>
    </w:p>
    <w:p w:rsidR="00291740" w:rsidRDefault="00291740" w:rsidP="00095857">
      <w:r>
        <w:t xml:space="preserve">   |холях и др.;                               |      |      |      |</w:t>
      </w:r>
    </w:p>
    <w:p w:rsidR="00291740" w:rsidRDefault="00291740" w:rsidP="00095857">
      <w:r>
        <w:t xml:space="preserve">   |- морфология и клеточный состав отделяемого|  -   |  +   |  +   |</w:t>
      </w:r>
    </w:p>
    <w:p w:rsidR="00291740" w:rsidRDefault="00291740" w:rsidP="00095857">
      <w:r>
        <w:t xml:space="preserve">   |женских и мужских половых органов;         |      |      |      |</w:t>
      </w:r>
    </w:p>
    <w:p w:rsidR="00291740" w:rsidRDefault="00291740" w:rsidP="00095857">
      <w:r>
        <w:t xml:space="preserve">   |- основные  характеристики  эпителия  кожи,|  -   |  +   |  +   |</w:t>
      </w:r>
    </w:p>
    <w:p w:rsidR="00291740" w:rsidRDefault="00291740" w:rsidP="00095857">
      <w:r>
        <w:t xml:space="preserve">   |волос, ногтей и их изменения при  различных|      |      |      |</w:t>
      </w:r>
    </w:p>
    <w:p w:rsidR="00291740" w:rsidRDefault="00291740" w:rsidP="00095857">
      <w:r>
        <w:t xml:space="preserve">   |патологических процессах.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цитологическим исследованиям:           |      |      |      |</w:t>
      </w:r>
    </w:p>
    <w:p w:rsidR="00291740" w:rsidRDefault="00291740" w:rsidP="00095857">
      <w:r>
        <w:t xml:space="preserve">   |- правила взятия и обработки материала  для|  +   |  +   |  +   |</w:t>
      </w:r>
    </w:p>
    <w:p w:rsidR="00291740" w:rsidRDefault="00291740" w:rsidP="00095857">
      <w:r>
        <w:t xml:space="preserve">   |цитологических исследований;               |      |      |      |</w:t>
      </w:r>
    </w:p>
    <w:p w:rsidR="00291740" w:rsidRDefault="00291740" w:rsidP="00095857">
      <w:r>
        <w:t xml:space="preserve">   |- морфологическую  картину  воспалительного|  -   |  +   |  +   |</w:t>
      </w:r>
    </w:p>
    <w:p w:rsidR="00291740" w:rsidRDefault="00291740" w:rsidP="00095857">
      <w:r>
        <w:t xml:space="preserve">   |процесса, грануломатозной  и грануляционной|      |      |      |</w:t>
      </w:r>
    </w:p>
    <w:p w:rsidR="00291740" w:rsidRDefault="00291740" w:rsidP="00095857">
      <w:r>
        <w:t xml:space="preserve">   |тканей.   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биохимическим исследованиям:            |      |      |      |</w:t>
      </w:r>
    </w:p>
    <w:p w:rsidR="00291740" w:rsidRDefault="00291740" w:rsidP="00095857">
      <w:r>
        <w:t xml:space="preserve">   |- понятие о гомеостазе, биохимические меха-|  +   |  +   |  +   |</w:t>
      </w:r>
    </w:p>
    <w:p w:rsidR="00291740" w:rsidRDefault="00291740" w:rsidP="00095857">
      <w:r>
        <w:t xml:space="preserve">   |низмы сохранения (поддержания) гомеостаза; |      |      |      |</w:t>
      </w:r>
    </w:p>
    <w:p w:rsidR="00291740" w:rsidRDefault="00291740" w:rsidP="00095857">
      <w:r>
        <w:t xml:space="preserve">   |- нормальная физиология обмена белков,  уг-|  +   |  +   |  +   |</w:t>
      </w:r>
    </w:p>
    <w:p w:rsidR="00291740" w:rsidRDefault="00291740" w:rsidP="00095857">
      <w:r>
        <w:t xml:space="preserve">   |леводов, липидов, ферментов, гормонов, вод-|      |      |      |</w:t>
      </w:r>
    </w:p>
    <w:p w:rsidR="00291740" w:rsidRDefault="00291740" w:rsidP="00095857">
      <w:r>
        <w:t xml:space="preserve">   |но-минерального, кислотно-основного состоя-|      |      |      |</w:t>
      </w:r>
    </w:p>
    <w:p w:rsidR="00291740" w:rsidRDefault="00291740" w:rsidP="00095857">
      <w:r>
        <w:t xml:space="preserve">   |ния;                                       |      |      |      |</w:t>
      </w:r>
    </w:p>
    <w:p w:rsidR="00291740" w:rsidRDefault="00291740" w:rsidP="00095857">
      <w:r>
        <w:t xml:space="preserve">   |- причины и виды патологии обменных процес-|  -   |  -   |  +   |</w:t>
      </w:r>
    </w:p>
    <w:p w:rsidR="00291740" w:rsidRDefault="00291740" w:rsidP="00095857">
      <w:r>
        <w:t xml:space="preserve">   |сов в организме;                           |      |      |      |</w:t>
      </w:r>
    </w:p>
    <w:p w:rsidR="00291740" w:rsidRDefault="00291740" w:rsidP="00095857">
      <w:r>
        <w:t xml:space="preserve">   |- система гемостаза;                       |  -   |  +   |  +   |</w:t>
      </w:r>
    </w:p>
    <w:p w:rsidR="00291740" w:rsidRDefault="00291740" w:rsidP="00095857">
      <w:r>
        <w:t xml:space="preserve">   |- лабораторные показатели нарушения  обмена|  -   |  -   |  +   |</w:t>
      </w:r>
    </w:p>
    <w:p w:rsidR="00291740" w:rsidRDefault="00291740" w:rsidP="00095857">
      <w:r>
        <w:t xml:space="preserve">   |веществ при  наиболее  часто  встречающихся|      |      |      |</w:t>
      </w:r>
    </w:p>
    <w:p w:rsidR="00291740" w:rsidRDefault="00291740" w:rsidP="00095857">
      <w:r>
        <w:t xml:space="preserve">   |заболеваниях;                              |      |      |      |</w:t>
      </w:r>
    </w:p>
    <w:p w:rsidR="00291740" w:rsidRDefault="00291740" w:rsidP="00095857">
      <w:r>
        <w:t xml:space="preserve">   |- основные  методы  исследования обмена ве-|  +   |  +   |  +   |</w:t>
      </w:r>
    </w:p>
    <w:p w:rsidR="00291740" w:rsidRDefault="00291740" w:rsidP="00095857">
      <w:r>
        <w:t xml:space="preserve">   |ществ, гормонов,  ферментов, системы гемос-|      |      |      |</w:t>
      </w:r>
    </w:p>
    <w:p w:rsidR="00291740" w:rsidRDefault="00291740" w:rsidP="00095857">
      <w:r>
        <w:t xml:space="preserve">   |таза и др.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паразитологическим исследованиям:       |      |      |      |</w:t>
      </w:r>
    </w:p>
    <w:p w:rsidR="00291740" w:rsidRDefault="00291740" w:rsidP="00095857">
      <w:r>
        <w:t xml:space="preserve">   |- основные  морфологические  характеристики|  +   |  +   |  +   |</w:t>
      </w:r>
    </w:p>
    <w:p w:rsidR="00291740" w:rsidRDefault="00291740" w:rsidP="00095857">
      <w:r>
        <w:t xml:space="preserve">   |гельминтов;                                |      |      |      |</w:t>
      </w:r>
    </w:p>
    <w:p w:rsidR="00291740" w:rsidRDefault="00291740" w:rsidP="00095857">
      <w:r>
        <w:t xml:space="preserve">   |- морфологические различия видов гельминтов|  +   |  +   |  +   |</w:t>
      </w:r>
    </w:p>
    <w:p w:rsidR="00291740" w:rsidRDefault="00291740" w:rsidP="00095857">
      <w:r>
        <w:t xml:space="preserve">   |и их яиц;                                  |      |      |      |</w:t>
      </w:r>
    </w:p>
    <w:p w:rsidR="00291740" w:rsidRDefault="00291740" w:rsidP="00095857">
      <w:r>
        <w:t xml:space="preserve">   |- паразиты малярии, виды, стадии развития; |  +   |  +   |  +   |</w:t>
      </w:r>
    </w:p>
    <w:p w:rsidR="00291740" w:rsidRDefault="00291740" w:rsidP="00095857">
      <w:r>
        <w:t xml:space="preserve">   |- морфология малярийных паразитов;         |  +   |  +   |  +   |</w:t>
      </w:r>
    </w:p>
    <w:p w:rsidR="00291740" w:rsidRDefault="00291740" w:rsidP="00095857">
      <w:r>
        <w:t xml:space="preserve">   |- простейшие - вид, стадии развития, морфо-|  +   |  +   |  +   |</w:t>
      </w:r>
    </w:p>
    <w:p w:rsidR="00291740" w:rsidRDefault="00291740" w:rsidP="00095857">
      <w:r>
        <w:t xml:space="preserve">   |логия;                                     |      |      |      |</w:t>
      </w:r>
    </w:p>
    <w:p w:rsidR="00291740" w:rsidRDefault="00291740" w:rsidP="00095857">
      <w:r>
        <w:t xml:space="preserve">   |- заболевания, вызванные простейшими;      |  -   |  +   |  +   |</w:t>
      </w:r>
    </w:p>
    <w:p w:rsidR="00291740" w:rsidRDefault="00291740" w:rsidP="00095857">
      <w:r>
        <w:t xml:space="preserve">   |- правила приготовления препаратов для исс-|  +   |  +   |  +   |</w:t>
      </w:r>
    </w:p>
    <w:p w:rsidR="00291740" w:rsidRDefault="00291740" w:rsidP="00095857">
      <w:r>
        <w:t xml:space="preserve">   |ледования морфологии паразитов.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иммунологическим исследованиям:         |      |      |      |</w:t>
      </w:r>
    </w:p>
    <w:p w:rsidR="00291740" w:rsidRDefault="00291740" w:rsidP="00095857">
      <w:r>
        <w:t xml:space="preserve">   |- учение об иммунитете, виды иммунитета;   |  +   |  +   |  +   |</w:t>
      </w:r>
    </w:p>
    <w:p w:rsidR="00291740" w:rsidRDefault="00291740" w:rsidP="00095857">
      <w:r>
        <w:t xml:space="preserve">   |- иммунная   система,    иммунокомпетентные|  +   |  +   |  +   |</w:t>
      </w:r>
    </w:p>
    <w:p w:rsidR="00291740" w:rsidRDefault="00291740" w:rsidP="00095857">
      <w:r>
        <w:t xml:space="preserve">   |клетки и их функции;                       |      |      |      |</w:t>
      </w:r>
    </w:p>
    <w:p w:rsidR="00291740" w:rsidRDefault="00291740" w:rsidP="00095857">
      <w:r>
        <w:t xml:space="preserve">   |- антигены: виды, характеристика;          |  +   |  +   |  +   |</w:t>
      </w:r>
    </w:p>
    <w:p w:rsidR="00291740" w:rsidRDefault="00291740" w:rsidP="00095857">
      <w:r>
        <w:t xml:space="preserve">   |- иммуноглобулины  (антитела),  классифика-|  +   |  +   |  +   |</w:t>
      </w:r>
    </w:p>
    <w:p w:rsidR="00291740" w:rsidRDefault="00291740" w:rsidP="00095857">
      <w:r>
        <w:t xml:space="preserve">   |ция, структура и функции;                  |      |      |      |</w:t>
      </w:r>
    </w:p>
    <w:p w:rsidR="00291740" w:rsidRDefault="00291740" w:rsidP="00095857">
      <w:r>
        <w:t xml:space="preserve">   |- взаимодействие антиген-антитело;         |  +   |  +   |  +   |</w:t>
      </w:r>
    </w:p>
    <w:p w:rsidR="00291740" w:rsidRDefault="00291740" w:rsidP="00095857">
      <w:r>
        <w:t xml:space="preserve">   |- неспецифические факторы иммунной реактив-|  +   |  +   |  +   |</w:t>
      </w:r>
    </w:p>
    <w:p w:rsidR="00291740" w:rsidRDefault="00291740" w:rsidP="00095857">
      <w:r>
        <w:t xml:space="preserve">   |ности организма, фагоцитарная система, сис-|      |      |      |</w:t>
      </w:r>
    </w:p>
    <w:p w:rsidR="00291740" w:rsidRDefault="00291740" w:rsidP="00095857">
      <w:r>
        <w:t xml:space="preserve">   |тема комплемента, интерфероны и др.;       |      |      |      |</w:t>
      </w:r>
    </w:p>
    <w:p w:rsidR="00291740" w:rsidRDefault="00291740" w:rsidP="00095857">
      <w:r>
        <w:t xml:space="preserve">   |- возрастные особенности иммунного статуса;|  -   |  +   |  +   |</w:t>
      </w:r>
    </w:p>
    <w:p w:rsidR="00291740" w:rsidRDefault="00291740" w:rsidP="00095857">
      <w:r>
        <w:t xml:space="preserve">   |- иммунодефицитные состояния;              |  -   |  +   |  +   |</w:t>
      </w:r>
    </w:p>
    <w:p w:rsidR="00291740" w:rsidRDefault="00291740" w:rsidP="00095857">
      <w:r>
        <w:t xml:space="preserve">   |- иммунологическая система  при  инфекциях,|  -   |  -   |  +   |</w:t>
      </w:r>
    </w:p>
    <w:p w:rsidR="00291740" w:rsidRDefault="00291740" w:rsidP="00095857">
      <w:r>
        <w:t xml:space="preserve">   |опухолях, лимфопролиферативных   процессах,|      |      |      |</w:t>
      </w:r>
    </w:p>
    <w:p w:rsidR="00291740" w:rsidRDefault="00291740" w:rsidP="00095857">
      <w:r>
        <w:t xml:space="preserve">   |заболеваниях соединительной ткани;         |      |      |      |</w:t>
      </w:r>
    </w:p>
    <w:p w:rsidR="00291740" w:rsidRDefault="00291740" w:rsidP="00095857">
      <w:r>
        <w:t xml:space="preserve">   |- аллергия и атопические заболевания;      |  -   |  +   |  +   |</w:t>
      </w:r>
    </w:p>
    <w:p w:rsidR="00291740" w:rsidRDefault="00291740" w:rsidP="00095857">
      <w:r>
        <w:t xml:space="preserve">   |- изоантигены системы крови;               |  -   |  -   |  +   |</w:t>
      </w:r>
    </w:p>
    <w:p w:rsidR="00291740" w:rsidRDefault="00291740" w:rsidP="00095857">
      <w:r>
        <w:t xml:space="preserve">   |- изоиммунизация и  аутоиммунизация,  конф-|  -   |  -   |  +   |</w:t>
      </w:r>
    </w:p>
    <w:p w:rsidR="00291740" w:rsidRDefault="00291740" w:rsidP="00095857">
      <w:r>
        <w:t xml:space="preserve">   |ликты матери и плода, иммунные и аутоиммун-|      |      |      |</w:t>
      </w:r>
    </w:p>
    <w:p w:rsidR="00291740" w:rsidRDefault="00291740" w:rsidP="00095857">
      <w:r>
        <w:t xml:space="preserve">   |ные заболевания.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медико-генетическим исследованиям:      |      |      |      |</w:t>
      </w:r>
    </w:p>
    <w:p w:rsidR="00291740" w:rsidRDefault="00291740" w:rsidP="00095857">
      <w:r>
        <w:t xml:space="preserve">   |- предмет и задачи медицинской генетики;   |  +   |  +   |  +   |</w:t>
      </w:r>
    </w:p>
    <w:p w:rsidR="00291740" w:rsidRDefault="00291740" w:rsidP="00095857">
      <w:r>
        <w:t xml:space="preserve">   |- понятие о наследственных болезнях  и  бо-|  +   |  +   |  +   |</w:t>
      </w:r>
    </w:p>
    <w:p w:rsidR="00291740" w:rsidRDefault="00291740" w:rsidP="00095857">
      <w:r>
        <w:t xml:space="preserve">   |лезнях с   наследственной   предрасположен-|      |      |      |</w:t>
      </w:r>
    </w:p>
    <w:p w:rsidR="00291740" w:rsidRDefault="00291740" w:rsidP="00095857">
      <w:r>
        <w:t xml:space="preserve">   |ностью;                                    |      |      |      |</w:t>
      </w:r>
    </w:p>
    <w:p w:rsidR="00291740" w:rsidRDefault="00291740" w:rsidP="00095857">
      <w:r>
        <w:t xml:space="preserve">   |- генетика человека: молекулярные и цитоло-|  -   |  -   |  +   |</w:t>
      </w:r>
    </w:p>
    <w:p w:rsidR="00291740" w:rsidRDefault="00291740" w:rsidP="00095857">
      <w:r>
        <w:t xml:space="preserve">   |гические основы наследственности;          |      |      |      |</w:t>
      </w:r>
    </w:p>
    <w:p w:rsidR="00291740" w:rsidRDefault="00291740" w:rsidP="00095857">
      <w:r>
        <w:t xml:space="preserve">   |- гены и признаки;                         |  -   |  -   |  +   |</w:t>
      </w:r>
    </w:p>
    <w:p w:rsidR="00291740" w:rsidRDefault="00291740" w:rsidP="00095857">
      <w:r>
        <w:t xml:space="preserve">   |- изменчивость:  мутационная  изменчивость,|  -   |  -   |  +   |</w:t>
      </w:r>
    </w:p>
    <w:p w:rsidR="00291740" w:rsidRDefault="00291740" w:rsidP="00095857">
      <w:r>
        <w:t xml:space="preserve">   |классификация мутаций, мутогенные факторы;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|3. Знания по смежным и  сопутствующим  дис-|      |      |      |</w:t>
      </w:r>
    </w:p>
    <w:p w:rsidR="00291740" w:rsidRDefault="00291740" w:rsidP="00095857">
      <w:r>
        <w:t xml:space="preserve">   |циплинам:                                  |      |      |      |</w:t>
      </w:r>
    </w:p>
    <w:p w:rsidR="00291740" w:rsidRDefault="00291740" w:rsidP="00095857">
      <w:r>
        <w:t xml:space="preserve">   |- основные принципы биомедицинской этики  и|  +   |  +   |  +   |</w:t>
      </w:r>
    </w:p>
    <w:p w:rsidR="00291740" w:rsidRDefault="00291740" w:rsidP="00095857">
      <w:r>
        <w:t xml:space="preserve">   |деонтологии, этические  особенности поведе-|      |      |      |</w:t>
      </w:r>
    </w:p>
    <w:p w:rsidR="00291740" w:rsidRDefault="00291740" w:rsidP="00095857">
      <w:r>
        <w:t xml:space="preserve">   |ния сотрудника клинико-диагностической  ла-|      |      |      |</w:t>
      </w:r>
    </w:p>
    <w:p w:rsidR="00291740" w:rsidRDefault="00291740" w:rsidP="00095857">
      <w:r>
        <w:t xml:space="preserve">   |боратории, основные  этические проблемы при|      |      |      |</w:t>
      </w:r>
    </w:p>
    <w:p w:rsidR="00291740" w:rsidRDefault="00291740" w:rsidP="00095857">
      <w:r>
        <w:t xml:space="preserve">   |проведении клинических лабораторных  иссле-|      |      |      |</w:t>
      </w:r>
    </w:p>
    <w:p w:rsidR="00291740" w:rsidRDefault="00291740" w:rsidP="00095857">
      <w:r>
        <w:t xml:space="preserve">   |дований;                                   |      |      |      |</w:t>
      </w:r>
    </w:p>
    <w:p w:rsidR="00291740" w:rsidRDefault="00291740" w:rsidP="00095857">
      <w:r>
        <w:t xml:space="preserve">   |- представление о биосфере как системе,  ее|  +   |  +   |  +   |</w:t>
      </w:r>
    </w:p>
    <w:p w:rsidR="00291740" w:rsidRDefault="00291740" w:rsidP="00095857">
      <w:r>
        <w:t xml:space="preserve">   |свойствах,  динамике  и перспективах разви-|      |      |      |</w:t>
      </w:r>
    </w:p>
    <w:p w:rsidR="00291740" w:rsidRDefault="00291740" w:rsidP="00095857">
      <w:r>
        <w:t xml:space="preserve">   |тия;                                       |      |      |      |</w:t>
      </w:r>
    </w:p>
    <w:p w:rsidR="00291740" w:rsidRDefault="00291740" w:rsidP="00095857">
      <w:r>
        <w:t xml:space="preserve">   |- механизмы функционирования природных эко-|  +   |  +   |  +   |</w:t>
      </w:r>
    </w:p>
    <w:p w:rsidR="00291740" w:rsidRDefault="00291740" w:rsidP="00095857">
      <w:r>
        <w:t xml:space="preserve">   |систем;                                    |      |      |      |</w:t>
      </w:r>
    </w:p>
    <w:p w:rsidR="00291740" w:rsidRDefault="00291740" w:rsidP="00095857">
      <w:r>
        <w:t xml:space="preserve">   |- принципы  формирования  здорового  образа|  +   |  +   |  +   |</w:t>
      </w:r>
    </w:p>
    <w:p w:rsidR="00291740" w:rsidRDefault="00291740" w:rsidP="00095857">
      <w:r>
        <w:t xml:space="preserve">   |жизни и профилактики заболеваний  в  разные|      |      |      |</w:t>
      </w:r>
    </w:p>
    <w:p w:rsidR="00291740" w:rsidRDefault="00291740" w:rsidP="00095857">
      <w:r>
        <w:t xml:space="preserve">   |возрастные периоды;                        |      |      |      |</w:t>
      </w:r>
    </w:p>
    <w:p w:rsidR="00291740" w:rsidRDefault="00291740" w:rsidP="00095857">
      <w:r>
        <w:t xml:space="preserve">   |- представление о гигиене как основе профи-|  +   |  +   |  +   |</w:t>
      </w:r>
    </w:p>
    <w:p w:rsidR="00291740" w:rsidRDefault="00291740" w:rsidP="00095857">
      <w:r>
        <w:t xml:space="preserve">   |лактичекой медицины;                       |      |      |      |</w:t>
      </w:r>
    </w:p>
    <w:p w:rsidR="00291740" w:rsidRDefault="00291740" w:rsidP="00095857">
      <w:r>
        <w:t xml:space="preserve">   |- общие    принципы    фармакокинетики    и|  -   |  +   |  +   |</w:t>
      </w:r>
    </w:p>
    <w:p w:rsidR="00291740" w:rsidRDefault="00291740" w:rsidP="00095857">
      <w:r>
        <w:t xml:space="preserve">   |фармакодинамики    основных   лекарственных|      |      |      |</w:t>
      </w:r>
    </w:p>
    <w:p w:rsidR="00291740" w:rsidRDefault="00291740" w:rsidP="00095857">
      <w:r>
        <w:t xml:space="preserve">   |средств;                                   |      |      |      |</w:t>
      </w:r>
    </w:p>
    <w:p w:rsidR="00291740" w:rsidRDefault="00291740" w:rsidP="00095857">
      <w:r>
        <w:t xml:space="preserve">   |- побочные  действия основных групп лекарс-|  -   |  +   |  +   |</w:t>
      </w:r>
    </w:p>
    <w:p w:rsidR="00291740" w:rsidRDefault="00291740" w:rsidP="00095857">
      <w:r>
        <w:t xml:space="preserve">   |твенных средств  и  изменения   результатов|      |      |      |</w:t>
      </w:r>
    </w:p>
    <w:p w:rsidR="00291740" w:rsidRDefault="00291740" w:rsidP="00095857">
      <w:r>
        <w:t xml:space="preserve">   |лабораторных исследований;                 |      |      |      |</w:t>
      </w:r>
    </w:p>
    <w:p w:rsidR="00291740" w:rsidRDefault="00291740" w:rsidP="00095857">
      <w:r>
        <w:t xml:space="preserve">   |- представление о видах катастроф,  их при-|  +   |  +   |  +   |</w:t>
      </w:r>
    </w:p>
    <w:p w:rsidR="00291740" w:rsidRDefault="00291740" w:rsidP="00095857">
      <w:r>
        <w:t xml:space="preserve">   |чинах и последствиях;                      |      |      |      |</w:t>
      </w:r>
    </w:p>
    <w:p w:rsidR="00291740" w:rsidRDefault="00291740" w:rsidP="00095857">
      <w:r>
        <w:t xml:space="preserve">   |- представление о наиболее распространенных|  +   |  +   |  +   |</w:t>
      </w:r>
    </w:p>
    <w:p w:rsidR="00291740" w:rsidRDefault="00291740" w:rsidP="00095857">
      <w:r>
        <w:t xml:space="preserve">   |патологических процессах  в  организме  при|      |      |      |</w:t>
      </w:r>
    </w:p>
    <w:p w:rsidR="00291740" w:rsidRDefault="00291740" w:rsidP="00095857">
      <w:r>
        <w:t xml:space="preserve">   |различных катастрофах;                     |      |      |      |</w:t>
      </w:r>
    </w:p>
    <w:p w:rsidR="00291740" w:rsidRDefault="00291740" w:rsidP="00095857">
      <w:r>
        <w:t xml:space="preserve">   |- общие  принципы оказания неотложной помо-|  +   |  +   |  +   |</w:t>
      </w:r>
    </w:p>
    <w:p w:rsidR="00291740" w:rsidRDefault="00291740" w:rsidP="00095857">
      <w:r>
        <w:t xml:space="preserve">   |щи при несчастных случаях;                 |      |      |      |</w:t>
      </w:r>
    </w:p>
    <w:p w:rsidR="00291740" w:rsidRDefault="00291740" w:rsidP="00095857">
      <w:r>
        <w:t xml:space="preserve">   |- представление о типах ЭВМ,  основных опе-|  +   |  +   |  +   |</w:t>
      </w:r>
    </w:p>
    <w:p w:rsidR="00291740" w:rsidRDefault="00291740" w:rsidP="00095857">
      <w:r>
        <w:t xml:space="preserve">   |рационных системах,  текстовых  редакторах,|      |      |      |</w:t>
      </w:r>
    </w:p>
    <w:p w:rsidR="00291740" w:rsidRDefault="00291740" w:rsidP="00095857">
      <w:r>
        <w:t xml:space="preserve">   |базах данных.                              |      |      |      |</w:t>
      </w:r>
    </w:p>
    <w:p w:rsidR="00291740" w:rsidRDefault="00291740" w:rsidP="00095857">
      <w:r>
        <w:t xml:space="preserve">   |-------------------------------------------+------+------+------|</w:t>
      </w:r>
    </w:p>
    <w:p w:rsidR="00291740" w:rsidRDefault="00291740" w:rsidP="00095857">
      <w:r>
        <w:t xml:space="preserve">   |4. Умения:                                 |      |      |      |</w:t>
      </w:r>
    </w:p>
    <w:p w:rsidR="00291740" w:rsidRDefault="00291740" w:rsidP="00095857">
      <w:r>
        <w:t xml:space="preserve">   |- взять биологический материал для  лабора-|  +   |  +   |  +   |</w:t>
      </w:r>
    </w:p>
    <w:p w:rsidR="00291740" w:rsidRDefault="00291740" w:rsidP="00095857">
      <w:r>
        <w:t xml:space="preserve">   |торного исследования;                      |      |      |      |</w:t>
      </w:r>
    </w:p>
    <w:p w:rsidR="00291740" w:rsidRDefault="00291740" w:rsidP="00095857">
      <w:r>
        <w:t xml:space="preserve">   |- организовать рабочее место для выполнения|  +   |  +   |  +   |</w:t>
      </w:r>
    </w:p>
    <w:p w:rsidR="00291740" w:rsidRDefault="00291740" w:rsidP="00095857">
      <w:r>
        <w:t xml:space="preserve">   |лабораторных исследований;                 |      |      |      |</w:t>
      </w:r>
    </w:p>
    <w:p w:rsidR="00291740" w:rsidRDefault="00291740" w:rsidP="00095857">
      <w:r>
        <w:t xml:space="preserve">   |- организовать работу  младшего персонала в|  +   |  +   |  +   |</w:t>
      </w:r>
    </w:p>
    <w:p w:rsidR="00291740" w:rsidRDefault="00291740" w:rsidP="00095857">
      <w:r>
        <w:t xml:space="preserve">   |клинико-диагностической лаборатории;       |      |      |      |</w:t>
      </w:r>
    </w:p>
    <w:p w:rsidR="00291740" w:rsidRDefault="00291740" w:rsidP="00095857">
      <w:r>
        <w:t xml:space="preserve">   |- подготовить лабораторную посуду,  инстру-|  +   |  +   |  +   |</w:t>
      </w:r>
    </w:p>
    <w:p w:rsidR="00291740" w:rsidRDefault="00291740" w:rsidP="00095857">
      <w:r>
        <w:t xml:space="preserve">   |ментарий и оборудование для проведения  ла-|      |      |      |</w:t>
      </w:r>
    </w:p>
    <w:p w:rsidR="00291740" w:rsidRDefault="00291740" w:rsidP="00095857">
      <w:r>
        <w:t xml:space="preserve">   |бораторного анализа;                       |      |      |      |</w:t>
      </w:r>
    </w:p>
    <w:p w:rsidR="00291740" w:rsidRDefault="00291740" w:rsidP="00095857">
      <w:r>
        <w:t xml:space="preserve">   |- провести стерилизацию лабораторной посуды|  +   |  +   |  +   |</w:t>
      </w:r>
    </w:p>
    <w:p w:rsidR="00291740" w:rsidRDefault="00291740" w:rsidP="00095857">
      <w:r>
        <w:t xml:space="preserve">   |и инструментария;                          |      |      |      |</w:t>
      </w:r>
    </w:p>
    <w:p w:rsidR="00291740" w:rsidRDefault="00291740" w:rsidP="00095857">
      <w:r>
        <w:t xml:space="preserve">   |- провести дезинфекцию биоматериала;       |  +   |  +   |  +   |</w:t>
      </w:r>
    </w:p>
    <w:p w:rsidR="00291740" w:rsidRDefault="00291740" w:rsidP="00095857">
      <w:r>
        <w:t xml:space="preserve">   |- прием, маркировка и регистрация поступив-|  +   |  +   |  +   |</w:t>
      </w:r>
    </w:p>
    <w:p w:rsidR="00291740" w:rsidRDefault="00291740" w:rsidP="00095857">
      <w:r>
        <w:t xml:space="preserve">   |шего в лабораторию биоматериала, хранение; |      |      |      |</w:t>
      </w:r>
    </w:p>
    <w:p w:rsidR="00291740" w:rsidRDefault="00291740" w:rsidP="00095857">
      <w:r>
        <w:t xml:space="preserve">   |- регистрировать проведенные исследования; |  +   |  +   |  +   |</w:t>
      </w:r>
    </w:p>
    <w:p w:rsidR="00291740" w:rsidRDefault="00291740" w:rsidP="00095857">
      <w:r>
        <w:t xml:space="preserve">   |- вести учетно-отчетную документацию;      |  +   |  +   |  +   |</w:t>
      </w:r>
    </w:p>
    <w:p w:rsidR="00291740" w:rsidRDefault="00291740" w:rsidP="00095857">
      <w:r>
        <w:t xml:space="preserve">   |- пользоваться лабораторной аппаратурой при|  +   |  +   |  +   |</w:t>
      </w:r>
    </w:p>
    <w:p w:rsidR="00291740" w:rsidRDefault="00291740" w:rsidP="00095857">
      <w:r>
        <w:t xml:space="preserve">   |выполнении лабораторных исследований и под-|      |      |      |</w:t>
      </w:r>
    </w:p>
    <w:p w:rsidR="00291740" w:rsidRDefault="00291740" w:rsidP="00095857">
      <w:r>
        <w:t xml:space="preserve">   |готовительных мероприятий;                 |      |      |      |</w:t>
      </w:r>
    </w:p>
    <w:p w:rsidR="00291740" w:rsidRDefault="00291740" w:rsidP="00095857">
      <w:r>
        <w:t xml:space="preserve">   |- пользоваться методами статистической  об-|  -   |  -   |  +   |</w:t>
      </w:r>
    </w:p>
    <w:p w:rsidR="00291740" w:rsidRDefault="00291740" w:rsidP="00095857">
      <w:r>
        <w:t xml:space="preserve">   |работки исследований  для  оценки  качества|      |      |      |</w:t>
      </w:r>
    </w:p>
    <w:p w:rsidR="00291740" w:rsidRDefault="00291740" w:rsidP="00095857">
      <w:r>
        <w:t xml:space="preserve">   |лабораторных анализов;                     |      |      |      |</w:t>
      </w:r>
    </w:p>
    <w:p w:rsidR="00291740" w:rsidRDefault="00291740" w:rsidP="00095857">
      <w:r>
        <w:t xml:space="preserve">   |- проводить внутрилабораторный и межлабора-|  -   |  -   |  +   |</w:t>
      </w:r>
    </w:p>
    <w:p w:rsidR="00291740" w:rsidRDefault="00291740" w:rsidP="00095857">
      <w:r>
        <w:t xml:space="preserve">   |торный контроль качества лабораторных  исс-|      |      |      |</w:t>
      </w:r>
    </w:p>
    <w:p w:rsidR="00291740" w:rsidRDefault="00291740" w:rsidP="00095857">
      <w:r>
        <w:t xml:space="preserve">   |ледований;                                 |      |      |      |</w:t>
      </w:r>
    </w:p>
    <w:p w:rsidR="00291740" w:rsidRDefault="00291740" w:rsidP="00095857">
      <w:r>
        <w:t xml:space="preserve">   |- на основании результатов анализа дать ка-|  -   |  -   |  +   |</w:t>
      </w:r>
    </w:p>
    <w:p w:rsidR="00291740" w:rsidRDefault="00291740" w:rsidP="00095857">
      <w:r>
        <w:t xml:space="preserve">   |чественную и  количественную оценку объекта|      |      |      |</w:t>
      </w:r>
    </w:p>
    <w:p w:rsidR="00291740" w:rsidRDefault="00291740" w:rsidP="00095857">
      <w:r>
        <w:t xml:space="preserve">   |исследований;                              |      |      |      |</w:t>
      </w:r>
    </w:p>
    <w:p w:rsidR="00291740" w:rsidRDefault="00291740" w:rsidP="00095857">
      <w:r>
        <w:t xml:space="preserve">   |- дифференцировать нормальные  и  патологи-|  -   |  +   |  +   |</w:t>
      </w:r>
    </w:p>
    <w:p w:rsidR="00291740" w:rsidRDefault="00291740" w:rsidP="00095857">
      <w:r>
        <w:t xml:space="preserve">   |ческие показатели результатов лабораторного|      |      |   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по  результатам анализа выявлять признаки|  -   |  -   |  +   |</w:t>
      </w:r>
    </w:p>
    <w:p w:rsidR="00291740" w:rsidRDefault="00291740" w:rsidP="00095857">
      <w:r>
        <w:t xml:space="preserve">   |типовых патологических процессов в  органах|      |      |      |</w:t>
      </w:r>
    </w:p>
    <w:p w:rsidR="00291740" w:rsidRDefault="00291740" w:rsidP="00095857">
      <w:r>
        <w:t xml:space="preserve">   |и тканях;                                  |      |      |      |</w:t>
      </w:r>
    </w:p>
    <w:p w:rsidR="00291740" w:rsidRDefault="00291740" w:rsidP="00095857">
      <w:r>
        <w:t xml:space="preserve">   |- строить калибровочные графики;           |  +   |  +   |  +   |</w:t>
      </w:r>
    </w:p>
    <w:p w:rsidR="00291740" w:rsidRDefault="00291740" w:rsidP="00095857">
      <w:r>
        <w:t xml:space="preserve">   |- приготовить,   зафиксировать  и  окрасить|  +   |  +   |  +   |</w:t>
      </w:r>
    </w:p>
    <w:p w:rsidR="00291740" w:rsidRDefault="00291740" w:rsidP="00095857">
      <w:r>
        <w:t xml:space="preserve">   |препараты для исследования  клеточных  эле-|      |      |      |</w:t>
      </w:r>
    </w:p>
    <w:p w:rsidR="00291740" w:rsidRDefault="00291740" w:rsidP="00095857">
      <w:r>
        <w:t xml:space="preserve">   |ментов;                                    |      |      |      |</w:t>
      </w:r>
    </w:p>
    <w:p w:rsidR="00291740" w:rsidRDefault="00291740" w:rsidP="00095857">
      <w:r>
        <w:t xml:space="preserve">   |- отобрать материал  для  микроскопического|  +   |  +   |  +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оказывать  первую  помощь  при несчастных|  +   |  +   |  +   |</w:t>
      </w:r>
    </w:p>
    <w:p w:rsidR="00291740" w:rsidRDefault="00291740" w:rsidP="00095857">
      <w:r>
        <w:t xml:space="preserve">   |случаях;                                   |      |      |      |</w:t>
      </w:r>
    </w:p>
    <w:p w:rsidR="00291740" w:rsidRDefault="00291740" w:rsidP="00095857">
      <w:r>
        <w:t xml:space="preserve">   |- работать на ЭВМ на уровне пользователя;  |  +   |  +   |  +   |</w:t>
      </w:r>
    </w:p>
    <w:p w:rsidR="00291740" w:rsidRDefault="00291740" w:rsidP="00095857">
      <w:r>
        <w:t xml:space="preserve">   |- владеть техникой микроскопирования:  све-|  -   |  +   |  +   |</w:t>
      </w:r>
    </w:p>
    <w:p w:rsidR="00291740" w:rsidRDefault="00291740" w:rsidP="00095857">
      <w:r>
        <w:t xml:space="preserve">   |товая микроскопия,  поляризационная микрос-|      |      |      |</w:t>
      </w:r>
    </w:p>
    <w:p w:rsidR="00291740" w:rsidRDefault="00291740" w:rsidP="00095857">
      <w:r>
        <w:t xml:space="preserve">   |копия, фазово-контрастная микроскопия, флу-|      |      |      |</w:t>
      </w:r>
    </w:p>
    <w:p w:rsidR="00291740" w:rsidRDefault="00291740" w:rsidP="00095857">
      <w:r>
        <w:t xml:space="preserve">   |оресцентная микроскопия.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гематологическим исследованиям:         |      |      |      |</w:t>
      </w:r>
    </w:p>
    <w:p w:rsidR="00291740" w:rsidRDefault="00291740" w:rsidP="00095857">
      <w:r>
        <w:t xml:space="preserve">   |- взять капиллярную кровь для лабораторного|  +   |  +   |  +   |</w:t>
      </w:r>
    </w:p>
    <w:p w:rsidR="00291740" w:rsidRDefault="00291740" w:rsidP="00095857">
      <w:r>
        <w:t xml:space="preserve">   |исследования;                              |      |      |      |</w:t>
      </w:r>
    </w:p>
    <w:p w:rsidR="00291740" w:rsidRDefault="00291740" w:rsidP="00095857">
      <w:r>
        <w:t xml:space="preserve">   |- произвести исследование клинического ана-|  +   |  +   |  +   |</w:t>
      </w:r>
    </w:p>
    <w:p w:rsidR="00291740" w:rsidRDefault="00291740" w:rsidP="00095857">
      <w:r>
        <w:t xml:space="preserve">   |лиза крови (определение гемоглобина,  гема-|      |      |      |</w:t>
      </w:r>
    </w:p>
    <w:p w:rsidR="00291740" w:rsidRDefault="00291740" w:rsidP="00095857">
      <w:r>
        <w:t xml:space="preserve">   |токритной величины, СОЭ, количества эритро-|      |      |      |</w:t>
      </w:r>
    </w:p>
    <w:p w:rsidR="00291740" w:rsidRDefault="00291740" w:rsidP="00095857">
      <w:r>
        <w:t xml:space="preserve">   |цитов и  лейкоцитов,  подсчет лейкоцитарной|      |      |      |</w:t>
      </w:r>
    </w:p>
    <w:p w:rsidR="00291740" w:rsidRDefault="00291740" w:rsidP="00095857">
      <w:r>
        <w:t xml:space="preserve">   |формулы);                                  |      |      |      |</w:t>
      </w:r>
    </w:p>
    <w:p w:rsidR="00291740" w:rsidRDefault="00291740" w:rsidP="00095857">
      <w:r>
        <w:t xml:space="preserve">   |- определить  осмотическую   резистентность|  +   |  +   |  +   |</w:t>
      </w:r>
    </w:p>
    <w:p w:rsidR="00291740" w:rsidRDefault="00291740" w:rsidP="00095857">
      <w:r>
        <w:t xml:space="preserve">   |эритроцитов;                               |      |      |      |</w:t>
      </w:r>
    </w:p>
    <w:p w:rsidR="00291740" w:rsidRDefault="00291740" w:rsidP="00095857">
      <w:r>
        <w:t xml:space="preserve">   |- подсчитать  эритроциты с базофильной зер-|  -   |  +   |  +   |</w:t>
      </w:r>
    </w:p>
    <w:p w:rsidR="00291740" w:rsidRDefault="00291740" w:rsidP="00095857">
      <w:r>
        <w:t xml:space="preserve">   |нистостью;                                 |      |      |      |</w:t>
      </w:r>
    </w:p>
    <w:p w:rsidR="00291740" w:rsidRDefault="00291740" w:rsidP="00095857">
      <w:r>
        <w:t xml:space="preserve">   |- приготовить, зафиксировать, окрасить маз-|  +   |  +   |  +   |</w:t>
      </w:r>
    </w:p>
    <w:p w:rsidR="00291740" w:rsidRDefault="00291740" w:rsidP="00095857">
      <w:r>
        <w:t xml:space="preserve">   |ки  крови для подсчета лейкоцитарной форму-|      |      |      |</w:t>
      </w:r>
    </w:p>
    <w:p w:rsidR="00291740" w:rsidRDefault="00291740" w:rsidP="00095857">
      <w:r>
        <w:t xml:space="preserve">   |лы;                                        |      |      |      |</w:t>
      </w:r>
    </w:p>
    <w:p w:rsidR="00291740" w:rsidRDefault="00291740" w:rsidP="00095857">
      <w:r>
        <w:t xml:space="preserve">   |- дифференцировать  нормальные,  морфологи-|  -   |  +   |  +   |</w:t>
      </w:r>
    </w:p>
    <w:p w:rsidR="00291740" w:rsidRDefault="00291740" w:rsidP="00095857">
      <w:r>
        <w:t xml:space="preserve">   |чески измененные  и  патологические  клетки|      |      |      |</w:t>
      </w:r>
    </w:p>
    <w:p w:rsidR="00291740" w:rsidRDefault="00291740" w:rsidP="00095857">
      <w:r>
        <w:t xml:space="preserve">   |крови при подсчете лейкоцитарной формулы;  |      |      |      |</w:t>
      </w:r>
    </w:p>
    <w:p w:rsidR="00291740" w:rsidRDefault="00291740" w:rsidP="00095857">
      <w:r>
        <w:t xml:space="preserve">   |- приготовить лейкоконцентрат;             |  +   |  +   |  +   |</w:t>
      </w:r>
    </w:p>
    <w:p w:rsidR="00291740" w:rsidRDefault="00291740" w:rsidP="00095857">
      <w:r>
        <w:t xml:space="preserve">   |- приготовить  препараты крови для исследо-|  +   |  +   |  +   |</w:t>
      </w:r>
    </w:p>
    <w:p w:rsidR="00291740" w:rsidRDefault="00291740" w:rsidP="00095857">
      <w:r>
        <w:t xml:space="preserve">   |вания на малярийные паразиты;              |      |      |      |</w:t>
      </w:r>
    </w:p>
    <w:p w:rsidR="00291740" w:rsidRDefault="00291740" w:rsidP="00095857">
      <w:r>
        <w:t xml:space="preserve">   |- исследовать кровь на  малярийных  парази-|  -   |  +   |  +   |</w:t>
      </w:r>
    </w:p>
    <w:p w:rsidR="00291740" w:rsidRDefault="00291740" w:rsidP="00095857">
      <w:r>
        <w:t xml:space="preserve">   |тов;                                       |      |      |      |</w:t>
      </w:r>
    </w:p>
    <w:p w:rsidR="00291740" w:rsidRDefault="00291740" w:rsidP="00095857">
      <w:r>
        <w:t xml:space="preserve">   |- приготовить препараты для цитохимического|  +   |  +   |  +   |</w:t>
      </w:r>
    </w:p>
    <w:p w:rsidR="00291740" w:rsidRDefault="00291740" w:rsidP="00095857">
      <w:r>
        <w:t xml:space="preserve">   |исследования  клеток  циркулирующей крови и|      |      |      |</w:t>
      </w:r>
    </w:p>
    <w:p w:rsidR="00291740" w:rsidRDefault="00291740" w:rsidP="00095857">
      <w:r>
        <w:t xml:space="preserve">   |костного мозга;                            |      |      |      |</w:t>
      </w:r>
    </w:p>
    <w:p w:rsidR="00291740" w:rsidRDefault="00291740" w:rsidP="00095857">
      <w:r>
        <w:t xml:space="preserve">   |- определить активность ферментов в клетках|  -   |  -   |  +   |</w:t>
      </w:r>
    </w:p>
    <w:p w:rsidR="00291740" w:rsidRDefault="00291740" w:rsidP="00095857">
      <w:r>
        <w:t xml:space="preserve">   |циркулирующей крови;                       |      |      |      |</w:t>
      </w:r>
    </w:p>
    <w:p w:rsidR="00291740" w:rsidRDefault="00291740" w:rsidP="00095857">
      <w:r>
        <w:t xml:space="preserve">   |- определить липиды в клетках циркулирующей|  -   |  -   |  +   |</w:t>
      </w:r>
    </w:p>
    <w:p w:rsidR="00291740" w:rsidRDefault="00291740" w:rsidP="00095857">
      <w:r>
        <w:t xml:space="preserve">   |крови;                                     |      |      |      |</w:t>
      </w:r>
    </w:p>
    <w:p w:rsidR="00291740" w:rsidRDefault="00291740" w:rsidP="00095857">
      <w:r>
        <w:t xml:space="preserve">   |- определить вязкость крови.               |  +  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общеклиническим исследованиям:          |      |      |      |</w:t>
      </w:r>
    </w:p>
    <w:p w:rsidR="00291740" w:rsidRDefault="00291740" w:rsidP="00095857">
      <w:r>
        <w:t xml:space="preserve">   |исследование мочи:                         |      |      |      |</w:t>
      </w:r>
    </w:p>
    <w:p w:rsidR="00291740" w:rsidRDefault="00291740" w:rsidP="00095857">
      <w:r>
        <w:t xml:space="preserve">   |- определить физические и химические свойс-|  +   |  +   |  +   |</w:t>
      </w:r>
    </w:p>
    <w:p w:rsidR="00291740" w:rsidRDefault="00291740" w:rsidP="00095857">
      <w:r>
        <w:t xml:space="preserve">   |тва;                                       |      |      |      |</w:t>
      </w:r>
    </w:p>
    <w:p w:rsidR="00291740" w:rsidRDefault="00291740" w:rsidP="00095857">
      <w:r>
        <w:t xml:space="preserve">   |- определить   химические  показатели  мочи|  +   |  +   |  +   |</w:t>
      </w:r>
    </w:p>
    <w:p w:rsidR="00291740" w:rsidRDefault="00291740" w:rsidP="00095857">
      <w:r>
        <w:t xml:space="preserve">   |(белок, глюкоза,  билирубин,  уробилиноиды,|      |      |      |</w:t>
      </w:r>
    </w:p>
    <w:p w:rsidR="00291740" w:rsidRDefault="00291740" w:rsidP="00095857">
      <w:r>
        <w:t xml:space="preserve">   |кетоновые тела и др.);                     |      |      |      |</w:t>
      </w:r>
    </w:p>
    <w:p w:rsidR="00291740" w:rsidRDefault="00291740" w:rsidP="00095857">
      <w:r>
        <w:t xml:space="preserve">   |- провести пробу по Зимницкому;            |  +   |  +   |  +   |</w:t>
      </w:r>
    </w:p>
    <w:p w:rsidR="00291740" w:rsidRDefault="00291740" w:rsidP="00095857">
      <w:r>
        <w:t xml:space="preserve">   |- подготовить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 осадка;    |  +   |  -   |  +   |</w:t>
      </w:r>
    </w:p>
    <w:p w:rsidR="00291740" w:rsidRDefault="00291740" w:rsidP="00095857">
      <w:r>
        <w:t xml:space="preserve">   |- подсчитать количество форменных элементов|  +   |  +   |  +   |</w:t>
      </w:r>
    </w:p>
    <w:p w:rsidR="00291740" w:rsidRDefault="00291740" w:rsidP="00095857">
      <w:r>
        <w:t xml:space="preserve">   |осадка;     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желудочной секреции:          |      |      |      |</w:t>
      </w:r>
    </w:p>
    <w:p w:rsidR="00291740" w:rsidRDefault="00291740" w:rsidP="00095857">
      <w:r>
        <w:t xml:space="preserve">   |- определить физические свойства;          |  +   |  +   |  +   |</w:t>
      </w:r>
    </w:p>
    <w:p w:rsidR="00291740" w:rsidRDefault="00291740" w:rsidP="00095857">
      <w:r>
        <w:t xml:space="preserve">   |- произвести химическое исследование  (кис-|  +   |  +   |  +   |</w:t>
      </w:r>
    </w:p>
    <w:p w:rsidR="00291740" w:rsidRDefault="00291740" w:rsidP="00095857">
      <w:r>
        <w:t xml:space="preserve">   |лотность, активность пепсина, молочную кис-|      |      |      |</w:t>
      </w:r>
    </w:p>
    <w:p w:rsidR="00291740" w:rsidRDefault="00291740" w:rsidP="00095857">
      <w:r>
        <w:t xml:space="preserve">   |лоту);                                     |      |      |      |</w:t>
      </w:r>
    </w:p>
    <w:p w:rsidR="00291740" w:rsidRDefault="00291740" w:rsidP="00095857">
      <w:r>
        <w:t xml:space="preserve">   | - приготовить препараты для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 желудочного|  -   |  -   |  +   |</w:t>
      </w:r>
    </w:p>
    <w:p w:rsidR="00291740" w:rsidRDefault="00291740" w:rsidP="00095857">
      <w:r>
        <w:t xml:space="preserve">   |содержимого;       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дуоденального содержимого:    |      |      |      |</w:t>
      </w:r>
    </w:p>
    <w:p w:rsidR="00291740" w:rsidRDefault="00291740" w:rsidP="00095857">
      <w:r>
        <w:t xml:space="preserve">   |- определить   количество,  цвет,  прозрач-|  +   |  +   |  +   |</w:t>
      </w:r>
    </w:p>
    <w:p w:rsidR="00291740" w:rsidRDefault="00291740" w:rsidP="00095857">
      <w:r>
        <w:t xml:space="preserve">   |ность, наличие хлопьев;                    |      |      |      |</w:t>
      </w:r>
    </w:p>
    <w:p w:rsidR="00291740" w:rsidRDefault="00291740" w:rsidP="00095857">
      <w:r>
        <w:t xml:space="preserve">   |- подготовить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исследование;           |  +  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кала:                         |      |      |      |</w:t>
      </w:r>
    </w:p>
    <w:p w:rsidR="00291740" w:rsidRDefault="00291740" w:rsidP="00095857">
      <w:r>
        <w:t xml:space="preserve">   |- определить физические и химические свойс-|  +   |  +   |  +   |</w:t>
      </w:r>
    </w:p>
    <w:p w:rsidR="00291740" w:rsidRDefault="00291740" w:rsidP="00095857">
      <w:r>
        <w:t xml:space="preserve">   |тва (в том числе кровь, белок, стеркобилин,|      |      |      |</w:t>
      </w:r>
    </w:p>
    <w:p w:rsidR="00291740" w:rsidRDefault="00291740" w:rsidP="00095857">
      <w:r>
        <w:t xml:space="preserve">   |уробилин);                                 |      |      |      |</w:t>
      </w:r>
    </w:p>
    <w:p w:rsidR="00291740" w:rsidRDefault="00291740" w:rsidP="00095857">
      <w:r>
        <w:t xml:space="preserve">   |- приготовить препараты для 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исследование;           |  +   |  +   |  +   |</w:t>
      </w:r>
    </w:p>
    <w:p w:rsidR="00291740" w:rsidRDefault="00291740" w:rsidP="00095857">
      <w:r>
        <w:t xml:space="preserve">   |- обнаружить яйца гельминтов;              |  +   |  +   |  +   |</w:t>
      </w:r>
    </w:p>
    <w:p w:rsidR="00291740" w:rsidRDefault="00291740" w:rsidP="00095857">
      <w:r>
        <w:t xml:space="preserve">   |- обнаружить простейшие;                   |  -   |  +   |  +   |</w:t>
      </w:r>
    </w:p>
    <w:p w:rsidR="00291740" w:rsidRDefault="00291740" w:rsidP="00095857">
      <w:r>
        <w:t xml:space="preserve">   |- обнаружить личинки гельминтов;           |  +  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 исследование спинномозговой жидкости:     |      |      |      |</w:t>
      </w:r>
    </w:p>
    <w:p w:rsidR="00291740" w:rsidRDefault="00291740" w:rsidP="00095857">
      <w:r>
        <w:t xml:space="preserve">   |- определить цвет,  прозрачность, фибриноз-|  +   |  +   |  +   |</w:t>
      </w:r>
    </w:p>
    <w:p w:rsidR="00291740" w:rsidRDefault="00291740" w:rsidP="00095857">
      <w:r>
        <w:t xml:space="preserve">   |ную пленку;                                |      |      |      |</w:t>
      </w:r>
    </w:p>
    <w:p w:rsidR="00291740" w:rsidRDefault="00291740" w:rsidP="00095857">
      <w:r>
        <w:t xml:space="preserve">   |- обнаружить и определить белок;           |  +   |  +   |  +   |</w:t>
      </w:r>
    </w:p>
    <w:p w:rsidR="00291740" w:rsidRDefault="00291740" w:rsidP="00095857">
      <w:r>
        <w:t xml:space="preserve">   |- определить количество форменных элементов|  +   |  +   |  +   |</w:t>
      </w:r>
    </w:p>
    <w:p w:rsidR="00291740" w:rsidRDefault="00291740" w:rsidP="00095857">
      <w:r>
        <w:t xml:space="preserve">   |(цитоз);                                   |      |      |      |</w:t>
      </w:r>
    </w:p>
    <w:p w:rsidR="00291740" w:rsidRDefault="00291740" w:rsidP="00095857">
      <w:r>
        <w:t xml:space="preserve">   |- дифференцировать клеточные элементы в на-|  -   |  -   |  +   |</w:t>
      </w:r>
    </w:p>
    <w:p w:rsidR="00291740" w:rsidRDefault="00291740" w:rsidP="00095857">
      <w:r>
        <w:t xml:space="preserve">   |тивных и окрашенных препаратах;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экссудатов и транссудатов:    |      |      |      |</w:t>
      </w:r>
    </w:p>
    <w:p w:rsidR="00291740" w:rsidRDefault="00291740" w:rsidP="00095857">
      <w:r>
        <w:t xml:space="preserve">   |- определить  количество,  характер,  цвет,|  +   |  +   |  +   |</w:t>
      </w:r>
    </w:p>
    <w:p w:rsidR="00291740" w:rsidRDefault="00291740" w:rsidP="00095857">
      <w:r>
        <w:t xml:space="preserve">   |прозрачность, относительную плотность;     |      |      |      |</w:t>
      </w:r>
    </w:p>
    <w:p w:rsidR="00291740" w:rsidRDefault="00291740" w:rsidP="00095857">
      <w:r>
        <w:t xml:space="preserve">   |- обнаружить и определить белок;           |  +   |  +   |  +   |</w:t>
      </w:r>
    </w:p>
    <w:p w:rsidR="00291740" w:rsidRDefault="00291740" w:rsidP="00095857">
      <w:r>
        <w:t xml:space="preserve">   |- приготовить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исследование;           |  -  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мокроты:                      |      |      |      |</w:t>
      </w:r>
    </w:p>
    <w:p w:rsidR="00291740" w:rsidRDefault="00291740" w:rsidP="00095857">
      <w:r>
        <w:t xml:space="preserve">   |- определить физические свойства;          |  +   |  +   |  +   |</w:t>
      </w:r>
    </w:p>
    <w:p w:rsidR="00291740" w:rsidRDefault="00291740" w:rsidP="00095857">
      <w:r>
        <w:t xml:space="preserve">   |- приготовить препараты для  микроскопичес-|  +   |  +   |  +   |</w:t>
      </w:r>
    </w:p>
    <w:p w:rsidR="00291740" w:rsidRDefault="00291740" w:rsidP="00095857">
      <w:r>
        <w:t xml:space="preserve">   |кого исследования;                         |      |      |      |</w:t>
      </w:r>
    </w:p>
    <w:p w:rsidR="00291740" w:rsidRDefault="00291740" w:rsidP="00095857">
      <w:r>
        <w:t xml:space="preserve">   |- микроскопическое исследование;           |  -   |  +   |  +   |</w:t>
      </w:r>
    </w:p>
    <w:p w:rsidR="00291740" w:rsidRDefault="00291740" w:rsidP="00095857">
      <w:r>
        <w:t xml:space="preserve">   |- приготовить  препараты и обнаружить гемо-|  -   |  +   |  +   |</w:t>
      </w:r>
    </w:p>
    <w:p w:rsidR="00291740" w:rsidRDefault="00291740" w:rsidP="00095857">
      <w:r>
        <w:t xml:space="preserve">   |сидерин;                                   |      |      |      |</w:t>
      </w:r>
    </w:p>
    <w:p w:rsidR="00291740" w:rsidRDefault="00291740" w:rsidP="00095857">
      <w:r>
        <w:t xml:space="preserve">   |- приготовить  окрашенные препараты для об-|  +   |  +   |  +   |</w:t>
      </w:r>
    </w:p>
    <w:p w:rsidR="00291740" w:rsidRDefault="00291740" w:rsidP="00095857">
      <w:r>
        <w:t xml:space="preserve">   |наружения микобактерий туберкулеза;        |      |      |      |</w:t>
      </w:r>
    </w:p>
    <w:p w:rsidR="00291740" w:rsidRDefault="00291740" w:rsidP="00095857">
      <w:r>
        <w:t xml:space="preserve">   |- обнаружить микобактерии туберкулеза;     |  -   |  -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отделяемого  из  половых орга-|      |      |      |</w:t>
      </w:r>
    </w:p>
    <w:p w:rsidR="00291740" w:rsidRDefault="00291740" w:rsidP="00095857">
      <w:r>
        <w:t xml:space="preserve">   |нов:                                       |      |      |      |</w:t>
      </w:r>
    </w:p>
    <w:p w:rsidR="00291740" w:rsidRDefault="00291740" w:rsidP="00095857">
      <w:r>
        <w:t xml:space="preserve">   |- окрасить  препараты для микроскопического|  +   |  +   |  +   |</w:t>
      </w:r>
    </w:p>
    <w:p w:rsidR="00291740" w:rsidRDefault="00291740" w:rsidP="00095857">
      <w:r>
        <w:t xml:space="preserve">   | исследования;                             |      |      |      |</w:t>
      </w:r>
    </w:p>
    <w:p w:rsidR="00291740" w:rsidRDefault="00291740" w:rsidP="00095857">
      <w:r>
        <w:t xml:space="preserve">   |- определить  степень  чистоты влагалищного|  -   |  +   |  +   |</w:t>
      </w:r>
    </w:p>
    <w:p w:rsidR="00291740" w:rsidRDefault="00291740" w:rsidP="00095857">
      <w:r>
        <w:t xml:space="preserve">   |содержимого;                               |      |      |      |</w:t>
      </w:r>
    </w:p>
    <w:p w:rsidR="00291740" w:rsidRDefault="00291740" w:rsidP="00095857">
      <w:r>
        <w:t xml:space="preserve">   |- обнаружить трихомонады и гонококки;      |  -   |  +   |  +   |</w:t>
      </w:r>
    </w:p>
    <w:p w:rsidR="00291740" w:rsidRDefault="00291740" w:rsidP="00095857">
      <w:r>
        <w:t xml:space="preserve">   |- определить гормональный профиль;         |  -   |  -   |  +   |</w:t>
      </w:r>
    </w:p>
    <w:p w:rsidR="00291740" w:rsidRDefault="00291740" w:rsidP="00095857">
      <w:r>
        <w:t xml:space="preserve">   |- исследовать секрет простаты;             |  -   |  +   |  +   |</w:t>
      </w:r>
    </w:p>
    <w:p w:rsidR="00291740" w:rsidRDefault="00291740" w:rsidP="00095857">
      <w:r>
        <w:t xml:space="preserve">   |- определить цвет,  количество, запах, вяз-|  -   |  +   |  +   |</w:t>
      </w:r>
    </w:p>
    <w:p w:rsidR="00291740" w:rsidRDefault="00291740" w:rsidP="00095857">
      <w:r>
        <w:t xml:space="preserve">   |кость, рН эякулята;                        |      |      |      |</w:t>
      </w:r>
    </w:p>
    <w:p w:rsidR="00291740" w:rsidRDefault="00291740" w:rsidP="00095857">
      <w:r>
        <w:t xml:space="preserve">   |- приготовить  препараты для микроскопичес-|  -   |  +   |  +   |</w:t>
      </w:r>
    </w:p>
    <w:p w:rsidR="00291740" w:rsidRDefault="00291740" w:rsidP="00095857">
      <w:r>
        <w:t xml:space="preserve">   |кого исследования эякулята;                |      |      |      |</w:t>
      </w:r>
    </w:p>
    <w:p w:rsidR="00291740" w:rsidRDefault="00291740" w:rsidP="00095857">
      <w:r>
        <w:t xml:space="preserve">   |- определить подвижность сперматозоидов;   |  -   |  -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|исследование при грибковых поражениях:     |      |      |      |</w:t>
      </w:r>
    </w:p>
    <w:p w:rsidR="00291740" w:rsidRDefault="00291740" w:rsidP="00095857">
      <w:r>
        <w:t xml:space="preserve">   |- приготовить  препараты для микроскопичес-|  +   |  +   |  +   |</w:t>
      </w:r>
    </w:p>
    <w:p w:rsidR="00291740" w:rsidRDefault="00291740" w:rsidP="00095857">
      <w:r>
        <w:t xml:space="preserve">   |кого исследования из кожи, волос и ногтей; |      |      |      |</w:t>
      </w:r>
    </w:p>
    <w:p w:rsidR="00291740" w:rsidRDefault="00291740" w:rsidP="00095857">
      <w:r>
        <w:t xml:space="preserve">   |- идентифицировать  элементы  в  препаратах|  -   |  -   |  +   |</w:t>
      </w:r>
    </w:p>
    <w:p w:rsidR="00291740" w:rsidRDefault="00291740" w:rsidP="00095857">
      <w:r>
        <w:t xml:space="preserve">   |кожи, волос, ногтей.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цитологическим исследованиям:           |      |      |      |</w:t>
      </w:r>
    </w:p>
    <w:p w:rsidR="00291740" w:rsidRDefault="00291740" w:rsidP="00095857">
      <w:r>
        <w:t xml:space="preserve">   |- приготовить стекла, фиксаторы, красители;|  +   |  +   |  +   |</w:t>
      </w:r>
    </w:p>
    <w:p w:rsidR="00291740" w:rsidRDefault="00291740" w:rsidP="00095857">
      <w:r>
        <w:t xml:space="preserve">   |- окрасить цитологические препараты;       |  +   |  +   |  +   |</w:t>
      </w:r>
    </w:p>
    <w:p w:rsidR="00291740" w:rsidRDefault="00291740" w:rsidP="00095857">
      <w:r>
        <w:t xml:space="preserve">   |- цитохимическое  исследование цитологичес-|  +   |  +   |  +   |</w:t>
      </w:r>
    </w:p>
    <w:p w:rsidR="00291740" w:rsidRDefault="00291740" w:rsidP="00095857">
      <w:r>
        <w:t xml:space="preserve">   |кого материала:  (PAS-реакция, липиды, фер-|      |      |      |</w:t>
      </w:r>
    </w:p>
    <w:p w:rsidR="00291740" w:rsidRDefault="00291740" w:rsidP="00095857">
      <w:r>
        <w:t xml:space="preserve">   |менты);                                    |      |      |      |</w:t>
      </w:r>
    </w:p>
    <w:p w:rsidR="00291740" w:rsidRDefault="00291740" w:rsidP="00095857">
      <w:r>
        <w:t xml:space="preserve">   |- отбор доставленного материала,  приготов-|  +   |  +   |  +   |</w:t>
      </w:r>
    </w:p>
    <w:p w:rsidR="00291740" w:rsidRDefault="00291740" w:rsidP="00095857">
      <w:r>
        <w:t xml:space="preserve">   |ление и окраска препаратов для цитологичес-|      |      |      |</w:t>
      </w:r>
    </w:p>
    <w:p w:rsidR="00291740" w:rsidRDefault="00291740" w:rsidP="00095857">
      <w:r>
        <w:t xml:space="preserve">   |кого исследования  (пунктаты  из   опухолей|      |      |      |</w:t>
      </w:r>
    </w:p>
    <w:p w:rsidR="00291740" w:rsidRDefault="00291740" w:rsidP="00095857">
      <w:r>
        <w:t xml:space="preserve">   |различной локализации,  транссудаты, экссу-|      |      |      |</w:t>
      </w:r>
    </w:p>
    <w:p w:rsidR="00291740" w:rsidRDefault="00291740" w:rsidP="00095857">
      <w:r>
        <w:t xml:space="preserve">   |даты, секреты, экскреты, мокрота, соскобы с|      |      |      |</w:t>
      </w:r>
    </w:p>
    <w:p w:rsidR="00291740" w:rsidRDefault="00291740" w:rsidP="00095857">
      <w:r>
        <w:t xml:space="preserve">   |поверхности эрозий, язв, ран, свищей, мате-|      |      |      |</w:t>
      </w:r>
    </w:p>
    <w:p w:rsidR="00291740" w:rsidRDefault="00291740" w:rsidP="00095857">
      <w:r>
        <w:t xml:space="preserve">   |риал гинекологических  осмотров,  материал,|      |      |      |</w:t>
      </w:r>
    </w:p>
    <w:p w:rsidR="00291740" w:rsidRDefault="00291740" w:rsidP="00095857">
      <w:r>
        <w:t xml:space="preserve">   |полученный при эндоскопических исследовани-|      |      |      |</w:t>
      </w:r>
    </w:p>
    <w:p w:rsidR="00291740" w:rsidRDefault="00291740" w:rsidP="00095857">
      <w:r>
        <w:t xml:space="preserve">   |ях и др.);                                 |      |      |      |</w:t>
      </w:r>
    </w:p>
    <w:p w:rsidR="00291740" w:rsidRDefault="00291740" w:rsidP="00095857">
      <w:r>
        <w:t xml:space="preserve">   |- микроскопическое  исследование материала,|  +   |  +   |  +   |</w:t>
      </w:r>
    </w:p>
    <w:p w:rsidR="00291740" w:rsidRDefault="00291740" w:rsidP="00095857">
      <w:r>
        <w:t xml:space="preserve">   |полученного при гинекологических  профилак-|      |      |      |</w:t>
      </w:r>
    </w:p>
    <w:p w:rsidR="00291740" w:rsidRDefault="00291740" w:rsidP="00095857">
      <w:r>
        <w:t xml:space="preserve">   |тических осмотрах (скрининг).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|биохимические исследования:                |      |      |      |</w:t>
      </w:r>
    </w:p>
    <w:p w:rsidR="00291740" w:rsidRDefault="00291740" w:rsidP="00095857">
      <w:r>
        <w:t xml:space="preserve">   |- определить  показатели  белкового  обмена|  +   |  +   |  +   |</w:t>
      </w:r>
    </w:p>
    <w:p w:rsidR="00291740" w:rsidRDefault="00291740" w:rsidP="00095857">
      <w:r>
        <w:t xml:space="preserve">   |(общий белок,  белковые фракции,  мочевину,|      |      |      |</w:t>
      </w:r>
    </w:p>
    <w:p w:rsidR="00291740" w:rsidRDefault="00291740" w:rsidP="00095857">
      <w:r>
        <w:t xml:space="preserve">   |мочевую кислоту, креатинин и др.);         |      |      |      |</w:t>
      </w:r>
    </w:p>
    <w:p w:rsidR="00291740" w:rsidRDefault="00291740" w:rsidP="00095857">
      <w:r>
        <w:t xml:space="preserve">   |- определить  показатели  липидного  обмена|  +   |  +   |  +   |</w:t>
      </w:r>
    </w:p>
    <w:p w:rsidR="00291740" w:rsidRDefault="00291740" w:rsidP="00095857">
      <w:r>
        <w:t xml:space="preserve">   |(липопротеиды, фракции  липопротеидов,  хо-|      |      |      |</w:t>
      </w:r>
    </w:p>
    <w:p w:rsidR="00291740" w:rsidRDefault="00291740" w:rsidP="00095857">
      <w:r>
        <w:t xml:space="preserve">   |лестерин, фосфолипиды и др.);              |      |      |      |</w:t>
      </w:r>
    </w:p>
    <w:p w:rsidR="00291740" w:rsidRDefault="00291740" w:rsidP="00095857">
      <w:r>
        <w:t xml:space="preserve">   |- показатели углеводного обмена;           |  +   |  +   |  +   |</w:t>
      </w:r>
    </w:p>
    <w:p w:rsidR="00291740" w:rsidRDefault="00291740" w:rsidP="00095857">
      <w:r>
        <w:t xml:space="preserve">   |- определить  белки  острой фазы воспаления|  +   |  +   |  +   |</w:t>
      </w:r>
    </w:p>
    <w:p w:rsidR="00291740" w:rsidRDefault="00291740" w:rsidP="00095857">
      <w:r>
        <w:t xml:space="preserve">   |(серомукоид, сиаловые кислоты, С-реактивный|      |      |      |</w:t>
      </w:r>
    </w:p>
    <w:p w:rsidR="00291740" w:rsidRDefault="00291740" w:rsidP="00095857">
      <w:r>
        <w:t xml:space="preserve">   |белок);                                    |      |      |      |</w:t>
      </w:r>
    </w:p>
    <w:p w:rsidR="00291740" w:rsidRDefault="00291740" w:rsidP="00095857">
      <w:r>
        <w:t xml:space="preserve">   |- определить показатели минерального обмена|  +   |  +   |  +   |</w:t>
      </w:r>
    </w:p>
    <w:p w:rsidR="00291740" w:rsidRDefault="00291740" w:rsidP="00095857">
      <w:r>
        <w:t xml:space="preserve">   |в плазме крови, моче (натрий, калий, хлори-|      |      |      |</w:t>
      </w:r>
    </w:p>
    <w:p w:rsidR="00291740" w:rsidRDefault="00291740" w:rsidP="00095857">
      <w:r>
        <w:t xml:space="preserve">   |ды, кальций, железо и др.);                |      |      |      |</w:t>
      </w:r>
    </w:p>
    <w:p w:rsidR="00291740" w:rsidRDefault="00291740" w:rsidP="00095857">
      <w:r>
        <w:t xml:space="preserve">   |- показатели  кислотно-основного равновесия|  +   |  +   |  +   |</w:t>
      </w:r>
    </w:p>
    <w:p w:rsidR="00291740" w:rsidRDefault="00291740" w:rsidP="00095857">
      <w:r>
        <w:t xml:space="preserve">   |(КОР) крови;                               |      |      |      |</w:t>
      </w:r>
    </w:p>
    <w:p w:rsidR="00291740" w:rsidRDefault="00291740" w:rsidP="00095857">
      <w:r>
        <w:t xml:space="preserve">   |- определить  активность  ферментов в сыво-|  +   |  +   |  +   |</w:t>
      </w:r>
    </w:p>
    <w:p w:rsidR="00291740" w:rsidRDefault="00291740" w:rsidP="00095857">
      <w:r>
        <w:t xml:space="preserve">   |ротке крови и моче  (аспартатамино-трансфе-|      |      |      |</w:t>
      </w:r>
    </w:p>
    <w:p w:rsidR="00291740" w:rsidRDefault="00291740" w:rsidP="00095857">
      <w:r>
        <w:t xml:space="preserve">   |разы, аланинаминотрансферазы,  креатинкина-|      |      |      |</w:t>
      </w:r>
    </w:p>
    <w:p w:rsidR="00291740" w:rsidRDefault="00291740" w:rsidP="00095857">
      <w:r>
        <w:t xml:space="preserve">   |зы, лактатдегидрогеназы, липазы,  кислой  и|      |      |      |</w:t>
      </w:r>
    </w:p>
    <w:p w:rsidR="00291740" w:rsidRDefault="00291740" w:rsidP="00095857">
      <w:r>
        <w:t xml:space="preserve">   |щелочной фосфатазы и др.);                 |      |      |      |</w:t>
      </w:r>
    </w:p>
    <w:p w:rsidR="00291740" w:rsidRDefault="00291740" w:rsidP="00095857">
      <w:r>
        <w:t xml:space="preserve">   |- определить показатели гормонального  про-|  +   |  +   |  +   |</w:t>
      </w:r>
    </w:p>
    <w:p w:rsidR="00291740" w:rsidRDefault="00291740" w:rsidP="00095857">
      <w:r>
        <w:t xml:space="preserve">   |филя: 17-кетостероидов в моче,  17-оксикор-|      |      |      |</w:t>
      </w:r>
    </w:p>
    <w:p w:rsidR="00291740" w:rsidRDefault="00291740" w:rsidP="00095857">
      <w:r>
        <w:t xml:space="preserve">   |тикостероидов и др.;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|показатели состояния гемостаза:            |      |      |      |</w:t>
      </w:r>
    </w:p>
    <w:p w:rsidR="00291740" w:rsidRDefault="00291740" w:rsidP="00095857">
      <w:r>
        <w:t xml:space="preserve">   |- определить активированное время рекальци-|  +   |  +   |  +   |</w:t>
      </w:r>
    </w:p>
    <w:p w:rsidR="00291740" w:rsidRDefault="00291740" w:rsidP="00095857">
      <w:r>
        <w:t xml:space="preserve">   |фикации плазмы (разными методами);         |      |      |      |</w:t>
      </w:r>
    </w:p>
    <w:p w:rsidR="00291740" w:rsidRDefault="00291740" w:rsidP="00095857">
      <w:r>
        <w:t xml:space="preserve">   |- определить протромбиновое время (тромбоп-|  +   |  +   |  +   |</w:t>
      </w:r>
    </w:p>
    <w:p w:rsidR="00291740" w:rsidRDefault="00291740" w:rsidP="00095857">
      <w:r>
        <w:t xml:space="preserve">   |ластиновое) разными методами;              |      |      |      |</w:t>
      </w:r>
    </w:p>
    <w:p w:rsidR="00291740" w:rsidRDefault="00291740" w:rsidP="00095857">
      <w:r>
        <w:t xml:space="preserve">   |- определить содержание фибриногена в плаз-|  +   |  +   |  +   |</w:t>
      </w:r>
    </w:p>
    <w:p w:rsidR="00291740" w:rsidRDefault="00291740" w:rsidP="00095857">
      <w:r>
        <w:t xml:space="preserve">   |ме крови;                                  |      |      |      |</w:t>
      </w:r>
    </w:p>
    <w:p w:rsidR="00291740" w:rsidRDefault="00291740" w:rsidP="00095857">
      <w:r>
        <w:t xml:space="preserve">   |- определить растворимые комплексы фибрино-|  -   |  -   |  +   |</w:t>
      </w:r>
    </w:p>
    <w:p w:rsidR="00291740" w:rsidRDefault="00291740" w:rsidP="00095857">
      <w:r>
        <w:t xml:space="preserve">   |мономеров (РКФМ) или другие  паракоагуляци-|      |      |      |</w:t>
      </w:r>
    </w:p>
    <w:p w:rsidR="00291740" w:rsidRDefault="00291740" w:rsidP="00095857">
      <w:r>
        <w:t xml:space="preserve">   |онные тесты;                               |      |      |      |</w:t>
      </w:r>
    </w:p>
    <w:p w:rsidR="00291740" w:rsidRDefault="00291740" w:rsidP="00095857">
      <w:r>
        <w:t xml:space="preserve">   |- определить тромбиновое время (ТВ) с  про-|  -   |  -   |  +   |</w:t>
      </w:r>
    </w:p>
    <w:p w:rsidR="00291740" w:rsidRDefault="00291740" w:rsidP="00095857">
      <w:r>
        <w:t xml:space="preserve">   |таминсульфатом и рептилазное время;        |      |      |      |</w:t>
      </w:r>
    </w:p>
    <w:p w:rsidR="00291740" w:rsidRDefault="00291740" w:rsidP="00095857">
      <w:r>
        <w:t xml:space="preserve">   |- определить  фибринолитическую  активность|  -   |  +   |  +   |</w:t>
      </w:r>
    </w:p>
    <w:p w:rsidR="00291740" w:rsidRDefault="00291740" w:rsidP="00095857">
      <w:r>
        <w:t xml:space="preserve">   |плазмы;                                    |      |      |      |</w:t>
      </w:r>
    </w:p>
    <w:p w:rsidR="00291740" w:rsidRDefault="00291740" w:rsidP="00095857">
      <w:r>
        <w:t xml:space="preserve">   |- определить плазменные факторы;           |  +   |  +   |  +   |</w:t>
      </w:r>
    </w:p>
    <w:p w:rsidR="00291740" w:rsidRDefault="00291740" w:rsidP="00095857">
      <w:r>
        <w:t xml:space="preserve">   |- определить толерантность  плазмы к  гепа-|  +   |  +   |  +   |</w:t>
      </w:r>
    </w:p>
    <w:p w:rsidR="00291740" w:rsidRDefault="00291740" w:rsidP="00095857">
      <w:r>
        <w:t xml:space="preserve">   |рину или определить антитромбин III;       |      |      |      |</w:t>
      </w:r>
    </w:p>
    <w:p w:rsidR="00291740" w:rsidRDefault="00291740" w:rsidP="00095857">
      <w:r>
        <w:t xml:space="preserve">   |- определить время кровотечения;           |  +   |  +   |  +   |</w:t>
      </w:r>
    </w:p>
    <w:p w:rsidR="00291740" w:rsidRDefault="00291740" w:rsidP="00095857">
      <w:r>
        <w:t xml:space="preserve">   |- определить время свертывания цельной кро-|  +   |  +   |  +   |</w:t>
      </w:r>
    </w:p>
    <w:p w:rsidR="00291740" w:rsidRDefault="00291740" w:rsidP="00095857">
      <w:r>
        <w:t xml:space="preserve">   |ви;                                        |      |      |      |</w:t>
      </w:r>
    </w:p>
    <w:p w:rsidR="00291740" w:rsidRDefault="00291740" w:rsidP="00095857">
      <w:r>
        <w:t xml:space="preserve">   |- определить  степень  ретракции  кровяного|  +   |  +   |  +   |</w:t>
      </w:r>
    </w:p>
    <w:p w:rsidR="00291740" w:rsidRDefault="00291740" w:rsidP="00095857">
      <w:r>
        <w:t xml:space="preserve">   |сгустка или  определить  степень  ретракции|      |      |      |</w:t>
      </w:r>
    </w:p>
    <w:p w:rsidR="00291740" w:rsidRDefault="00291740" w:rsidP="00095857">
      <w:r>
        <w:t xml:space="preserve">   |плазменного сгустка;                       |      |      |      |</w:t>
      </w:r>
    </w:p>
    <w:p w:rsidR="00291740" w:rsidRDefault="00291740" w:rsidP="00095857">
      <w:r>
        <w:t xml:space="preserve">   |- аутокоагуляционный тест.                 |  -   |  +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паразитологическим исследованиям:       |      |      |      |</w:t>
      </w:r>
    </w:p>
    <w:p w:rsidR="00291740" w:rsidRDefault="00291740" w:rsidP="00095857">
      <w:r>
        <w:t xml:space="preserve">   |- различать  на  препаратах  представителей|  -   |  +   |  +   |</w:t>
      </w:r>
    </w:p>
    <w:p w:rsidR="00291740" w:rsidRDefault="00291740" w:rsidP="00095857">
      <w:r>
        <w:t xml:space="preserve">   |класса членистоногих;                      |      |      |      |</w:t>
      </w:r>
    </w:p>
    <w:p w:rsidR="00291740" w:rsidRDefault="00291740" w:rsidP="00095857">
      <w:r>
        <w:t xml:space="preserve">   |- идентифицировать чесоточного зудня в сос-|  -   |  +   |  +   |</w:t>
      </w:r>
    </w:p>
    <w:p w:rsidR="00291740" w:rsidRDefault="00291740" w:rsidP="00095857">
      <w:r>
        <w:t xml:space="preserve">   |кобе кожи;                                 |      |      |      |</w:t>
      </w:r>
    </w:p>
    <w:p w:rsidR="00291740" w:rsidRDefault="00291740" w:rsidP="00095857">
      <w:r>
        <w:t xml:space="preserve">   |- идентифицировать  малярийных  паразитов в|  -   |  -   |  +   |</w:t>
      </w:r>
    </w:p>
    <w:p w:rsidR="00291740" w:rsidRDefault="00291740" w:rsidP="00095857">
      <w:r>
        <w:t xml:space="preserve">   |препаратах крови;                          |      |      |      |</w:t>
      </w:r>
    </w:p>
    <w:p w:rsidR="00291740" w:rsidRDefault="00291740" w:rsidP="00095857">
      <w:r>
        <w:t xml:space="preserve">   |- идентифицировать  яйца гельминтов и личи-|  +   |  +   |  +   |</w:t>
      </w:r>
    </w:p>
    <w:p w:rsidR="00291740" w:rsidRDefault="00291740" w:rsidP="00095857">
      <w:r>
        <w:t xml:space="preserve">   |нок гельминтов в кале.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|По иммунологическим исследованиям: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|иммунологические исследования  для диагнос-|      |      |      |</w:t>
      </w:r>
    </w:p>
    <w:p w:rsidR="00291740" w:rsidRDefault="00291740" w:rsidP="00095857">
      <w:r>
        <w:t xml:space="preserve">   |тики неинфекционных болезней и реакций нес-|      |      |      |</w:t>
      </w:r>
    </w:p>
    <w:p w:rsidR="00291740" w:rsidRDefault="00291740" w:rsidP="00095857">
      <w:r>
        <w:t xml:space="preserve">   |пецифического иммунитета:                  |      |      |      |</w:t>
      </w:r>
    </w:p>
    <w:p w:rsidR="00291740" w:rsidRDefault="00291740" w:rsidP="00095857">
      <w:r>
        <w:t xml:space="preserve">   |- определить группу крови по системе АВО;  |  +   |  +   |  +   |</w:t>
      </w:r>
    </w:p>
    <w:p w:rsidR="00291740" w:rsidRDefault="00291740" w:rsidP="00095857">
      <w:r>
        <w:t xml:space="preserve">   |- определить рузус-фактор;                 |  +   |  +   |  +   |</w:t>
      </w:r>
    </w:p>
    <w:p w:rsidR="00291740" w:rsidRDefault="00291740" w:rsidP="00095857">
      <w:r>
        <w:t xml:space="preserve">   |- прямая проба Кумбса;                     |  -   |  +   |  +   |</w:t>
      </w:r>
    </w:p>
    <w:p w:rsidR="00291740" w:rsidRDefault="00291740" w:rsidP="00095857">
      <w:r>
        <w:t xml:space="preserve">   |- непрямая проба Кумбса;                   |  -   |  +   |  +   |</w:t>
      </w:r>
    </w:p>
    <w:p w:rsidR="00291740" w:rsidRDefault="00291740" w:rsidP="00095857">
      <w:r>
        <w:t xml:space="preserve">   |- определить   антилейкоцитарные   антитела|  -   |  -   |  +   |</w:t>
      </w:r>
    </w:p>
    <w:p w:rsidR="00291740" w:rsidRDefault="00291740" w:rsidP="00095857">
      <w:r>
        <w:t xml:space="preserve">   |(лейколизины, лейкоагглютинины);           |      |      |      |</w:t>
      </w:r>
    </w:p>
    <w:p w:rsidR="00291740" w:rsidRDefault="00291740" w:rsidP="00095857">
      <w:r>
        <w:t xml:space="preserve">   |- определить   антитромбоцитарные  антитела|  -   |  -   |  +   |</w:t>
      </w:r>
    </w:p>
    <w:p w:rsidR="00291740" w:rsidRDefault="00291740" w:rsidP="00095857">
      <w:r>
        <w:t xml:space="preserve">   |(тромбоцитолизины);                        |      |      |   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|серологические исследования для диагностики|      |      |      |</w:t>
      </w:r>
    </w:p>
    <w:p w:rsidR="00291740" w:rsidRDefault="00291740" w:rsidP="00095857">
      <w:r>
        <w:t xml:space="preserve">   |сифилиса; серологические реакции:          |      |      |      |</w:t>
      </w:r>
    </w:p>
    <w:p w:rsidR="00291740" w:rsidRDefault="00291740" w:rsidP="00095857">
      <w:r>
        <w:t xml:space="preserve">   |- агглютинация на стекле;                  |  +   |  +   |  +   |</w:t>
      </w:r>
    </w:p>
    <w:p w:rsidR="00291740" w:rsidRDefault="00291740" w:rsidP="00095857">
      <w:r>
        <w:t xml:space="preserve">   |- развернутая агглютинация;                |  -   |  +   |  +   |</w:t>
      </w:r>
    </w:p>
    <w:p w:rsidR="00291740" w:rsidRDefault="00291740" w:rsidP="00095857">
      <w:r>
        <w:t xml:space="preserve">   |- пассивная агглютинация;                  |  -   |  +   |  +   |</w:t>
      </w:r>
    </w:p>
    <w:p w:rsidR="00291740" w:rsidRDefault="00291740" w:rsidP="00095857">
      <w:r>
        <w:t xml:space="preserve">   |- торможение агглютинации;                 |  -   |  -   |  +   |</w:t>
      </w:r>
    </w:p>
    <w:p w:rsidR="00291740" w:rsidRDefault="00291740" w:rsidP="00095857">
      <w:r>
        <w:t xml:space="preserve">   |- преципетация (кольцепреципетация и преци-|  -   |  +   |  +   |</w:t>
      </w:r>
    </w:p>
    <w:p w:rsidR="00291740" w:rsidRDefault="00291740" w:rsidP="00095857">
      <w:r>
        <w:t xml:space="preserve">   |петация в геле);                           |      |      |      |</w:t>
      </w:r>
    </w:p>
    <w:p w:rsidR="00291740" w:rsidRDefault="00291740" w:rsidP="00095857">
      <w:r>
        <w:t xml:space="preserve">   |- связывание комплемента;                  |  -   |  -   |  +   |</w:t>
      </w:r>
    </w:p>
    <w:p w:rsidR="00291740" w:rsidRDefault="00291740" w:rsidP="00095857">
      <w:r>
        <w:t xml:space="preserve">   |                                           |      |      |      |</w:t>
      </w:r>
    </w:p>
    <w:p w:rsidR="00291740" w:rsidRDefault="00291740" w:rsidP="00095857">
      <w:r>
        <w:t xml:space="preserve">   |клиническая иммунология:                   |      |      |      |</w:t>
      </w:r>
    </w:p>
    <w:p w:rsidR="00291740" w:rsidRDefault="00291740" w:rsidP="00095857">
      <w:r>
        <w:t xml:space="preserve">   |- определить количество Т- и В-лимфоцитов в|  +   |  +   |  +/- |</w:t>
      </w:r>
    </w:p>
    <w:p w:rsidR="00291740" w:rsidRDefault="00291740" w:rsidP="00095857">
      <w:r>
        <w:t xml:space="preserve">   |периферической крови;                      |      |      |      |</w:t>
      </w:r>
    </w:p>
    <w:p w:rsidR="00291740" w:rsidRDefault="00291740" w:rsidP="00095857">
      <w:r>
        <w:t xml:space="preserve">   |- определить концентрацию различных классов|  +   |  +   |  +/- |</w:t>
      </w:r>
    </w:p>
    <w:p w:rsidR="00291740" w:rsidRDefault="00291740" w:rsidP="00095857">
      <w:r>
        <w:t xml:space="preserve">   |иммуноглобулинов;                          |      |      |      |</w:t>
      </w:r>
    </w:p>
    <w:p w:rsidR="00291740" w:rsidRDefault="00291740" w:rsidP="00095857">
      <w:r>
        <w:t xml:space="preserve">   |- определить фагоцитарную активность лейко-|  +   |  +   |  +   |</w:t>
      </w:r>
    </w:p>
    <w:p w:rsidR="00291740" w:rsidRDefault="00291740" w:rsidP="00095857">
      <w:r>
        <w:t xml:space="preserve">   |цитов;                                     |      |      |      |</w:t>
      </w:r>
    </w:p>
    <w:p w:rsidR="00291740" w:rsidRDefault="00291740" w:rsidP="00095857">
      <w:r>
        <w:t xml:space="preserve">   |- определить комплементарную активность сы-|      |      |      |</w:t>
      </w:r>
    </w:p>
    <w:p w:rsidR="00291740" w:rsidRDefault="00291740" w:rsidP="00095857">
      <w:r>
        <w:t xml:space="preserve">   |воротки крови;                             |      |      |      |</w:t>
      </w:r>
    </w:p>
    <w:p w:rsidR="00291740" w:rsidRDefault="00291740" w:rsidP="00095857">
      <w:r>
        <w:t xml:space="preserve">   |- определить С-реактивный белок;           |  +   |  +   |  +   |</w:t>
      </w:r>
    </w:p>
    <w:p w:rsidR="00291740" w:rsidRDefault="00291740" w:rsidP="00095857">
      <w:r>
        <w:t xml:space="preserve">   |- определить ревматоидный фактор в сыворот-|  +   |  +   |  +   |</w:t>
      </w:r>
    </w:p>
    <w:p w:rsidR="00291740" w:rsidRDefault="00291740" w:rsidP="00095857">
      <w:r>
        <w:t xml:space="preserve">   |ке крови;                                  |      |      |      |</w:t>
      </w:r>
    </w:p>
    <w:p w:rsidR="00291740" w:rsidRDefault="00291740" w:rsidP="00095857">
      <w:r>
        <w:t xml:space="preserve">   |- определить антитела в ДНК;               |  -   |  -   |  +   |</w:t>
      </w:r>
    </w:p>
    <w:p w:rsidR="00291740" w:rsidRDefault="00291740" w:rsidP="00095857">
      <w:r>
        <w:t xml:space="preserve">   |- определить антинуклеарный фактор;        |  -   |  +   |  +   |</w:t>
      </w:r>
    </w:p>
    <w:p w:rsidR="00291740" w:rsidRDefault="00291740" w:rsidP="00095857">
      <w:r>
        <w:t xml:space="preserve">   |- определить циркулирующие  иммунные  комп-|  -   |  -   |  +   |</w:t>
      </w:r>
    </w:p>
    <w:p w:rsidR="00291740" w:rsidRDefault="00291740" w:rsidP="00095857">
      <w:r>
        <w:t xml:space="preserve">   |лексы;                                     |      |      |      |</w:t>
      </w:r>
    </w:p>
    <w:p w:rsidR="00291740" w:rsidRDefault="00291740" w:rsidP="00095857">
      <w:r>
        <w:t xml:space="preserve">   |- определить альфа-фетопротеин;            |  -   |  -   |  +   |</w:t>
      </w:r>
    </w:p>
    <w:p w:rsidR="00291740" w:rsidRDefault="00291740" w:rsidP="00095857">
      <w:r>
        <w:t xml:space="preserve">   |- определить активность анти-О-стрептолизи-|  +   |  +   |  +   |</w:t>
      </w:r>
    </w:p>
    <w:p w:rsidR="00291740" w:rsidRDefault="00291740" w:rsidP="00095857">
      <w:r>
        <w:t xml:space="preserve">   |на в сыворотке крови;                      |      |      |      |</w:t>
      </w:r>
    </w:p>
    <w:p w:rsidR="00291740" w:rsidRDefault="00291740" w:rsidP="00095857">
      <w:r>
        <w:t xml:space="preserve">   |- определить активность антигиалуронидазы в|  +   |  +   |  +   |</w:t>
      </w:r>
    </w:p>
    <w:p w:rsidR="00291740" w:rsidRDefault="00291740" w:rsidP="00095857">
      <w:r>
        <w:t xml:space="preserve">   |сыворотке крови.                           |      |      |      |</w:t>
      </w:r>
    </w:p>
    <w:p w:rsidR="00291740" w:rsidRDefault="00291740" w:rsidP="00095857">
      <w:r>
        <w:t xml:space="preserve">   ------------------------------------------------------------------</w:t>
      </w:r>
    </w:p>
    <w:p w:rsidR="00291740" w:rsidRDefault="00291740" w:rsidP="00095857">
      <w:r>
        <w:t xml:space="preserve"> </w:t>
      </w:r>
    </w:p>
    <w:p w:rsidR="00291740" w:rsidRDefault="00291740" w:rsidP="00095857">
      <w:r>
        <w:t xml:space="preserve">                                                 Начальник Управления</w:t>
      </w:r>
    </w:p>
    <w:p w:rsidR="00291740" w:rsidRDefault="00291740" w:rsidP="00095857">
      <w:r>
        <w:t xml:space="preserve">                                              организации медицинской</w:t>
      </w:r>
    </w:p>
    <w:p w:rsidR="00291740" w:rsidRDefault="00291740" w:rsidP="00095857">
      <w:r>
        <w:t xml:space="preserve">                                                     помощи населению</w:t>
      </w:r>
    </w:p>
    <w:p w:rsidR="00291740" w:rsidRDefault="00291740" w:rsidP="00095857">
      <w:r>
        <w:t xml:space="preserve">                                                           А.И.ВЯЛКОВ   </w:t>
      </w:r>
    </w:p>
    <w:p w:rsidR="00291740" w:rsidRDefault="00291740"/>
    <w:sectPr w:rsidR="00291740" w:rsidSect="00291740"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857"/>
    <w:rsid w:val="000033CF"/>
    <w:rsid w:val="00003F97"/>
    <w:rsid w:val="0000484A"/>
    <w:rsid w:val="00005AD6"/>
    <w:rsid w:val="00010856"/>
    <w:rsid w:val="000108EA"/>
    <w:rsid w:val="000115D7"/>
    <w:rsid w:val="000123C7"/>
    <w:rsid w:val="00012F36"/>
    <w:rsid w:val="0001555C"/>
    <w:rsid w:val="000172D6"/>
    <w:rsid w:val="000173CB"/>
    <w:rsid w:val="000215E2"/>
    <w:rsid w:val="000219CB"/>
    <w:rsid w:val="00022309"/>
    <w:rsid w:val="000239B3"/>
    <w:rsid w:val="00023F69"/>
    <w:rsid w:val="00024B64"/>
    <w:rsid w:val="00025730"/>
    <w:rsid w:val="00026CD1"/>
    <w:rsid w:val="00031B68"/>
    <w:rsid w:val="0003443D"/>
    <w:rsid w:val="00040181"/>
    <w:rsid w:val="00042420"/>
    <w:rsid w:val="00043B0B"/>
    <w:rsid w:val="00045E11"/>
    <w:rsid w:val="000526CC"/>
    <w:rsid w:val="000562CC"/>
    <w:rsid w:val="00060C1C"/>
    <w:rsid w:val="000616BD"/>
    <w:rsid w:val="000623B0"/>
    <w:rsid w:val="00064C4C"/>
    <w:rsid w:val="0006579F"/>
    <w:rsid w:val="0006730C"/>
    <w:rsid w:val="0007093B"/>
    <w:rsid w:val="000742E7"/>
    <w:rsid w:val="00077985"/>
    <w:rsid w:val="00080913"/>
    <w:rsid w:val="0008115D"/>
    <w:rsid w:val="000857BE"/>
    <w:rsid w:val="00085A97"/>
    <w:rsid w:val="00090848"/>
    <w:rsid w:val="000942E5"/>
    <w:rsid w:val="00095857"/>
    <w:rsid w:val="00096E7D"/>
    <w:rsid w:val="000A1F00"/>
    <w:rsid w:val="000A208E"/>
    <w:rsid w:val="000A53C6"/>
    <w:rsid w:val="000B08E8"/>
    <w:rsid w:val="000B0CA8"/>
    <w:rsid w:val="000B1A9B"/>
    <w:rsid w:val="000B2F8F"/>
    <w:rsid w:val="000B3A31"/>
    <w:rsid w:val="000B4AED"/>
    <w:rsid w:val="000B5517"/>
    <w:rsid w:val="000B5D6F"/>
    <w:rsid w:val="000B7581"/>
    <w:rsid w:val="000C141E"/>
    <w:rsid w:val="000C218E"/>
    <w:rsid w:val="000C2778"/>
    <w:rsid w:val="000C4763"/>
    <w:rsid w:val="000C7476"/>
    <w:rsid w:val="000C7D0A"/>
    <w:rsid w:val="000D1675"/>
    <w:rsid w:val="000D2816"/>
    <w:rsid w:val="000D56AD"/>
    <w:rsid w:val="000D76E9"/>
    <w:rsid w:val="000E1834"/>
    <w:rsid w:val="000E2B9A"/>
    <w:rsid w:val="000E5AB1"/>
    <w:rsid w:val="000F5598"/>
    <w:rsid w:val="000F5724"/>
    <w:rsid w:val="000F5B84"/>
    <w:rsid w:val="000F612C"/>
    <w:rsid w:val="00100E9D"/>
    <w:rsid w:val="00102598"/>
    <w:rsid w:val="00102F8A"/>
    <w:rsid w:val="001061DD"/>
    <w:rsid w:val="0010666F"/>
    <w:rsid w:val="00107225"/>
    <w:rsid w:val="001116BE"/>
    <w:rsid w:val="001123AE"/>
    <w:rsid w:val="00112D74"/>
    <w:rsid w:val="0011380D"/>
    <w:rsid w:val="001151F9"/>
    <w:rsid w:val="00117120"/>
    <w:rsid w:val="00123D4E"/>
    <w:rsid w:val="00124D3A"/>
    <w:rsid w:val="00125CD8"/>
    <w:rsid w:val="00131137"/>
    <w:rsid w:val="00133220"/>
    <w:rsid w:val="001332CD"/>
    <w:rsid w:val="001334B0"/>
    <w:rsid w:val="00133779"/>
    <w:rsid w:val="00140A09"/>
    <w:rsid w:val="00141366"/>
    <w:rsid w:val="00142F64"/>
    <w:rsid w:val="001467D5"/>
    <w:rsid w:val="00146823"/>
    <w:rsid w:val="001515E8"/>
    <w:rsid w:val="00157FA0"/>
    <w:rsid w:val="0016043D"/>
    <w:rsid w:val="001605F5"/>
    <w:rsid w:val="0016098B"/>
    <w:rsid w:val="00160DB5"/>
    <w:rsid w:val="00161A31"/>
    <w:rsid w:val="00161D63"/>
    <w:rsid w:val="0016333F"/>
    <w:rsid w:val="001649C1"/>
    <w:rsid w:val="00165285"/>
    <w:rsid w:val="00165B58"/>
    <w:rsid w:val="00170901"/>
    <w:rsid w:val="0017276A"/>
    <w:rsid w:val="00173823"/>
    <w:rsid w:val="00174274"/>
    <w:rsid w:val="00174E81"/>
    <w:rsid w:val="001771FD"/>
    <w:rsid w:val="0018030D"/>
    <w:rsid w:val="00182B59"/>
    <w:rsid w:val="0018483D"/>
    <w:rsid w:val="00185900"/>
    <w:rsid w:val="0018592D"/>
    <w:rsid w:val="001860F4"/>
    <w:rsid w:val="00187600"/>
    <w:rsid w:val="00190948"/>
    <w:rsid w:val="00190C6D"/>
    <w:rsid w:val="00193205"/>
    <w:rsid w:val="0019381B"/>
    <w:rsid w:val="00194079"/>
    <w:rsid w:val="001950DC"/>
    <w:rsid w:val="0019785F"/>
    <w:rsid w:val="001A6054"/>
    <w:rsid w:val="001A6B83"/>
    <w:rsid w:val="001B0CFD"/>
    <w:rsid w:val="001B2F89"/>
    <w:rsid w:val="001B44BF"/>
    <w:rsid w:val="001B513F"/>
    <w:rsid w:val="001B7181"/>
    <w:rsid w:val="001B741E"/>
    <w:rsid w:val="001C07F6"/>
    <w:rsid w:val="001C0EB0"/>
    <w:rsid w:val="001C209C"/>
    <w:rsid w:val="001C2BBF"/>
    <w:rsid w:val="001C51A6"/>
    <w:rsid w:val="001C6044"/>
    <w:rsid w:val="001C75CB"/>
    <w:rsid w:val="001C76CA"/>
    <w:rsid w:val="001C7AA9"/>
    <w:rsid w:val="001D2E3D"/>
    <w:rsid w:val="001D3D4B"/>
    <w:rsid w:val="001D5C78"/>
    <w:rsid w:val="001E00A8"/>
    <w:rsid w:val="001E213E"/>
    <w:rsid w:val="001E2392"/>
    <w:rsid w:val="001E26F3"/>
    <w:rsid w:val="001E2B92"/>
    <w:rsid w:val="001E353C"/>
    <w:rsid w:val="001E58B5"/>
    <w:rsid w:val="001E5A70"/>
    <w:rsid w:val="001E7AC0"/>
    <w:rsid w:val="001F053E"/>
    <w:rsid w:val="001F419C"/>
    <w:rsid w:val="001F519F"/>
    <w:rsid w:val="001F5BA1"/>
    <w:rsid w:val="001F66F5"/>
    <w:rsid w:val="00202093"/>
    <w:rsid w:val="00203083"/>
    <w:rsid w:val="00204C26"/>
    <w:rsid w:val="002051AD"/>
    <w:rsid w:val="002064CA"/>
    <w:rsid w:val="002102E5"/>
    <w:rsid w:val="00210B44"/>
    <w:rsid w:val="0021113A"/>
    <w:rsid w:val="00211893"/>
    <w:rsid w:val="0021320B"/>
    <w:rsid w:val="00215819"/>
    <w:rsid w:val="002160CC"/>
    <w:rsid w:val="00216A8E"/>
    <w:rsid w:val="00217BC1"/>
    <w:rsid w:val="00220018"/>
    <w:rsid w:val="00220F6E"/>
    <w:rsid w:val="00221C0A"/>
    <w:rsid w:val="00221E8A"/>
    <w:rsid w:val="0022269F"/>
    <w:rsid w:val="0022426C"/>
    <w:rsid w:val="002305F9"/>
    <w:rsid w:val="00231612"/>
    <w:rsid w:val="00232D65"/>
    <w:rsid w:val="00233759"/>
    <w:rsid w:val="00233E32"/>
    <w:rsid w:val="0024018B"/>
    <w:rsid w:val="0024306A"/>
    <w:rsid w:val="00243318"/>
    <w:rsid w:val="00243D71"/>
    <w:rsid w:val="0024416A"/>
    <w:rsid w:val="0025161E"/>
    <w:rsid w:val="002523CB"/>
    <w:rsid w:val="00253D93"/>
    <w:rsid w:val="00255458"/>
    <w:rsid w:val="00255921"/>
    <w:rsid w:val="00260323"/>
    <w:rsid w:val="00264070"/>
    <w:rsid w:val="00264516"/>
    <w:rsid w:val="00264550"/>
    <w:rsid w:val="00266FCB"/>
    <w:rsid w:val="00267FC2"/>
    <w:rsid w:val="0027082F"/>
    <w:rsid w:val="0027178B"/>
    <w:rsid w:val="00282E4B"/>
    <w:rsid w:val="00283BB9"/>
    <w:rsid w:val="00285090"/>
    <w:rsid w:val="00286CF7"/>
    <w:rsid w:val="002870A6"/>
    <w:rsid w:val="00290BE8"/>
    <w:rsid w:val="00291740"/>
    <w:rsid w:val="00296C3D"/>
    <w:rsid w:val="002A17BB"/>
    <w:rsid w:val="002A1AA4"/>
    <w:rsid w:val="002A1CED"/>
    <w:rsid w:val="002A3B32"/>
    <w:rsid w:val="002A6826"/>
    <w:rsid w:val="002B0D58"/>
    <w:rsid w:val="002B1F66"/>
    <w:rsid w:val="002B358C"/>
    <w:rsid w:val="002B4355"/>
    <w:rsid w:val="002B4C10"/>
    <w:rsid w:val="002B50C4"/>
    <w:rsid w:val="002B5BE9"/>
    <w:rsid w:val="002B7086"/>
    <w:rsid w:val="002C376B"/>
    <w:rsid w:val="002C40AD"/>
    <w:rsid w:val="002C4376"/>
    <w:rsid w:val="002C4F1E"/>
    <w:rsid w:val="002C4FFE"/>
    <w:rsid w:val="002C6988"/>
    <w:rsid w:val="002C75CE"/>
    <w:rsid w:val="002D0DFE"/>
    <w:rsid w:val="002D2C82"/>
    <w:rsid w:val="002D5ACD"/>
    <w:rsid w:val="002D70A0"/>
    <w:rsid w:val="002D7D12"/>
    <w:rsid w:val="002E0849"/>
    <w:rsid w:val="002E18DD"/>
    <w:rsid w:val="002E1A47"/>
    <w:rsid w:val="002E2F00"/>
    <w:rsid w:val="002E41EC"/>
    <w:rsid w:val="002E762F"/>
    <w:rsid w:val="002F0251"/>
    <w:rsid w:val="002F0E71"/>
    <w:rsid w:val="002F2879"/>
    <w:rsid w:val="002F5D4F"/>
    <w:rsid w:val="00300355"/>
    <w:rsid w:val="003003FA"/>
    <w:rsid w:val="00300CB9"/>
    <w:rsid w:val="003013C2"/>
    <w:rsid w:val="00301879"/>
    <w:rsid w:val="00301FD7"/>
    <w:rsid w:val="003042D2"/>
    <w:rsid w:val="0030462E"/>
    <w:rsid w:val="00306386"/>
    <w:rsid w:val="00306D29"/>
    <w:rsid w:val="00312157"/>
    <w:rsid w:val="00313792"/>
    <w:rsid w:val="00313CA4"/>
    <w:rsid w:val="003227E2"/>
    <w:rsid w:val="003264C8"/>
    <w:rsid w:val="003272BD"/>
    <w:rsid w:val="003310E7"/>
    <w:rsid w:val="003313EE"/>
    <w:rsid w:val="0033222C"/>
    <w:rsid w:val="00334063"/>
    <w:rsid w:val="00336FBB"/>
    <w:rsid w:val="00337097"/>
    <w:rsid w:val="00340177"/>
    <w:rsid w:val="003407B0"/>
    <w:rsid w:val="00340881"/>
    <w:rsid w:val="00341636"/>
    <w:rsid w:val="00341D4C"/>
    <w:rsid w:val="00342872"/>
    <w:rsid w:val="00343763"/>
    <w:rsid w:val="00345925"/>
    <w:rsid w:val="00346B70"/>
    <w:rsid w:val="00351021"/>
    <w:rsid w:val="003546AB"/>
    <w:rsid w:val="0035503B"/>
    <w:rsid w:val="00357CAC"/>
    <w:rsid w:val="00360B5A"/>
    <w:rsid w:val="00361F89"/>
    <w:rsid w:val="00373A24"/>
    <w:rsid w:val="0037535C"/>
    <w:rsid w:val="003758E6"/>
    <w:rsid w:val="003775BC"/>
    <w:rsid w:val="0037790E"/>
    <w:rsid w:val="0038116D"/>
    <w:rsid w:val="0038354F"/>
    <w:rsid w:val="00384BEE"/>
    <w:rsid w:val="003852D0"/>
    <w:rsid w:val="00386F04"/>
    <w:rsid w:val="00387B2A"/>
    <w:rsid w:val="00392128"/>
    <w:rsid w:val="003929B7"/>
    <w:rsid w:val="0039335F"/>
    <w:rsid w:val="00393720"/>
    <w:rsid w:val="0039424D"/>
    <w:rsid w:val="00394FB4"/>
    <w:rsid w:val="00395A0C"/>
    <w:rsid w:val="003A21C5"/>
    <w:rsid w:val="003A4772"/>
    <w:rsid w:val="003A65B0"/>
    <w:rsid w:val="003A6B90"/>
    <w:rsid w:val="003A709A"/>
    <w:rsid w:val="003A725D"/>
    <w:rsid w:val="003B2F67"/>
    <w:rsid w:val="003B4BE2"/>
    <w:rsid w:val="003B73DE"/>
    <w:rsid w:val="003C50C1"/>
    <w:rsid w:val="003C7572"/>
    <w:rsid w:val="003D29E4"/>
    <w:rsid w:val="003D2E68"/>
    <w:rsid w:val="003D6A7A"/>
    <w:rsid w:val="003E068E"/>
    <w:rsid w:val="003E08BD"/>
    <w:rsid w:val="003E0A37"/>
    <w:rsid w:val="003E1AFF"/>
    <w:rsid w:val="003E278E"/>
    <w:rsid w:val="003E27C6"/>
    <w:rsid w:val="003E5380"/>
    <w:rsid w:val="003E5616"/>
    <w:rsid w:val="003E63FA"/>
    <w:rsid w:val="003E7375"/>
    <w:rsid w:val="003F2476"/>
    <w:rsid w:val="003F3EFA"/>
    <w:rsid w:val="003F5AAB"/>
    <w:rsid w:val="003F648F"/>
    <w:rsid w:val="003F6959"/>
    <w:rsid w:val="00400395"/>
    <w:rsid w:val="0040103A"/>
    <w:rsid w:val="00402CB0"/>
    <w:rsid w:val="004049FC"/>
    <w:rsid w:val="004061C5"/>
    <w:rsid w:val="004102BC"/>
    <w:rsid w:val="004110C5"/>
    <w:rsid w:val="0041187A"/>
    <w:rsid w:val="00411E79"/>
    <w:rsid w:val="004122AB"/>
    <w:rsid w:val="00414320"/>
    <w:rsid w:val="004148D1"/>
    <w:rsid w:val="00414956"/>
    <w:rsid w:val="0041496E"/>
    <w:rsid w:val="00420F73"/>
    <w:rsid w:val="00422669"/>
    <w:rsid w:val="004230AB"/>
    <w:rsid w:val="00423188"/>
    <w:rsid w:val="00423DDA"/>
    <w:rsid w:val="00424E10"/>
    <w:rsid w:val="004300F4"/>
    <w:rsid w:val="00430E4D"/>
    <w:rsid w:val="00430F7F"/>
    <w:rsid w:val="0043458A"/>
    <w:rsid w:val="00434D3C"/>
    <w:rsid w:val="00436C3F"/>
    <w:rsid w:val="00437226"/>
    <w:rsid w:val="004377F7"/>
    <w:rsid w:val="0044042B"/>
    <w:rsid w:val="0044278B"/>
    <w:rsid w:val="00445D59"/>
    <w:rsid w:val="0044604F"/>
    <w:rsid w:val="0045164E"/>
    <w:rsid w:val="00452412"/>
    <w:rsid w:val="00454604"/>
    <w:rsid w:val="00456947"/>
    <w:rsid w:val="00456D33"/>
    <w:rsid w:val="0046269E"/>
    <w:rsid w:val="0046340D"/>
    <w:rsid w:val="004639BB"/>
    <w:rsid w:val="004657AD"/>
    <w:rsid w:val="00465D64"/>
    <w:rsid w:val="00470391"/>
    <w:rsid w:val="00470F3B"/>
    <w:rsid w:val="00471422"/>
    <w:rsid w:val="004728CF"/>
    <w:rsid w:val="00480008"/>
    <w:rsid w:val="004807DC"/>
    <w:rsid w:val="00480900"/>
    <w:rsid w:val="00480966"/>
    <w:rsid w:val="00480A38"/>
    <w:rsid w:val="00480E1D"/>
    <w:rsid w:val="00481F9A"/>
    <w:rsid w:val="00484D26"/>
    <w:rsid w:val="00486A3A"/>
    <w:rsid w:val="00487782"/>
    <w:rsid w:val="00490A3B"/>
    <w:rsid w:val="004929C7"/>
    <w:rsid w:val="00492BE8"/>
    <w:rsid w:val="00493B81"/>
    <w:rsid w:val="004956C3"/>
    <w:rsid w:val="00496514"/>
    <w:rsid w:val="00497978"/>
    <w:rsid w:val="004A270D"/>
    <w:rsid w:val="004A3E44"/>
    <w:rsid w:val="004A4C7A"/>
    <w:rsid w:val="004B0962"/>
    <w:rsid w:val="004B48EF"/>
    <w:rsid w:val="004B59E9"/>
    <w:rsid w:val="004C11C4"/>
    <w:rsid w:val="004D19C5"/>
    <w:rsid w:val="004D22BD"/>
    <w:rsid w:val="004D31A1"/>
    <w:rsid w:val="004D3659"/>
    <w:rsid w:val="004D3900"/>
    <w:rsid w:val="004D5424"/>
    <w:rsid w:val="004D5692"/>
    <w:rsid w:val="004D5A7B"/>
    <w:rsid w:val="004D6F87"/>
    <w:rsid w:val="004D71A5"/>
    <w:rsid w:val="004D7D04"/>
    <w:rsid w:val="004E1268"/>
    <w:rsid w:val="004E4ED7"/>
    <w:rsid w:val="004E79EB"/>
    <w:rsid w:val="004E7A6A"/>
    <w:rsid w:val="004F0FDB"/>
    <w:rsid w:val="004F1B68"/>
    <w:rsid w:val="004F1F1D"/>
    <w:rsid w:val="004F4E45"/>
    <w:rsid w:val="004F78E4"/>
    <w:rsid w:val="005002E9"/>
    <w:rsid w:val="00500D86"/>
    <w:rsid w:val="0050131D"/>
    <w:rsid w:val="005020C6"/>
    <w:rsid w:val="005040B5"/>
    <w:rsid w:val="005203EA"/>
    <w:rsid w:val="005203F8"/>
    <w:rsid w:val="00521EED"/>
    <w:rsid w:val="00525767"/>
    <w:rsid w:val="00525D98"/>
    <w:rsid w:val="00527B63"/>
    <w:rsid w:val="00530BB0"/>
    <w:rsid w:val="005328DC"/>
    <w:rsid w:val="00533100"/>
    <w:rsid w:val="00533A36"/>
    <w:rsid w:val="00541F4D"/>
    <w:rsid w:val="005420A8"/>
    <w:rsid w:val="00542F64"/>
    <w:rsid w:val="00543A9A"/>
    <w:rsid w:val="00543D4D"/>
    <w:rsid w:val="005444A9"/>
    <w:rsid w:val="00544B44"/>
    <w:rsid w:val="00545897"/>
    <w:rsid w:val="00547168"/>
    <w:rsid w:val="005479C7"/>
    <w:rsid w:val="00551FA4"/>
    <w:rsid w:val="00553046"/>
    <w:rsid w:val="00557A19"/>
    <w:rsid w:val="00557DC9"/>
    <w:rsid w:val="005629FC"/>
    <w:rsid w:val="005650FC"/>
    <w:rsid w:val="00565BB2"/>
    <w:rsid w:val="00570799"/>
    <w:rsid w:val="005721D9"/>
    <w:rsid w:val="005737A7"/>
    <w:rsid w:val="005742E5"/>
    <w:rsid w:val="00575D2E"/>
    <w:rsid w:val="00576DF9"/>
    <w:rsid w:val="005801BD"/>
    <w:rsid w:val="00585E46"/>
    <w:rsid w:val="00592E1B"/>
    <w:rsid w:val="00593B4E"/>
    <w:rsid w:val="00593BD6"/>
    <w:rsid w:val="005973CE"/>
    <w:rsid w:val="005A07C6"/>
    <w:rsid w:val="005A1A1A"/>
    <w:rsid w:val="005A35A1"/>
    <w:rsid w:val="005A38CC"/>
    <w:rsid w:val="005A601A"/>
    <w:rsid w:val="005A769C"/>
    <w:rsid w:val="005A78FD"/>
    <w:rsid w:val="005B0119"/>
    <w:rsid w:val="005B0365"/>
    <w:rsid w:val="005B1AF1"/>
    <w:rsid w:val="005B3514"/>
    <w:rsid w:val="005B3A86"/>
    <w:rsid w:val="005B58CD"/>
    <w:rsid w:val="005B6032"/>
    <w:rsid w:val="005C3AB1"/>
    <w:rsid w:val="005C5A50"/>
    <w:rsid w:val="005C7B09"/>
    <w:rsid w:val="005D1399"/>
    <w:rsid w:val="005D2B20"/>
    <w:rsid w:val="005D3E69"/>
    <w:rsid w:val="005D48B0"/>
    <w:rsid w:val="005D49DF"/>
    <w:rsid w:val="005D5038"/>
    <w:rsid w:val="005E1111"/>
    <w:rsid w:val="005E4D19"/>
    <w:rsid w:val="005E7111"/>
    <w:rsid w:val="005F1CD1"/>
    <w:rsid w:val="005F323F"/>
    <w:rsid w:val="005F6F28"/>
    <w:rsid w:val="005F7494"/>
    <w:rsid w:val="005F772D"/>
    <w:rsid w:val="006016E7"/>
    <w:rsid w:val="00601A06"/>
    <w:rsid w:val="006030A4"/>
    <w:rsid w:val="00604AED"/>
    <w:rsid w:val="00606086"/>
    <w:rsid w:val="00611A18"/>
    <w:rsid w:val="00613FD9"/>
    <w:rsid w:val="0061442A"/>
    <w:rsid w:val="00620066"/>
    <w:rsid w:val="006228DC"/>
    <w:rsid w:val="00622CEF"/>
    <w:rsid w:val="00624A31"/>
    <w:rsid w:val="0062509B"/>
    <w:rsid w:val="006257A8"/>
    <w:rsid w:val="00625F24"/>
    <w:rsid w:val="00630ED1"/>
    <w:rsid w:val="0063284D"/>
    <w:rsid w:val="00632BC1"/>
    <w:rsid w:val="006338BE"/>
    <w:rsid w:val="00634793"/>
    <w:rsid w:val="00634A24"/>
    <w:rsid w:val="00634C54"/>
    <w:rsid w:val="00635852"/>
    <w:rsid w:val="00635906"/>
    <w:rsid w:val="00640B87"/>
    <w:rsid w:val="00643DB1"/>
    <w:rsid w:val="00646ECE"/>
    <w:rsid w:val="006470C6"/>
    <w:rsid w:val="00650B05"/>
    <w:rsid w:val="00650FB1"/>
    <w:rsid w:val="00651ED2"/>
    <w:rsid w:val="00651ED6"/>
    <w:rsid w:val="00652D8C"/>
    <w:rsid w:val="006566AC"/>
    <w:rsid w:val="00660C65"/>
    <w:rsid w:val="006619FB"/>
    <w:rsid w:val="00662FFF"/>
    <w:rsid w:val="00665D4F"/>
    <w:rsid w:val="006660AB"/>
    <w:rsid w:val="0066667F"/>
    <w:rsid w:val="00666796"/>
    <w:rsid w:val="00667937"/>
    <w:rsid w:val="006703DA"/>
    <w:rsid w:val="0067059E"/>
    <w:rsid w:val="00672CFA"/>
    <w:rsid w:val="00672D22"/>
    <w:rsid w:val="00673537"/>
    <w:rsid w:val="006752E3"/>
    <w:rsid w:val="00676387"/>
    <w:rsid w:val="006774A7"/>
    <w:rsid w:val="006775C3"/>
    <w:rsid w:val="006777FF"/>
    <w:rsid w:val="006779F9"/>
    <w:rsid w:val="006831AB"/>
    <w:rsid w:val="006842C1"/>
    <w:rsid w:val="00684AD4"/>
    <w:rsid w:val="00690026"/>
    <w:rsid w:val="0069071B"/>
    <w:rsid w:val="00693841"/>
    <w:rsid w:val="006938D3"/>
    <w:rsid w:val="00693C82"/>
    <w:rsid w:val="00693FA9"/>
    <w:rsid w:val="006A23FD"/>
    <w:rsid w:val="006A53A8"/>
    <w:rsid w:val="006A6423"/>
    <w:rsid w:val="006B1C09"/>
    <w:rsid w:val="006B1C5E"/>
    <w:rsid w:val="006B467B"/>
    <w:rsid w:val="006B4ACF"/>
    <w:rsid w:val="006B4FF2"/>
    <w:rsid w:val="006B7506"/>
    <w:rsid w:val="006C08D6"/>
    <w:rsid w:val="006C36B1"/>
    <w:rsid w:val="006C4274"/>
    <w:rsid w:val="006C585D"/>
    <w:rsid w:val="006C6511"/>
    <w:rsid w:val="006C74EC"/>
    <w:rsid w:val="006D4F32"/>
    <w:rsid w:val="006D62B7"/>
    <w:rsid w:val="006D640C"/>
    <w:rsid w:val="006D69FE"/>
    <w:rsid w:val="006D781C"/>
    <w:rsid w:val="006E1965"/>
    <w:rsid w:val="006E2DF5"/>
    <w:rsid w:val="006E4B1D"/>
    <w:rsid w:val="006E5947"/>
    <w:rsid w:val="006F2396"/>
    <w:rsid w:val="006F358F"/>
    <w:rsid w:val="006F3967"/>
    <w:rsid w:val="006F4029"/>
    <w:rsid w:val="006F4C3D"/>
    <w:rsid w:val="006F6AC1"/>
    <w:rsid w:val="0070048E"/>
    <w:rsid w:val="007007B6"/>
    <w:rsid w:val="00703C9C"/>
    <w:rsid w:val="0070618A"/>
    <w:rsid w:val="00706AAA"/>
    <w:rsid w:val="00706E2E"/>
    <w:rsid w:val="007079AB"/>
    <w:rsid w:val="007130C1"/>
    <w:rsid w:val="007146BE"/>
    <w:rsid w:val="007162A2"/>
    <w:rsid w:val="00716BAE"/>
    <w:rsid w:val="00722A05"/>
    <w:rsid w:val="0072568D"/>
    <w:rsid w:val="0073120D"/>
    <w:rsid w:val="0073137D"/>
    <w:rsid w:val="00732A36"/>
    <w:rsid w:val="00733ABF"/>
    <w:rsid w:val="00733FFE"/>
    <w:rsid w:val="00737238"/>
    <w:rsid w:val="00737F54"/>
    <w:rsid w:val="007417A9"/>
    <w:rsid w:val="00742F84"/>
    <w:rsid w:val="0074475A"/>
    <w:rsid w:val="00744BC4"/>
    <w:rsid w:val="00745266"/>
    <w:rsid w:val="007473C6"/>
    <w:rsid w:val="00750AD2"/>
    <w:rsid w:val="00750E3C"/>
    <w:rsid w:val="00751E8F"/>
    <w:rsid w:val="00751EE2"/>
    <w:rsid w:val="00752BE7"/>
    <w:rsid w:val="0075300B"/>
    <w:rsid w:val="00756FB8"/>
    <w:rsid w:val="00760EDE"/>
    <w:rsid w:val="007616E8"/>
    <w:rsid w:val="00762008"/>
    <w:rsid w:val="00770DD8"/>
    <w:rsid w:val="007724D0"/>
    <w:rsid w:val="00773979"/>
    <w:rsid w:val="0077403A"/>
    <w:rsid w:val="00774155"/>
    <w:rsid w:val="007756DB"/>
    <w:rsid w:val="00777E8E"/>
    <w:rsid w:val="00780681"/>
    <w:rsid w:val="007812B8"/>
    <w:rsid w:val="0078368C"/>
    <w:rsid w:val="00784DD1"/>
    <w:rsid w:val="0078580E"/>
    <w:rsid w:val="007876D7"/>
    <w:rsid w:val="00791D26"/>
    <w:rsid w:val="0079297F"/>
    <w:rsid w:val="00796417"/>
    <w:rsid w:val="0079653F"/>
    <w:rsid w:val="007967D2"/>
    <w:rsid w:val="0079720B"/>
    <w:rsid w:val="007A7E5E"/>
    <w:rsid w:val="007B10AD"/>
    <w:rsid w:val="007B12A7"/>
    <w:rsid w:val="007B3920"/>
    <w:rsid w:val="007B3C17"/>
    <w:rsid w:val="007B4890"/>
    <w:rsid w:val="007B519C"/>
    <w:rsid w:val="007B597F"/>
    <w:rsid w:val="007C15F3"/>
    <w:rsid w:val="007C230B"/>
    <w:rsid w:val="007C3CD9"/>
    <w:rsid w:val="007C57B4"/>
    <w:rsid w:val="007C61F6"/>
    <w:rsid w:val="007D2DAE"/>
    <w:rsid w:val="007D5065"/>
    <w:rsid w:val="007E1AAD"/>
    <w:rsid w:val="007E1BC9"/>
    <w:rsid w:val="007E2849"/>
    <w:rsid w:val="007E3035"/>
    <w:rsid w:val="007E3889"/>
    <w:rsid w:val="007F41D1"/>
    <w:rsid w:val="0080321A"/>
    <w:rsid w:val="00807315"/>
    <w:rsid w:val="00812D43"/>
    <w:rsid w:val="0081371A"/>
    <w:rsid w:val="00814794"/>
    <w:rsid w:val="00816392"/>
    <w:rsid w:val="00817832"/>
    <w:rsid w:val="00817BFA"/>
    <w:rsid w:val="0082024C"/>
    <w:rsid w:val="008207FA"/>
    <w:rsid w:val="0082233B"/>
    <w:rsid w:val="00823B66"/>
    <w:rsid w:val="00824630"/>
    <w:rsid w:val="00825DF4"/>
    <w:rsid w:val="008317F1"/>
    <w:rsid w:val="0083228A"/>
    <w:rsid w:val="008353EA"/>
    <w:rsid w:val="008375F4"/>
    <w:rsid w:val="00837761"/>
    <w:rsid w:val="008412CC"/>
    <w:rsid w:val="008414C1"/>
    <w:rsid w:val="00842F25"/>
    <w:rsid w:val="00844157"/>
    <w:rsid w:val="00844951"/>
    <w:rsid w:val="0084587D"/>
    <w:rsid w:val="00846BF3"/>
    <w:rsid w:val="00847AF8"/>
    <w:rsid w:val="00847B88"/>
    <w:rsid w:val="0085034B"/>
    <w:rsid w:val="00850683"/>
    <w:rsid w:val="00851009"/>
    <w:rsid w:val="00853913"/>
    <w:rsid w:val="008539D4"/>
    <w:rsid w:val="008569DB"/>
    <w:rsid w:val="00856D4E"/>
    <w:rsid w:val="008571D8"/>
    <w:rsid w:val="008574C9"/>
    <w:rsid w:val="008575B4"/>
    <w:rsid w:val="008627FF"/>
    <w:rsid w:val="00862B03"/>
    <w:rsid w:val="008637D8"/>
    <w:rsid w:val="008736DD"/>
    <w:rsid w:val="008752E4"/>
    <w:rsid w:val="0088038F"/>
    <w:rsid w:val="00880391"/>
    <w:rsid w:val="008815B4"/>
    <w:rsid w:val="00884587"/>
    <w:rsid w:val="008860A2"/>
    <w:rsid w:val="008869D7"/>
    <w:rsid w:val="0088742E"/>
    <w:rsid w:val="00891013"/>
    <w:rsid w:val="00893759"/>
    <w:rsid w:val="0089667A"/>
    <w:rsid w:val="0089759A"/>
    <w:rsid w:val="008A0158"/>
    <w:rsid w:val="008A0B5C"/>
    <w:rsid w:val="008A1BA6"/>
    <w:rsid w:val="008A32DF"/>
    <w:rsid w:val="008A399B"/>
    <w:rsid w:val="008A4CD4"/>
    <w:rsid w:val="008A523F"/>
    <w:rsid w:val="008A729D"/>
    <w:rsid w:val="008A7CFD"/>
    <w:rsid w:val="008A7F86"/>
    <w:rsid w:val="008B2F92"/>
    <w:rsid w:val="008B4E04"/>
    <w:rsid w:val="008B6035"/>
    <w:rsid w:val="008B623F"/>
    <w:rsid w:val="008B77F9"/>
    <w:rsid w:val="008C1A7B"/>
    <w:rsid w:val="008C5927"/>
    <w:rsid w:val="008C61A4"/>
    <w:rsid w:val="008D111B"/>
    <w:rsid w:val="008D1173"/>
    <w:rsid w:val="008D35FB"/>
    <w:rsid w:val="008D3ACD"/>
    <w:rsid w:val="008D50DB"/>
    <w:rsid w:val="008D5852"/>
    <w:rsid w:val="008E23E4"/>
    <w:rsid w:val="008E2750"/>
    <w:rsid w:val="008E5D7B"/>
    <w:rsid w:val="008E7595"/>
    <w:rsid w:val="008F0450"/>
    <w:rsid w:val="008F0F7E"/>
    <w:rsid w:val="008F1C81"/>
    <w:rsid w:val="008F2040"/>
    <w:rsid w:val="008F38E5"/>
    <w:rsid w:val="008F3F38"/>
    <w:rsid w:val="008F470E"/>
    <w:rsid w:val="008F48B9"/>
    <w:rsid w:val="00900F94"/>
    <w:rsid w:val="00901096"/>
    <w:rsid w:val="00903597"/>
    <w:rsid w:val="009037C5"/>
    <w:rsid w:val="009061EE"/>
    <w:rsid w:val="009070B7"/>
    <w:rsid w:val="00907336"/>
    <w:rsid w:val="009122E2"/>
    <w:rsid w:val="00913301"/>
    <w:rsid w:val="009144AA"/>
    <w:rsid w:val="009176F2"/>
    <w:rsid w:val="009230D0"/>
    <w:rsid w:val="00923E4E"/>
    <w:rsid w:val="00924B16"/>
    <w:rsid w:val="00926801"/>
    <w:rsid w:val="00932CF8"/>
    <w:rsid w:val="0093424B"/>
    <w:rsid w:val="0093504A"/>
    <w:rsid w:val="0093544D"/>
    <w:rsid w:val="009354FF"/>
    <w:rsid w:val="00935D0F"/>
    <w:rsid w:val="00936170"/>
    <w:rsid w:val="00936328"/>
    <w:rsid w:val="00942FA6"/>
    <w:rsid w:val="00943FE2"/>
    <w:rsid w:val="00944D2D"/>
    <w:rsid w:val="00946DE7"/>
    <w:rsid w:val="00951751"/>
    <w:rsid w:val="00952A1B"/>
    <w:rsid w:val="009556A0"/>
    <w:rsid w:val="009561B3"/>
    <w:rsid w:val="009602AE"/>
    <w:rsid w:val="00961A80"/>
    <w:rsid w:val="00962BDF"/>
    <w:rsid w:val="009651A1"/>
    <w:rsid w:val="009656E2"/>
    <w:rsid w:val="009670C7"/>
    <w:rsid w:val="0097013E"/>
    <w:rsid w:val="00970FA8"/>
    <w:rsid w:val="009713A1"/>
    <w:rsid w:val="00972BA9"/>
    <w:rsid w:val="009736A9"/>
    <w:rsid w:val="009752FD"/>
    <w:rsid w:val="00980475"/>
    <w:rsid w:val="0098482A"/>
    <w:rsid w:val="00984FE0"/>
    <w:rsid w:val="00986C52"/>
    <w:rsid w:val="00986D23"/>
    <w:rsid w:val="00987AED"/>
    <w:rsid w:val="00987C66"/>
    <w:rsid w:val="00992163"/>
    <w:rsid w:val="00992BB7"/>
    <w:rsid w:val="00993A2D"/>
    <w:rsid w:val="00993C0E"/>
    <w:rsid w:val="00993FF8"/>
    <w:rsid w:val="0099421C"/>
    <w:rsid w:val="009A042F"/>
    <w:rsid w:val="009A0509"/>
    <w:rsid w:val="009A17C2"/>
    <w:rsid w:val="009A2120"/>
    <w:rsid w:val="009A4DF5"/>
    <w:rsid w:val="009A4F0C"/>
    <w:rsid w:val="009A50D0"/>
    <w:rsid w:val="009B508D"/>
    <w:rsid w:val="009B6121"/>
    <w:rsid w:val="009C080E"/>
    <w:rsid w:val="009C38B0"/>
    <w:rsid w:val="009C5080"/>
    <w:rsid w:val="009C640D"/>
    <w:rsid w:val="009C75B2"/>
    <w:rsid w:val="009D02DF"/>
    <w:rsid w:val="009D0DAA"/>
    <w:rsid w:val="009D3D38"/>
    <w:rsid w:val="009D77DE"/>
    <w:rsid w:val="009E27F8"/>
    <w:rsid w:val="009E69F5"/>
    <w:rsid w:val="009E6A59"/>
    <w:rsid w:val="009E7FD3"/>
    <w:rsid w:val="009F599B"/>
    <w:rsid w:val="009F65E6"/>
    <w:rsid w:val="00A01284"/>
    <w:rsid w:val="00A01568"/>
    <w:rsid w:val="00A0332B"/>
    <w:rsid w:val="00A03C81"/>
    <w:rsid w:val="00A0432D"/>
    <w:rsid w:val="00A07B38"/>
    <w:rsid w:val="00A1003C"/>
    <w:rsid w:val="00A1184D"/>
    <w:rsid w:val="00A11CE8"/>
    <w:rsid w:val="00A130F6"/>
    <w:rsid w:val="00A13AEE"/>
    <w:rsid w:val="00A15800"/>
    <w:rsid w:val="00A162B0"/>
    <w:rsid w:val="00A17B9E"/>
    <w:rsid w:val="00A20208"/>
    <w:rsid w:val="00A22EF7"/>
    <w:rsid w:val="00A2477F"/>
    <w:rsid w:val="00A258DF"/>
    <w:rsid w:val="00A25D3B"/>
    <w:rsid w:val="00A26814"/>
    <w:rsid w:val="00A26C01"/>
    <w:rsid w:val="00A31C67"/>
    <w:rsid w:val="00A32D95"/>
    <w:rsid w:val="00A41E05"/>
    <w:rsid w:val="00A42AD2"/>
    <w:rsid w:val="00A43109"/>
    <w:rsid w:val="00A44652"/>
    <w:rsid w:val="00A4590A"/>
    <w:rsid w:val="00A45E0E"/>
    <w:rsid w:val="00A50868"/>
    <w:rsid w:val="00A5219E"/>
    <w:rsid w:val="00A55698"/>
    <w:rsid w:val="00A561B6"/>
    <w:rsid w:val="00A57DB5"/>
    <w:rsid w:val="00A57E96"/>
    <w:rsid w:val="00A61E8C"/>
    <w:rsid w:val="00A62F15"/>
    <w:rsid w:val="00A63AF0"/>
    <w:rsid w:val="00A64B4E"/>
    <w:rsid w:val="00A651D3"/>
    <w:rsid w:val="00A65736"/>
    <w:rsid w:val="00A70DED"/>
    <w:rsid w:val="00A7423A"/>
    <w:rsid w:val="00A7702D"/>
    <w:rsid w:val="00A842B9"/>
    <w:rsid w:val="00A84CC5"/>
    <w:rsid w:val="00A854C3"/>
    <w:rsid w:val="00A86EFA"/>
    <w:rsid w:val="00A877F5"/>
    <w:rsid w:val="00A94A81"/>
    <w:rsid w:val="00A973B7"/>
    <w:rsid w:val="00AA12EE"/>
    <w:rsid w:val="00AA5515"/>
    <w:rsid w:val="00AB18AB"/>
    <w:rsid w:val="00AB4BF5"/>
    <w:rsid w:val="00AB59D2"/>
    <w:rsid w:val="00AB5DB9"/>
    <w:rsid w:val="00AB633E"/>
    <w:rsid w:val="00AB683D"/>
    <w:rsid w:val="00AB7FC1"/>
    <w:rsid w:val="00AC0115"/>
    <w:rsid w:val="00AC1315"/>
    <w:rsid w:val="00AC13D8"/>
    <w:rsid w:val="00AC3338"/>
    <w:rsid w:val="00AC33BA"/>
    <w:rsid w:val="00AC40CF"/>
    <w:rsid w:val="00AC6DB6"/>
    <w:rsid w:val="00AC721A"/>
    <w:rsid w:val="00AC76ED"/>
    <w:rsid w:val="00AC781C"/>
    <w:rsid w:val="00AD5000"/>
    <w:rsid w:val="00AD6D07"/>
    <w:rsid w:val="00AD7481"/>
    <w:rsid w:val="00AE0B25"/>
    <w:rsid w:val="00AE0E7C"/>
    <w:rsid w:val="00AE1A68"/>
    <w:rsid w:val="00AE2187"/>
    <w:rsid w:val="00AE30E3"/>
    <w:rsid w:val="00AE3F20"/>
    <w:rsid w:val="00AE5E2F"/>
    <w:rsid w:val="00AE60E2"/>
    <w:rsid w:val="00AE653E"/>
    <w:rsid w:val="00AE707C"/>
    <w:rsid w:val="00AF1952"/>
    <w:rsid w:val="00AF2224"/>
    <w:rsid w:val="00AF4D82"/>
    <w:rsid w:val="00AF4FB4"/>
    <w:rsid w:val="00AF6ACE"/>
    <w:rsid w:val="00AF77B4"/>
    <w:rsid w:val="00AF7B4C"/>
    <w:rsid w:val="00B011F8"/>
    <w:rsid w:val="00B04018"/>
    <w:rsid w:val="00B05797"/>
    <w:rsid w:val="00B065EA"/>
    <w:rsid w:val="00B12A49"/>
    <w:rsid w:val="00B13995"/>
    <w:rsid w:val="00B152A6"/>
    <w:rsid w:val="00B16E00"/>
    <w:rsid w:val="00B17FFC"/>
    <w:rsid w:val="00B202CD"/>
    <w:rsid w:val="00B209BD"/>
    <w:rsid w:val="00B21153"/>
    <w:rsid w:val="00B231FD"/>
    <w:rsid w:val="00B23346"/>
    <w:rsid w:val="00B247D8"/>
    <w:rsid w:val="00B24D17"/>
    <w:rsid w:val="00B30C0E"/>
    <w:rsid w:val="00B31A54"/>
    <w:rsid w:val="00B33247"/>
    <w:rsid w:val="00B33253"/>
    <w:rsid w:val="00B3420B"/>
    <w:rsid w:val="00B41355"/>
    <w:rsid w:val="00B42373"/>
    <w:rsid w:val="00B42C14"/>
    <w:rsid w:val="00B444C8"/>
    <w:rsid w:val="00B4577B"/>
    <w:rsid w:val="00B46540"/>
    <w:rsid w:val="00B507A9"/>
    <w:rsid w:val="00B51A6D"/>
    <w:rsid w:val="00B52126"/>
    <w:rsid w:val="00B5328F"/>
    <w:rsid w:val="00B536DD"/>
    <w:rsid w:val="00B57854"/>
    <w:rsid w:val="00B60170"/>
    <w:rsid w:val="00B61660"/>
    <w:rsid w:val="00B6279B"/>
    <w:rsid w:val="00B62DFB"/>
    <w:rsid w:val="00B6385A"/>
    <w:rsid w:val="00B648E2"/>
    <w:rsid w:val="00B66CC5"/>
    <w:rsid w:val="00B675A4"/>
    <w:rsid w:val="00B7044F"/>
    <w:rsid w:val="00B7176F"/>
    <w:rsid w:val="00B731F2"/>
    <w:rsid w:val="00B7435E"/>
    <w:rsid w:val="00B750EA"/>
    <w:rsid w:val="00B75544"/>
    <w:rsid w:val="00B76D4E"/>
    <w:rsid w:val="00B76DE9"/>
    <w:rsid w:val="00B77E5E"/>
    <w:rsid w:val="00B8128F"/>
    <w:rsid w:val="00B82CBE"/>
    <w:rsid w:val="00B8734A"/>
    <w:rsid w:val="00B87D9A"/>
    <w:rsid w:val="00B90B0F"/>
    <w:rsid w:val="00B9177E"/>
    <w:rsid w:val="00B917A3"/>
    <w:rsid w:val="00B92CB2"/>
    <w:rsid w:val="00B94012"/>
    <w:rsid w:val="00B941D7"/>
    <w:rsid w:val="00BA2A0B"/>
    <w:rsid w:val="00BA3272"/>
    <w:rsid w:val="00BA402E"/>
    <w:rsid w:val="00BA4BD9"/>
    <w:rsid w:val="00BB0175"/>
    <w:rsid w:val="00BB13A4"/>
    <w:rsid w:val="00BB25D3"/>
    <w:rsid w:val="00BB2F28"/>
    <w:rsid w:val="00BB3676"/>
    <w:rsid w:val="00BB38A6"/>
    <w:rsid w:val="00BB3E5A"/>
    <w:rsid w:val="00BB7DF7"/>
    <w:rsid w:val="00BC0A10"/>
    <w:rsid w:val="00BC3BF2"/>
    <w:rsid w:val="00BC693F"/>
    <w:rsid w:val="00BC7A7C"/>
    <w:rsid w:val="00BD068D"/>
    <w:rsid w:val="00BD0815"/>
    <w:rsid w:val="00BD1BC8"/>
    <w:rsid w:val="00BD5025"/>
    <w:rsid w:val="00BD6E44"/>
    <w:rsid w:val="00BE6535"/>
    <w:rsid w:val="00BE78C8"/>
    <w:rsid w:val="00BF0D71"/>
    <w:rsid w:val="00BF16E4"/>
    <w:rsid w:val="00BF1D29"/>
    <w:rsid w:val="00BF265C"/>
    <w:rsid w:val="00BF2953"/>
    <w:rsid w:val="00BF6721"/>
    <w:rsid w:val="00BF7866"/>
    <w:rsid w:val="00C00C9B"/>
    <w:rsid w:val="00C0382C"/>
    <w:rsid w:val="00C05E18"/>
    <w:rsid w:val="00C06440"/>
    <w:rsid w:val="00C1015A"/>
    <w:rsid w:val="00C107DD"/>
    <w:rsid w:val="00C10C9A"/>
    <w:rsid w:val="00C10FBE"/>
    <w:rsid w:val="00C115AF"/>
    <w:rsid w:val="00C11DEF"/>
    <w:rsid w:val="00C11F94"/>
    <w:rsid w:val="00C13449"/>
    <w:rsid w:val="00C137E1"/>
    <w:rsid w:val="00C14A0A"/>
    <w:rsid w:val="00C157A5"/>
    <w:rsid w:val="00C17A8A"/>
    <w:rsid w:val="00C20C9B"/>
    <w:rsid w:val="00C229F4"/>
    <w:rsid w:val="00C22A39"/>
    <w:rsid w:val="00C23C1E"/>
    <w:rsid w:val="00C2443F"/>
    <w:rsid w:val="00C2580D"/>
    <w:rsid w:val="00C26FDA"/>
    <w:rsid w:val="00C27B09"/>
    <w:rsid w:val="00C3183D"/>
    <w:rsid w:val="00C40D08"/>
    <w:rsid w:val="00C41098"/>
    <w:rsid w:val="00C4308E"/>
    <w:rsid w:val="00C451BF"/>
    <w:rsid w:val="00C46483"/>
    <w:rsid w:val="00C47DCE"/>
    <w:rsid w:val="00C51FFC"/>
    <w:rsid w:val="00C52660"/>
    <w:rsid w:val="00C55C1D"/>
    <w:rsid w:val="00C601AA"/>
    <w:rsid w:val="00C60875"/>
    <w:rsid w:val="00C60E3F"/>
    <w:rsid w:val="00C623F3"/>
    <w:rsid w:val="00C65133"/>
    <w:rsid w:val="00C652E5"/>
    <w:rsid w:val="00C654C8"/>
    <w:rsid w:val="00C70128"/>
    <w:rsid w:val="00C71140"/>
    <w:rsid w:val="00C71441"/>
    <w:rsid w:val="00C721A0"/>
    <w:rsid w:val="00C726AE"/>
    <w:rsid w:val="00C73089"/>
    <w:rsid w:val="00C74F8A"/>
    <w:rsid w:val="00C81063"/>
    <w:rsid w:val="00C846A6"/>
    <w:rsid w:val="00C873D2"/>
    <w:rsid w:val="00C87DAF"/>
    <w:rsid w:val="00C93C21"/>
    <w:rsid w:val="00C9480A"/>
    <w:rsid w:val="00C95A65"/>
    <w:rsid w:val="00CA1316"/>
    <w:rsid w:val="00CA35D2"/>
    <w:rsid w:val="00CA7ABC"/>
    <w:rsid w:val="00CB1E87"/>
    <w:rsid w:val="00CB4510"/>
    <w:rsid w:val="00CB4E15"/>
    <w:rsid w:val="00CB615E"/>
    <w:rsid w:val="00CB6469"/>
    <w:rsid w:val="00CC100B"/>
    <w:rsid w:val="00CC1882"/>
    <w:rsid w:val="00CC5E10"/>
    <w:rsid w:val="00CC78EF"/>
    <w:rsid w:val="00CD1A69"/>
    <w:rsid w:val="00CD1EA5"/>
    <w:rsid w:val="00CE0724"/>
    <w:rsid w:val="00CE3C4F"/>
    <w:rsid w:val="00CE3D54"/>
    <w:rsid w:val="00CE4D66"/>
    <w:rsid w:val="00CE5446"/>
    <w:rsid w:val="00CE6D40"/>
    <w:rsid w:val="00CF010B"/>
    <w:rsid w:val="00CF0660"/>
    <w:rsid w:val="00CF5FC0"/>
    <w:rsid w:val="00CF6C26"/>
    <w:rsid w:val="00CF6C61"/>
    <w:rsid w:val="00CF7EF5"/>
    <w:rsid w:val="00D0176E"/>
    <w:rsid w:val="00D02A6D"/>
    <w:rsid w:val="00D0430F"/>
    <w:rsid w:val="00D049F1"/>
    <w:rsid w:val="00D05757"/>
    <w:rsid w:val="00D1217C"/>
    <w:rsid w:val="00D14F11"/>
    <w:rsid w:val="00D15AB1"/>
    <w:rsid w:val="00D15B13"/>
    <w:rsid w:val="00D202A9"/>
    <w:rsid w:val="00D20ABC"/>
    <w:rsid w:val="00D2135B"/>
    <w:rsid w:val="00D22012"/>
    <w:rsid w:val="00D22A80"/>
    <w:rsid w:val="00D237B3"/>
    <w:rsid w:val="00D25A49"/>
    <w:rsid w:val="00D25F1F"/>
    <w:rsid w:val="00D309EF"/>
    <w:rsid w:val="00D32A39"/>
    <w:rsid w:val="00D34D08"/>
    <w:rsid w:val="00D35D0D"/>
    <w:rsid w:val="00D3698E"/>
    <w:rsid w:val="00D404F4"/>
    <w:rsid w:val="00D410B6"/>
    <w:rsid w:val="00D42041"/>
    <w:rsid w:val="00D4225F"/>
    <w:rsid w:val="00D42487"/>
    <w:rsid w:val="00D43675"/>
    <w:rsid w:val="00D47B50"/>
    <w:rsid w:val="00D50343"/>
    <w:rsid w:val="00D505C6"/>
    <w:rsid w:val="00D50C1E"/>
    <w:rsid w:val="00D538EE"/>
    <w:rsid w:val="00D54957"/>
    <w:rsid w:val="00D562B4"/>
    <w:rsid w:val="00D57E7F"/>
    <w:rsid w:val="00D6077D"/>
    <w:rsid w:val="00D61E9F"/>
    <w:rsid w:val="00D63E90"/>
    <w:rsid w:val="00D63E9D"/>
    <w:rsid w:val="00D63F86"/>
    <w:rsid w:val="00D6590E"/>
    <w:rsid w:val="00D66096"/>
    <w:rsid w:val="00D666CD"/>
    <w:rsid w:val="00D66E67"/>
    <w:rsid w:val="00D70D9F"/>
    <w:rsid w:val="00D73133"/>
    <w:rsid w:val="00D747A3"/>
    <w:rsid w:val="00D7480D"/>
    <w:rsid w:val="00D77065"/>
    <w:rsid w:val="00D7725F"/>
    <w:rsid w:val="00D77626"/>
    <w:rsid w:val="00D80508"/>
    <w:rsid w:val="00D81135"/>
    <w:rsid w:val="00D831C8"/>
    <w:rsid w:val="00D84A23"/>
    <w:rsid w:val="00D84D98"/>
    <w:rsid w:val="00D85614"/>
    <w:rsid w:val="00D8581B"/>
    <w:rsid w:val="00D86725"/>
    <w:rsid w:val="00D90EB6"/>
    <w:rsid w:val="00D939C2"/>
    <w:rsid w:val="00D941EC"/>
    <w:rsid w:val="00D94BA5"/>
    <w:rsid w:val="00D964D6"/>
    <w:rsid w:val="00D969CB"/>
    <w:rsid w:val="00D97CEE"/>
    <w:rsid w:val="00DA32B6"/>
    <w:rsid w:val="00DA4449"/>
    <w:rsid w:val="00DA499A"/>
    <w:rsid w:val="00DB301E"/>
    <w:rsid w:val="00DB41D4"/>
    <w:rsid w:val="00DB6FF3"/>
    <w:rsid w:val="00DC0270"/>
    <w:rsid w:val="00DC18CD"/>
    <w:rsid w:val="00DC67C9"/>
    <w:rsid w:val="00DD225B"/>
    <w:rsid w:val="00DD4032"/>
    <w:rsid w:val="00DD4341"/>
    <w:rsid w:val="00DD4880"/>
    <w:rsid w:val="00DE040C"/>
    <w:rsid w:val="00DE2734"/>
    <w:rsid w:val="00DE3685"/>
    <w:rsid w:val="00DE3945"/>
    <w:rsid w:val="00DE6457"/>
    <w:rsid w:val="00DE77A4"/>
    <w:rsid w:val="00DE78EC"/>
    <w:rsid w:val="00DF05A5"/>
    <w:rsid w:val="00DF1AB7"/>
    <w:rsid w:val="00DF2850"/>
    <w:rsid w:val="00DF3ECA"/>
    <w:rsid w:val="00DF4377"/>
    <w:rsid w:val="00DF4CB9"/>
    <w:rsid w:val="00DF4DDE"/>
    <w:rsid w:val="00DF590A"/>
    <w:rsid w:val="00DF6D82"/>
    <w:rsid w:val="00E00661"/>
    <w:rsid w:val="00E009F4"/>
    <w:rsid w:val="00E00A2F"/>
    <w:rsid w:val="00E05B9D"/>
    <w:rsid w:val="00E063F3"/>
    <w:rsid w:val="00E1180F"/>
    <w:rsid w:val="00E11CF2"/>
    <w:rsid w:val="00E1224D"/>
    <w:rsid w:val="00E12265"/>
    <w:rsid w:val="00E150A8"/>
    <w:rsid w:val="00E163D0"/>
    <w:rsid w:val="00E1651D"/>
    <w:rsid w:val="00E21A1D"/>
    <w:rsid w:val="00E21A44"/>
    <w:rsid w:val="00E21F9D"/>
    <w:rsid w:val="00E23268"/>
    <w:rsid w:val="00E237AF"/>
    <w:rsid w:val="00E2517F"/>
    <w:rsid w:val="00E255D0"/>
    <w:rsid w:val="00E275AB"/>
    <w:rsid w:val="00E278FB"/>
    <w:rsid w:val="00E30085"/>
    <w:rsid w:val="00E30E95"/>
    <w:rsid w:val="00E32650"/>
    <w:rsid w:val="00E33163"/>
    <w:rsid w:val="00E355BA"/>
    <w:rsid w:val="00E37334"/>
    <w:rsid w:val="00E40438"/>
    <w:rsid w:val="00E419EB"/>
    <w:rsid w:val="00E41AD6"/>
    <w:rsid w:val="00E42FD9"/>
    <w:rsid w:val="00E44A57"/>
    <w:rsid w:val="00E475A9"/>
    <w:rsid w:val="00E50049"/>
    <w:rsid w:val="00E50F7B"/>
    <w:rsid w:val="00E5205C"/>
    <w:rsid w:val="00E53F31"/>
    <w:rsid w:val="00E54360"/>
    <w:rsid w:val="00E63446"/>
    <w:rsid w:val="00E6614F"/>
    <w:rsid w:val="00E666D1"/>
    <w:rsid w:val="00E67177"/>
    <w:rsid w:val="00E6759A"/>
    <w:rsid w:val="00E72DB1"/>
    <w:rsid w:val="00E73A0A"/>
    <w:rsid w:val="00E7642C"/>
    <w:rsid w:val="00E76A5C"/>
    <w:rsid w:val="00E76C53"/>
    <w:rsid w:val="00E80401"/>
    <w:rsid w:val="00E80A4A"/>
    <w:rsid w:val="00E82899"/>
    <w:rsid w:val="00E84D32"/>
    <w:rsid w:val="00E86EB4"/>
    <w:rsid w:val="00E90959"/>
    <w:rsid w:val="00E93048"/>
    <w:rsid w:val="00E94EE4"/>
    <w:rsid w:val="00E95658"/>
    <w:rsid w:val="00EA0686"/>
    <w:rsid w:val="00EA4281"/>
    <w:rsid w:val="00EA4474"/>
    <w:rsid w:val="00EA52C5"/>
    <w:rsid w:val="00EB1B9F"/>
    <w:rsid w:val="00EB50DB"/>
    <w:rsid w:val="00EB625C"/>
    <w:rsid w:val="00EB7AFD"/>
    <w:rsid w:val="00EC0835"/>
    <w:rsid w:val="00EC2302"/>
    <w:rsid w:val="00EC29CD"/>
    <w:rsid w:val="00EC3AAB"/>
    <w:rsid w:val="00EC45D6"/>
    <w:rsid w:val="00EC4AA1"/>
    <w:rsid w:val="00EC6D6E"/>
    <w:rsid w:val="00ED1BA7"/>
    <w:rsid w:val="00ED1CB6"/>
    <w:rsid w:val="00ED2D95"/>
    <w:rsid w:val="00ED3D36"/>
    <w:rsid w:val="00ED4C91"/>
    <w:rsid w:val="00ED5B92"/>
    <w:rsid w:val="00ED623D"/>
    <w:rsid w:val="00ED6FA0"/>
    <w:rsid w:val="00EE1EEE"/>
    <w:rsid w:val="00EE2F33"/>
    <w:rsid w:val="00EE3865"/>
    <w:rsid w:val="00EE39AF"/>
    <w:rsid w:val="00EE756F"/>
    <w:rsid w:val="00EF07C7"/>
    <w:rsid w:val="00EF203A"/>
    <w:rsid w:val="00EF3FEE"/>
    <w:rsid w:val="00EF4BCA"/>
    <w:rsid w:val="00EF53DE"/>
    <w:rsid w:val="00EF6996"/>
    <w:rsid w:val="00F01A49"/>
    <w:rsid w:val="00F12692"/>
    <w:rsid w:val="00F12DE1"/>
    <w:rsid w:val="00F13052"/>
    <w:rsid w:val="00F1757A"/>
    <w:rsid w:val="00F21CBE"/>
    <w:rsid w:val="00F2259E"/>
    <w:rsid w:val="00F228FC"/>
    <w:rsid w:val="00F23540"/>
    <w:rsid w:val="00F275BF"/>
    <w:rsid w:val="00F2765B"/>
    <w:rsid w:val="00F30FF5"/>
    <w:rsid w:val="00F31464"/>
    <w:rsid w:val="00F31E2E"/>
    <w:rsid w:val="00F3271A"/>
    <w:rsid w:val="00F33D6A"/>
    <w:rsid w:val="00F35EB9"/>
    <w:rsid w:val="00F37940"/>
    <w:rsid w:val="00F42486"/>
    <w:rsid w:val="00F43408"/>
    <w:rsid w:val="00F472AE"/>
    <w:rsid w:val="00F47CF7"/>
    <w:rsid w:val="00F51548"/>
    <w:rsid w:val="00F520E9"/>
    <w:rsid w:val="00F528E1"/>
    <w:rsid w:val="00F54402"/>
    <w:rsid w:val="00F54EE1"/>
    <w:rsid w:val="00F57197"/>
    <w:rsid w:val="00F607E5"/>
    <w:rsid w:val="00F61700"/>
    <w:rsid w:val="00F61847"/>
    <w:rsid w:val="00F625AB"/>
    <w:rsid w:val="00F647C0"/>
    <w:rsid w:val="00F7065C"/>
    <w:rsid w:val="00F7286C"/>
    <w:rsid w:val="00F72ADD"/>
    <w:rsid w:val="00F73E67"/>
    <w:rsid w:val="00F741AB"/>
    <w:rsid w:val="00F746D6"/>
    <w:rsid w:val="00F748BA"/>
    <w:rsid w:val="00F779F1"/>
    <w:rsid w:val="00F77A05"/>
    <w:rsid w:val="00F77C50"/>
    <w:rsid w:val="00F80126"/>
    <w:rsid w:val="00F8103B"/>
    <w:rsid w:val="00F810CD"/>
    <w:rsid w:val="00F8246D"/>
    <w:rsid w:val="00F83712"/>
    <w:rsid w:val="00F84109"/>
    <w:rsid w:val="00F907F0"/>
    <w:rsid w:val="00F919C8"/>
    <w:rsid w:val="00F91B01"/>
    <w:rsid w:val="00F92F35"/>
    <w:rsid w:val="00F95455"/>
    <w:rsid w:val="00FA05A1"/>
    <w:rsid w:val="00FA2732"/>
    <w:rsid w:val="00FA2912"/>
    <w:rsid w:val="00FA57B3"/>
    <w:rsid w:val="00FA703F"/>
    <w:rsid w:val="00FC2FFA"/>
    <w:rsid w:val="00FC3F23"/>
    <w:rsid w:val="00FC43F2"/>
    <w:rsid w:val="00FC59DE"/>
    <w:rsid w:val="00FC5F7F"/>
    <w:rsid w:val="00FC7D77"/>
    <w:rsid w:val="00FD003C"/>
    <w:rsid w:val="00FD69E2"/>
    <w:rsid w:val="00FD71E7"/>
    <w:rsid w:val="00FD78EB"/>
    <w:rsid w:val="00FD7B01"/>
    <w:rsid w:val="00FE24AF"/>
    <w:rsid w:val="00FE3DD4"/>
    <w:rsid w:val="00FE4D89"/>
    <w:rsid w:val="00FE549B"/>
    <w:rsid w:val="00FE7540"/>
    <w:rsid w:val="00FF0D92"/>
    <w:rsid w:val="00FF2CB0"/>
    <w:rsid w:val="00FF38A5"/>
    <w:rsid w:val="00FF462D"/>
    <w:rsid w:val="00FF4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5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178</Pages>
  <Words>-32766</Words>
  <Characters>-32766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МИНИСТЕРСТВО ЗДРАВООХРАНЕНИЯ РОССИЙСКОЙ ФЕДЕРАЦИИ</dc:title>
  <dc:subject/>
  <dc:creator>1</dc:creator>
  <cp:keywords/>
  <dc:description/>
  <cp:lastModifiedBy>1</cp:lastModifiedBy>
  <cp:revision>2</cp:revision>
  <dcterms:created xsi:type="dcterms:W3CDTF">2016-02-01T15:40:00Z</dcterms:created>
  <dcterms:modified xsi:type="dcterms:W3CDTF">2016-02-01T15:40:00Z</dcterms:modified>
</cp:coreProperties>
</file>