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81" w:rsidRPr="006D0C80" w:rsidRDefault="005B0481" w:rsidP="006D0C80">
      <w:pPr>
        <w:pStyle w:val="NormalWeb"/>
        <w:spacing w:after="0" w:line="220" w:lineRule="exact"/>
        <w:jc w:val="right"/>
        <w:rPr>
          <w:sz w:val="20"/>
          <w:szCs w:val="20"/>
        </w:rPr>
      </w:pPr>
      <w:r w:rsidRPr="006D0C80">
        <w:rPr>
          <w:sz w:val="20"/>
          <w:szCs w:val="20"/>
        </w:rPr>
        <w:t>Приложение N 2</w:t>
      </w:r>
    </w:p>
    <w:p w:rsidR="005B0481" w:rsidRPr="006D0C80" w:rsidRDefault="005B0481" w:rsidP="006D0C80">
      <w:pPr>
        <w:pStyle w:val="NormalWeb"/>
        <w:spacing w:after="0" w:line="220" w:lineRule="exact"/>
        <w:jc w:val="right"/>
        <w:rPr>
          <w:sz w:val="20"/>
          <w:szCs w:val="20"/>
        </w:rPr>
      </w:pPr>
      <w:r w:rsidRPr="006D0C80">
        <w:rPr>
          <w:sz w:val="20"/>
          <w:szCs w:val="20"/>
        </w:rPr>
        <w:t>к приказу Министерства здравоохранения</w:t>
      </w:r>
    </w:p>
    <w:p w:rsidR="005B0481" w:rsidRPr="006D0C80" w:rsidRDefault="005B0481" w:rsidP="006D0C80">
      <w:pPr>
        <w:pStyle w:val="NormalWeb"/>
        <w:spacing w:after="0" w:line="220" w:lineRule="exact"/>
        <w:jc w:val="right"/>
        <w:rPr>
          <w:sz w:val="20"/>
          <w:szCs w:val="20"/>
        </w:rPr>
      </w:pPr>
      <w:r w:rsidRPr="006D0C80">
        <w:rPr>
          <w:sz w:val="20"/>
          <w:szCs w:val="20"/>
        </w:rPr>
        <w:t>Российской Федерации</w:t>
      </w:r>
    </w:p>
    <w:p w:rsidR="005B0481" w:rsidRPr="006D0C80" w:rsidRDefault="005B0481" w:rsidP="006D0C80">
      <w:pPr>
        <w:pStyle w:val="NormalWeb"/>
        <w:spacing w:after="0" w:line="220" w:lineRule="exact"/>
        <w:jc w:val="right"/>
        <w:rPr>
          <w:sz w:val="20"/>
          <w:szCs w:val="20"/>
        </w:rPr>
      </w:pPr>
      <w:r w:rsidRPr="006D0C80">
        <w:rPr>
          <w:sz w:val="20"/>
          <w:szCs w:val="20"/>
        </w:rPr>
        <w:t xml:space="preserve">от 20 декабря </w:t>
      </w:r>
      <w:smartTag w:uri="urn:schemas-microsoft-com:office:smarttags" w:element="metricconverter">
        <w:smartTagPr>
          <w:attr w:name="ProductID" w:val="2012 г"/>
        </w:smartTagPr>
        <w:r w:rsidRPr="006D0C80">
          <w:rPr>
            <w:sz w:val="20"/>
            <w:szCs w:val="20"/>
          </w:rPr>
          <w:t>2012 г</w:t>
        </w:r>
      </w:smartTag>
      <w:r w:rsidRPr="006D0C80">
        <w:rPr>
          <w:sz w:val="20"/>
          <w:szCs w:val="20"/>
        </w:rPr>
        <w:t>. N 1177н</w:t>
      </w:r>
    </w:p>
    <w:p w:rsidR="005B0481" w:rsidRPr="006D0C80" w:rsidRDefault="005B0481" w:rsidP="00AF706D">
      <w:pPr>
        <w:pStyle w:val="NormalWeb"/>
        <w:spacing w:line="200" w:lineRule="exact"/>
        <w:rPr>
          <w:sz w:val="28"/>
          <w:szCs w:val="28"/>
        </w:rPr>
      </w:pPr>
      <w:bookmarkStart w:id="0" w:name="Par71"/>
      <w:bookmarkEnd w:id="0"/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b/>
          <w:sz w:val="26"/>
          <w:szCs w:val="28"/>
        </w:rPr>
      </w:pPr>
      <w:r w:rsidRPr="006D0C80">
        <w:rPr>
          <w:b/>
          <w:sz w:val="26"/>
          <w:szCs w:val="28"/>
        </w:rPr>
        <w:t>Информированное добровольное согласие</w:t>
      </w:r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b/>
          <w:sz w:val="26"/>
          <w:szCs w:val="28"/>
        </w:rPr>
      </w:pPr>
      <w:r w:rsidRPr="006D0C80">
        <w:rPr>
          <w:b/>
          <w:sz w:val="26"/>
          <w:szCs w:val="28"/>
        </w:rPr>
        <w:t>на виды медицинских вмешательств, включенные в Перечень</w:t>
      </w:r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b/>
          <w:sz w:val="26"/>
          <w:szCs w:val="28"/>
        </w:rPr>
      </w:pPr>
      <w:r w:rsidRPr="006D0C80">
        <w:rPr>
          <w:b/>
          <w:sz w:val="26"/>
          <w:szCs w:val="28"/>
        </w:rPr>
        <w:t>определенных видов медицинских вмешательств, на которые</w:t>
      </w:r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b/>
          <w:sz w:val="26"/>
          <w:szCs w:val="28"/>
        </w:rPr>
      </w:pPr>
      <w:r w:rsidRPr="006D0C80">
        <w:rPr>
          <w:b/>
          <w:sz w:val="26"/>
          <w:szCs w:val="28"/>
        </w:rPr>
        <w:t>граждане дают информированное добровольное согласие</w:t>
      </w:r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b/>
          <w:sz w:val="26"/>
          <w:szCs w:val="28"/>
        </w:rPr>
      </w:pPr>
      <w:r w:rsidRPr="006D0C80">
        <w:rPr>
          <w:b/>
          <w:sz w:val="26"/>
          <w:szCs w:val="28"/>
        </w:rPr>
        <w:t>при выборе врача и медицинской организации для получения</w:t>
      </w:r>
    </w:p>
    <w:p w:rsidR="005B0481" w:rsidRPr="006D0C80" w:rsidRDefault="005B0481" w:rsidP="006D0C80">
      <w:pPr>
        <w:pStyle w:val="NormalWeb"/>
        <w:spacing w:after="0" w:line="280" w:lineRule="exact"/>
        <w:jc w:val="center"/>
        <w:rPr>
          <w:sz w:val="26"/>
          <w:szCs w:val="28"/>
        </w:rPr>
      </w:pPr>
      <w:r w:rsidRPr="006D0C80">
        <w:rPr>
          <w:b/>
          <w:sz w:val="26"/>
          <w:szCs w:val="28"/>
        </w:rPr>
        <w:t>первичной медико-санитарной помощи</w:t>
      </w:r>
    </w:p>
    <w:p w:rsidR="005B0481" w:rsidRPr="006D0C80" w:rsidRDefault="005B0481" w:rsidP="00AF706D">
      <w:pPr>
        <w:pStyle w:val="NormalWeb"/>
        <w:spacing w:line="200" w:lineRule="exact"/>
        <w:rPr>
          <w:sz w:val="28"/>
          <w:szCs w:val="28"/>
        </w:rPr>
      </w:pPr>
    </w:p>
    <w:p w:rsidR="005B0481" w:rsidRPr="007D0FAE" w:rsidRDefault="005B0481" w:rsidP="008B7A8B">
      <w:pPr>
        <w:pStyle w:val="NormalWeb"/>
        <w:spacing w:after="0" w:line="240" w:lineRule="auto"/>
        <w:jc w:val="both"/>
        <w:rPr>
          <w:spacing w:val="-6"/>
          <w:sz w:val="26"/>
          <w:szCs w:val="28"/>
        </w:rPr>
      </w:pPr>
      <w:r w:rsidRPr="007D0FAE">
        <w:rPr>
          <w:spacing w:val="-6"/>
          <w:sz w:val="26"/>
          <w:szCs w:val="28"/>
        </w:rPr>
        <w:t>Я,  ______________________________________________________________________</w:t>
      </w:r>
      <w:r>
        <w:rPr>
          <w:spacing w:val="-6"/>
          <w:sz w:val="26"/>
          <w:szCs w:val="28"/>
        </w:rPr>
        <w:t>_________</w:t>
      </w:r>
    </w:p>
    <w:p w:rsidR="005B0481" w:rsidRPr="00225526" w:rsidRDefault="005B0481" w:rsidP="008B7A8B">
      <w:pPr>
        <w:pStyle w:val="NormalWeb"/>
        <w:spacing w:after="0" w:line="240" w:lineRule="auto"/>
        <w:jc w:val="center"/>
        <w:rPr>
          <w:i/>
        </w:rPr>
      </w:pPr>
      <w:r w:rsidRPr="00225526">
        <w:rPr>
          <w:i/>
        </w:rPr>
        <w:t>(Ф.И.О. гражданина)</w:t>
      </w:r>
    </w:p>
    <w:p w:rsidR="005B0481" w:rsidRPr="007D0FAE" w:rsidRDefault="005B0481" w:rsidP="008B7A8B">
      <w:pPr>
        <w:pStyle w:val="NormalWeb"/>
        <w:spacing w:line="240" w:lineRule="auto"/>
        <w:jc w:val="both"/>
        <w:rPr>
          <w:spacing w:val="-6"/>
          <w:sz w:val="26"/>
          <w:szCs w:val="28"/>
        </w:rPr>
      </w:pPr>
      <w:r w:rsidRPr="007D0FAE">
        <w:rPr>
          <w:spacing w:val="-6"/>
          <w:sz w:val="26"/>
          <w:szCs w:val="28"/>
        </w:rPr>
        <w:t>«</w:t>
      </w:r>
      <w:r>
        <w:rPr>
          <w:spacing w:val="-6"/>
          <w:sz w:val="26"/>
          <w:szCs w:val="28"/>
        </w:rPr>
        <w:t>___</w:t>
      </w:r>
      <w:r w:rsidRPr="007D0FAE">
        <w:rPr>
          <w:spacing w:val="-6"/>
          <w:sz w:val="26"/>
          <w:szCs w:val="28"/>
        </w:rPr>
        <w:t>»____________</w:t>
      </w:r>
      <w:r>
        <w:rPr>
          <w:spacing w:val="-6"/>
          <w:sz w:val="26"/>
          <w:szCs w:val="28"/>
        </w:rPr>
        <w:t>__</w:t>
      </w:r>
      <w:r w:rsidRPr="007D0FAE">
        <w:rPr>
          <w:spacing w:val="-6"/>
          <w:sz w:val="26"/>
          <w:szCs w:val="28"/>
        </w:rPr>
        <w:t xml:space="preserve">  ______г. рождения, зарегистрированный по адресу: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__________</w:t>
      </w:r>
      <w:r>
        <w:rPr>
          <w:spacing w:val="-6"/>
          <w:sz w:val="26"/>
          <w:szCs w:val="28"/>
        </w:rPr>
        <w:t>_______</w:t>
      </w:r>
    </w:p>
    <w:p w:rsidR="005B0481" w:rsidRPr="007D0FAE" w:rsidRDefault="005B0481" w:rsidP="008B7A8B">
      <w:pPr>
        <w:pStyle w:val="NormalWeb"/>
        <w:spacing w:after="0" w:line="240" w:lineRule="auto"/>
        <w:jc w:val="both"/>
        <w:rPr>
          <w:spacing w:val="-6"/>
          <w:sz w:val="26"/>
          <w:szCs w:val="28"/>
        </w:rPr>
      </w:pP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________________________________________________________________________</w:t>
      </w:r>
      <w:r>
        <w:rPr>
          <w:spacing w:val="-6"/>
          <w:sz w:val="26"/>
          <w:szCs w:val="28"/>
        </w:rPr>
        <w:t>_________</w:t>
      </w:r>
    </w:p>
    <w:p w:rsidR="005B0481" w:rsidRPr="00225526" w:rsidRDefault="005B0481" w:rsidP="00225526">
      <w:pPr>
        <w:pStyle w:val="NormalWeb"/>
        <w:spacing w:line="240" w:lineRule="auto"/>
        <w:jc w:val="center"/>
        <w:rPr>
          <w:i/>
        </w:rPr>
      </w:pPr>
      <w:r w:rsidRPr="00225526">
        <w:rPr>
          <w:i/>
        </w:rPr>
        <w:t>(адрес места жительства гражданина либо законного представителя)</w:t>
      </w:r>
    </w:p>
    <w:p w:rsidR="005B0481" w:rsidRPr="007D0FAE" w:rsidRDefault="005B0481" w:rsidP="00D7509B">
      <w:pPr>
        <w:pStyle w:val="NormalWeb"/>
        <w:spacing w:line="240" w:lineRule="auto"/>
        <w:jc w:val="both"/>
        <w:rPr>
          <w:spacing w:val="-6"/>
          <w:sz w:val="26"/>
          <w:szCs w:val="28"/>
        </w:rPr>
      </w:pPr>
      <w:r>
        <w:rPr>
          <w:spacing w:val="-6"/>
          <w:sz w:val="26"/>
          <w:szCs w:val="28"/>
        </w:rPr>
        <w:t xml:space="preserve">даю </w:t>
      </w:r>
      <w:r w:rsidRPr="007D0FAE">
        <w:rPr>
          <w:spacing w:val="-6"/>
          <w:sz w:val="26"/>
          <w:szCs w:val="28"/>
        </w:rPr>
        <w:t>информированное добровольное согласие на</w:t>
      </w:r>
      <w:r>
        <w:rPr>
          <w:spacing w:val="-6"/>
          <w:sz w:val="26"/>
          <w:szCs w:val="28"/>
        </w:rPr>
        <w:t xml:space="preserve"> виды медицинских вмешательств, </w:t>
      </w:r>
      <w:r w:rsidRPr="007D0FAE">
        <w:rPr>
          <w:spacing w:val="-6"/>
          <w:sz w:val="26"/>
          <w:szCs w:val="28"/>
        </w:rPr>
        <w:t xml:space="preserve">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7D0FAE">
          <w:rPr>
            <w:spacing w:val="-6"/>
            <w:sz w:val="26"/>
            <w:szCs w:val="28"/>
          </w:rPr>
          <w:t>2012 г</w:t>
        </w:r>
      </w:smartTag>
      <w:r w:rsidRPr="007D0FAE">
        <w:rPr>
          <w:spacing w:val="-6"/>
          <w:sz w:val="26"/>
          <w:szCs w:val="28"/>
        </w:rPr>
        <w:t>. N 390н (зарегистрирован Министерством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юстиции Российской 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Федерации 5 мая </w:t>
      </w:r>
      <w:smartTag w:uri="urn:schemas-microsoft-com:office:smarttags" w:element="metricconverter">
        <w:smartTagPr>
          <w:attr w:name="ProductID" w:val="2012 г"/>
        </w:smartTagPr>
        <w:r w:rsidRPr="007D0FAE">
          <w:rPr>
            <w:spacing w:val="-6"/>
            <w:sz w:val="26"/>
            <w:szCs w:val="28"/>
          </w:rPr>
          <w:t>2012 г</w:t>
        </w:r>
      </w:smartTag>
      <w:r>
        <w:rPr>
          <w:spacing w:val="-6"/>
          <w:sz w:val="26"/>
          <w:szCs w:val="28"/>
        </w:rPr>
        <w:t>. N 24082) (далее</w:t>
      </w:r>
      <w:r w:rsidRPr="007D0FAE">
        <w:rPr>
          <w:spacing w:val="-6"/>
          <w:sz w:val="26"/>
          <w:szCs w:val="28"/>
        </w:rPr>
        <w:t xml:space="preserve"> </w:t>
      </w:r>
      <w:r>
        <w:rPr>
          <w:spacing w:val="-6"/>
          <w:sz w:val="26"/>
          <w:szCs w:val="28"/>
        </w:rPr>
        <w:t xml:space="preserve">- </w:t>
      </w:r>
      <w:r w:rsidRPr="007D0FAE">
        <w:rPr>
          <w:spacing w:val="-6"/>
          <w:sz w:val="26"/>
          <w:szCs w:val="28"/>
        </w:rPr>
        <w:t xml:space="preserve">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</w:t>
      </w:r>
      <w:r w:rsidRPr="007D0FAE">
        <w:rPr>
          <w:b/>
          <w:spacing w:val="-6"/>
          <w:sz w:val="26"/>
          <w:szCs w:val="28"/>
        </w:rPr>
        <w:t>Санкт-Петербургском государственном бюджетном учреждении здравоохранения «Кожно-венерологический диспансер №6»</w:t>
      </w:r>
      <w:r w:rsidRPr="007D0FAE">
        <w:rPr>
          <w:spacing w:val="-6"/>
          <w:sz w:val="26"/>
          <w:szCs w:val="28"/>
        </w:rPr>
        <w:t>.</w:t>
      </w:r>
    </w:p>
    <w:p w:rsidR="005B0481" w:rsidRPr="007D0FAE" w:rsidRDefault="005B0481" w:rsidP="007D0FAE">
      <w:pPr>
        <w:pStyle w:val="NormalWeb"/>
        <w:spacing w:after="0" w:line="240" w:lineRule="auto"/>
        <w:rPr>
          <w:sz w:val="26"/>
          <w:szCs w:val="26"/>
        </w:rPr>
      </w:pPr>
      <w:r w:rsidRPr="007D0FAE">
        <w:rPr>
          <w:sz w:val="26"/>
          <w:szCs w:val="26"/>
        </w:rPr>
        <w:t>Медицинским работником</w:t>
      </w:r>
      <w:r>
        <w:rPr>
          <w:sz w:val="26"/>
          <w:szCs w:val="26"/>
        </w:rPr>
        <w:t>:</w:t>
      </w:r>
      <w:r w:rsidRPr="007D0FAE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</w:t>
      </w:r>
    </w:p>
    <w:p w:rsidR="005B0481" w:rsidRPr="00225526" w:rsidRDefault="005B0481" w:rsidP="008B7A8B">
      <w:pPr>
        <w:pStyle w:val="NormalWeb"/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</w:t>
      </w:r>
      <w:r w:rsidRPr="00225526">
        <w:rPr>
          <w:i/>
        </w:rPr>
        <w:t>(должность, Ф.И.О. медицинского работника)</w:t>
      </w:r>
    </w:p>
    <w:p w:rsidR="005B0481" w:rsidRPr="007D0FAE" w:rsidRDefault="005B0481" w:rsidP="00225526">
      <w:pPr>
        <w:pStyle w:val="NormalWeb"/>
        <w:spacing w:line="240" w:lineRule="auto"/>
        <w:jc w:val="both"/>
        <w:rPr>
          <w:spacing w:val="-6"/>
          <w:sz w:val="26"/>
          <w:szCs w:val="28"/>
        </w:rPr>
      </w:pPr>
      <w:r w:rsidRPr="007D0FAE">
        <w:rPr>
          <w:spacing w:val="-6"/>
          <w:sz w:val="26"/>
          <w:szCs w:val="28"/>
        </w:rPr>
        <w:t xml:space="preserve">в доступной для меня форме мне разъяснены цели, методы оказания медицинской помощи, связанный с ними риск, 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возможнее 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варианты 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>медицинских вмешательств, их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последствия, 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>в том числе вероятность развития осложнений, а также предполагаемые результаты оказания медицинской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помощи. Мне разъяснено, что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я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имею право отказаться от одного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или</w:t>
      </w:r>
      <w:r>
        <w:rPr>
          <w:spacing w:val="-6"/>
          <w:sz w:val="26"/>
          <w:szCs w:val="28"/>
        </w:rPr>
        <w:t xml:space="preserve"> </w:t>
      </w:r>
      <w:r w:rsidRPr="007D0FAE">
        <w:rPr>
          <w:spacing w:val="-6"/>
          <w:sz w:val="26"/>
          <w:szCs w:val="28"/>
        </w:rPr>
        <w:t xml:space="preserve">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7D0FAE">
          <w:rPr>
            <w:spacing w:val="-6"/>
            <w:sz w:val="26"/>
            <w:szCs w:val="28"/>
          </w:rPr>
          <w:t>2011 г</w:t>
        </w:r>
      </w:smartTag>
      <w:r w:rsidRPr="007D0FAE">
        <w:rPr>
          <w:spacing w:val="-6"/>
          <w:sz w:val="26"/>
          <w:szCs w:val="28"/>
        </w:rPr>
        <w:t>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5B0481" w:rsidRPr="00084A52" w:rsidRDefault="005B0481" w:rsidP="00225526">
      <w:pPr>
        <w:pStyle w:val="NormalWeb"/>
        <w:spacing w:line="240" w:lineRule="auto"/>
        <w:jc w:val="both"/>
        <w:rPr>
          <w:spacing w:val="-6"/>
          <w:sz w:val="26"/>
          <w:szCs w:val="26"/>
        </w:rPr>
      </w:pPr>
      <w:r w:rsidRPr="00084A52">
        <w:rPr>
          <w:spacing w:val="-6"/>
          <w:sz w:val="26"/>
          <w:szCs w:val="28"/>
        </w:rPr>
        <w:t xml:space="preserve">Сведения о выбранных мною лицах, которым в соответствии с пунктом 5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084A52">
          <w:rPr>
            <w:spacing w:val="-6"/>
            <w:sz w:val="26"/>
            <w:szCs w:val="28"/>
          </w:rPr>
          <w:t>2011 г</w:t>
        </w:r>
      </w:smartTag>
      <w:r w:rsidRPr="00084A52">
        <w:rPr>
          <w:spacing w:val="-6"/>
          <w:sz w:val="26"/>
          <w:szCs w:val="28"/>
        </w:rPr>
        <w:t xml:space="preserve">. N 323-ФЗ "Об основах охраны здоровья граждан в Российской Федерации" может быть передана информация о состоянии моего здоровья или </w:t>
      </w:r>
      <w:r w:rsidRPr="00084A52">
        <w:rPr>
          <w:spacing w:val="-6"/>
          <w:sz w:val="26"/>
          <w:szCs w:val="26"/>
        </w:rPr>
        <w:t>состоянии лица, законным представителем которого я являюсь (ненужное зачеркнуть)</w:t>
      </w:r>
    </w:p>
    <w:p w:rsidR="005B0481" w:rsidRPr="00225526" w:rsidRDefault="005B0481" w:rsidP="00FA273E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22552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___</w:t>
      </w:r>
      <w:r w:rsidRPr="00225526">
        <w:rPr>
          <w:sz w:val="28"/>
          <w:szCs w:val="28"/>
        </w:rPr>
        <w:t>___________________________________________________</w:t>
      </w:r>
    </w:p>
    <w:p w:rsidR="005B0481" w:rsidRDefault="005B0481" w:rsidP="00FA273E">
      <w:pPr>
        <w:pStyle w:val="NormalWeb"/>
        <w:spacing w:line="200" w:lineRule="exact"/>
        <w:rPr>
          <w:i/>
          <w:szCs w:val="28"/>
        </w:rPr>
      </w:pPr>
      <w:r>
        <w:rPr>
          <w:i/>
          <w:szCs w:val="28"/>
        </w:rPr>
        <w:t xml:space="preserve">         (подпись</w:t>
      </w:r>
      <w:r w:rsidRPr="00225526">
        <w:rPr>
          <w:i/>
          <w:szCs w:val="28"/>
        </w:rPr>
        <w:t>)</w:t>
      </w:r>
      <w:r>
        <w:rPr>
          <w:i/>
          <w:szCs w:val="28"/>
        </w:rPr>
        <w:t xml:space="preserve">                                               </w:t>
      </w:r>
      <w:r w:rsidRPr="00225526">
        <w:rPr>
          <w:i/>
          <w:szCs w:val="28"/>
        </w:rPr>
        <w:t xml:space="preserve"> (Ф.И.О. гражданина, контактный телефон)</w:t>
      </w:r>
    </w:p>
    <w:p w:rsidR="005B0481" w:rsidRPr="00225526" w:rsidRDefault="005B0481" w:rsidP="00FA273E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22552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___</w:t>
      </w:r>
      <w:r w:rsidRPr="00225526">
        <w:rPr>
          <w:sz w:val="28"/>
          <w:szCs w:val="28"/>
        </w:rPr>
        <w:t>___________________________________________________</w:t>
      </w:r>
    </w:p>
    <w:p w:rsidR="005B0481" w:rsidRPr="00225526" w:rsidRDefault="005B0481" w:rsidP="00FA273E">
      <w:pPr>
        <w:pStyle w:val="NormalWeb"/>
        <w:spacing w:line="200" w:lineRule="exact"/>
        <w:rPr>
          <w:i/>
          <w:szCs w:val="28"/>
        </w:rPr>
      </w:pPr>
      <w:r>
        <w:rPr>
          <w:i/>
          <w:szCs w:val="28"/>
        </w:rPr>
        <w:t xml:space="preserve">         (подпись</w:t>
      </w:r>
      <w:r w:rsidRPr="00225526">
        <w:rPr>
          <w:i/>
          <w:szCs w:val="28"/>
        </w:rPr>
        <w:t>)</w:t>
      </w:r>
      <w:r>
        <w:rPr>
          <w:i/>
          <w:szCs w:val="28"/>
        </w:rPr>
        <w:t xml:space="preserve">                           </w:t>
      </w:r>
      <w:r w:rsidRPr="00225526">
        <w:rPr>
          <w:i/>
          <w:szCs w:val="28"/>
        </w:rPr>
        <w:t xml:space="preserve"> (Ф.И.О. </w:t>
      </w:r>
      <w:r w:rsidRPr="00225526">
        <w:rPr>
          <w:i/>
        </w:rPr>
        <w:t>гражданина либо законного представителя</w:t>
      </w:r>
      <w:r>
        <w:rPr>
          <w:i/>
        </w:rPr>
        <w:t xml:space="preserve"> </w:t>
      </w:r>
      <w:r w:rsidRPr="00225526">
        <w:rPr>
          <w:i/>
        </w:rPr>
        <w:t>гражданина</w:t>
      </w:r>
      <w:r w:rsidRPr="00225526">
        <w:rPr>
          <w:i/>
          <w:szCs w:val="28"/>
        </w:rPr>
        <w:t>)</w:t>
      </w:r>
    </w:p>
    <w:p w:rsidR="005B0481" w:rsidRPr="00225526" w:rsidRDefault="005B0481" w:rsidP="00FA273E">
      <w:pPr>
        <w:pStyle w:val="NormalWeb"/>
        <w:spacing w:after="0" w:line="240" w:lineRule="auto"/>
        <w:jc w:val="both"/>
        <w:rPr>
          <w:sz w:val="28"/>
          <w:szCs w:val="28"/>
        </w:rPr>
      </w:pPr>
      <w:r w:rsidRPr="0022552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___</w:t>
      </w:r>
      <w:r w:rsidRPr="00225526">
        <w:rPr>
          <w:sz w:val="28"/>
          <w:szCs w:val="28"/>
        </w:rPr>
        <w:t>___________________________________________________</w:t>
      </w:r>
    </w:p>
    <w:p w:rsidR="005B0481" w:rsidRPr="00225526" w:rsidRDefault="005B0481" w:rsidP="00FA273E">
      <w:pPr>
        <w:pStyle w:val="NormalWeb"/>
        <w:spacing w:line="200" w:lineRule="exact"/>
        <w:rPr>
          <w:i/>
          <w:szCs w:val="28"/>
        </w:rPr>
      </w:pPr>
      <w:r>
        <w:rPr>
          <w:i/>
          <w:szCs w:val="28"/>
        </w:rPr>
        <w:t xml:space="preserve">         (подпись</w:t>
      </w:r>
      <w:r w:rsidRPr="00225526">
        <w:rPr>
          <w:i/>
          <w:szCs w:val="28"/>
        </w:rPr>
        <w:t>)</w:t>
      </w:r>
      <w:r>
        <w:rPr>
          <w:i/>
          <w:szCs w:val="28"/>
        </w:rPr>
        <w:t xml:space="preserve">                                                        </w:t>
      </w:r>
      <w:r w:rsidRPr="00225526">
        <w:rPr>
          <w:i/>
          <w:szCs w:val="28"/>
        </w:rPr>
        <w:t xml:space="preserve"> (Ф.И.О. </w:t>
      </w:r>
      <w:r w:rsidRPr="00225526">
        <w:rPr>
          <w:i/>
        </w:rPr>
        <w:t>медицинского работника</w:t>
      </w:r>
      <w:r w:rsidRPr="00225526">
        <w:rPr>
          <w:i/>
          <w:szCs w:val="28"/>
        </w:rPr>
        <w:t>)</w:t>
      </w:r>
    </w:p>
    <w:sectPr w:rsidR="005B0481" w:rsidRPr="00225526" w:rsidSect="00AF706D">
      <w:pgSz w:w="11906" w:h="16838"/>
      <w:pgMar w:top="719" w:right="746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6E0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082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420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3C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584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EE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2A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3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D41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gutterAtTop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42"/>
    <w:rsid w:val="0001054E"/>
    <w:rsid w:val="0001405F"/>
    <w:rsid w:val="0003208B"/>
    <w:rsid w:val="0003572B"/>
    <w:rsid w:val="00043DFE"/>
    <w:rsid w:val="00046322"/>
    <w:rsid w:val="000533D4"/>
    <w:rsid w:val="00054F61"/>
    <w:rsid w:val="00060476"/>
    <w:rsid w:val="00063388"/>
    <w:rsid w:val="00065442"/>
    <w:rsid w:val="00065EC6"/>
    <w:rsid w:val="00072D37"/>
    <w:rsid w:val="00077E50"/>
    <w:rsid w:val="00080B2B"/>
    <w:rsid w:val="000822DB"/>
    <w:rsid w:val="00084321"/>
    <w:rsid w:val="00084A52"/>
    <w:rsid w:val="00086692"/>
    <w:rsid w:val="00090977"/>
    <w:rsid w:val="000B5E5B"/>
    <w:rsid w:val="000C1BA4"/>
    <w:rsid w:val="000D2F46"/>
    <w:rsid w:val="000F39A4"/>
    <w:rsid w:val="000F3BDE"/>
    <w:rsid w:val="00104921"/>
    <w:rsid w:val="001103B6"/>
    <w:rsid w:val="0011653C"/>
    <w:rsid w:val="001247DC"/>
    <w:rsid w:val="00144818"/>
    <w:rsid w:val="001625E7"/>
    <w:rsid w:val="00164214"/>
    <w:rsid w:val="00164723"/>
    <w:rsid w:val="001664D6"/>
    <w:rsid w:val="00184D53"/>
    <w:rsid w:val="00185C9B"/>
    <w:rsid w:val="00187BC1"/>
    <w:rsid w:val="00195844"/>
    <w:rsid w:val="0019648F"/>
    <w:rsid w:val="001A2533"/>
    <w:rsid w:val="001B2F7A"/>
    <w:rsid w:val="001B746B"/>
    <w:rsid w:val="001B7E8F"/>
    <w:rsid w:val="001D0E86"/>
    <w:rsid w:val="001D46BF"/>
    <w:rsid w:val="001E1867"/>
    <w:rsid w:val="001E4E79"/>
    <w:rsid w:val="001E6F4C"/>
    <w:rsid w:val="001F28A6"/>
    <w:rsid w:val="00222B8F"/>
    <w:rsid w:val="00224293"/>
    <w:rsid w:val="00225526"/>
    <w:rsid w:val="00242AE3"/>
    <w:rsid w:val="00246C56"/>
    <w:rsid w:val="00256FFD"/>
    <w:rsid w:val="00266223"/>
    <w:rsid w:val="00270F38"/>
    <w:rsid w:val="0027339F"/>
    <w:rsid w:val="00281CDC"/>
    <w:rsid w:val="0029419E"/>
    <w:rsid w:val="0029708F"/>
    <w:rsid w:val="00297E3A"/>
    <w:rsid w:val="002A60D0"/>
    <w:rsid w:val="002B5E8A"/>
    <w:rsid w:val="002D2557"/>
    <w:rsid w:val="002D5AC9"/>
    <w:rsid w:val="002D6B97"/>
    <w:rsid w:val="002F28BA"/>
    <w:rsid w:val="002F78B8"/>
    <w:rsid w:val="00307DC3"/>
    <w:rsid w:val="003364A9"/>
    <w:rsid w:val="00340958"/>
    <w:rsid w:val="00342FB5"/>
    <w:rsid w:val="00355568"/>
    <w:rsid w:val="00365C57"/>
    <w:rsid w:val="00376181"/>
    <w:rsid w:val="00384EF7"/>
    <w:rsid w:val="003854C4"/>
    <w:rsid w:val="00386D04"/>
    <w:rsid w:val="00393E6C"/>
    <w:rsid w:val="00395809"/>
    <w:rsid w:val="00395DCE"/>
    <w:rsid w:val="003A51B2"/>
    <w:rsid w:val="003C2624"/>
    <w:rsid w:val="003C52A8"/>
    <w:rsid w:val="003F0B8A"/>
    <w:rsid w:val="003F191D"/>
    <w:rsid w:val="003F7A1E"/>
    <w:rsid w:val="00411C79"/>
    <w:rsid w:val="004204AE"/>
    <w:rsid w:val="00424675"/>
    <w:rsid w:val="0042505E"/>
    <w:rsid w:val="00446266"/>
    <w:rsid w:val="00491AB2"/>
    <w:rsid w:val="004C422C"/>
    <w:rsid w:val="004C4ED4"/>
    <w:rsid w:val="004C5195"/>
    <w:rsid w:val="004C56FA"/>
    <w:rsid w:val="004C7571"/>
    <w:rsid w:val="004D5A1D"/>
    <w:rsid w:val="004F049D"/>
    <w:rsid w:val="004F10FB"/>
    <w:rsid w:val="00504CF9"/>
    <w:rsid w:val="00511CA0"/>
    <w:rsid w:val="00523763"/>
    <w:rsid w:val="0054526A"/>
    <w:rsid w:val="005514A0"/>
    <w:rsid w:val="00554098"/>
    <w:rsid w:val="00562019"/>
    <w:rsid w:val="00563D1B"/>
    <w:rsid w:val="0057500E"/>
    <w:rsid w:val="00580C41"/>
    <w:rsid w:val="00596021"/>
    <w:rsid w:val="005A3F89"/>
    <w:rsid w:val="005B0481"/>
    <w:rsid w:val="005B3B07"/>
    <w:rsid w:val="005B5765"/>
    <w:rsid w:val="005E1935"/>
    <w:rsid w:val="005E2857"/>
    <w:rsid w:val="005E5229"/>
    <w:rsid w:val="005E5F72"/>
    <w:rsid w:val="0061063B"/>
    <w:rsid w:val="00631DD3"/>
    <w:rsid w:val="006329B3"/>
    <w:rsid w:val="00633D00"/>
    <w:rsid w:val="00642701"/>
    <w:rsid w:val="006455F6"/>
    <w:rsid w:val="006548CF"/>
    <w:rsid w:val="00654E23"/>
    <w:rsid w:val="006640E0"/>
    <w:rsid w:val="006A4D91"/>
    <w:rsid w:val="006B0FD6"/>
    <w:rsid w:val="006B3F6C"/>
    <w:rsid w:val="006D0C80"/>
    <w:rsid w:val="006D286E"/>
    <w:rsid w:val="006F7178"/>
    <w:rsid w:val="00703C37"/>
    <w:rsid w:val="00715C1E"/>
    <w:rsid w:val="007175DF"/>
    <w:rsid w:val="00720915"/>
    <w:rsid w:val="00722A16"/>
    <w:rsid w:val="0073027B"/>
    <w:rsid w:val="00734617"/>
    <w:rsid w:val="00741EE0"/>
    <w:rsid w:val="00757A9D"/>
    <w:rsid w:val="007600AA"/>
    <w:rsid w:val="007730C4"/>
    <w:rsid w:val="00780A70"/>
    <w:rsid w:val="00787665"/>
    <w:rsid w:val="007941D1"/>
    <w:rsid w:val="00794515"/>
    <w:rsid w:val="007958C2"/>
    <w:rsid w:val="007B005F"/>
    <w:rsid w:val="007B6C78"/>
    <w:rsid w:val="007D0FAE"/>
    <w:rsid w:val="007D32F7"/>
    <w:rsid w:val="007D6A49"/>
    <w:rsid w:val="007E168A"/>
    <w:rsid w:val="0080180F"/>
    <w:rsid w:val="008035A3"/>
    <w:rsid w:val="008036EC"/>
    <w:rsid w:val="0082125C"/>
    <w:rsid w:val="0082146A"/>
    <w:rsid w:val="00823B6F"/>
    <w:rsid w:val="00823FEA"/>
    <w:rsid w:val="00831910"/>
    <w:rsid w:val="008366CD"/>
    <w:rsid w:val="00837032"/>
    <w:rsid w:val="0084227A"/>
    <w:rsid w:val="00847F26"/>
    <w:rsid w:val="00852155"/>
    <w:rsid w:val="008531E2"/>
    <w:rsid w:val="008633E7"/>
    <w:rsid w:val="00867E6E"/>
    <w:rsid w:val="00897120"/>
    <w:rsid w:val="008A0B3E"/>
    <w:rsid w:val="008A6B6F"/>
    <w:rsid w:val="008B64FF"/>
    <w:rsid w:val="008B7A8B"/>
    <w:rsid w:val="008C7599"/>
    <w:rsid w:val="008D2DCB"/>
    <w:rsid w:val="008E06F8"/>
    <w:rsid w:val="008E5C74"/>
    <w:rsid w:val="009115E8"/>
    <w:rsid w:val="00911ED4"/>
    <w:rsid w:val="0091648C"/>
    <w:rsid w:val="0091772A"/>
    <w:rsid w:val="00924D57"/>
    <w:rsid w:val="009343D2"/>
    <w:rsid w:val="009367F9"/>
    <w:rsid w:val="00940241"/>
    <w:rsid w:val="00941005"/>
    <w:rsid w:val="0094510F"/>
    <w:rsid w:val="00952E46"/>
    <w:rsid w:val="00954B34"/>
    <w:rsid w:val="009551CF"/>
    <w:rsid w:val="009649C6"/>
    <w:rsid w:val="00964C7F"/>
    <w:rsid w:val="00971C86"/>
    <w:rsid w:val="00980343"/>
    <w:rsid w:val="00984211"/>
    <w:rsid w:val="009A528A"/>
    <w:rsid w:val="009B130A"/>
    <w:rsid w:val="009B1639"/>
    <w:rsid w:val="009C0634"/>
    <w:rsid w:val="009C6FAE"/>
    <w:rsid w:val="009D08F1"/>
    <w:rsid w:val="009E7DFB"/>
    <w:rsid w:val="009F7D70"/>
    <w:rsid w:val="00A01061"/>
    <w:rsid w:val="00A02D2E"/>
    <w:rsid w:val="00A02E56"/>
    <w:rsid w:val="00A21012"/>
    <w:rsid w:val="00A213D6"/>
    <w:rsid w:val="00A271A6"/>
    <w:rsid w:val="00A3275A"/>
    <w:rsid w:val="00A37845"/>
    <w:rsid w:val="00A918C1"/>
    <w:rsid w:val="00A93438"/>
    <w:rsid w:val="00A96217"/>
    <w:rsid w:val="00AA145E"/>
    <w:rsid w:val="00AC5D88"/>
    <w:rsid w:val="00AD19D1"/>
    <w:rsid w:val="00AE6CA1"/>
    <w:rsid w:val="00AF69B4"/>
    <w:rsid w:val="00AF706D"/>
    <w:rsid w:val="00B01645"/>
    <w:rsid w:val="00B12E94"/>
    <w:rsid w:val="00B23937"/>
    <w:rsid w:val="00B24AF6"/>
    <w:rsid w:val="00B4235F"/>
    <w:rsid w:val="00B56652"/>
    <w:rsid w:val="00B72265"/>
    <w:rsid w:val="00B7518A"/>
    <w:rsid w:val="00B76E3D"/>
    <w:rsid w:val="00B808E0"/>
    <w:rsid w:val="00B9761E"/>
    <w:rsid w:val="00BA1C0B"/>
    <w:rsid w:val="00BA63C7"/>
    <w:rsid w:val="00BB7FF7"/>
    <w:rsid w:val="00BC65BF"/>
    <w:rsid w:val="00BD0AB3"/>
    <w:rsid w:val="00BD3554"/>
    <w:rsid w:val="00BD5309"/>
    <w:rsid w:val="00BE5425"/>
    <w:rsid w:val="00BF1E6F"/>
    <w:rsid w:val="00C02F0D"/>
    <w:rsid w:val="00C05123"/>
    <w:rsid w:val="00C103BB"/>
    <w:rsid w:val="00C2185D"/>
    <w:rsid w:val="00C23B65"/>
    <w:rsid w:val="00C24F94"/>
    <w:rsid w:val="00C32D19"/>
    <w:rsid w:val="00C42C35"/>
    <w:rsid w:val="00C65F19"/>
    <w:rsid w:val="00C67B17"/>
    <w:rsid w:val="00C70622"/>
    <w:rsid w:val="00C84C15"/>
    <w:rsid w:val="00C96002"/>
    <w:rsid w:val="00C966EF"/>
    <w:rsid w:val="00CA4703"/>
    <w:rsid w:val="00CA7C82"/>
    <w:rsid w:val="00CB06A7"/>
    <w:rsid w:val="00CB15D0"/>
    <w:rsid w:val="00CB3450"/>
    <w:rsid w:val="00CB4EC9"/>
    <w:rsid w:val="00CC0387"/>
    <w:rsid w:val="00CD4B01"/>
    <w:rsid w:val="00CD6B5F"/>
    <w:rsid w:val="00CE0B37"/>
    <w:rsid w:val="00CE11E4"/>
    <w:rsid w:val="00CE1E1B"/>
    <w:rsid w:val="00CE6711"/>
    <w:rsid w:val="00CF4EF9"/>
    <w:rsid w:val="00D33A96"/>
    <w:rsid w:val="00D52D56"/>
    <w:rsid w:val="00D565DF"/>
    <w:rsid w:val="00D62DAE"/>
    <w:rsid w:val="00D655FD"/>
    <w:rsid w:val="00D706A2"/>
    <w:rsid w:val="00D73FDC"/>
    <w:rsid w:val="00D7509B"/>
    <w:rsid w:val="00D80CB4"/>
    <w:rsid w:val="00D9436C"/>
    <w:rsid w:val="00D972D6"/>
    <w:rsid w:val="00DA1D6D"/>
    <w:rsid w:val="00DA45DC"/>
    <w:rsid w:val="00DA6E30"/>
    <w:rsid w:val="00DB6494"/>
    <w:rsid w:val="00DD1C3F"/>
    <w:rsid w:val="00DD7079"/>
    <w:rsid w:val="00DE39E4"/>
    <w:rsid w:val="00DF5F95"/>
    <w:rsid w:val="00E123BA"/>
    <w:rsid w:val="00E1319D"/>
    <w:rsid w:val="00E223BA"/>
    <w:rsid w:val="00E265C0"/>
    <w:rsid w:val="00E26731"/>
    <w:rsid w:val="00E33BB1"/>
    <w:rsid w:val="00E36B27"/>
    <w:rsid w:val="00E42277"/>
    <w:rsid w:val="00E54673"/>
    <w:rsid w:val="00E765A1"/>
    <w:rsid w:val="00E92DEE"/>
    <w:rsid w:val="00EA449A"/>
    <w:rsid w:val="00EA460F"/>
    <w:rsid w:val="00EB3718"/>
    <w:rsid w:val="00EB54BC"/>
    <w:rsid w:val="00EC6F0E"/>
    <w:rsid w:val="00ED0A8C"/>
    <w:rsid w:val="00EE12D0"/>
    <w:rsid w:val="00EE1713"/>
    <w:rsid w:val="00EF0A10"/>
    <w:rsid w:val="00F01292"/>
    <w:rsid w:val="00F06894"/>
    <w:rsid w:val="00F06A3E"/>
    <w:rsid w:val="00F16383"/>
    <w:rsid w:val="00F273B9"/>
    <w:rsid w:val="00F35C97"/>
    <w:rsid w:val="00F52A2E"/>
    <w:rsid w:val="00F610E0"/>
    <w:rsid w:val="00F64A18"/>
    <w:rsid w:val="00F64B60"/>
    <w:rsid w:val="00FA273E"/>
    <w:rsid w:val="00FB48A6"/>
    <w:rsid w:val="00FB7B7F"/>
    <w:rsid w:val="00FD0A72"/>
    <w:rsid w:val="00FD4359"/>
    <w:rsid w:val="00FD762E"/>
    <w:rsid w:val="00FE04C3"/>
    <w:rsid w:val="00FF1725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02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302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4EF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499</Words>
  <Characters>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2013-08-20T04:10:00Z</cp:lastPrinted>
  <dcterms:created xsi:type="dcterms:W3CDTF">2013-08-15T04:22:00Z</dcterms:created>
  <dcterms:modified xsi:type="dcterms:W3CDTF">2016-02-04T15:29:00Z</dcterms:modified>
</cp:coreProperties>
</file>